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9B0" w:rsidRPr="009819B0" w:rsidRDefault="009819B0" w:rsidP="009819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9B0">
        <w:rPr>
          <w:rFonts w:ascii="Times New Roman" w:hAnsi="Times New Roman" w:cs="Times New Roman"/>
          <w:b/>
          <w:sz w:val="24"/>
          <w:szCs w:val="24"/>
        </w:rPr>
        <w:t>Деловая программа AgroPRO2019</w:t>
      </w:r>
    </w:p>
    <w:p w:rsidR="009819B0" w:rsidRPr="009819B0" w:rsidRDefault="009819B0" w:rsidP="009819B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19B0">
        <w:rPr>
          <w:rFonts w:ascii="Times New Roman" w:hAnsi="Times New Roman" w:cs="Times New Roman"/>
          <w:b/>
          <w:sz w:val="24"/>
          <w:szCs w:val="24"/>
        </w:rPr>
        <w:t xml:space="preserve">В рамках  </w:t>
      </w:r>
      <w:r w:rsidR="00217625" w:rsidRPr="009819B0">
        <w:rPr>
          <w:rFonts w:ascii="Times New Roman" w:hAnsi="Times New Roman" w:cs="Times New Roman"/>
          <w:b/>
          <w:sz w:val="24"/>
          <w:szCs w:val="24"/>
        </w:rPr>
        <w:t>сельскохозяйственной</w:t>
      </w:r>
      <w:r w:rsidRPr="009819B0">
        <w:rPr>
          <w:rFonts w:ascii="Times New Roman" w:hAnsi="Times New Roman" w:cs="Times New Roman"/>
          <w:b/>
          <w:sz w:val="24"/>
          <w:szCs w:val="24"/>
        </w:rPr>
        <w:t xml:space="preserve"> выставки технологий,  техники и оборудования</w:t>
      </w:r>
    </w:p>
    <w:p w:rsidR="009819B0" w:rsidRPr="009819B0" w:rsidRDefault="009819B0" w:rsidP="009819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19B0">
        <w:rPr>
          <w:rFonts w:ascii="Times New Roman" w:hAnsi="Times New Roman" w:cs="Times New Roman"/>
          <w:b/>
          <w:sz w:val="24"/>
          <w:szCs w:val="24"/>
        </w:rPr>
        <w:t xml:space="preserve">Дата проведения             09 августа 2019 г. </w:t>
      </w:r>
    </w:p>
    <w:p w:rsidR="009819B0" w:rsidRPr="009819B0" w:rsidRDefault="009819B0" w:rsidP="009819B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19B0">
        <w:rPr>
          <w:rFonts w:ascii="Times New Roman" w:hAnsi="Times New Roman" w:cs="Times New Roman"/>
          <w:b/>
          <w:sz w:val="24"/>
          <w:szCs w:val="24"/>
        </w:rPr>
        <w:t>Время проведения          10.00 – 1</w:t>
      </w:r>
      <w:r w:rsidR="00DB0730">
        <w:rPr>
          <w:rFonts w:ascii="Times New Roman" w:hAnsi="Times New Roman" w:cs="Times New Roman"/>
          <w:b/>
          <w:sz w:val="24"/>
          <w:szCs w:val="24"/>
        </w:rPr>
        <w:t>4</w:t>
      </w:r>
      <w:r w:rsidRPr="009819B0">
        <w:rPr>
          <w:rFonts w:ascii="Times New Roman" w:hAnsi="Times New Roman" w:cs="Times New Roman"/>
          <w:b/>
          <w:sz w:val="24"/>
          <w:szCs w:val="24"/>
        </w:rPr>
        <w:t>.</w:t>
      </w:r>
      <w:r w:rsidR="00DB0730">
        <w:rPr>
          <w:rFonts w:ascii="Times New Roman" w:hAnsi="Times New Roman" w:cs="Times New Roman"/>
          <w:b/>
          <w:sz w:val="24"/>
          <w:szCs w:val="24"/>
        </w:rPr>
        <w:t>3</w:t>
      </w:r>
      <w:r w:rsidRPr="009819B0">
        <w:rPr>
          <w:rFonts w:ascii="Times New Roman" w:hAnsi="Times New Roman" w:cs="Times New Roman"/>
          <w:b/>
          <w:sz w:val="24"/>
          <w:szCs w:val="24"/>
        </w:rPr>
        <w:t>0</w:t>
      </w:r>
    </w:p>
    <w:p w:rsidR="009819B0" w:rsidRPr="009819B0" w:rsidRDefault="009819B0" w:rsidP="009819B0">
      <w:pPr>
        <w:spacing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  <w:r w:rsidRPr="009819B0">
        <w:rPr>
          <w:rFonts w:ascii="Times New Roman" w:hAnsi="Times New Roman" w:cs="Times New Roman"/>
          <w:b/>
          <w:sz w:val="24"/>
          <w:szCs w:val="24"/>
        </w:rPr>
        <w:t>Место проведения          Выставочная площадка «</w:t>
      </w:r>
      <w:proofErr w:type="spellStart"/>
      <w:r w:rsidRPr="009819B0">
        <w:rPr>
          <w:rFonts w:ascii="Times New Roman" w:hAnsi="Times New Roman" w:cs="Times New Roman"/>
          <w:b/>
          <w:sz w:val="24"/>
          <w:szCs w:val="24"/>
        </w:rPr>
        <w:t>СтройПорт</w:t>
      </w:r>
      <w:proofErr w:type="spellEnd"/>
      <w:r w:rsidRPr="009819B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821DB" w:rsidRPr="009819B0">
        <w:rPr>
          <w:rFonts w:ascii="Times New Roman" w:eastAsia="Times New Roman" w:hAnsi="Times New Roman" w:cs="Times New Roman"/>
          <w:b/>
          <w:sz w:val="24"/>
          <w:szCs w:val="24"/>
        </w:rPr>
        <w:fldChar w:fldCharType="begin"/>
      </w:r>
      <w:r w:rsidRPr="009819B0">
        <w:rPr>
          <w:rFonts w:ascii="Times New Roman" w:eastAsia="Times New Roman" w:hAnsi="Times New Roman" w:cs="Times New Roman"/>
          <w:b/>
          <w:sz w:val="24"/>
          <w:szCs w:val="24"/>
        </w:rPr>
        <w:instrText xml:space="preserve"> HYPERLINK "https://yandex.ru/maps/44/izhevsk/house/ulitsa_kirova_146/53.21953,56.863405/" \o "Россия, Удмуртская Республика, Ижевск, улица Кирова, 146, 426008 на карте Ижевска" </w:instrText>
      </w:r>
      <w:r w:rsidR="009821DB" w:rsidRPr="009819B0">
        <w:rPr>
          <w:rFonts w:ascii="Times New Roman" w:eastAsia="Times New Roman" w:hAnsi="Times New Roman" w:cs="Times New Roman"/>
          <w:b/>
          <w:sz w:val="24"/>
          <w:szCs w:val="24"/>
        </w:rPr>
        <w:fldChar w:fldCharType="separate"/>
      </w:r>
    </w:p>
    <w:p w:rsidR="009819B0" w:rsidRPr="009819B0" w:rsidRDefault="009819B0" w:rsidP="009819B0">
      <w:pPr>
        <w:spacing w:line="240" w:lineRule="auto"/>
        <w:ind w:left="2832" w:firstLine="708"/>
        <w:rPr>
          <w:rFonts w:ascii="Times New Roman" w:eastAsia="Times New Roman" w:hAnsi="Times New Roman" w:cs="Times New Roman"/>
          <w:b/>
          <w:color w:val="0000FF"/>
          <w:sz w:val="24"/>
          <w:szCs w:val="24"/>
          <w:shd w:val="clear" w:color="auto" w:fill="FFFFFF"/>
        </w:rPr>
      </w:pPr>
      <w:r w:rsidRPr="009819B0">
        <w:rPr>
          <w:rFonts w:ascii="Times New Roman" w:eastAsia="Times New Roman" w:hAnsi="Times New Roman" w:cs="Times New Roman"/>
          <w:b/>
          <w:color w:val="0000FF"/>
          <w:sz w:val="24"/>
          <w:szCs w:val="24"/>
          <w:shd w:val="clear" w:color="auto" w:fill="FFFFFF"/>
        </w:rPr>
        <w:t>Ижевск, ул. Кирова, 146</w:t>
      </w:r>
    </w:p>
    <w:p w:rsidR="009819B0" w:rsidRPr="009819B0" w:rsidRDefault="009821DB" w:rsidP="009819B0">
      <w:pPr>
        <w:spacing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9819B0">
        <w:rPr>
          <w:rFonts w:ascii="Times New Roman" w:eastAsia="Times New Roman" w:hAnsi="Times New Roman" w:cs="Times New Roman"/>
          <w:b/>
          <w:sz w:val="24"/>
          <w:szCs w:val="24"/>
        </w:rPr>
        <w:fldChar w:fldCharType="end"/>
      </w:r>
      <w:r w:rsidR="009819B0">
        <w:rPr>
          <w:rFonts w:ascii="Times New Roman" w:eastAsia="Times New Roman" w:hAnsi="Times New Roman" w:cs="Times New Roman"/>
          <w:b/>
          <w:sz w:val="24"/>
          <w:szCs w:val="24"/>
        </w:rPr>
        <w:t xml:space="preserve">Шатер «РОСТ» 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0"/>
        <w:gridCol w:w="2020"/>
        <w:gridCol w:w="3974"/>
      </w:tblGrid>
      <w:tr w:rsidR="009819B0" w:rsidRPr="009819B0" w:rsidTr="00217625">
        <w:trPr>
          <w:trHeight w:val="315"/>
        </w:trPr>
        <w:tc>
          <w:tcPr>
            <w:tcW w:w="3660" w:type="dxa"/>
            <w:shd w:val="clear" w:color="auto" w:fill="auto"/>
            <w:noWrap/>
            <w:vAlign w:val="center"/>
            <w:hideMark/>
          </w:tcPr>
          <w:p w:rsidR="009819B0" w:rsidRPr="009819B0" w:rsidRDefault="009819B0" w:rsidP="009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9819B0" w:rsidRPr="009819B0" w:rsidRDefault="00217625" w:rsidP="0098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974" w:type="dxa"/>
            <w:shd w:val="clear" w:color="auto" w:fill="auto"/>
            <w:noWrap/>
            <w:vAlign w:val="center"/>
            <w:hideMark/>
          </w:tcPr>
          <w:p w:rsidR="009819B0" w:rsidRPr="009819B0" w:rsidRDefault="009819B0" w:rsidP="009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819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ФИО спикера, организация</w:t>
            </w:r>
          </w:p>
        </w:tc>
      </w:tr>
      <w:tr w:rsidR="009819B0" w:rsidRPr="009819B0" w:rsidTr="007F11ED">
        <w:trPr>
          <w:trHeight w:val="1050"/>
        </w:trPr>
        <w:tc>
          <w:tcPr>
            <w:tcW w:w="3660" w:type="dxa"/>
            <w:shd w:val="clear" w:color="auto" w:fill="auto"/>
            <w:vAlign w:val="center"/>
            <w:hideMark/>
          </w:tcPr>
          <w:p w:rsidR="009819B0" w:rsidRPr="009819B0" w:rsidRDefault="009819B0" w:rsidP="0098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0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моменты технологии возделывания ярового рапса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9819B0" w:rsidRPr="009819B0" w:rsidRDefault="009819B0" w:rsidP="007F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10:00</w:t>
            </w:r>
            <w:r w:rsidRPr="0098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- 10:30</w:t>
            </w:r>
          </w:p>
        </w:tc>
        <w:tc>
          <w:tcPr>
            <w:tcW w:w="3974" w:type="dxa"/>
            <w:shd w:val="clear" w:color="auto" w:fill="auto"/>
            <w:vAlign w:val="center"/>
            <w:hideMark/>
          </w:tcPr>
          <w:p w:rsidR="009819B0" w:rsidRPr="009819B0" w:rsidRDefault="00DB0730" w:rsidP="00DB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Анатолий Анатольевич </w:t>
            </w:r>
            <w:r w:rsidR="009819B0" w:rsidRPr="00981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Мурашкин </w:t>
            </w:r>
            <w:r w:rsidR="009819B0" w:rsidRPr="00981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Германский Семенной Альянс </w:t>
            </w:r>
          </w:p>
        </w:tc>
      </w:tr>
      <w:tr w:rsidR="009819B0" w:rsidRPr="009819B0" w:rsidTr="007F11ED">
        <w:trPr>
          <w:trHeight w:val="945"/>
        </w:trPr>
        <w:tc>
          <w:tcPr>
            <w:tcW w:w="3660" w:type="dxa"/>
            <w:shd w:val="clear" w:color="auto" w:fill="auto"/>
            <w:vAlign w:val="center"/>
            <w:hideMark/>
          </w:tcPr>
          <w:p w:rsidR="009819B0" w:rsidRPr="009819B0" w:rsidRDefault="009819B0" w:rsidP="00394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защиты с/х культур препаратами компании </w:t>
            </w:r>
            <w:r w:rsidR="0039451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819B0">
              <w:rPr>
                <w:rFonts w:ascii="Times New Roman" w:eastAsia="Times New Roman" w:hAnsi="Times New Roman" w:cs="Times New Roman"/>
                <w:sz w:val="24"/>
                <w:szCs w:val="24"/>
              </w:rPr>
              <w:t>Франдеса</w:t>
            </w:r>
            <w:proofErr w:type="spellEnd"/>
            <w:r w:rsidR="0039451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9819B0" w:rsidRPr="009819B0" w:rsidRDefault="00217625" w:rsidP="007F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10:30-11:00</w:t>
            </w:r>
          </w:p>
        </w:tc>
        <w:tc>
          <w:tcPr>
            <w:tcW w:w="3974" w:type="dxa"/>
            <w:shd w:val="clear" w:color="auto" w:fill="auto"/>
            <w:vAlign w:val="center"/>
            <w:hideMark/>
          </w:tcPr>
          <w:p w:rsidR="009819B0" w:rsidRPr="009819B0" w:rsidRDefault="009819B0" w:rsidP="009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 Петрович </w:t>
            </w:r>
            <w:proofErr w:type="spellStart"/>
            <w:r w:rsidRPr="009819B0">
              <w:rPr>
                <w:rFonts w:ascii="Times New Roman" w:eastAsia="Times New Roman" w:hAnsi="Times New Roman" w:cs="Times New Roman"/>
                <w:sz w:val="24"/>
                <w:szCs w:val="24"/>
              </w:rPr>
              <w:t>Гараба</w:t>
            </w:r>
            <w:proofErr w:type="spellEnd"/>
            <w:r w:rsidRPr="00981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9819B0">
              <w:rPr>
                <w:rFonts w:ascii="Times New Roman" w:eastAsia="Times New Roman" w:hAnsi="Times New Roman" w:cs="Times New Roman"/>
                <w:sz w:val="24"/>
                <w:szCs w:val="24"/>
              </w:rPr>
              <w:t>Франдеса</w:t>
            </w:r>
            <w:proofErr w:type="spellEnd"/>
            <w:r w:rsidRPr="009819B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819B0" w:rsidRPr="009819B0" w:rsidTr="007F11ED">
        <w:trPr>
          <w:trHeight w:val="1665"/>
        </w:trPr>
        <w:tc>
          <w:tcPr>
            <w:tcW w:w="3660" w:type="dxa"/>
            <w:shd w:val="clear" w:color="auto" w:fill="auto"/>
            <w:vAlign w:val="center"/>
            <w:hideMark/>
          </w:tcPr>
          <w:p w:rsidR="009819B0" w:rsidRPr="009819B0" w:rsidRDefault="009819B0" w:rsidP="0098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0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Новые сорта гороха посевного, включенные в Реестр селекционных достижений в 2019 году для Волго-Вятского и Уральского регионов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9819B0" w:rsidRPr="009819B0" w:rsidRDefault="00217625" w:rsidP="007F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11:00-11:30</w:t>
            </w:r>
          </w:p>
        </w:tc>
        <w:tc>
          <w:tcPr>
            <w:tcW w:w="3974" w:type="dxa"/>
            <w:shd w:val="clear" w:color="auto" w:fill="auto"/>
            <w:vAlign w:val="center"/>
            <w:hideMark/>
          </w:tcPr>
          <w:p w:rsidR="009819B0" w:rsidRPr="009819B0" w:rsidRDefault="009819B0" w:rsidP="009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Кирилл Сергеевич Дятлов                               Группа компаний </w:t>
            </w:r>
            <w:r w:rsidRPr="009819B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«</w:t>
            </w:r>
            <w:proofErr w:type="spellStart"/>
            <w:r w:rsidRPr="009819B0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Агролига</w:t>
            </w:r>
            <w:proofErr w:type="spellEnd"/>
            <w:r w:rsidRPr="00981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России»                    (</w:t>
            </w:r>
            <w:proofErr w:type="spellStart"/>
            <w:r w:rsidRPr="009819B0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Агролига</w:t>
            </w:r>
            <w:proofErr w:type="spellEnd"/>
            <w:r w:rsidRPr="00981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Семена)</w:t>
            </w:r>
          </w:p>
        </w:tc>
      </w:tr>
      <w:tr w:rsidR="009819B0" w:rsidRPr="009819B0" w:rsidTr="007F11ED">
        <w:trPr>
          <w:trHeight w:val="315"/>
        </w:trPr>
        <w:tc>
          <w:tcPr>
            <w:tcW w:w="3660" w:type="dxa"/>
            <w:shd w:val="clear" w:color="auto" w:fill="auto"/>
            <w:vAlign w:val="center"/>
            <w:hideMark/>
          </w:tcPr>
          <w:p w:rsidR="009819B0" w:rsidRPr="009819B0" w:rsidRDefault="009819B0" w:rsidP="00981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9819B0" w:rsidRPr="009819B0" w:rsidRDefault="00DB0730" w:rsidP="007F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11:30 -12:00</w:t>
            </w:r>
          </w:p>
        </w:tc>
        <w:tc>
          <w:tcPr>
            <w:tcW w:w="3974" w:type="dxa"/>
            <w:shd w:val="clear" w:color="auto" w:fill="auto"/>
            <w:noWrap/>
            <w:vAlign w:val="bottom"/>
            <w:hideMark/>
          </w:tcPr>
          <w:p w:rsidR="009819B0" w:rsidRPr="009819B0" w:rsidRDefault="009819B0" w:rsidP="0098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F11ED" w:rsidRPr="009819B0" w:rsidTr="007F11ED">
        <w:trPr>
          <w:trHeight w:val="945"/>
        </w:trPr>
        <w:tc>
          <w:tcPr>
            <w:tcW w:w="3660" w:type="dxa"/>
            <w:shd w:val="clear" w:color="auto" w:fill="auto"/>
            <w:hideMark/>
          </w:tcPr>
          <w:p w:rsidR="007F11ED" w:rsidRPr="007F11ED" w:rsidRDefault="007F11ED" w:rsidP="005049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D">
              <w:rPr>
                <w:rFonts w:ascii="Times New Roman" w:eastAsia="Times New Roman" w:hAnsi="Times New Roman" w:cs="Times New Roman"/>
                <w:sz w:val="24"/>
                <w:szCs w:val="24"/>
              </w:rPr>
              <w:t>Навигационные системы для сельскохозяйственной техники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7F11ED" w:rsidRPr="009819B0" w:rsidRDefault="007F11ED" w:rsidP="007F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12:00-12:30</w:t>
            </w:r>
          </w:p>
        </w:tc>
        <w:tc>
          <w:tcPr>
            <w:tcW w:w="3974" w:type="dxa"/>
            <w:shd w:val="clear" w:color="auto" w:fill="auto"/>
            <w:vAlign w:val="center"/>
            <w:hideMark/>
          </w:tcPr>
          <w:p w:rsidR="007F11ED" w:rsidRDefault="00DB0730" w:rsidP="00EC2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 Олегович </w:t>
            </w:r>
            <w:proofErr w:type="spellStart"/>
            <w:r w:rsidR="007F11ED">
              <w:rPr>
                <w:rFonts w:ascii="Times New Roman" w:eastAsia="Times New Roman" w:hAnsi="Times New Roman" w:cs="Times New Roman"/>
                <w:sz w:val="24"/>
                <w:szCs w:val="24"/>
              </w:rPr>
              <w:t>Возженник</w:t>
            </w:r>
            <w:proofErr w:type="spellEnd"/>
            <w:r w:rsidR="007F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зам. начальника отдела по продажам</w:t>
            </w:r>
          </w:p>
          <w:p w:rsidR="007F11ED" w:rsidRPr="009819B0" w:rsidRDefault="007F11ED" w:rsidP="006A3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19B0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  <w:r w:rsidR="006A32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819B0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Агрокомплект</w:t>
            </w:r>
            <w:proofErr w:type="spellEnd"/>
            <w:r w:rsidR="006A32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11ED" w:rsidRPr="009819B0" w:rsidTr="007F11ED">
        <w:trPr>
          <w:trHeight w:val="630"/>
        </w:trPr>
        <w:tc>
          <w:tcPr>
            <w:tcW w:w="3660" w:type="dxa"/>
            <w:shd w:val="clear" w:color="auto" w:fill="auto"/>
            <w:hideMark/>
          </w:tcPr>
          <w:p w:rsidR="007F11ED" w:rsidRPr="007F11ED" w:rsidRDefault="007F11ED" w:rsidP="0050491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Адаптивные технологии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питании растений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7F11ED" w:rsidRPr="009819B0" w:rsidRDefault="007F11ED" w:rsidP="007F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12:30-13:00</w:t>
            </w:r>
          </w:p>
        </w:tc>
        <w:tc>
          <w:tcPr>
            <w:tcW w:w="3974" w:type="dxa"/>
            <w:shd w:val="clear" w:color="auto" w:fill="auto"/>
            <w:vAlign w:val="center"/>
            <w:hideMark/>
          </w:tcPr>
          <w:p w:rsidR="007F11ED" w:rsidRPr="009819B0" w:rsidRDefault="00DB0730" w:rsidP="00DB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Аркадий Викторович </w:t>
            </w:r>
            <w:r w:rsidR="007F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Зиновьев – зам. руководителя </w:t>
            </w:r>
            <w:r w:rsidR="003945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7F11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грохимической компании</w:t>
            </w:r>
            <w:r w:rsidR="007F11ED" w:rsidRPr="0098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D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7F11ED" w:rsidRPr="009819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Союзхим</w:t>
            </w:r>
            <w:proofErr w:type="spellEnd"/>
            <w:r w:rsidR="008D6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217625" w:rsidRPr="009819B0" w:rsidTr="007F11ED">
        <w:trPr>
          <w:trHeight w:val="630"/>
        </w:trPr>
        <w:tc>
          <w:tcPr>
            <w:tcW w:w="3660" w:type="dxa"/>
            <w:shd w:val="clear" w:color="auto" w:fill="auto"/>
            <w:vAlign w:val="center"/>
            <w:hideMark/>
          </w:tcPr>
          <w:p w:rsidR="00217625" w:rsidRPr="009819B0" w:rsidRDefault="00EC2410" w:rsidP="00EC2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17625" w:rsidRPr="009819B0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217625" w:rsidRPr="00981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технология заготовки сенажа в линию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217625" w:rsidRPr="009819B0" w:rsidRDefault="00217625" w:rsidP="007F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13:00-13:30</w:t>
            </w:r>
          </w:p>
        </w:tc>
        <w:tc>
          <w:tcPr>
            <w:tcW w:w="3974" w:type="dxa"/>
            <w:shd w:val="clear" w:color="auto" w:fill="auto"/>
            <w:noWrap/>
            <w:vAlign w:val="center"/>
            <w:hideMark/>
          </w:tcPr>
          <w:p w:rsidR="00D9145F" w:rsidRDefault="00DB0730" w:rsidP="007F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Дмитрий Николаевич </w:t>
            </w:r>
            <w:r w:rsidR="00D9145F">
              <w:rPr>
                <w:rFonts w:ascii="Times New Roman" w:eastAsia="Times New Roman" w:hAnsi="Times New Roman" w:cs="Times New Roman"/>
                <w:sz w:val="24"/>
                <w:szCs w:val="24"/>
              </w:rPr>
              <w:t>Рябов – зам. директора по продажам</w:t>
            </w:r>
          </w:p>
          <w:p w:rsidR="00217625" w:rsidRPr="009819B0" w:rsidRDefault="007F11ED" w:rsidP="007F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17625" w:rsidRPr="009819B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Краснокамский</w:t>
            </w:r>
            <w:proofErr w:type="spellEnd"/>
            <w:r w:rsidR="00217625" w:rsidRPr="009819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РМЗ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bookmarkStart w:id="0" w:name="_GoBack"/>
        <w:bookmarkEnd w:id="0"/>
      </w:tr>
      <w:tr w:rsidR="00217625" w:rsidRPr="009819B0" w:rsidTr="007F11ED">
        <w:trPr>
          <w:trHeight w:val="1260"/>
        </w:trPr>
        <w:tc>
          <w:tcPr>
            <w:tcW w:w="3660" w:type="dxa"/>
            <w:shd w:val="clear" w:color="auto" w:fill="auto"/>
            <w:vAlign w:val="center"/>
            <w:hideMark/>
          </w:tcPr>
          <w:p w:rsidR="007F11ED" w:rsidRPr="00A37EBA" w:rsidRDefault="007F11ED" w:rsidP="007F11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Инновационные продукты от компании АО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37EBA">
              <w:rPr>
                <w:rFonts w:ascii="Times New Roman" w:eastAsia="Times New Roman" w:hAnsi="Times New Roman" w:cs="Times New Roman"/>
                <w:sz w:val="24"/>
                <w:szCs w:val="24"/>
              </w:rPr>
              <w:t>ОХК</w:t>
            </w:r>
            <w:r w:rsidR="00D91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37EBA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УРАЛХИМ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37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способы их применения.</w:t>
            </w:r>
          </w:p>
          <w:p w:rsidR="00217625" w:rsidRPr="009819B0" w:rsidRDefault="007F11ED" w:rsidP="007F11E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EBA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Водорастворимые минеральные удобрения SOLAR AGRO</w:t>
            </w:r>
            <w:r w:rsidR="008D655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37EB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217625" w:rsidRPr="009819B0" w:rsidRDefault="00217625" w:rsidP="007F1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13:30-14:00</w:t>
            </w:r>
          </w:p>
        </w:tc>
        <w:tc>
          <w:tcPr>
            <w:tcW w:w="3974" w:type="dxa"/>
            <w:shd w:val="clear" w:color="auto" w:fill="auto"/>
            <w:noWrap/>
            <w:vAlign w:val="center"/>
            <w:hideMark/>
          </w:tcPr>
          <w:p w:rsidR="00217625" w:rsidRPr="009819B0" w:rsidRDefault="00DB0730" w:rsidP="00DB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Венедикт Александрович </w:t>
            </w:r>
            <w:r w:rsidR="007F11ED" w:rsidRPr="00A37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Волков </w:t>
            </w:r>
            <w:r w:rsidR="008D655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7F11ED" w:rsidRPr="007F11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F11ED" w:rsidRPr="00A37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агроном-консультант центра </w:t>
            </w:r>
            <w:proofErr w:type="spellStart"/>
            <w:r w:rsidR="007F11ED" w:rsidRPr="00A37EBA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агроэкспертизы</w:t>
            </w:r>
            <w:proofErr w:type="spellEnd"/>
            <w:r w:rsidR="007F11ED" w:rsidRPr="00A37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АО </w:t>
            </w:r>
            <w:r w:rsidR="008D655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7F11ED" w:rsidRPr="00A37EBA">
              <w:rPr>
                <w:rFonts w:ascii="Times New Roman" w:eastAsia="Times New Roman" w:hAnsi="Times New Roman" w:cs="Times New Roman"/>
                <w:sz w:val="24"/>
                <w:szCs w:val="24"/>
              </w:rPr>
              <w:t>ОХК</w:t>
            </w:r>
            <w:r w:rsidR="00D91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7F11ED" w:rsidRPr="00A37EBA">
              <w:rPr>
                <w:rFonts w:ascii="Times New Roman" w:eastAsia="Times New Roman" w:hAnsi="Times New Roman" w:cs="Times New Roman"/>
                <w:sz w:val="24"/>
                <w:szCs w:val="24"/>
              </w:rPr>
              <w:t>УРАЛХИМ</w:t>
            </w:r>
            <w:r w:rsidR="008D655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17625" w:rsidRPr="006A322E" w:rsidTr="007F11ED">
        <w:trPr>
          <w:trHeight w:val="1185"/>
        </w:trPr>
        <w:tc>
          <w:tcPr>
            <w:tcW w:w="3660" w:type="dxa"/>
            <w:shd w:val="clear" w:color="auto" w:fill="auto"/>
            <w:vAlign w:val="center"/>
            <w:hideMark/>
          </w:tcPr>
          <w:p w:rsidR="00217625" w:rsidRPr="00DB0730" w:rsidRDefault="00217625" w:rsidP="009819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Почему качество кормов собственного производства не удовлетворяет нашим ожиданиям.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217625" w:rsidRPr="00DB0730" w:rsidRDefault="00217625" w:rsidP="00DB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B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B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DB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B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9451F" w:rsidRPr="00DB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 w:rsidR="00DB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39451F" w:rsidRPr="00DB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DB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9451F" w:rsidRPr="00DB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74" w:type="dxa"/>
            <w:shd w:val="clear" w:color="auto" w:fill="auto"/>
            <w:noWrap/>
            <w:vAlign w:val="center"/>
            <w:hideMark/>
          </w:tcPr>
          <w:p w:rsidR="00217625" w:rsidRPr="00DB0730" w:rsidRDefault="00DB0730" w:rsidP="00DB0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Иван Владимирович </w:t>
            </w:r>
            <w:proofErr w:type="spellStart"/>
            <w:r w:rsidR="00EC2410" w:rsidRPr="00DB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Кочин</w:t>
            </w:r>
            <w:proofErr w:type="spellEnd"/>
            <w:r w:rsidR="00EC2410" w:rsidRPr="00DB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технический консультант по животноводству компании «</w:t>
            </w:r>
            <w:proofErr w:type="spellStart"/>
            <w:r w:rsidR="00217625" w:rsidRPr="00DB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Лаллеманд</w:t>
            </w:r>
            <w:proofErr w:type="spellEnd"/>
            <w:r w:rsidR="00EC2410" w:rsidRPr="00DB07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C430E5" w:rsidRDefault="00C430E5" w:rsidP="00981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F11ED" w:rsidRPr="009819B0" w:rsidRDefault="007F11ED" w:rsidP="009819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F11ED" w:rsidRPr="009819B0" w:rsidSect="0003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62"/>
    <w:rsid w:val="00035F38"/>
    <w:rsid w:val="001A5662"/>
    <w:rsid w:val="00217625"/>
    <w:rsid w:val="003669AB"/>
    <w:rsid w:val="0039451F"/>
    <w:rsid w:val="006A322E"/>
    <w:rsid w:val="007B1A8B"/>
    <w:rsid w:val="007F11ED"/>
    <w:rsid w:val="00895C1F"/>
    <w:rsid w:val="008D6558"/>
    <w:rsid w:val="009819B0"/>
    <w:rsid w:val="009821DB"/>
    <w:rsid w:val="00B71DFF"/>
    <w:rsid w:val="00C430E5"/>
    <w:rsid w:val="00D9145F"/>
    <w:rsid w:val="00DB0730"/>
    <w:rsid w:val="00E22C61"/>
    <w:rsid w:val="00E448EB"/>
    <w:rsid w:val="00EC2410"/>
    <w:rsid w:val="00FA0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19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19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93B63016</Template>
  <TotalTime>1</TotalTime>
  <Pages>1</Pages>
  <Words>281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Шавшукова</dc:creator>
  <cp:lastModifiedBy>user</cp:lastModifiedBy>
  <cp:revision>2</cp:revision>
  <cp:lastPrinted>2019-08-07T07:41:00Z</cp:lastPrinted>
  <dcterms:created xsi:type="dcterms:W3CDTF">2019-08-07T13:09:00Z</dcterms:created>
  <dcterms:modified xsi:type="dcterms:W3CDTF">2019-08-07T13:09:00Z</dcterms:modified>
</cp:coreProperties>
</file>