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13" w:rsidRPr="00B66F13" w:rsidRDefault="00B66F13" w:rsidP="00B66F13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6F13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заявителей, </w:t>
      </w:r>
    </w:p>
    <w:p w:rsidR="00D862A7" w:rsidRDefault="00B66F13" w:rsidP="00D862A7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13">
        <w:rPr>
          <w:rFonts w:ascii="Times New Roman" w:hAnsi="Times New Roman" w:cs="Times New Roman"/>
          <w:b/>
          <w:sz w:val="24"/>
          <w:szCs w:val="24"/>
        </w:rPr>
        <w:t xml:space="preserve">обрабатываемых в Министерстве сельского хозяйства и продовольствия Удмуртской Республики в связи с </w:t>
      </w:r>
      <w:r w:rsidR="00D862A7">
        <w:rPr>
          <w:rFonts w:ascii="Times New Roman" w:hAnsi="Times New Roman" w:cs="Times New Roman"/>
          <w:b/>
          <w:sz w:val="24"/>
          <w:szCs w:val="24"/>
        </w:rPr>
        <w:t xml:space="preserve">участием в </w:t>
      </w:r>
      <w:r w:rsidR="00D862A7" w:rsidRPr="00D862A7">
        <w:rPr>
          <w:rFonts w:ascii="Times New Roman" w:hAnsi="Times New Roman" w:cs="Times New Roman"/>
          <w:b/>
          <w:sz w:val="24"/>
          <w:szCs w:val="24"/>
        </w:rPr>
        <w:t xml:space="preserve">республиканском конкурсе </w:t>
      </w:r>
    </w:p>
    <w:p w:rsidR="00B66F13" w:rsidRPr="00B66F13" w:rsidRDefault="00D862A7" w:rsidP="00D862A7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A7">
        <w:rPr>
          <w:rFonts w:ascii="Times New Roman" w:hAnsi="Times New Roman" w:cs="Times New Roman"/>
          <w:b/>
          <w:sz w:val="24"/>
          <w:szCs w:val="24"/>
        </w:rPr>
        <w:t>«Ступени к вершине мастерства» среди молодых специалистов, работающих у сельскохозяйственных товаропроизводителей в Удмуртской Республике</w:t>
      </w:r>
    </w:p>
    <w:p w:rsidR="00B66F13" w:rsidRPr="00B66F13" w:rsidRDefault="00B66F13" w:rsidP="00B66F13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2966"/>
        <w:gridCol w:w="3226"/>
      </w:tblGrid>
      <w:tr w:rsidR="00B66F13" w:rsidRPr="00B66F13" w:rsidTr="00813A2F">
        <w:tc>
          <w:tcPr>
            <w:tcW w:w="3096" w:type="dxa"/>
          </w:tcPr>
          <w:p w:rsidR="00B66F13" w:rsidRPr="00B66F13" w:rsidRDefault="00B66F13" w:rsidP="00B66F13">
            <w:pPr>
              <w:pStyle w:val="consplusnorma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B66F13" w:rsidRPr="00B66F13" w:rsidRDefault="00B66F13" w:rsidP="00B66F13">
            <w:pPr>
              <w:pStyle w:val="consplusnorma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B66F13" w:rsidRPr="00B66F13" w:rsidRDefault="00376B2C" w:rsidP="00B66F13">
            <w:pPr>
              <w:pStyle w:val="consplusnormal"/>
              <w:spacing w:before="0" w:beforeAutospacing="0" w:after="0" w:afterAutospacing="0"/>
            </w:pPr>
            <w:r>
              <w:t>М</w:t>
            </w:r>
            <w:r w:rsidR="00B66F13" w:rsidRPr="00B66F13">
              <w:t>инистр</w:t>
            </w:r>
            <w:r>
              <w:t>у</w:t>
            </w:r>
            <w:r w:rsidR="00B66F13" w:rsidRPr="00B66F13">
              <w:t xml:space="preserve"> сельского хозяйства и продовольствия Удмуртской Республики</w:t>
            </w:r>
          </w:p>
          <w:p w:rsidR="00B66F13" w:rsidRPr="00B66F13" w:rsidRDefault="00B04195" w:rsidP="0071185D">
            <w:pPr>
              <w:pStyle w:val="consplusnormal"/>
              <w:spacing w:before="0" w:beforeAutospacing="0" w:after="0" w:afterAutospacing="0"/>
            </w:pPr>
            <w:r>
              <w:t>Абрамовой О.В.</w:t>
            </w:r>
          </w:p>
        </w:tc>
      </w:tr>
    </w:tbl>
    <w:p w:rsidR="00B66F13" w:rsidRPr="00B66F13" w:rsidRDefault="00B66F13" w:rsidP="00B66F13">
      <w:pPr>
        <w:pStyle w:val="consplusnonformat"/>
        <w:spacing w:before="0" w:beforeAutospacing="0" w:after="0" w:afterAutospacing="0"/>
        <w:jc w:val="both"/>
      </w:pPr>
      <w:r w:rsidRPr="00B66F13">
        <w:t>Я, _____________</w:t>
      </w:r>
      <w:r>
        <w:t>__________</w:t>
      </w:r>
      <w:r w:rsidRPr="00B66F13">
        <w:t>__________________________________________________</w:t>
      </w:r>
      <w:r w:rsidR="00556FF9">
        <w:t>__</w:t>
      </w:r>
      <w:r w:rsidRPr="00B66F13">
        <w:t>_,</w:t>
      </w:r>
    </w:p>
    <w:p w:rsidR="00B66F13" w:rsidRPr="00B66F13" w:rsidRDefault="00B66F13" w:rsidP="00B66F13">
      <w:pPr>
        <w:pStyle w:val="consplusnonformat"/>
        <w:spacing w:before="0" w:beforeAutospacing="0" w:after="0" w:afterAutospacing="0"/>
        <w:jc w:val="both"/>
      </w:pPr>
      <w:r w:rsidRPr="00B66F13">
        <w:t>                                </w:t>
      </w:r>
      <w:r w:rsidRPr="00B66F13">
        <w:tab/>
      </w:r>
      <w:r w:rsidRPr="00B66F13">
        <w:tab/>
      </w:r>
      <w:r w:rsidRPr="00B66F13">
        <w:tab/>
      </w:r>
      <w:r>
        <w:tab/>
      </w:r>
      <w:r w:rsidRPr="00B66F13">
        <w:t>  (Ф.И.О.)</w:t>
      </w:r>
    </w:p>
    <w:p w:rsidR="00B66F13" w:rsidRPr="00B66F13" w:rsidRDefault="00B66F13" w:rsidP="00B66F13">
      <w:pPr>
        <w:pStyle w:val="consplusnonformat"/>
        <w:spacing w:before="0" w:beforeAutospacing="0" w:after="0" w:afterAutospacing="0"/>
      </w:pPr>
      <w:r w:rsidRPr="00B66F13">
        <w:t>зарегистрированный(</w:t>
      </w:r>
      <w:proofErr w:type="spellStart"/>
      <w:r w:rsidRPr="00B66F13">
        <w:t>ная</w:t>
      </w:r>
      <w:proofErr w:type="spellEnd"/>
      <w:r w:rsidRPr="00B66F13">
        <w:t>) по адресу _______________________________________________________________________________________</w:t>
      </w:r>
      <w:r>
        <w:t>_____________________</w:t>
      </w:r>
      <w:r w:rsidRPr="00B66F13">
        <w:t>______________________________________________</w:t>
      </w:r>
      <w:r w:rsidR="00556FF9">
        <w:t>___</w:t>
      </w:r>
      <w:r w:rsidRPr="00B66F13">
        <w:t>,</w:t>
      </w:r>
    </w:p>
    <w:p w:rsidR="00B66F13" w:rsidRPr="00B66F13" w:rsidRDefault="00B66F13" w:rsidP="00B66F13">
      <w:pPr>
        <w:pStyle w:val="consplusnonformat"/>
        <w:spacing w:before="0" w:beforeAutospacing="0" w:after="0" w:afterAutospacing="0"/>
        <w:jc w:val="both"/>
      </w:pPr>
      <w:r w:rsidRPr="00B66F13">
        <w:t>паспорт серия _____</w:t>
      </w:r>
      <w:r>
        <w:t>__</w:t>
      </w:r>
      <w:r w:rsidRPr="00B66F13">
        <w:t>_ № ______</w:t>
      </w:r>
      <w:r>
        <w:t>__</w:t>
      </w:r>
      <w:r w:rsidRPr="00B66F13">
        <w:t>____, выдан __________</w:t>
      </w:r>
      <w:r>
        <w:t>___</w:t>
      </w:r>
      <w:r w:rsidRPr="00B66F13">
        <w:t>, ____</w:t>
      </w:r>
      <w:r>
        <w:t>____</w:t>
      </w:r>
      <w:r w:rsidRPr="00B66F13">
        <w:t>_____________</w:t>
      </w:r>
      <w:r w:rsidR="00556FF9">
        <w:t>_</w:t>
      </w:r>
    </w:p>
    <w:p w:rsidR="00B66F13" w:rsidRPr="00B66F13" w:rsidRDefault="00B66F13" w:rsidP="00B66F13">
      <w:pPr>
        <w:pStyle w:val="consplusnonformat"/>
        <w:spacing w:before="0" w:beforeAutospacing="0" w:after="0" w:afterAutospacing="0"/>
        <w:jc w:val="both"/>
      </w:pPr>
      <w:r w:rsidRPr="00B66F13">
        <w:t xml:space="preserve">                                                     </w:t>
      </w:r>
      <w:r w:rsidRPr="00B66F13">
        <w:tab/>
      </w:r>
      <w:r w:rsidRPr="00B66F13">
        <w:tab/>
      </w:r>
      <w:r w:rsidRPr="00B66F13">
        <w:tab/>
        <w:t xml:space="preserve"> (дата)             (кем выдан)</w:t>
      </w:r>
    </w:p>
    <w:p w:rsidR="00B66F13" w:rsidRPr="00B66F13" w:rsidRDefault="00B66F13" w:rsidP="00B66F13">
      <w:pPr>
        <w:pStyle w:val="consplusnonformat"/>
        <w:spacing w:before="0" w:beforeAutospacing="0" w:after="0" w:afterAutospacing="0"/>
        <w:jc w:val="both"/>
      </w:pPr>
      <w:r w:rsidRPr="00B66F13">
        <w:t>_____________________________________________________________________________</w:t>
      </w:r>
      <w:r>
        <w:t>_____________________</w:t>
      </w:r>
      <w:r w:rsidRPr="00B66F13">
        <w:t>________________________________________________________,</w:t>
      </w:r>
    </w:p>
    <w:p w:rsidR="00B66F13" w:rsidRPr="00B66F13" w:rsidRDefault="00B66F13" w:rsidP="00B66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66F1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27.07.2006 г. № 152-ФЗ «О персональных данных», </w:t>
      </w:r>
      <w:r w:rsidRPr="00B66F13">
        <w:rPr>
          <w:rFonts w:ascii="Times New Roman" w:hAnsi="Times New Roman" w:cs="Times New Roman"/>
          <w:sz w:val="24"/>
          <w:szCs w:val="24"/>
        </w:rPr>
        <w:t xml:space="preserve">своей волей и в своем интересе выражаю согласие уполномоченным должностным лицам Министерства сельского хозяйства и продовольствия Удмуртской Республики, </w:t>
      </w:r>
      <w:r w:rsidRPr="00B66F1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расположенного по </w:t>
      </w:r>
      <w:r w:rsidRPr="00B66F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адресу: Удмуртская Республика, г. Ижевск, ул. Вадима </w:t>
      </w:r>
      <w:proofErr w:type="spellStart"/>
      <w:r w:rsidRPr="00B66F1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Сивкова</w:t>
      </w:r>
      <w:proofErr w:type="spellEnd"/>
      <w:r w:rsidRPr="00B66F13">
        <w:rPr>
          <w:rFonts w:ascii="Times New Roman" w:hAnsi="Times New Roman" w:cs="Times New Roman"/>
          <w:color w:val="000000"/>
          <w:spacing w:val="-2"/>
          <w:sz w:val="24"/>
          <w:szCs w:val="24"/>
        </w:rPr>
        <w:t>, 120</w:t>
      </w:r>
      <w:r w:rsidR="00745F99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B66F13">
        <w:rPr>
          <w:rFonts w:ascii="Times New Roman" w:hAnsi="Times New Roman" w:cs="Times New Roman"/>
          <w:sz w:val="24"/>
          <w:szCs w:val="24"/>
        </w:rPr>
        <w:t>на обработку моих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B66F13" w:rsidRPr="00B66F13" w:rsidRDefault="00B66F13" w:rsidP="00B66F13">
      <w:pPr>
        <w:pStyle w:val="consplusnormal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284"/>
        <w:jc w:val="both"/>
      </w:pPr>
      <w:r w:rsidRPr="00B66F13">
        <w:t>Фамилия, имя, отчество, дата и место рождения.</w:t>
      </w:r>
    </w:p>
    <w:p w:rsidR="00B66F13" w:rsidRPr="00B66F13" w:rsidRDefault="00B66F13" w:rsidP="00B66F13">
      <w:pPr>
        <w:pStyle w:val="consplusnormal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284"/>
        <w:jc w:val="both"/>
      </w:pPr>
      <w:r w:rsidRPr="00B66F13">
        <w:t>Адрес места жительства (адрес регистрации, фактического проживания).</w:t>
      </w:r>
    </w:p>
    <w:p w:rsidR="00B66F13" w:rsidRPr="00B66F13" w:rsidRDefault="00B66F13" w:rsidP="00B66F13">
      <w:pPr>
        <w:pStyle w:val="consplusnormal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284"/>
        <w:jc w:val="both"/>
      </w:pPr>
      <w:r w:rsidRPr="00B66F13">
        <w:t>Паспорт (серия, номер документа, удостоверяющего личность, наименование органа, выдавшего его, дата выдачи).</w:t>
      </w:r>
    </w:p>
    <w:p w:rsidR="00B66F13" w:rsidRPr="00745F99" w:rsidRDefault="00B66F13" w:rsidP="00B66F13">
      <w:pPr>
        <w:pStyle w:val="consplusnormal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284"/>
        <w:jc w:val="both"/>
      </w:pPr>
      <w:r w:rsidRPr="00745F99">
        <w:t>Номер контактного телефона или сведения о других способах связи.</w:t>
      </w:r>
    </w:p>
    <w:p w:rsidR="00B66F13" w:rsidRPr="00B66F13" w:rsidRDefault="00B66F13" w:rsidP="00B66F13">
      <w:pPr>
        <w:pStyle w:val="consplusnormal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284"/>
        <w:jc w:val="both"/>
      </w:pPr>
      <w:r w:rsidRPr="00B66F13">
        <w:t>Сведения об образовании и о квалификации (серия, номер, дата выдачи диплома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форма обучения, уровень квалификации по профессии, специальности или направлению подготовки и другие сведения).</w:t>
      </w:r>
    </w:p>
    <w:p w:rsidR="00B66F13" w:rsidRPr="00203076" w:rsidRDefault="00B66F13" w:rsidP="00EE02E4">
      <w:pPr>
        <w:pStyle w:val="ConsPlusNonformat0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3076">
        <w:rPr>
          <w:rFonts w:ascii="Times New Roman" w:hAnsi="Times New Roman" w:cs="Times New Roman"/>
          <w:sz w:val="24"/>
          <w:szCs w:val="24"/>
        </w:rPr>
        <w:t>Сведения о квалификации, подтверждающие повышение или присвоение квалификации по результатам дополнительного профессионального образования (серия, номер, дата выдачи документа о повышении квалификации или документа о профессиональной переподготовке, наименование дополнительной профессиональной образовательной программы, местоположение образовательного учреждения, дата начала и завершения обучения и другие сведения).</w:t>
      </w:r>
    </w:p>
    <w:p w:rsidR="00B66F13" w:rsidRPr="00B66F13" w:rsidRDefault="00B66F13" w:rsidP="00B66F13">
      <w:pPr>
        <w:pStyle w:val="consplusnormal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284"/>
        <w:jc w:val="both"/>
      </w:pPr>
      <w:r w:rsidRPr="00B66F13">
        <w:t>Информация о приеме на работу, перемещении, переводе, увольнении.</w:t>
      </w:r>
    </w:p>
    <w:p w:rsidR="00B66F13" w:rsidRPr="003736CB" w:rsidRDefault="00B66F13" w:rsidP="00B66F13">
      <w:pPr>
        <w:pStyle w:val="ConsPlusNonformat0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36CB">
        <w:rPr>
          <w:rFonts w:ascii="Times New Roman" w:hAnsi="Times New Roman" w:cs="Times New Roman"/>
          <w:sz w:val="24"/>
          <w:szCs w:val="24"/>
        </w:rPr>
        <w:t>Сведения о трудовой деятельности (данные о трудовой занятости на текущее время с полным указанием должности, подразделения, наименования, а также реквизитов других организаций с полным наименованием  занимаемых ранее в них должностей и времени работы в этих организациях, а также другие сведения).</w:t>
      </w:r>
    </w:p>
    <w:p w:rsidR="00B66F13" w:rsidRPr="00B66F13" w:rsidRDefault="00B66F13" w:rsidP="00B66F1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F13">
        <w:rPr>
          <w:rFonts w:ascii="Times New Roman" w:hAnsi="Times New Roman" w:cs="Times New Roman"/>
          <w:sz w:val="24"/>
          <w:szCs w:val="24"/>
        </w:rPr>
        <w:t>Сведения о номере, серии и дате выдачи трудовой книжки (вкладыша в нее) и записях в ней.</w:t>
      </w:r>
    </w:p>
    <w:p w:rsidR="00B66F13" w:rsidRPr="00E77667" w:rsidRDefault="00B66F13" w:rsidP="00E7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2A7">
        <w:rPr>
          <w:rFonts w:ascii="Times New Roman" w:hAnsi="Times New Roman" w:cs="Times New Roman"/>
          <w:sz w:val="24"/>
          <w:szCs w:val="24"/>
        </w:rPr>
        <w:lastRenderedPageBreak/>
        <w:t>Вышеуказанные персональные данные предоставляю для обработки в целях</w:t>
      </w:r>
      <w:r w:rsidR="00D862A7" w:rsidRPr="00D862A7">
        <w:rPr>
          <w:rFonts w:ascii="Times New Roman" w:hAnsi="Times New Roman" w:cs="Times New Roman"/>
          <w:bCs/>
          <w:sz w:val="24"/>
          <w:szCs w:val="24"/>
        </w:rPr>
        <w:t xml:space="preserve">моего участия </w:t>
      </w:r>
      <w:r w:rsidR="00D862A7" w:rsidRPr="00D862A7">
        <w:rPr>
          <w:rFonts w:ascii="Times New Roman" w:hAnsi="Times New Roman" w:cs="Times New Roman"/>
          <w:sz w:val="24"/>
          <w:szCs w:val="24"/>
        </w:rPr>
        <w:t xml:space="preserve">в республиканском конкурсе «Ступени к вершине мастерства» среди молодых специалистов, работающих у сельскохозяйственных товаропроизводителей в Удмуртской Республике, положение о котором утверждено </w:t>
      </w:r>
      <w:r w:rsidR="00D862A7" w:rsidRPr="00D862A7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Правительства Удмуртской от 05 октября 2018 года</w:t>
      </w:r>
      <w:r w:rsidR="00D862A7" w:rsidRPr="0031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 419 </w:t>
      </w:r>
      <w:r w:rsidR="00E7766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862A7" w:rsidRPr="00310AD6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Положения «О республиканском конкурсе «Ступени к вершине мастерства» среди молодых специалистов сельского хозяйства Удмуртской Республики»</w:t>
      </w:r>
      <w:r w:rsidRPr="00B66F13">
        <w:rPr>
          <w:rFonts w:ascii="Times New Roman" w:hAnsi="Times New Roman" w:cs="Times New Roman"/>
          <w:bCs/>
          <w:sz w:val="24"/>
          <w:szCs w:val="24"/>
        </w:rPr>
        <w:t>.</w:t>
      </w:r>
    </w:p>
    <w:p w:rsidR="00B66F13" w:rsidRPr="00B66F13" w:rsidRDefault="00B66F13" w:rsidP="00B66F13">
      <w:pPr>
        <w:spacing w:after="0" w:line="240" w:lineRule="auto"/>
        <w:ind w:left="85" w:right="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6F13">
        <w:rPr>
          <w:rFonts w:ascii="Times New Roman" w:hAnsi="Times New Roman" w:cs="Times New Roman"/>
          <w:sz w:val="24"/>
          <w:szCs w:val="24"/>
        </w:rPr>
        <w:t>Мне известно, что настоящее согласие действует бессрочно. В случае отзыва согласия на обработку персональных данных уполномоченное лицо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г. № 152-ФЗ.</w:t>
      </w:r>
    </w:p>
    <w:p w:rsidR="00B66F13" w:rsidRPr="00B66F13" w:rsidRDefault="00B66F13" w:rsidP="00B6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F13" w:rsidRPr="00B66F13" w:rsidRDefault="00B66F13" w:rsidP="00B6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F13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66F13">
        <w:rPr>
          <w:rFonts w:ascii="Times New Roman" w:hAnsi="Times New Roman" w:cs="Times New Roman"/>
          <w:sz w:val="24"/>
          <w:szCs w:val="24"/>
        </w:rPr>
        <w:t>_______________</w:t>
      </w:r>
    </w:p>
    <w:p w:rsidR="00B66F13" w:rsidRPr="00B66F13" w:rsidRDefault="00B66F13" w:rsidP="00B6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6F13">
        <w:rPr>
          <w:rFonts w:ascii="Times New Roman" w:hAnsi="Times New Roman" w:cs="Times New Roman"/>
          <w:sz w:val="24"/>
          <w:szCs w:val="24"/>
        </w:rPr>
        <w:t xml:space="preserve">   (число, месяц, год)</w:t>
      </w:r>
    </w:p>
    <w:p w:rsidR="00B66F13" w:rsidRPr="00B66F13" w:rsidRDefault="00B66F13" w:rsidP="00B6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F13" w:rsidRPr="00B66F13" w:rsidRDefault="00B66F13" w:rsidP="00B6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F13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66F13" w:rsidRPr="00B66F13" w:rsidRDefault="00B66F13" w:rsidP="00B6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6F13">
        <w:rPr>
          <w:rFonts w:ascii="Times New Roman" w:hAnsi="Times New Roman" w:cs="Times New Roman"/>
          <w:sz w:val="24"/>
          <w:szCs w:val="24"/>
        </w:rPr>
        <w:t>(подпись)</w:t>
      </w:r>
    </w:p>
    <w:p w:rsidR="00A73ED0" w:rsidRDefault="00A73ED0"/>
    <w:sectPr w:rsidR="00A73ED0" w:rsidSect="001230B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5DC4"/>
    <w:multiLevelType w:val="hybridMultilevel"/>
    <w:tmpl w:val="74683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13"/>
    <w:rsid w:val="0010013C"/>
    <w:rsid w:val="001230B5"/>
    <w:rsid w:val="00203076"/>
    <w:rsid w:val="002063A9"/>
    <w:rsid w:val="00225DFC"/>
    <w:rsid w:val="002B164D"/>
    <w:rsid w:val="002E00A9"/>
    <w:rsid w:val="003736CB"/>
    <w:rsid w:val="00376B2C"/>
    <w:rsid w:val="00392006"/>
    <w:rsid w:val="003F6B02"/>
    <w:rsid w:val="00545E5D"/>
    <w:rsid w:val="00556FF9"/>
    <w:rsid w:val="00623510"/>
    <w:rsid w:val="00634766"/>
    <w:rsid w:val="00637B46"/>
    <w:rsid w:val="006A1432"/>
    <w:rsid w:val="0071185D"/>
    <w:rsid w:val="00743C89"/>
    <w:rsid w:val="00745F99"/>
    <w:rsid w:val="007A3E72"/>
    <w:rsid w:val="007E1CCB"/>
    <w:rsid w:val="008621D5"/>
    <w:rsid w:val="00896BE6"/>
    <w:rsid w:val="008F4E91"/>
    <w:rsid w:val="00943550"/>
    <w:rsid w:val="00964BC5"/>
    <w:rsid w:val="00A73ED0"/>
    <w:rsid w:val="00B04195"/>
    <w:rsid w:val="00B07C1C"/>
    <w:rsid w:val="00B43689"/>
    <w:rsid w:val="00B66F13"/>
    <w:rsid w:val="00B74006"/>
    <w:rsid w:val="00D660D1"/>
    <w:rsid w:val="00D862A7"/>
    <w:rsid w:val="00E77667"/>
    <w:rsid w:val="00EE02E4"/>
    <w:rsid w:val="00F5673D"/>
    <w:rsid w:val="00F60F01"/>
    <w:rsid w:val="00F67A07"/>
    <w:rsid w:val="00FA0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6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B6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rsid w:val="00B6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862A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A7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6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B6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rsid w:val="00B6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862A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A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443F-733C-403B-BA5F-DEA8FBFD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51A13125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user</cp:lastModifiedBy>
  <cp:revision>2</cp:revision>
  <cp:lastPrinted>2018-10-30T13:47:00Z</cp:lastPrinted>
  <dcterms:created xsi:type="dcterms:W3CDTF">2019-10-01T09:33:00Z</dcterms:created>
  <dcterms:modified xsi:type="dcterms:W3CDTF">2019-10-01T09:33:00Z</dcterms:modified>
</cp:coreProperties>
</file>