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35" w:rsidRDefault="001E0E08" w:rsidP="004B3F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56662D">
        <w:rPr>
          <w:rFonts w:ascii="Times New Roman" w:hAnsi="Times New Roman" w:cs="Times New Roman"/>
          <w:sz w:val="28"/>
          <w:szCs w:val="28"/>
        </w:rPr>
        <w:t>ия Удмуртской Республики на 2019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</w:t>
      </w:r>
      <w:r w:rsidR="003674B3">
        <w:rPr>
          <w:rFonts w:ascii="Times New Roman" w:hAnsi="Times New Roman"/>
          <w:sz w:val="28"/>
          <w:szCs w:val="28"/>
        </w:rPr>
        <w:t xml:space="preserve">, целей и порядка </w:t>
      </w:r>
      <w:r w:rsidR="004B3F7C">
        <w:rPr>
          <w:rFonts w:ascii="Times New Roman" w:hAnsi="Times New Roman"/>
          <w:sz w:val="28"/>
          <w:szCs w:val="28"/>
        </w:rPr>
        <w:t>предоставления субсидий на возмещение части затрат на приобретение племенного молодняка крупного рогатого скота молочного направления</w:t>
      </w:r>
      <w:r w:rsidR="0056662D">
        <w:rPr>
          <w:rFonts w:ascii="Times New Roman" w:hAnsi="Times New Roman"/>
          <w:sz w:val="28"/>
          <w:szCs w:val="28"/>
        </w:rPr>
        <w:t xml:space="preserve"> в 2018</w:t>
      </w:r>
      <w:r w:rsidR="001C2835">
        <w:rPr>
          <w:rFonts w:ascii="Times New Roman" w:hAnsi="Times New Roman"/>
          <w:sz w:val="28"/>
          <w:szCs w:val="28"/>
        </w:rPr>
        <w:t xml:space="preserve"> году ИП Главе КФХ</w:t>
      </w:r>
      <w:r w:rsidR="0056662D">
        <w:rPr>
          <w:rFonts w:ascii="Times New Roman" w:hAnsi="Times New Roman"/>
          <w:sz w:val="28"/>
          <w:szCs w:val="28"/>
        </w:rPr>
        <w:t xml:space="preserve"> Медведевой Ирине Викторовне</w:t>
      </w:r>
      <w:r w:rsidR="001C2835" w:rsidRPr="00856903">
        <w:rPr>
          <w:rFonts w:ascii="Times New Roman" w:hAnsi="Times New Roman"/>
          <w:sz w:val="28"/>
          <w:szCs w:val="28"/>
        </w:rPr>
        <w:t xml:space="preserve"> </w:t>
      </w:r>
      <w:r w:rsidR="0056662D">
        <w:rPr>
          <w:rFonts w:ascii="Times New Roman" w:hAnsi="Times New Roman"/>
          <w:sz w:val="28"/>
          <w:szCs w:val="28"/>
        </w:rPr>
        <w:t>Малопургин</w:t>
      </w:r>
      <w:r w:rsidR="001C2835">
        <w:rPr>
          <w:rFonts w:ascii="Times New Roman" w:hAnsi="Times New Roman"/>
          <w:sz w:val="28"/>
          <w:szCs w:val="28"/>
        </w:rPr>
        <w:t>ского района.</w:t>
      </w:r>
    </w:p>
    <w:p w:rsidR="001E0E08" w:rsidRDefault="001E0E08" w:rsidP="004B3F7C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Проверкой нарушений не установлено.</w:t>
      </w:r>
    </w:p>
    <w:sectPr w:rsidR="001E0E08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91"/>
    <w:rsid w:val="00191E91"/>
    <w:rsid w:val="001C2835"/>
    <w:rsid w:val="001E0E08"/>
    <w:rsid w:val="00275339"/>
    <w:rsid w:val="003674B3"/>
    <w:rsid w:val="004B3F7C"/>
    <w:rsid w:val="004E1B6E"/>
    <w:rsid w:val="0056662D"/>
    <w:rsid w:val="0062225A"/>
    <w:rsid w:val="00A16FA3"/>
    <w:rsid w:val="00E66653"/>
    <w:rsid w:val="00F7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FD54808F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2019-01-28T12:49:00Z</dcterms:created>
  <dcterms:modified xsi:type="dcterms:W3CDTF">2019-01-28T12:49:00Z</dcterms:modified>
</cp:coreProperties>
</file>