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2D" w:rsidRDefault="007A36FD" w:rsidP="00BA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BA5E81">
        <w:rPr>
          <w:rFonts w:ascii="Times New Roman" w:hAnsi="Times New Roman" w:cs="Times New Roman"/>
          <w:sz w:val="28"/>
          <w:szCs w:val="28"/>
        </w:rPr>
        <w:t>на 2019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81584A">
        <w:rPr>
          <w:rFonts w:ascii="Times New Roman" w:hAnsi="Times New Roman" w:cs="Times New Roman"/>
          <w:sz w:val="28"/>
          <w:szCs w:val="28"/>
        </w:rPr>
        <w:t>в 2017</w:t>
      </w:r>
      <w:r w:rsidR="00CC546F">
        <w:rPr>
          <w:rFonts w:ascii="Times New Roman" w:hAnsi="Times New Roman" w:cs="Times New Roman"/>
          <w:sz w:val="28"/>
          <w:szCs w:val="28"/>
        </w:rPr>
        <w:t xml:space="preserve">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6627B9">
        <w:rPr>
          <w:rFonts w:ascii="Times New Roman" w:hAnsi="Times New Roman" w:cs="Times New Roman"/>
          <w:sz w:val="28"/>
          <w:szCs w:val="28"/>
        </w:rPr>
        <w:t>у</w:t>
      </w:r>
      <w:r w:rsidR="0008039D">
        <w:rPr>
          <w:rFonts w:ascii="Times New Roman" w:hAnsi="Times New Roman" w:cs="Times New Roman"/>
          <w:sz w:val="28"/>
          <w:szCs w:val="28"/>
        </w:rPr>
        <w:t xml:space="preserve"> </w:t>
      </w:r>
      <w:r w:rsidR="00BA5E81"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6627B9">
        <w:rPr>
          <w:rFonts w:ascii="Times New Roman" w:hAnsi="Times New Roman" w:cs="Times New Roman"/>
          <w:sz w:val="28"/>
          <w:szCs w:val="28"/>
        </w:rPr>
        <w:t>развитие потребительской кооперации в Удмуртской Республике Красногорскому районному потребительскому обществу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12675B" w:rsidP="00F1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</w:t>
      </w:r>
      <w:r w:rsidR="00F1298D">
        <w:rPr>
          <w:rFonts w:ascii="Times New Roman" w:hAnsi="Times New Roman" w:cs="Times New Roman"/>
          <w:sz w:val="28"/>
          <w:szCs w:val="28"/>
        </w:rPr>
        <w:t>роверки н</w:t>
      </w:r>
      <w:r w:rsidR="00E91E05">
        <w:rPr>
          <w:rFonts w:ascii="Times New Roman" w:hAnsi="Times New Roman" w:cs="Times New Roman"/>
          <w:sz w:val="28"/>
          <w:szCs w:val="28"/>
        </w:rPr>
        <w:t>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 w:rsidR="00A82AC8"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9C" w:rsidRDefault="00682F9C" w:rsidP="00220D79">
      <w:pPr>
        <w:spacing w:after="0" w:line="240" w:lineRule="auto"/>
      </w:pPr>
      <w:r>
        <w:separator/>
      </w:r>
    </w:p>
  </w:endnote>
  <w:endnote w:type="continuationSeparator" w:id="0">
    <w:p w:rsidR="00682F9C" w:rsidRDefault="00682F9C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9C" w:rsidRDefault="00682F9C" w:rsidP="00220D79">
      <w:pPr>
        <w:spacing w:after="0" w:line="240" w:lineRule="auto"/>
      </w:pPr>
      <w:r>
        <w:separator/>
      </w:r>
    </w:p>
  </w:footnote>
  <w:footnote w:type="continuationSeparator" w:id="0">
    <w:p w:rsidR="00682F9C" w:rsidRDefault="00682F9C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E"/>
    <w:rsid w:val="00034D02"/>
    <w:rsid w:val="000364AE"/>
    <w:rsid w:val="0008039D"/>
    <w:rsid w:val="000E0A0C"/>
    <w:rsid w:val="000E1CB6"/>
    <w:rsid w:val="000F065D"/>
    <w:rsid w:val="00116621"/>
    <w:rsid w:val="0012675B"/>
    <w:rsid w:val="00146CF6"/>
    <w:rsid w:val="00153767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7516F"/>
    <w:rsid w:val="00393CB4"/>
    <w:rsid w:val="003E6D55"/>
    <w:rsid w:val="003F00D8"/>
    <w:rsid w:val="00422CD3"/>
    <w:rsid w:val="00460FEE"/>
    <w:rsid w:val="004A7A6F"/>
    <w:rsid w:val="004E3AE3"/>
    <w:rsid w:val="005040A4"/>
    <w:rsid w:val="005A6FDA"/>
    <w:rsid w:val="005F5877"/>
    <w:rsid w:val="006627B9"/>
    <w:rsid w:val="0068148E"/>
    <w:rsid w:val="00681B0E"/>
    <w:rsid w:val="00682F9C"/>
    <w:rsid w:val="0068780D"/>
    <w:rsid w:val="00690F2E"/>
    <w:rsid w:val="00694645"/>
    <w:rsid w:val="006F49AB"/>
    <w:rsid w:val="00737799"/>
    <w:rsid w:val="0074400D"/>
    <w:rsid w:val="00763132"/>
    <w:rsid w:val="00765F70"/>
    <w:rsid w:val="0079217D"/>
    <w:rsid w:val="00795A36"/>
    <w:rsid w:val="007A36FD"/>
    <w:rsid w:val="007E33CC"/>
    <w:rsid w:val="007E6E0F"/>
    <w:rsid w:val="008021AC"/>
    <w:rsid w:val="00806C88"/>
    <w:rsid w:val="0081584A"/>
    <w:rsid w:val="008549B8"/>
    <w:rsid w:val="00864672"/>
    <w:rsid w:val="008656DA"/>
    <w:rsid w:val="008E727B"/>
    <w:rsid w:val="00913788"/>
    <w:rsid w:val="00937511"/>
    <w:rsid w:val="009528A9"/>
    <w:rsid w:val="00954705"/>
    <w:rsid w:val="00967F51"/>
    <w:rsid w:val="009D1719"/>
    <w:rsid w:val="009F72B0"/>
    <w:rsid w:val="00A0637A"/>
    <w:rsid w:val="00A1614F"/>
    <w:rsid w:val="00A464BA"/>
    <w:rsid w:val="00A82AC8"/>
    <w:rsid w:val="00A867F1"/>
    <w:rsid w:val="00AA1AAD"/>
    <w:rsid w:val="00AB0677"/>
    <w:rsid w:val="00AD21AA"/>
    <w:rsid w:val="00AF4A1C"/>
    <w:rsid w:val="00B073AE"/>
    <w:rsid w:val="00B26E6C"/>
    <w:rsid w:val="00BA5E81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D15371"/>
    <w:rsid w:val="00D26A03"/>
    <w:rsid w:val="00D43A0C"/>
    <w:rsid w:val="00D45B36"/>
    <w:rsid w:val="00D51A82"/>
    <w:rsid w:val="00D54738"/>
    <w:rsid w:val="00D90DDB"/>
    <w:rsid w:val="00D96F59"/>
    <w:rsid w:val="00DE1AB0"/>
    <w:rsid w:val="00DF3553"/>
    <w:rsid w:val="00E22AA3"/>
    <w:rsid w:val="00E91E05"/>
    <w:rsid w:val="00E93E6A"/>
    <w:rsid w:val="00E97443"/>
    <w:rsid w:val="00E97FAA"/>
    <w:rsid w:val="00EC1914"/>
    <w:rsid w:val="00ED3B3D"/>
    <w:rsid w:val="00F1298D"/>
    <w:rsid w:val="00F263A8"/>
    <w:rsid w:val="00F5504B"/>
    <w:rsid w:val="00F578E0"/>
    <w:rsid w:val="00F612DF"/>
    <w:rsid w:val="00F733F1"/>
    <w:rsid w:val="00F80820"/>
    <w:rsid w:val="00F944DC"/>
    <w:rsid w:val="00FB6B03"/>
    <w:rsid w:val="00FD252D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80F1-D527-44A9-83CA-1B994E9E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93893C4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2016-03-30T11:42:00Z</cp:lastPrinted>
  <dcterms:created xsi:type="dcterms:W3CDTF">2019-02-20T05:58:00Z</dcterms:created>
  <dcterms:modified xsi:type="dcterms:W3CDTF">2019-02-20T05:58:00Z</dcterms:modified>
</cp:coreProperties>
</file>