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F9" w:rsidRDefault="00C813F9" w:rsidP="00C81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финансового контроля Министерства сельского хозяйства и продовольствия Удмуртской Республики на 2017 год проведена плановая выездная проверка соблюдения условий, целей и порядка предоставления в 2014 году гранта на создание и развитие крестьянского фермерского хозяйства индивидуальному предпринимателю главе крестьянского (фермерского) хозяйства Кузнецовой Елене Петровне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133D8" w:rsidRPr="00D70DA7" w:rsidRDefault="00C813F9" w:rsidP="00D7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нарушений не ус</w:t>
      </w:r>
      <w:r w:rsidR="00D70DA7">
        <w:rPr>
          <w:rFonts w:ascii="Times New Roman" w:hAnsi="Times New Roman" w:cs="Times New Roman"/>
          <w:sz w:val="28"/>
          <w:szCs w:val="28"/>
        </w:rPr>
        <w:t>тановлено.</w:t>
      </w:r>
    </w:p>
    <w:sectPr w:rsidR="00D133D8" w:rsidRPr="00D70DA7" w:rsidSect="009E3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5D" w:rsidRDefault="00AD4A5D" w:rsidP="004A073C">
      <w:pPr>
        <w:spacing w:after="0" w:line="240" w:lineRule="auto"/>
      </w:pPr>
      <w:r>
        <w:separator/>
      </w:r>
    </w:p>
  </w:endnote>
  <w:endnote w:type="continuationSeparator" w:id="0">
    <w:p w:rsidR="00AD4A5D" w:rsidRDefault="00AD4A5D" w:rsidP="004A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3C" w:rsidRDefault="004A07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3C" w:rsidRDefault="004A07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3C" w:rsidRDefault="004A07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5D" w:rsidRDefault="00AD4A5D" w:rsidP="004A073C">
      <w:pPr>
        <w:spacing w:after="0" w:line="240" w:lineRule="auto"/>
      </w:pPr>
      <w:r>
        <w:separator/>
      </w:r>
    </w:p>
  </w:footnote>
  <w:footnote w:type="continuationSeparator" w:id="0">
    <w:p w:rsidR="00AD4A5D" w:rsidRDefault="00AD4A5D" w:rsidP="004A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3C" w:rsidRDefault="004A07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3C" w:rsidRDefault="004A07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3C" w:rsidRDefault="004A07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27A5"/>
    <w:rsid w:val="000927A5"/>
    <w:rsid w:val="004A073C"/>
    <w:rsid w:val="009E3E5E"/>
    <w:rsid w:val="00AD4A5D"/>
    <w:rsid w:val="00C813F9"/>
    <w:rsid w:val="00D133D8"/>
    <w:rsid w:val="00D7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73C"/>
  </w:style>
  <w:style w:type="paragraph" w:styleId="a5">
    <w:name w:val="footer"/>
    <w:basedOn w:val="a"/>
    <w:link w:val="a6"/>
    <w:uiPriority w:val="99"/>
    <w:unhideWhenUsed/>
    <w:rsid w:val="004A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DDFE2D7C</Template>
  <TotalTime>33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Спицына Оксана Анатольевна</cp:lastModifiedBy>
  <cp:revision>5</cp:revision>
  <dcterms:created xsi:type="dcterms:W3CDTF">2017-09-27T05:52:00Z</dcterms:created>
  <dcterms:modified xsi:type="dcterms:W3CDTF">2017-09-27T12:01:00Z</dcterms:modified>
</cp:coreProperties>
</file>