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1E0E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9A4AC8">
        <w:rPr>
          <w:rFonts w:ascii="Times New Roman" w:hAnsi="Times New Roman" w:cs="Times New Roman"/>
          <w:sz w:val="28"/>
          <w:szCs w:val="28"/>
        </w:rPr>
        <w:t>ия Удмуртской Республики на 2019 го</w:t>
      </w:r>
      <w:r w:rsidR="005D559B">
        <w:rPr>
          <w:rFonts w:ascii="Times New Roman" w:hAnsi="Times New Roman" w:cs="Times New Roman"/>
          <w:sz w:val="28"/>
          <w:szCs w:val="28"/>
        </w:rPr>
        <w:t>д проведена плановая 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5D559B">
        <w:rPr>
          <w:rFonts w:ascii="Times New Roman" w:hAnsi="Times New Roman"/>
          <w:sz w:val="28"/>
          <w:szCs w:val="28"/>
        </w:rPr>
        <w:t>предоставления субсидий</w:t>
      </w:r>
      <w:r w:rsidR="009A4AC8">
        <w:rPr>
          <w:rFonts w:ascii="Times New Roman" w:hAnsi="Times New Roman"/>
          <w:sz w:val="28"/>
          <w:szCs w:val="28"/>
        </w:rPr>
        <w:t xml:space="preserve"> </w:t>
      </w:r>
      <w:r w:rsidR="00C721A5">
        <w:rPr>
          <w:rFonts w:ascii="Times New Roman" w:hAnsi="Times New Roman"/>
          <w:sz w:val="28"/>
          <w:szCs w:val="28"/>
        </w:rPr>
        <w:t xml:space="preserve">в 2018 году </w:t>
      </w:r>
      <w:r w:rsidR="009A4AC8">
        <w:rPr>
          <w:rFonts w:ascii="Times New Roman" w:hAnsi="Times New Roman"/>
          <w:sz w:val="28"/>
          <w:szCs w:val="28"/>
        </w:rPr>
        <w:t xml:space="preserve">на </w:t>
      </w:r>
      <w:r w:rsidR="00BE746D">
        <w:rPr>
          <w:rFonts w:ascii="Times New Roman" w:hAnsi="Times New Roman"/>
          <w:sz w:val="28"/>
          <w:szCs w:val="28"/>
        </w:rPr>
        <w:t>возмещение части затрат на приобретение элитных семян</w:t>
      </w:r>
      <w:r w:rsidR="005D559B">
        <w:rPr>
          <w:rFonts w:ascii="Times New Roman" w:hAnsi="Times New Roman"/>
          <w:sz w:val="28"/>
          <w:szCs w:val="28"/>
        </w:rPr>
        <w:t xml:space="preserve"> </w:t>
      </w:r>
      <w:r w:rsidR="00BE746D">
        <w:rPr>
          <w:rFonts w:ascii="Times New Roman" w:hAnsi="Times New Roman"/>
          <w:sz w:val="28"/>
          <w:szCs w:val="28"/>
        </w:rPr>
        <w:t>ООО «Куркан» Грахов</w:t>
      </w:r>
      <w:r w:rsidR="00824D5E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E0E08" w:rsidRDefault="001E0E08" w:rsidP="001E0E0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52C63"/>
    <w:rsid w:val="000B1368"/>
    <w:rsid w:val="00191E91"/>
    <w:rsid w:val="001E0E08"/>
    <w:rsid w:val="003674B3"/>
    <w:rsid w:val="003B17AB"/>
    <w:rsid w:val="004662D0"/>
    <w:rsid w:val="004E1B6E"/>
    <w:rsid w:val="00593E05"/>
    <w:rsid w:val="005D559B"/>
    <w:rsid w:val="006214B8"/>
    <w:rsid w:val="00824D5E"/>
    <w:rsid w:val="008D7A49"/>
    <w:rsid w:val="009A4AC8"/>
    <w:rsid w:val="009D6548"/>
    <w:rsid w:val="00A16FA3"/>
    <w:rsid w:val="00B0748A"/>
    <w:rsid w:val="00BE746D"/>
    <w:rsid w:val="00C721A5"/>
    <w:rsid w:val="00CA4C37"/>
    <w:rsid w:val="00D860E0"/>
    <w:rsid w:val="00E66653"/>
    <w:rsid w:val="00E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BEA7149F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2019-08-29T11:12:00Z</dcterms:created>
  <dcterms:modified xsi:type="dcterms:W3CDTF">2019-08-29T11:12:00Z</dcterms:modified>
</cp:coreProperties>
</file>