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9A4AC8">
        <w:rPr>
          <w:rFonts w:ascii="Times New Roman" w:hAnsi="Times New Roman" w:cs="Times New Roman"/>
          <w:sz w:val="28"/>
          <w:szCs w:val="28"/>
        </w:rPr>
        <w:t>ия Удмуртской Республики на 2019 го</w:t>
      </w:r>
      <w:r w:rsidR="005D559B">
        <w:rPr>
          <w:rFonts w:ascii="Times New Roman" w:hAnsi="Times New Roman" w:cs="Times New Roman"/>
          <w:sz w:val="28"/>
          <w:szCs w:val="28"/>
        </w:rPr>
        <w:t>д проведена 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на </w:t>
      </w:r>
      <w:r w:rsidR="005D559B">
        <w:rPr>
          <w:rFonts w:ascii="Times New Roman" w:hAnsi="Times New Roman"/>
          <w:sz w:val="28"/>
          <w:szCs w:val="28"/>
        </w:rPr>
        <w:t xml:space="preserve">поддержку племенного крупного рогатого скота молочного направления в 2018 году </w:t>
      </w:r>
      <w:r w:rsidR="00824D5E">
        <w:rPr>
          <w:rFonts w:ascii="Times New Roman" w:hAnsi="Times New Roman"/>
          <w:sz w:val="28"/>
          <w:szCs w:val="28"/>
        </w:rPr>
        <w:t>СПК «</w:t>
      </w:r>
      <w:proofErr w:type="spellStart"/>
      <w:r w:rsidR="00824D5E">
        <w:rPr>
          <w:rFonts w:ascii="Times New Roman" w:hAnsi="Times New Roman"/>
          <w:sz w:val="28"/>
          <w:szCs w:val="28"/>
        </w:rPr>
        <w:t>Чутырский</w:t>
      </w:r>
      <w:proofErr w:type="spellEnd"/>
      <w:r w:rsidR="00824D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24D5E">
        <w:rPr>
          <w:rFonts w:ascii="Times New Roman" w:hAnsi="Times New Roman"/>
          <w:sz w:val="28"/>
          <w:szCs w:val="28"/>
        </w:rPr>
        <w:t>Игринского</w:t>
      </w:r>
      <w:proofErr w:type="spellEnd"/>
      <w:r w:rsidR="00824D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1E0E0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191E91"/>
    <w:rsid w:val="001E0E08"/>
    <w:rsid w:val="003674B3"/>
    <w:rsid w:val="004E1B6E"/>
    <w:rsid w:val="00593E05"/>
    <w:rsid w:val="005D559B"/>
    <w:rsid w:val="006214B8"/>
    <w:rsid w:val="00824D5E"/>
    <w:rsid w:val="008D7A49"/>
    <w:rsid w:val="00974237"/>
    <w:rsid w:val="009A4AC8"/>
    <w:rsid w:val="00A16FA3"/>
    <w:rsid w:val="00B0748A"/>
    <w:rsid w:val="00CA4C37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3FA26452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2019-05-07T04:30:00Z</dcterms:created>
  <dcterms:modified xsi:type="dcterms:W3CDTF">2019-05-07T04:30:00Z</dcterms:modified>
</cp:coreProperties>
</file>