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50E6" w:rsidRPr="00477CDC" w:rsidRDefault="00BA50E6" w:rsidP="00BA5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4F0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</w:t>
      </w:r>
      <w:r w:rsidR="006B6FD9" w:rsidRPr="00477CDC">
        <w:rPr>
          <w:rFonts w:ascii="Times New Roman" w:hAnsi="Times New Roman" w:cs="Times New Roman"/>
          <w:sz w:val="28"/>
          <w:szCs w:val="28"/>
        </w:rPr>
        <w:t>Министру</w:t>
      </w:r>
      <w:r w:rsidRPr="00477CDC">
        <w:rPr>
          <w:rFonts w:ascii="Times New Roman" w:hAnsi="Times New Roman" w:cs="Times New Roman"/>
          <w:sz w:val="28"/>
          <w:szCs w:val="28"/>
        </w:rPr>
        <w:t xml:space="preserve"> </w:t>
      </w:r>
      <w:r w:rsidR="00477CDC">
        <w:rPr>
          <w:rFonts w:ascii="Times New Roman" w:hAnsi="Times New Roman" w:cs="Times New Roman"/>
          <w:sz w:val="28"/>
          <w:szCs w:val="28"/>
        </w:rPr>
        <w:t xml:space="preserve"> </w:t>
      </w:r>
      <w:r w:rsidR="006B6FD9" w:rsidRPr="00477CD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77CDC">
        <w:rPr>
          <w:rFonts w:ascii="Times New Roman" w:hAnsi="Times New Roman" w:cs="Times New Roman"/>
          <w:sz w:val="28"/>
          <w:szCs w:val="28"/>
        </w:rPr>
        <w:t xml:space="preserve"> </w:t>
      </w:r>
      <w:r w:rsidR="006B6FD9" w:rsidRPr="00477CDC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477CDC">
        <w:rPr>
          <w:rFonts w:ascii="Times New Roman" w:hAnsi="Times New Roman" w:cs="Times New Roman"/>
          <w:sz w:val="28"/>
          <w:szCs w:val="28"/>
        </w:rPr>
        <w:t xml:space="preserve"> </w:t>
      </w:r>
      <w:r w:rsidR="006B6FD9" w:rsidRPr="00477CDC">
        <w:rPr>
          <w:rFonts w:ascii="Times New Roman" w:hAnsi="Times New Roman" w:cs="Times New Roman"/>
          <w:sz w:val="28"/>
          <w:szCs w:val="28"/>
        </w:rPr>
        <w:t>и</w:t>
      </w:r>
    </w:p>
    <w:p w:rsidR="00BA50E6" w:rsidRDefault="00BA50E6" w:rsidP="00BA5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CDC">
        <w:rPr>
          <w:sz w:val="28"/>
          <w:szCs w:val="28"/>
        </w:rPr>
        <w:t xml:space="preserve">                               </w:t>
      </w:r>
      <w:r w:rsidR="006B6FD9" w:rsidRPr="00477CDC">
        <w:rPr>
          <w:rFonts w:ascii="Times New Roman" w:hAnsi="Times New Roman" w:cs="Times New Roman"/>
          <w:sz w:val="28"/>
          <w:szCs w:val="28"/>
        </w:rPr>
        <w:t xml:space="preserve">продовольствия </w:t>
      </w:r>
      <w:r w:rsidR="00477CDC">
        <w:rPr>
          <w:rFonts w:ascii="Times New Roman" w:hAnsi="Times New Roman" w:cs="Times New Roman"/>
          <w:sz w:val="28"/>
          <w:szCs w:val="28"/>
        </w:rPr>
        <w:t xml:space="preserve">Удмуртской </w:t>
      </w:r>
      <w:r w:rsidRPr="00477CDC">
        <w:rPr>
          <w:rFonts w:ascii="Times New Roman" w:hAnsi="Times New Roman" w:cs="Times New Roman"/>
          <w:sz w:val="28"/>
          <w:szCs w:val="28"/>
        </w:rPr>
        <w:t>Республики</w:t>
      </w:r>
    </w:p>
    <w:p w:rsidR="00477CDC" w:rsidRPr="00477CDC" w:rsidRDefault="00477CDC" w:rsidP="00BA50E6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A50E6" w:rsidRPr="00624F0D" w:rsidRDefault="00BA50E6" w:rsidP="00BA5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F0D">
        <w:rPr>
          <w:sz w:val="24"/>
          <w:szCs w:val="24"/>
        </w:rPr>
        <w:t xml:space="preserve">                                   </w:t>
      </w:r>
      <w:r w:rsidRPr="00624F0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77CDC">
        <w:rPr>
          <w:rFonts w:ascii="Times New Roman" w:hAnsi="Times New Roman" w:cs="Times New Roman"/>
          <w:sz w:val="24"/>
          <w:szCs w:val="24"/>
        </w:rPr>
        <w:t>_______</w:t>
      </w:r>
    </w:p>
    <w:p w:rsidR="00BA50E6" w:rsidRDefault="00BA50E6" w:rsidP="00BA5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F0D">
        <w:rPr>
          <w:sz w:val="24"/>
          <w:szCs w:val="24"/>
        </w:rPr>
        <w:t xml:space="preserve">                                                </w:t>
      </w:r>
      <w:r w:rsidRPr="00624F0D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387EB1" w:rsidRDefault="00387EB1" w:rsidP="00387EB1">
      <w:pPr>
        <w:pStyle w:val="ConsPlusNonformat"/>
        <w:jc w:val="both"/>
      </w:pPr>
    </w:p>
    <w:p w:rsidR="00387EB1" w:rsidRDefault="00387EB1" w:rsidP="00387EB1">
      <w:pPr>
        <w:pStyle w:val="ConsPlusNonformat"/>
        <w:jc w:val="both"/>
      </w:pPr>
      <w:r>
        <w:t xml:space="preserve">           </w:t>
      </w:r>
      <w:r w:rsidR="00477CDC">
        <w:t xml:space="preserve">                               </w:t>
      </w:r>
      <w:r>
        <w:t xml:space="preserve">  </w:t>
      </w:r>
      <w:r w:rsidRPr="00477CDC">
        <w:rPr>
          <w:rFonts w:ascii="Times New Roman" w:hAnsi="Times New Roman" w:cs="Times New Roman"/>
          <w:sz w:val="28"/>
          <w:szCs w:val="28"/>
        </w:rPr>
        <w:t>от</w:t>
      </w:r>
      <w:r>
        <w:t xml:space="preserve"> _____________________________________</w:t>
      </w:r>
    </w:p>
    <w:p w:rsidR="00387EB1" w:rsidRPr="00477CDC" w:rsidRDefault="00387EB1" w:rsidP="005B6DC8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477CDC">
        <w:rPr>
          <w:rFonts w:ascii="Times New Roman" w:hAnsi="Times New Roman" w:cs="Times New Roman"/>
          <w:sz w:val="24"/>
          <w:szCs w:val="24"/>
        </w:rPr>
        <w:t>(Ф.И.О.</w:t>
      </w:r>
      <w:r w:rsidR="005B6DC8" w:rsidRPr="00477CDC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Pr="00477CDC">
        <w:rPr>
          <w:rFonts w:ascii="Times New Roman" w:hAnsi="Times New Roman" w:cs="Times New Roman"/>
          <w:sz w:val="24"/>
          <w:szCs w:val="24"/>
        </w:rPr>
        <w:t xml:space="preserve"> гражданского служащего)</w:t>
      </w:r>
    </w:p>
    <w:p w:rsidR="00387EB1" w:rsidRDefault="00387EB1" w:rsidP="00387EB1">
      <w:pPr>
        <w:pStyle w:val="ConsPlusNonformat"/>
        <w:jc w:val="both"/>
      </w:pPr>
      <w:r>
        <w:t xml:space="preserve">                                             </w:t>
      </w:r>
    </w:p>
    <w:p w:rsidR="00BA50E6" w:rsidRPr="00710A2A" w:rsidRDefault="00BA50E6" w:rsidP="00BA50E6">
      <w:pPr>
        <w:pStyle w:val="ConsPlusNonformat"/>
        <w:jc w:val="both"/>
        <w:rPr>
          <w:rFonts w:ascii="Times New Roman" w:hAnsi="Times New Roman" w:cs="Times New Roman"/>
        </w:rPr>
      </w:pPr>
    </w:p>
    <w:p w:rsidR="00E01E13" w:rsidRPr="00477CDC" w:rsidRDefault="00E01E13" w:rsidP="00624F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CDC">
        <w:rPr>
          <w:rFonts w:ascii="Times New Roman" w:hAnsi="Times New Roman" w:cs="Times New Roman"/>
          <w:sz w:val="28"/>
          <w:szCs w:val="28"/>
        </w:rPr>
        <w:t xml:space="preserve">ХОДАТАЙСТВО </w:t>
      </w:r>
    </w:p>
    <w:p w:rsidR="00B650C6" w:rsidRPr="00477CDC" w:rsidRDefault="00B650C6" w:rsidP="00624F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CDC">
        <w:rPr>
          <w:rFonts w:ascii="Times New Roman" w:hAnsi="Times New Roman" w:cs="Times New Roman"/>
          <w:sz w:val="28"/>
          <w:szCs w:val="28"/>
        </w:rPr>
        <w:t xml:space="preserve">о </w:t>
      </w:r>
      <w:r w:rsidR="00E01E13" w:rsidRPr="00477CDC">
        <w:rPr>
          <w:rFonts w:ascii="Times New Roman" w:eastAsia="Calibri" w:hAnsi="Times New Roman" w:cs="Times New Roman"/>
          <w:sz w:val="28"/>
          <w:szCs w:val="28"/>
        </w:rPr>
        <w:t xml:space="preserve">получения </w:t>
      </w:r>
      <w:r w:rsidR="00387EB1" w:rsidRPr="00477CDC">
        <w:rPr>
          <w:rFonts w:ascii="Times New Roman" w:eastAsia="Calibri" w:hAnsi="Times New Roman" w:cs="Times New Roman"/>
          <w:sz w:val="28"/>
          <w:szCs w:val="28"/>
        </w:rPr>
        <w:t xml:space="preserve">разрешения представителя нанимателя </w:t>
      </w:r>
      <w:r w:rsidR="00E01E13" w:rsidRPr="00477CDC">
        <w:rPr>
          <w:rFonts w:ascii="Times New Roman" w:eastAsia="Calibri" w:hAnsi="Times New Roman" w:cs="Times New Roman"/>
          <w:sz w:val="28"/>
          <w:szCs w:val="28"/>
        </w:rPr>
        <w:t>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BA50E6" w:rsidRDefault="00BA50E6" w:rsidP="00F642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EB1" w:rsidRPr="00477CDC" w:rsidRDefault="00387EB1" w:rsidP="00CF6712">
      <w:pPr>
        <w:pStyle w:val="ConsPlu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CDC">
        <w:rPr>
          <w:rFonts w:ascii="Times New Roman" w:hAnsi="Times New Roman" w:cs="Times New Roman"/>
          <w:sz w:val="28"/>
          <w:szCs w:val="28"/>
        </w:rPr>
        <w:t>В</w:t>
      </w:r>
      <w:r w:rsidR="00CF6712" w:rsidRPr="00477CDC">
        <w:rPr>
          <w:rFonts w:ascii="Times New Roman" w:hAnsi="Times New Roman" w:cs="Times New Roman"/>
          <w:sz w:val="28"/>
          <w:szCs w:val="28"/>
        </w:rPr>
        <w:t xml:space="preserve"> </w:t>
      </w:r>
      <w:r w:rsidRPr="00477CDC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8" w:tooltip="Федеральный закон от 27.07.2004 N 79-ФЗ (ред. от 26.07.2017) &quot;О государственной гражданской службе Российской Федерации&quot;{КонсультантПлюс}" w:history="1">
        <w:r w:rsidRPr="00477CDC">
          <w:rPr>
            <w:rFonts w:ascii="Times New Roman" w:hAnsi="Times New Roman" w:cs="Times New Roman"/>
            <w:sz w:val="28"/>
            <w:szCs w:val="28"/>
          </w:rPr>
          <w:t>пунктом  3 части 1 статьи 17</w:t>
        </w:r>
      </w:hyperlink>
      <w:r w:rsidRPr="00477CDC">
        <w:rPr>
          <w:rFonts w:ascii="Times New Roman" w:hAnsi="Times New Roman" w:cs="Times New Roman"/>
          <w:sz w:val="28"/>
          <w:szCs w:val="28"/>
        </w:rPr>
        <w:t xml:space="preserve"> </w:t>
      </w:r>
      <w:r w:rsidR="00CF6712" w:rsidRPr="00477CDC">
        <w:rPr>
          <w:rFonts w:ascii="Times New Roman" w:hAnsi="Times New Roman" w:cs="Times New Roman"/>
          <w:sz w:val="28"/>
          <w:szCs w:val="28"/>
        </w:rPr>
        <w:t xml:space="preserve">от 27 июля 2004 года № 79-ФЗ </w:t>
      </w:r>
      <w:r w:rsidRPr="00477CDC">
        <w:rPr>
          <w:rFonts w:ascii="Times New Roman" w:hAnsi="Times New Roman" w:cs="Times New Roman"/>
          <w:sz w:val="28"/>
          <w:szCs w:val="28"/>
        </w:rPr>
        <w:t>Федерального закона «О</w:t>
      </w:r>
      <w:r w:rsidR="00CF6712" w:rsidRPr="00477CDC">
        <w:rPr>
          <w:rFonts w:ascii="Times New Roman" w:hAnsi="Times New Roman" w:cs="Times New Roman"/>
          <w:sz w:val="28"/>
          <w:szCs w:val="28"/>
        </w:rPr>
        <w:t xml:space="preserve"> </w:t>
      </w:r>
      <w:r w:rsidRPr="00477CDC"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</w:t>
      </w:r>
      <w:r w:rsidR="00CF6712" w:rsidRPr="00477CDC">
        <w:rPr>
          <w:rFonts w:ascii="Times New Roman" w:hAnsi="Times New Roman" w:cs="Times New Roman"/>
          <w:sz w:val="28"/>
          <w:szCs w:val="28"/>
        </w:rPr>
        <w:t>»</w:t>
      </w:r>
    </w:p>
    <w:p w:rsidR="00387EB1" w:rsidRPr="00387EB1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CDC">
        <w:rPr>
          <w:rFonts w:ascii="Times New Roman" w:hAnsi="Times New Roman" w:cs="Times New Roman"/>
          <w:sz w:val="28"/>
          <w:szCs w:val="28"/>
        </w:rPr>
        <w:t>я,</w:t>
      </w:r>
      <w:r w:rsidRPr="00387E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CF6712">
        <w:rPr>
          <w:rFonts w:ascii="Times New Roman" w:hAnsi="Times New Roman" w:cs="Times New Roman"/>
          <w:sz w:val="24"/>
          <w:szCs w:val="24"/>
        </w:rPr>
        <w:t>_______________</w:t>
      </w:r>
      <w:r w:rsidRPr="00387EB1">
        <w:rPr>
          <w:rFonts w:ascii="Times New Roman" w:hAnsi="Times New Roman" w:cs="Times New Roman"/>
          <w:sz w:val="24"/>
          <w:szCs w:val="24"/>
        </w:rPr>
        <w:t>,</w:t>
      </w:r>
    </w:p>
    <w:p w:rsidR="00387EB1" w:rsidRPr="00387EB1" w:rsidRDefault="00387EB1" w:rsidP="00477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EB1">
        <w:rPr>
          <w:rFonts w:ascii="Times New Roman" w:hAnsi="Times New Roman" w:cs="Times New Roman"/>
          <w:sz w:val="24"/>
          <w:szCs w:val="24"/>
        </w:rPr>
        <w:t>(Ф.И.О. государственного гражданского служащего)</w:t>
      </w:r>
      <w:r w:rsidR="00477CDC">
        <w:rPr>
          <w:rFonts w:ascii="Times New Roman" w:hAnsi="Times New Roman" w:cs="Times New Roman"/>
          <w:sz w:val="24"/>
          <w:szCs w:val="24"/>
        </w:rPr>
        <w:t xml:space="preserve"> </w:t>
      </w:r>
      <w:r w:rsidRPr="00387EB1">
        <w:rPr>
          <w:rFonts w:ascii="Times New Roman" w:hAnsi="Times New Roman" w:cs="Times New Roman"/>
          <w:sz w:val="24"/>
          <w:szCs w:val="24"/>
        </w:rPr>
        <w:t>замещающий(</w:t>
      </w:r>
      <w:proofErr w:type="spellStart"/>
      <w:r w:rsidRPr="00387EB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87EB1">
        <w:rPr>
          <w:rFonts w:ascii="Times New Roman" w:hAnsi="Times New Roman" w:cs="Times New Roman"/>
          <w:sz w:val="24"/>
          <w:szCs w:val="24"/>
        </w:rPr>
        <w:t xml:space="preserve">) должность </w:t>
      </w:r>
      <w:r w:rsidR="00477CDC">
        <w:rPr>
          <w:rFonts w:ascii="Times New Roman" w:hAnsi="Times New Roman" w:cs="Times New Roman"/>
          <w:sz w:val="24"/>
          <w:szCs w:val="24"/>
        </w:rPr>
        <w:t xml:space="preserve">государственной  гражданской </w:t>
      </w:r>
      <w:r w:rsidRPr="00387EB1">
        <w:rPr>
          <w:rFonts w:ascii="Times New Roman" w:hAnsi="Times New Roman" w:cs="Times New Roman"/>
          <w:sz w:val="24"/>
          <w:szCs w:val="24"/>
        </w:rPr>
        <w:t>службы</w:t>
      </w:r>
      <w:r w:rsidR="00477CDC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</w:p>
    <w:p w:rsidR="00387EB1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6712">
        <w:rPr>
          <w:rFonts w:ascii="Times New Roman" w:hAnsi="Times New Roman" w:cs="Times New Roman"/>
          <w:sz w:val="24"/>
          <w:szCs w:val="24"/>
        </w:rPr>
        <w:t>_________</w:t>
      </w:r>
    </w:p>
    <w:p w:rsidR="00477CDC" w:rsidRPr="00387EB1" w:rsidRDefault="00477CDC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EB1" w:rsidRPr="00387EB1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F6712">
        <w:rPr>
          <w:rFonts w:ascii="Times New Roman" w:hAnsi="Times New Roman" w:cs="Times New Roman"/>
          <w:sz w:val="24"/>
          <w:szCs w:val="24"/>
        </w:rPr>
        <w:t>__________</w:t>
      </w:r>
      <w:r w:rsidRPr="00387EB1">
        <w:rPr>
          <w:rFonts w:ascii="Times New Roman" w:hAnsi="Times New Roman" w:cs="Times New Roman"/>
          <w:sz w:val="24"/>
          <w:szCs w:val="24"/>
        </w:rPr>
        <w:t>,</w:t>
      </w:r>
    </w:p>
    <w:p w:rsidR="00387EB1" w:rsidRPr="00387EB1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67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7CD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7EB1">
        <w:rPr>
          <w:rFonts w:ascii="Times New Roman" w:hAnsi="Times New Roman" w:cs="Times New Roman"/>
          <w:sz w:val="24"/>
          <w:szCs w:val="24"/>
        </w:rPr>
        <w:t>(наименование замещаемой должности)</w:t>
      </w:r>
    </w:p>
    <w:p w:rsidR="00387EB1" w:rsidRPr="00387EB1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CDC">
        <w:rPr>
          <w:rFonts w:ascii="Times New Roman" w:hAnsi="Times New Roman" w:cs="Times New Roman"/>
          <w:sz w:val="28"/>
          <w:szCs w:val="28"/>
        </w:rPr>
        <w:t>намерен(а) с</w:t>
      </w:r>
      <w:r w:rsidRPr="00387EB1">
        <w:rPr>
          <w:rFonts w:ascii="Times New Roman" w:hAnsi="Times New Roman" w:cs="Times New Roman"/>
          <w:sz w:val="24"/>
          <w:szCs w:val="24"/>
        </w:rPr>
        <w:t xml:space="preserve"> </w:t>
      </w:r>
      <w:r w:rsidR="00477CDC">
        <w:rPr>
          <w:rFonts w:ascii="Times New Roman" w:hAnsi="Times New Roman" w:cs="Times New Roman"/>
          <w:sz w:val="24"/>
          <w:szCs w:val="24"/>
        </w:rPr>
        <w:t>«</w:t>
      </w:r>
      <w:r w:rsidRPr="00387EB1">
        <w:rPr>
          <w:rFonts w:ascii="Times New Roman" w:hAnsi="Times New Roman" w:cs="Times New Roman"/>
          <w:sz w:val="24"/>
          <w:szCs w:val="24"/>
        </w:rPr>
        <w:t>__</w:t>
      </w:r>
      <w:r w:rsidR="00477CDC">
        <w:rPr>
          <w:rFonts w:ascii="Times New Roman" w:hAnsi="Times New Roman" w:cs="Times New Roman"/>
          <w:sz w:val="24"/>
          <w:szCs w:val="24"/>
        </w:rPr>
        <w:t>___»</w:t>
      </w:r>
      <w:r w:rsidRPr="00387EB1">
        <w:rPr>
          <w:rFonts w:ascii="Times New Roman" w:hAnsi="Times New Roman" w:cs="Times New Roman"/>
          <w:sz w:val="24"/>
          <w:szCs w:val="24"/>
        </w:rPr>
        <w:t xml:space="preserve"> _______________ 20__</w:t>
      </w:r>
      <w:r w:rsidR="00477CDC">
        <w:rPr>
          <w:rFonts w:ascii="Times New Roman" w:hAnsi="Times New Roman" w:cs="Times New Roman"/>
          <w:sz w:val="24"/>
          <w:szCs w:val="24"/>
        </w:rPr>
        <w:t>_</w:t>
      </w:r>
      <w:r w:rsidRPr="00387EB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77CDC">
        <w:rPr>
          <w:rFonts w:ascii="Times New Roman" w:hAnsi="Times New Roman" w:cs="Times New Roman"/>
          <w:sz w:val="24"/>
          <w:szCs w:val="24"/>
        </w:rPr>
        <w:t>«</w:t>
      </w:r>
      <w:r w:rsidRPr="00387EB1">
        <w:rPr>
          <w:rFonts w:ascii="Times New Roman" w:hAnsi="Times New Roman" w:cs="Times New Roman"/>
          <w:sz w:val="24"/>
          <w:szCs w:val="24"/>
        </w:rPr>
        <w:t>__</w:t>
      </w:r>
      <w:r w:rsidR="00477CDC">
        <w:rPr>
          <w:rFonts w:ascii="Times New Roman" w:hAnsi="Times New Roman" w:cs="Times New Roman"/>
          <w:sz w:val="24"/>
          <w:szCs w:val="24"/>
        </w:rPr>
        <w:t>___»</w:t>
      </w:r>
      <w:r w:rsidRPr="00387EB1">
        <w:rPr>
          <w:rFonts w:ascii="Times New Roman" w:hAnsi="Times New Roman" w:cs="Times New Roman"/>
          <w:sz w:val="24"/>
          <w:szCs w:val="24"/>
        </w:rPr>
        <w:t>_____________ 20__</w:t>
      </w:r>
      <w:r w:rsidR="00477CDC">
        <w:rPr>
          <w:rFonts w:ascii="Times New Roman" w:hAnsi="Times New Roman" w:cs="Times New Roman"/>
          <w:sz w:val="24"/>
          <w:szCs w:val="24"/>
        </w:rPr>
        <w:t>_</w:t>
      </w:r>
      <w:r w:rsidRPr="00387E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87EB1" w:rsidRPr="00477CDC" w:rsidRDefault="00387EB1" w:rsidP="00387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CDC">
        <w:rPr>
          <w:rFonts w:ascii="Times New Roman" w:hAnsi="Times New Roman" w:cs="Times New Roman"/>
          <w:sz w:val="28"/>
          <w:szCs w:val="28"/>
        </w:rPr>
        <w:t xml:space="preserve">участвовать на безвозмездной основе </w:t>
      </w:r>
      <w:r w:rsidR="00477CDC">
        <w:rPr>
          <w:rFonts w:ascii="Times New Roman" w:hAnsi="Times New Roman" w:cs="Times New Roman"/>
          <w:sz w:val="28"/>
          <w:szCs w:val="28"/>
        </w:rPr>
        <w:t xml:space="preserve"> в</w:t>
      </w:r>
      <w:r w:rsidRPr="00477CDC">
        <w:rPr>
          <w:rFonts w:ascii="Times New Roman" w:hAnsi="Times New Roman" w:cs="Times New Roman"/>
          <w:sz w:val="28"/>
          <w:szCs w:val="28"/>
        </w:rPr>
        <w:t xml:space="preserve"> управлении</w:t>
      </w:r>
    </w:p>
    <w:p w:rsidR="00387EB1" w:rsidRPr="00387EB1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6712">
        <w:rPr>
          <w:rFonts w:ascii="Times New Roman" w:hAnsi="Times New Roman" w:cs="Times New Roman"/>
          <w:sz w:val="24"/>
          <w:szCs w:val="24"/>
        </w:rPr>
        <w:t>_________</w:t>
      </w:r>
    </w:p>
    <w:p w:rsidR="00387EB1" w:rsidRPr="00387EB1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F67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7EB1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организации)</w:t>
      </w:r>
    </w:p>
    <w:p w:rsidR="00387EB1" w:rsidRPr="00387EB1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F6712">
        <w:rPr>
          <w:rFonts w:ascii="Times New Roman" w:hAnsi="Times New Roman" w:cs="Times New Roman"/>
          <w:sz w:val="24"/>
          <w:szCs w:val="24"/>
        </w:rPr>
        <w:t>__________</w:t>
      </w:r>
      <w:r w:rsidRPr="00387EB1">
        <w:rPr>
          <w:rFonts w:ascii="Times New Roman" w:hAnsi="Times New Roman" w:cs="Times New Roman"/>
          <w:sz w:val="24"/>
          <w:szCs w:val="24"/>
        </w:rPr>
        <w:t>.</w:t>
      </w:r>
    </w:p>
    <w:p w:rsidR="00387EB1" w:rsidRPr="00387EB1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712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B1">
        <w:rPr>
          <w:rFonts w:ascii="Times New Roman" w:hAnsi="Times New Roman" w:cs="Times New Roman"/>
          <w:sz w:val="24"/>
          <w:szCs w:val="24"/>
        </w:rPr>
        <w:t>Юридический адрес некоммерческой организации __________________</w:t>
      </w:r>
      <w:r w:rsidR="00CF671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F6712" w:rsidRPr="00CF6712" w:rsidRDefault="00CF6712" w:rsidP="00387E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87EB1" w:rsidRPr="00387EB1" w:rsidRDefault="00CF6712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387EB1" w:rsidRPr="00387EB1">
        <w:rPr>
          <w:rFonts w:ascii="Times New Roman" w:hAnsi="Times New Roman" w:cs="Times New Roman"/>
          <w:sz w:val="24"/>
          <w:szCs w:val="24"/>
        </w:rPr>
        <w:t>.</w:t>
      </w:r>
    </w:p>
    <w:p w:rsidR="00CF6712" w:rsidRPr="00CF6712" w:rsidRDefault="00CF6712" w:rsidP="00387E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87EB1" w:rsidRPr="00387EB1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B1">
        <w:rPr>
          <w:rFonts w:ascii="Times New Roman" w:hAnsi="Times New Roman" w:cs="Times New Roman"/>
          <w:sz w:val="24"/>
          <w:szCs w:val="24"/>
        </w:rPr>
        <w:t>ИНН некоммерческой организации _____________________</w:t>
      </w:r>
      <w:r w:rsidR="00CF671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87EB1">
        <w:rPr>
          <w:rFonts w:ascii="Times New Roman" w:hAnsi="Times New Roman" w:cs="Times New Roman"/>
          <w:sz w:val="24"/>
          <w:szCs w:val="24"/>
        </w:rPr>
        <w:t>.</w:t>
      </w:r>
    </w:p>
    <w:p w:rsidR="00387EB1" w:rsidRPr="00387EB1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CDC" w:rsidRPr="00387EB1" w:rsidRDefault="00477CDC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CDC" w:rsidRPr="00624F0D" w:rsidRDefault="00477CDC" w:rsidP="00477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F0D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24F0D">
        <w:rPr>
          <w:rFonts w:ascii="Times New Roman" w:hAnsi="Times New Roman" w:cs="Times New Roman"/>
          <w:sz w:val="24"/>
          <w:szCs w:val="24"/>
        </w:rPr>
        <w:t>»</w:t>
      </w:r>
      <w:r w:rsidRPr="00624F0D">
        <w:rPr>
          <w:rFonts w:ascii="Times New Roman" w:hAnsi="Times New Roman" w:cs="Times New Roman"/>
          <w:sz w:val="28"/>
          <w:szCs w:val="28"/>
        </w:rPr>
        <w:t xml:space="preserve"> </w:t>
      </w:r>
      <w:r w:rsidRPr="00624F0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477CDC">
        <w:rPr>
          <w:rFonts w:ascii="Times New Roman" w:hAnsi="Times New Roman" w:cs="Times New Roman"/>
          <w:sz w:val="28"/>
          <w:szCs w:val="28"/>
        </w:rPr>
        <w:t>20___ года</w:t>
      </w:r>
      <w:r w:rsidRPr="00624F0D">
        <w:rPr>
          <w:rFonts w:ascii="Times New Roman" w:hAnsi="Times New Roman" w:cs="Times New Roman"/>
          <w:sz w:val="28"/>
          <w:szCs w:val="28"/>
        </w:rPr>
        <w:t xml:space="preserve">  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624F0D"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477CDC" w:rsidRPr="00624F0D" w:rsidRDefault="00477CDC" w:rsidP="00477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624F0D">
        <w:rPr>
          <w:rFonts w:ascii="Times New Roman" w:hAnsi="Times New Roman" w:cs="Times New Roman"/>
          <w:sz w:val="22"/>
          <w:szCs w:val="22"/>
        </w:rPr>
        <w:t>(подпись)</w:t>
      </w:r>
      <w:r w:rsidRPr="00624F0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4F0D">
        <w:rPr>
          <w:rFonts w:ascii="Times New Roman" w:hAnsi="Times New Roman" w:cs="Times New Roman"/>
          <w:sz w:val="28"/>
          <w:szCs w:val="28"/>
        </w:rPr>
        <w:t xml:space="preserve"> </w:t>
      </w:r>
      <w:r w:rsidRPr="00624F0D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387EB1" w:rsidRPr="00387EB1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EB1" w:rsidRPr="00387EB1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B1">
        <w:rPr>
          <w:rFonts w:ascii="Times New Roman" w:hAnsi="Times New Roman" w:cs="Times New Roman"/>
          <w:sz w:val="24"/>
          <w:szCs w:val="24"/>
        </w:rPr>
        <w:t>ОЗНАКОМЛЕН</w:t>
      </w:r>
    </w:p>
    <w:p w:rsidR="00387EB1" w:rsidRPr="00387EB1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361ED">
        <w:rPr>
          <w:rFonts w:ascii="Times New Roman" w:hAnsi="Times New Roman" w:cs="Times New Roman"/>
          <w:sz w:val="24"/>
          <w:szCs w:val="24"/>
        </w:rPr>
        <w:t>_______</w:t>
      </w:r>
    </w:p>
    <w:p w:rsidR="001361ED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B1">
        <w:rPr>
          <w:rFonts w:ascii="Times New Roman" w:hAnsi="Times New Roman" w:cs="Times New Roman"/>
          <w:sz w:val="24"/>
          <w:szCs w:val="24"/>
        </w:rPr>
        <w:t xml:space="preserve">    (руководи</w:t>
      </w:r>
      <w:r w:rsidR="001361ED">
        <w:rPr>
          <w:rFonts w:ascii="Times New Roman" w:hAnsi="Times New Roman" w:cs="Times New Roman"/>
          <w:sz w:val="24"/>
          <w:szCs w:val="24"/>
        </w:rPr>
        <w:t xml:space="preserve">тель структурного подразделения, в котором государственный гражданский </w:t>
      </w:r>
    </w:p>
    <w:p w:rsidR="00387EB1" w:rsidRPr="00387EB1" w:rsidRDefault="001361ED" w:rsidP="00136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служащий проходит службу)</w:t>
      </w:r>
    </w:p>
    <w:p w:rsidR="00387EB1" w:rsidRPr="00387EB1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EB1" w:rsidRPr="00387EB1" w:rsidRDefault="00963F12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87EB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387EB1" w:rsidRPr="00387EB1">
        <w:rPr>
          <w:rFonts w:ascii="Times New Roman" w:hAnsi="Times New Roman" w:cs="Times New Roman"/>
          <w:sz w:val="24"/>
          <w:szCs w:val="24"/>
        </w:rPr>
        <w:t xml:space="preserve"> ____________ 20__ года _________________   ___________________________</w:t>
      </w:r>
    </w:p>
    <w:p w:rsidR="00387EB1" w:rsidRPr="00387EB1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63F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7EB1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963F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7EB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87EB1" w:rsidRPr="00387EB1" w:rsidRDefault="00387EB1" w:rsidP="0038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EB1" w:rsidRPr="00850E95" w:rsidRDefault="00387EB1" w:rsidP="00D013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95">
        <w:rPr>
          <w:rFonts w:ascii="Times New Roman" w:hAnsi="Times New Roman" w:cs="Times New Roman"/>
          <w:sz w:val="28"/>
          <w:szCs w:val="28"/>
        </w:rPr>
        <w:t xml:space="preserve">Обязуюсь соблюдать требования, предусмотренные </w:t>
      </w:r>
      <w:hyperlink r:id="rId9" w:tooltip="Федеральный закон от 27.07.2004 N 79-ФЗ (ред. от 26.07.2017) &quot;О государственной гражданской службе Российской Федерации&quot;{КонсультантПлюс}" w:history="1">
        <w:r w:rsidR="00D013C5" w:rsidRPr="00850E95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Pr="00850E95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850E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Федеральный закон от 27.07.2004 N 79-ФЗ (ред. от 26.07.2017) &quot;О государственной гражданской службе Российской Федерации&quot;{КонсультантПлюс}" w:history="1">
        <w:r w:rsidRPr="00850E95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013C5" w:rsidRPr="00850E95">
        <w:rPr>
          <w:rFonts w:ascii="Times New Roman" w:hAnsi="Times New Roman" w:cs="Times New Roman"/>
          <w:sz w:val="28"/>
          <w:szCs w:val="28"/>
        </w:rPr>
        <w:t xml:space="preserve"> </w:t>
      </w:r>
      <w:r w:rsidRPr="00850E9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013C5" w:rsidRPr="00850E95">
        <w:rPr>
          <w:rFonts w:ascii="Times New Roman" w:hAnsi="Times New Roman" w:cs="Times New Roman"/>
          <w:sz w:val="28"/>
          <w:szCs w:val="28"/>
        </w:rPr>
        <w:t>от 27 июля 2004 года № 79-ФЗ «</w:t>
      </w:r>
      <w:r w:rsidRPr="00850E95">
        <w:rPr>
          <w:rFonts w:ascii="Times New Roman" w:hAnsi="Times New Roman" w:cs="Times New Roman"/>
          <w:sz w:val="28"/>
          <w:szCs w:val="28"/>
        </w:rPr>
        <w:t>О</w:t>
      </w:r>
      <w:r w:rsidR="00D013C5" w:rsidRPr="00850E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</w:t>
      </w:r>
      <w:r w:rsidRPr="00850E95">
        <w:rPr>
          <w:rFonts w:ascii="Times New Roman" w:hAnsi="Times New Roman" w:cs="Times New Roman"/>
          <w:sz w:val="28"/>
          <w:szCs w:val="28"/>
        </w:rPr>
        <w:t>Российской</w:t>
      </w:r>
      <w:r w:rsidR="00D013C5" w:rsidRPr="00850E95">
        <w:rPr>
          <w:rFonts w:ascii="Times New Roman" w:hAnsi="Times New Roman" w:cs="Times New Roman"/>
          <w:sz w:val="28"/>
          <w:szCs w:val="28"/>
        </w:rPr>
        <w:t xml:space="preserve"> </w:t>
      </w:r>
      <w:r w:rsidRPr="00850E95">
        <w:rPr>
          <w:rFonts w:ascii="Times New Roman" w:hAnsi="Times New Roman" w:cs="Times New Roman"/>
          <w:sz w:val="28"/>
          <w:szCs w:val="28"/>
        </w:rPr>
        <w:t>Федерации</w:t>
      </w:r>
      <w:r w:rsidR="00D013C5" w:rsidRPr="00850E95">
        <w:rPr>
          <w:rFonts w:ascii="Times New Roman" w:hAnsi="Times New Roman" w:cs="Times New Roman"/>
          <w:sz w:val="28"/>
          <w:szCs w:val="28"/>
        </w:rPr>
        <w:t>»</w:t>
      </w:r>
      <w:r w:rsidRPr="00850E95">
        <w:rPr>
          <w:rFonts w:ascii="Times New Roman" w:hAnsi="Times New Roman" w:cs="Times New Roman"/>
          <w:sz w:val="28"/>
          <w:szCs w:val="28"/>
        </w:rPr>
        <w:t>.</w:t>
      </w:r>
    </w:p>
    <w:p w:rsidR="00387EB1" w:rsidRDefault="00387EB1" w:rsidP="00387EB1">
      <w:pPr>
        <w:pStyle w:val="ConsPlusNormal"/>
        <w:jc w:val="both"/>
      </w:pPr>
    </w:p>
    <w:sectPr w:rsidR="00387EB1" w:rsidSect="002730DF">
      <w:footnotePr>
        <w:pos w:val="beneathText"/>
      </w:footnotePr>
      <w:pgSz w:w="11905" w:h="16837"/>
      <w:pgMar w:top="568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70" w:rsidRDefault="00A13D70" w:rsidP="009159B8">
      <w:r>
        <w:separator/>
      </w:r>
    </w:p>
  </w:endnote>
  <w:endnote w:type="continuationSeparator" w:id="0">
    <w:p w:rsidR="00A13D70" w:rsidRDefault="00A13D70" w:rsidP="0091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70" w:rsidRDefault="00A13D70" w:rsidP="009159B8">
      <w:r>
        <w:separator/>
      </w:r>
    </w:p>
  </w:footnote>
  <w:footnote w:type="continuationSeparator" w:id="0">
    <w:p w:rsidR="00A13D70" w:rsidRDefault="00A13D70" w:rsidP="0091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D5547F"/>
    <w:multiLevelType w:val="hybridMultilevel"/>
    <w:tmpl w:val="60FCD1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B11AF9"/>
    <w:multiLevelType w:val="hybridMultilevel"/>
    <w:tmpl w:val="CD5250A2"/>
    <w:lvl w:ilvl="0" w:tplc="49DA916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D869DC"/>
    <w:multiLevelType w:val="hybridMultilevel"/>
    <w:tmpl w:val="6302B2A6"/>
    <w:lvl w:ilvl="0" w:tplc="49DA916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CD4"/>
    <w:rsid w:val="00001C79"/>
    <w:rsid w:val="00006CF0"/>
    <w:rsid w:val="00026670"/>
    <w:rsid w:val="00030EAB"/>
    <w:rsid w:val="000409D9"/>
    <w:rsid w:val="00040B02"/>
    <w:rsid w:val="000440D0"/>
    <w:rsid w:val="00044B7F"/>
    <w:rsid w:val="00051EDD"/>
    <w:rsid w:val="00060F9D"/>
    <w:rsid w:val="00064562"/>
    <w:rsid w:val="000815AB"/>
    <w:rsid w:val="00085CA5"/>
    <w:rsid w:val="000C4B7B"/>
    <w:rsid w:val="000D2BB3"/>
    <w:rsid w:val="000F651C"/>
    <w:rsid w:val="00103045"/>
    <w:rsid w:val="00107507"/>
    <w:rsid w:val="00110817"/>
    <w:rsid w:val="001150C3"/>
    <w:rsid w:val="00115E01"/>
    <w:rsid w:val="00125F79"/>
    <w:rsid w:val="0013291F"/>
    <w:rsid w:val="00134538"/>
    <w:rsid w:val="001361ED"/>
    <w:rsid w:val="00136734"/>
    <w:rsid w:val="00147153"/>
    <w:rsid w:val="00147B58"/>
    <w:rsid w:val="00173ACE"/>
    <w:rsid w:val="00180334"/>
    <w:rsid w:val="001812C1"/>
    <w:rsid w:val="00183AD4"/>
    <w:rsid w:val="001A228A"/>
    <w:rsid w:val="001A2545"/>
    <w:rsid w:val="001C0C4F"/>
    <w:rsid w:val="001C74A1"/>
    <w:rsid w:val="001D225D"/>
    <w:rsid w:val="001D42E4"/>
    <w:rsid w:val="001D498D"/>
    <w:rsid w:val="001E2766"/>
    <w:rsid w:val="001F010F"/>
    <w:rsid w:val="001F0320"/>
    <w:rsid w:val="001F638D"/>
    <w:rsid w:val="00203D17"/>
    <w:rsid w:val="00206DE8"/>
    <w:rsid w:val="00222626"/>
    <w:rsid w:val="002342A2"/>
    <w:rsid w:val="00254595"/>
    <w:rsid w:val="002618D0"/>
    <w:rsid w:val="002628D1"/>
    <w:rsid w:val="002730DF"/>
    <w:rsid w:val="002809F1"/>
    <w:rsid w:val="00290D79"/>
    <w:rsid w:val="00293BB4"/>
    <w:rsid w:val="002B228E"/>
    <w:rsid w:val="002C4BBF"/>
    <w:rsid w:val="002E3FE9"/>
    <w:rsid w:val="002E5F50"/>
    <w:rsid w:val="00305A55"/>
    <w:rsid w:val="00305F6C"/>
    <w:rsid w:val="00307AAF"/>
    <w:rsid w:val="003120FF"/>
    <w:rsid w:val="00357959"/>
    <w:rsid w:val="003601D9"/>
    <w:rsid w:val="003730D1"/>
    <w:rsid w:val="00387EB1"/>
    <w:rsid w:val="003922E3"/>
    <w:rsid w:val="00392562"/>
    <w:rsid w:val="003A1717"/>
    <w:rsid w:val="003A2C56"/>
    <w:rsid w:val="003C0666"/>
    <w:rsid w:val="003D0E08"/>
    <w:rsid w:val="003E07CC"/>
    <w:rsid w:val="003F7A60"/>
    <w:rsid w:val="00401E76"/>
    <w:rsid w:val="00404246"/>
    <w:rsid w:val="00407815"/>
    <w:rsid w:val="00415680"/>
    <w:rsid w:val="00425026"/>
    <w:rsid w:val="00426E77"/>
    <w:rsid w:val="00426F5F"/>
    <w:rsid w:val="00440F81"/>
    <w:rsid w:val="00444AD8"/>
    <w:rsid w:val="00451C7F"/>
    <w:rsid w:val="00463C47"/>
    <w:rsid w:val="0046402C"/>
    <w:rsid w:val="00477CDC"/>
    <w:rsid w:val="00485B95"/>
    <w:rsid w:val="00495C15"/>
    <w:rsid w:val="00496A94"/>
    <w:rsid w:val="00497A48"/>
    <w:rsid w:val="004A3E46"/>
    <w:rsid w:val="004C325A"/>
    <w:rsid w:val="004D4F33"/>
    <w:rsid w:val="004E6B63"/>
    <w:rsid w:val="00541490"/>
    <w:rsid w:val="005432D8"/>
    <w:rsid w:val="00544B3D"/>
    <w:rsid w:val="00550F18"/>
    <w:rsid w:val="0056342E"/>
    <w:rsid w:val="00563E6A"/>
    <w:rsid w:val="00566D15"/>
    <w:rsid w:val="00575E74"/>
    <w:rsid w:val="00586418"/>
    <w:rsid w:val="005B1EF6"/>
    <w:rsid w:val="005B6DC8"/>
    <w:rsid w:val="005D423B"/>
    <w:rsid w:val="005E65CA"/>
    <w:rsid w:val="005F2D56"/>
    <w:rsid w:val="005F6958"/>
    <w:rsid w:val="00606D8A"/>
    <w:rsid w:val="00611511"/>
    <w:rsid w:val="006208FD"/>
    <w:rsid w:val="00624F0D"/>
    <w:rsid w:val="006315A4"/>
    <w:rsid w:val="0064041F"/>
    <w:rsid w:val="00663D4B"/>
    <w:rsid w:val="00663E83"/>
    <w:rsid w:val="006730B1"/>
    <w:rsid w:val="0069329E"/>
    <w:rsid w:val="006A3442"/>
    <w:rsid w:val="006B0E81"/>
    <w:rsid w:val="006B6FD9"/>
    <w:rsid w:val="006E038B"/>
    <w:rsid w:val="00700DB7"/>
    <w:rsid w:val="007073B3"/>
    <w:rsid w:val="00710A2A"/>
    <w:rsid w:val="00715236"/>
    <w:rsid w:val="00716A7E"/>
    <w:rsid w:val="0071725E"/>
    <w:rsid w:val="00750649"/>
    <w:rsid w:val="0075769A"/>
    <w:rsid w:val="00763591"/>
    <w:rsid w:val="007642AA"/>
    <w:rsid w:val="00782EB7"/>
    <w:rsid w:val="007919A4"/>
    <w:rsid w:val="007A2544"/>
    <w:rsid w:val="007A6540"/>
    <w:rsid w:val="007B46DD"/>
    <w:rsid w:val="007C0676"/>
    <w:rsid w:val="007C09FE"/>
    <w:rsid w:val="007E37CA"/>
    <w:rsid w:val="007F6CE4"/>
    <w:rsid w:val="00807D7F"/>
    <w:rsid w:val="00811252"/>
    <w:rsid w:val="00812D4D"/>
    <w:rsid w:val="00850E95"/>
    <w:rsid w:val="0085163A"/>
    <w:rsid w:val="00860F41"/>
    <w:rsid w:val="00862793"/>
    <w:rsid w:val="0089563C"/>
    <w:rsid w:val="008A671B"/>
    <w:rsid w:val="008C0EDB"/>
    <w:rsid w:val="008D6786"/>
    <w:rsid w:val="008F2294"/>
    <w:rsid w:val="008F3C8E"/>
    <w:rsid w:val="008F6388"/>
    <w:rsid w:val="008F7245"/>
    <w:rsid w:val="00901778"/>
    <w:rsid w:val="009159B8"/>
    <w:rsid w:val="00933DDA"/>
    <w:rsid w:val="00947321"/>
    <w:rsid w:val="009570FD"/>
    <w:rsid w:val="00963F12"/>
    <w:rsid w:val="00977203"/>
    <w:rsid w:val="0098489C"/>
    <w:rsid w:val="0099075C"/>
    <w:rsid w:val="009A3A69"/>
    <w:rsid w:val="009B42FE"/>
    <w:rsid w:val="009C0C61"/>
    <w:rsid w:val="009C2829"/>
    <w:rsid w:val="009D0211"/>
    <w:rsid w:val="009D7E09"/>
    <w:rsid w:val="009E2655"/>
    <w:rsid w:val="009F5BF7"/>
    <w:rsid w:val="00A12015"/>
    <w:rsid w:val="00A13D70"/>
    <w:rsid w:val="00A34DC8"/>
    <w:rsid w:val="00A36F91"/>
    <w:rsid w:val="00A5226E"/>
    <w:rsid w:val="00A6487A"/>
    <w:rsid w:val="00A66C62"/>
    <w:rsid w:val="00A7279E"/>
    <w:rsid w:val="00A7578D"/>
    <w:rsid w:val="00A75A50"/>
    <w:rsid w:val="00AA6CB9"/>
    <w:rsid w:val="00AA7BF0"/>
    <w:rsid w:val="00AE4A6A"/>
    <w:rsid w:val="00AF7185"/>
    <w:rsid w:val="00B20D3B"/>
    <w:rsid w:val="00B43C64"/>
    <w:rsid w:val="00B64AC3"/>
    <w:rsid w:val="00B650C6"/>
    <w:rsid w:val="00B70319"/>
    <w:rsid w:val="00B9753C"/>
    <w:rsid w:val="00BA1686"/>
    <w:rsid w:val="00BA23BB"/>
    <w:rsid w:val="00BA3781"/>
    <w:rsid w:val="00BA50E6"/>
    <w:rsid w:val="00BD0ADC"/>
    <w:rsid w:val="00BD1411"/>
    <w:rsid w:val="00BD2E0B"/>
    <w:rsid w:val="00BE1C17"/>
    <w:rsid w:val="00BF1771"/>
    <w:rsid w:val="00C11ECE"/>
    <w:rsid w:val="00C2469C"/>
    <w:rsid w:val="00C2774E"/>
    <w:rsid w:val="00C3301D"/>
    <w:rsid w:val="00C503AB"/>
    <w:rsid w:val="00C61D8E"/>
    <w:rsid w:val="00C905CC"/>
    <w:rsid w:val="00CC785F"/>
    <w:rsid w:val="00CF3D47"/>
    <w:rsid w:val="00CF6712"/>
    <w:rsid w:val="00CF6912"/>
    <w:rsid w:val="00D013C5"/>
    <w:rsid w:val="00D054A6"/>
    <w:rsid w:val="00D056F5"/>
    <w:rsid w:val="00D17A53"/>
    <w:rsid w:val="00D25814"/>
    <w:rsid w:val="00D27D31"/>
    <w:rsid w:val="00D33D4B"/>
    <w:rsid w:val="00D349DB"/>
    <w:rsid w:val="00D36DFE"/>
    <w:rsid w:val="00D40CB6"/>
    <w:rsid w:val="00D43092"/>
    <w:rsid w:val="00D57E02"/>
    <w:rsid w:val="00D70BAE"/>
    <w:rsid w:val="00D7380C"/>
    <w:rsid w:val="00D739F9"/>
    <w:rsid w:val="00D74260"/>
    <w:rsid w:val="00DA7486"/>
    <w:rsid w:val="00DB2D3B"/>
    <w:rsid w:val="00DC1968"/>
    <w:rsid w:val="00DC7E0E"/>
    <w:rsid w:val="00DD1C6B"/>
    <w:rsid w:val="00DE5247"/>
    <w:rsid w:val="00DE590D"/>
    <w:rsid w:val="00DF44ED"/>
    <w:rsid w:val="00DF6AA6"/>
    <w:rsid w:val="00E01621"/>
    <w:rsid w:val="00E01E13"/>
    <w:rsid w:val="00E03A58"/>
    <w:rsid w:val="00E0505A"/>
    <w:rsid w:val="00E32069"/>
    <w:rsid w:val="00E34CE0"/>
    <w:rsid w:val="00E37426"/>
    <w:rsid w:val="00E66CD4"/>
    <w:rsid w:val="00E75EEE"/>
    <w:rsid w:val="00E7711D"/>
    <w:rsid w:val="00EE4A82"/>
    <w:rsid w:val="00EE67E7"/>
    <w:rsid w:val="00EF2FD1"/>
    <w:rsid w:val="00F642EE"/>
    <w:rsid w:val="00F6562C"/>
    <w:rsid w:val="00F717EB"/>
    <w:rsid w:val="00F76255"/>
    <w:rsid w:val="00F76DE0"/>
    <w:rsid w:val="00F93786"/>
    <w:rsid w:val="00FA4573"/>
    <w:rsid w:val="00FA540D"/>
    <w:rsid w:val="00FB5EA1"/>
    <w:rsid w:val="00FC4FDA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A4"/>
    <w:pPr>
      <w:suppressAutoHyphens/>
      <w:ind w:firstLine="720"/>
      <w:jc w:val="both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7919A4"/>
    <w:pPr>
      <w:keepNext/>
      <w:tabs>
        <w:tab w:val="num" w:pos="0"/>
      </w:tabs>
      <w:ind w:firstLine="0"/>
      <w:jc w:val="center"/>
      <w:outlineLvl w:val="0"/>
    </w:pPr>
    <w:rPr>
      <w:b/>
    </w:rPr>
  </w:style>
  <w:style w:type="paragraph" w:styleId="4">
    <w:name w:val="heading 4"/>
    <w:basedOn w:val="a"/>
    <w:next w:val="a"/>
    <w:qFormat/>
    <w:rsid w:val="007919A4"/>
    <w:pPr>
      <w:keepNext/>
      <w:tabs>
        <w:tab w:val="num" w:pos="0"/>
      </w:tabs>
      <w:ind w:left="5387" w:firstLine="0"/>
      <w:outlineLvl w:val="3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19A4"/>
  </w:style>
  <w:style w:type="character" w:customStyle="1" w:styleId="WW-Absatz-Standardschriftart">
    <w:name w:val="WW-Absatz-Standardschriftart"/>
    <w:rsid w:val="007919A4"/>
  </w:style>
  <w:style w:type="character" w:customStyle="1" w:styleId="WW-Absatz-Standardschriftart1">
    <w:name w:val="WW-Absatz-Standardschriftart1"/>
    <w:rsid w:val="007919A4"/>
  </w:style>
  <w:style w:type="character" w:customStyle="1" w:styleId="WW8Num2z0">
    <w:name w:val="WW8Num2z0"/>
    <w:rsid w:val="007919A4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919A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919A4"/>
    <w:rPr>
      <w:rFonts w:ascii="Courier New" w:hAnsi="Courier New"/>
    </w:rPr>
  </w:style>
  <w:style w:type="character" w:customStyle="1" w:styleId="WW8Num3z2">
    <w:name w:val="WW8Num3z2"/>
    <w:rsid w:val="007919A4"/>
    <w:rPr>
      <w:rFonts w:ascii="Wingdings" w:hAnsi="Wingdings"/>
    </w:rPr>
  </w:style>
  <w:style w:type="character" w:customStyle="1" w:styleId="WW8Num3z3">
    <w:name w:val="WW8Num3z3"/>
    <w:rsid w:val="007919A4"/>
    <w:rPr>
      <w:rFonts w:ascii="Symbol" w:hAnsi="Symbol"/>
    </w:rPr>
  </w:style>
  <w:style w:type="character" w:customStyle="1" w:styleId="WW8Num13z1">
    <w:name w:val="WW8Num13z1"/>
    <w:rsid w:val="007919A4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919A4"/>
  </w:style>
  <w:style w:type="character" w:customStyle="1" w:styleId="a3">
    <w:name w:val="Îñíîâíîé øðèôò"/>
    <w:rsid w:val="007919A4"/>
  </w:style>
  <w:style w:type="character" w:styleId="a4">
    <w:name w:val="page number"/>
    <w:basedOn w:val="10"/>
    <w:rsid w:val="007919A4"/>
  </w:style>
  <w:style w:type="paragraph" w:customStyle="1" w:styleId="a5">
    <w:name w:val="Заголовок"/>
    <w:basedOn w:val="a"/>
    <w:next w:val="a6"/>
    <w:rsid w:val="007919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7919A4"/>
    <w:pPr>
      <w:ind w:firstLine="0"/>
      <w:jc w:val="center"/>
    </w:pPr>
    <w:rPr>
      <w:b/>
    </w:rPr>
  </w:style>
  <w:style w:type="paragraph" w:styleId="a7">
    <w:name w:val="List"/>
    <w:basedOn w:val="a6"/>
    <w:rsid w:val="007919A4"/>
    <w:rPr>
      <w:rFonts w:ascii="Arial" w:hAnsi="Arial" w:cs="Tahoma"/>
    </w:rPr>
  </w:style>
  <w:style w:type="paragraph" w:customStyle="1" w:styleId="11">
    <w:name w:val="Название1"/>
    <w:basedOn w:val="a"/>
    <w:rsid w:val="007919A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919A4"/>
    <w:pPr>
      <w:suppressLineNumbers/>
    </w:pPr>
    <w:rPr>
      <w:rFonts w:ascii="Arial" w:hAnsi="Arial" w:cs="Tahoma"/>
    </w:rPr>
  </w:style>
  <w:style w:type="paragraph" w:customStyle="1" w:styleId="13">
    <w:name w:val="çàãîëîâîê 1"/>
    <w:basedOn w:val="a"/>
    <w:next w:val="a"/>
    <w:rsid w:val="007919A4"/>
    <w:pPr>
      <w:keepNext/>
      <w:ind w:firstLine="0"/>
    </w:pPr>
    <w:rPr>
      <w:b/>
    </w:rPr>
  </w:style>
  <w:style w:type="paragraph" w:customStyle="1" w:styleId="2">
    <w:name w:val="çàãîëîâîê 2"/>
    <w:basedOn w:val="a"/>
    <w:next w:val="a"/>
    <w:rsid w:val="007919A4"/>
    <w:pPr>
      <w:keepNext/>
      <w:ind w:left="567" w:right="424" w:firstLine="0"/>
      <w:jc w:val="left"/>
    </w:pPr>
    <w:rPr>
      <w:sz w:val="28"/>
    </w:rPr>
  </w:style>
  <w:style w:type="paragraph" w:customStyle="1" w:styleId="21">
    <w:name w:val="Основной текст 21"/>
    <w:basedOn w:val="a"/>
    <w:rsid w:val="007919A4"/>
    <w:pPr>
      <w:ind w:firstLine="709"/>
    </w:pPr>
  </w:style>
  <w:style w:type="paragraph" w:styleId="a8">
    <w:name w:val="Title"/>
    <w:basedOn w:val="a"/>
    <w:next w:val="a"/>
    <w:qFormat/>
    <w:rsid w:val="007919A4"/>
    <w:pPr>
      <w:ind w:firstLine="0"/>
    </w:pPr>
    <w:rPr>
      <w:b/>
    </w:rPr>
  </w:style>
  <w:style w:type="paragraph" w:styleId="a9">
    <w:name w:val="Subtitle"/>
    <w:basedOn w:val="a"/>
    <w:next w:val="a6"/>
    <w:qFormat/>
    <w:rsid w:val="007919A4"/>
    <w:pPr>
      <w:tabs>
        <w:tab w:val="left" w:pos="10490"/>
      </w:tabs>
      <w:ind w:left="709" w:right="-2" w:firstLine="567"/>
      <w:jc w:val="center"/>
    </w:pPr>
    <w:rPr>
      <w:b/>
      <w:bCs/>
    </w:rPr>
  </w:style>
  <w:style w:type="paragraph" w:styleId="aa">
    <w:name w:val="Body Text Indent"/>
    <w:basedOn w:val="a"/>
    <w:rsid w:val="007919A4"/>
    <w:pPr>
      <w:ind w:left="4962" w:firstLine="0"/>
    </w:pPr>
  </w:style>
  <w:style w:type="paragraph" w:customStyle="1" w:styleId="210">
    <w:name w:val="Основной текст с отступом 21"/>
    <w:basedOn w:val="a"/>
    <w:rsid w:val="007919A4"/>
    <w:pPr>
      <w:tabs>
        <w:tab w:val="left" w:pos="6804"/>
      </w:tabs>
      <w:ind w:left="284" w:firstLine="4036"/>
    </w:pPr>
  </w:style>
  <w:style w:type="paragraph" w:styleId="ab">
    <w:name w:val="header"/>
    <w:basedOn w:val="a"/>
    <w:rsid w:val="007919A4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919A4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rsid w:val="007919A4"/>
    <w:pPr>
      <w:ind w:firstLine="0"/>
      <w:jc w:val="left"/>
    </w:pPr>
    <w:rPr>
      <w:sz w:val="28"/>
    </w:rPr>
  </w:style>
  <w:style w:type="paragraph" w:customStyle="1" w:styleId="ConsPlusNormal">
    <w:name w:val="ConsPlusNormal"/>
    <w:rsid w:val="007919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7919A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7919A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d">
    <w:name w:val="Содержимое таблицы"/>
    <w:basedOn w:val="a"/>
    <w:rsid w:val="007919A4"/>
    <w:pPr>
      <w:suppressLineNumbers/>
    </w:pPr>
  </w:style>
  <w:style w:type="paragraph" w:customStyle="1" w:styleId="ae">
    <w:name w:val="Заголовок таблицы"/>
    <w:basedOn w:val="ad"/>
    <w:rsid w:val="007919A4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7919A4"/>
  </w:style>
  <w:style w:type="paragraph" w:customStyle="1" w:styleId="af0">
    <w:name w:val="Стиль"/>
    <w:basedOn w:val="a"/>
    <w:rsid w:val="001812C1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1">
    <w:name w:val="Strong"/>
    <w:qFormat/>
    <w:rsid w:val="00030EAB"/>
    <w:rPr>
      <w:b/>
      <w:bCs/>
    </w:rPr>
  </w:style>
  <w:style w:type="paragraph" w:customStyle="1" w:styleId="Default">
    <w:name w:val="Default"/>
    <w:rsid w:val="00F76D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alloon Text"/>
    <w:basedOn w:val="a"/>
    <w:link w:val="af3"/>
    <w:rsid w:val="0039256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92562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rsid w:val="00DE52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rsid w:val="009F5BF7"/>
    <w:rPr>
      <w:color w:val="0000FF"/>
      <w:u w:val="single"/>
    </w:rPr>
  </w:style>
  <w:style w:type="paragraph" w:styleId="af6">
    <w:name w:val="No Spacing"/>
    <w:basedOn w:val="a"/>
    <w:link w:val="af7"/>
    <w:uiPriority w:val="1"/>
    <w:qFormat/>
    <w:rsid w:val="009159B8"/>
    <w:pPr>
      <w:suppressAutoHyphens w:val="0"/>
      <w:ind w:firstLine="0"/>
      <w:jc w:val="left"/>
    </w:pPr>
    <w:rPr>
      <w:rFonts w:ascii="Cambria" w:hAnsi="Cambria"/>
      <w:sz w:val="22"/>
      <w:szCs w:val="22"/>
      <w:lang w:eastAsia="en-US" w:bidi="en-US"/>
    </w:rPr>
  </w:style>
  <w:style w:type="character" w:customStyle="1" w:styleId="af7">
    <w:name w:val="Без интервала Знак"/>
    <w:link w:val="af6"/>
    <w:uiPriority w:val="1"/>
    <w:rsid w:val="009159B8"/>
    <w:rPr>
      <w:rFonts w:ascii="Cambria" w:hAnsi="Cambria"/>
      <w:sz w:val="22"/>
      <w:szCs w:val="22"/>
      <w:lang w:eastAsia="en-US" w:bidi="en-US"/>
    </w:rPr>
  </w:style>
  <w:style w:type="paragraph" w:styleId="af8">
    <w:name w:val="List Paragraph"/>
    <w:basedOn w:val="a"/>
    <w:uiPriority w:val="34"/>
    <w:qFormat/>
    <w:rsid w:val="00DF6AA6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3A7CFDBD19E82901540C3320E6443E5E2D5F8A96C5E319F687EA7826CDF989524EDC416g7D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53A7CFDBD19E82901540C3320E6443E5E2D5F8A96C5E319F687EA7826CDF989524EDC71074ECF5gED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53A7CFDBD19E82901540C3320E6443E5E2D5F8A96C5E319F687EA7826CDF989524EDC71074ECF7gE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654B9B3B</Template>
  <TotalTime>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3652</CharactersWithSpaces>
  <SharedDoc>false</SharedDoc>
  <HLinks>
    <vt:vector size="6" baseType="variant"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consultantplus://offline/ref=6D938E3BBC99869DF9A7504D13D6BA7C672F2AAF285279006ADCB3DEF8B33766C1ABC78FBD16A5E5k7a9N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Тимофеева Лариса Юрьевна</cp:lastModifiedBy>
  <cp:revision>3</cp:revision>
  <cp:lastPrinted>2017-08-11T11:14:00Z</cp:lastPrinted>
  <dcterms:created xsi:type="dcterms:W3CDTF">2018-02-25T09:01:00Z</dcterms:created>
  <dcterms:modified xsi:type="dcterms:W3CDTF">2018-02-26T12:49:00Z</dcterms:modified>
</cp:coreProperties>
</file>