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A" w:rsidRDefault="0064258A" w:rsidP="0085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6071C6">
        <w:rPr>
          <w:rFonts w:ascii="Times New Roman" w:hAnsi="Times New Roman" w:cs="Times New Roman"/>
          <w:sz w:val="28"/>
          <w:szCs w:val="28"/>
        </w:rPr>
        <w:t>ия Удмуртской Республики на 2020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>
        <w:rPr>
          <w:rFonts w:ascii="Times New Roman" w:hAnsi="Times New Roman"/>
          <w:sz w:val="28"/>
          <w:szCs w:val="28"/>
        </w:rPr>
        <w:t xml:space="preserve">, целей и порядка предоставления </w:t>
      </w:r>
      <w:r w:rsidR="006071C6">
        <w:rPr>
          <w:rFonts w:ascii="Times New Roman" w:hAnsi="Times New Roman"/>
          <w:sz w:val="28"/>
          <w:szCs w:val="28"/>
        </w:rPr>
        <w:t>в 2018</w:t>
      </w:r>
      <w:r w:rsidR="0044284A">
        <w:rPr>
          <w:rFonts w:ascii="Times New Roman" w:hAnsi="Times New Roman"/>
          <w:sz w:val="28"/>
          <w:szCs w:val="28"/>
        </w:rPr>
        <w:t xml:space="preserve"> году </w:t>
      </w:r>
      <w:r w:rsidR="006071C6">
        <w:rPr>
          <w:rFonts w:ascii="Times New Roman" w:hAnsi="Times New Roman"/>
          <w:sz w:val="28"/>
          <w:szCs w:val="28"/>
        </w:rPr>
        <w:t>субсидий на реализацию мероприятий по достижению производства одного миллиона тонн молока ООО «Постольское» Завьяловского района</w:t>
      </w:r>
      <w:r w:rsidR="00C4498D">
        <w:rPr>
          <w:rFonts w:ascii="Times New Roman" w:hAnsi="Times New Roman"/>
          <w:sz w:val="28"/>
          <w:szCs w:val="28"/>
        </w:rPr>
        <w:t>.</w:t>
      </w:r>
    </w:p>
    <w:p w:rsidR="00012ADB" w:rsidRDefault="0044284A" w:rsidP="0085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выявлено нарушение условий</w:t>
      </w:r>
      <w:r w:rsidR="006071C6">
        <w:rPr>
          <w:rFonts w:ascii="Times New Roman" w:hAnsi="Times New Roman" w:cs="Times New Roman"/>
          <w:sz w:val="28"/>
          <w:szCs w:val="28"/>
        </w:rPr>
        <w:t xml:space="preserve">, целей </w:t>
      </w:r>
      <w:r w:rsidR="000F6E00" w:rsidRPr="003D32A7">
        <w:rPr>
          <w:rFonts w:ascii="Times New Roman" w:hAnsi="Times New Roman"/>
          <w:sz w:val="28"/>
          <w:szCs w:val="28"/>
        </w:rPr>
        <w:t>Положения о предоставлении субсидий на реализацию мероприятий по достижению производства одного миллиона тонн молока в Удмуртской Республике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758" w:rsidRPr="00F223E5" w:rsidRDefault="006071C6" w:rsidP="00607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62011">
        <w:rPr>
          <w:rFonts w:ascii="Times New Roman" w:hAnsi="Times New Roman"/>
          <w:color w:val="000000" w:themeColor="text1"/>
          <w:sz w:val="28"/>
          <w:szCs w:val="28"/>
        </w:rPr>
        <w:t xml:space="preserve">убсидия на строительство </w:t>
      </w:r>
      <w:r w:rsidRPr="00662011">
        <w:rPr>
          <w:rFonts w:ascii="Times New Roman" w:hAnsi="Times New Roman" w:cs="Times New Roman"/>
          <w:sz w:val="28"/>
          <w:szCs w:val="28"/>
        </w:rPr>
        <w:t>животноводческого здания молочного направления</w:t>
      </w:r>
      <w:r w:rsidRPr="00662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011">
        <w:rPr>
          <w:rFonts w:ascii="Times New Roman" w:hAnsi="Times New Roman"/>
          <w:sz w:val="28"/>
          <w:szCs w:val="28"/>
        </w:rPr>
        <w:t>подлежит возврату в бюджет Удмуртской Республики</w:t>
      </w:r>
      <w:r w:rsidR="00217D00">
        <w:rPr>
          <w:rFonts w:ascii="Times New Roman" w:hAnsi="Times New Roman"/>
          <w:sz w:val="28"/>
          <w:szCs w:val="28"/>
        </w:rPr>
        <w:t>.</w:t>
      </w:r>
    </w:p>
    <w:sectPr w:rsidR="002E0758" w:rsidRPr="00F223E5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012ADB"/>
    <w:rsid w:val="0003105D"/>
    <w:rsid w:val="0008426C"/>
    <w:rsid w:val="000B004F"/>
    <w:rsid w:val="000F6E00"/>
    <w:rsid w:val="00131FF9"/>
    <w:rsid w:val="0020317D"/>
    <w:rsid w:val="00217D00"/>
    <w:rsid w:val="002656F5"/>
    <w:rsid w:val="002E0758"/>
    <w:rsid w:val="0044284A"/>
    <w:rsid w:val="00446C46"/>
    <w:rsid w:val="00495060"/>
    <w:rsid w:val="005A2845"/>
    <w:rsid w:val="006071C6"/>
    <w:rsid w:val="0064258A"/>
    <w:rsid w:val="00785007"/>
    <w:rsid w:val="007F7548"/>
    <w:rsid w:val="008506C0"/>
    <w:rsid w:val="00853EE1"/>
    <w:rsid w:val="00AF5B07"/>
    <w:rsid w:val="00BF751D"/>
    <w:rsid w:val="00C4498D"/>
    <w:rsid w:val="00E12604"/>
    <w:rsid w:val="00EF04D0"/>
    <w:rsid w:val="00F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249D6DAE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2020-01-29T12:10:00Z</dcterms:created>
  <dcterms:modified xsi:type="dcterms:W3CDTF">2020-01-29T12:10:00Z</dcterms:modified>
</cp:coreProperties>
</file>