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D" w:rsidRDefault="007A36FD" w:rsidP="0032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8750B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F8750B">
        <w:rPr>
          <w:rFonts w:ascii="Times New Roman" w:hAnsi="Times New Roman" w:cs="Times New Roman"/>
          <w:sz w:val="28"/>
          <w:szCs w:val="28"/>
        </w:rPr>
        <w:t>ом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32569C">
        <w:rPr>
          <w:rFonts w:ascii="Times New Roman" w:hAnsi="Times New Roman" w:cs="Times New Roman"/>
          <w:sz w:val="28"/>
          <w:szCs w:val="28"/>
        </w:rPr>
        <w:t>финансового контроля, в с</w:t>
      </w:r>
      <w:r w:rsidR="00F8750B">
        <w:rPr>
          <w:rFonts w:ascii="Times New Roman" w:hAnsi="Times New Roman" w:cs="Times New Roman"/>
          <w:sz w:val="28"/>
          <w:szCs w:val="28"/>
        </w:rPr>
        <w:t>вязи с обращением</w:t>
      </w:r>
      <w:r w:rsidR="00B6732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8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7837E9">
        <w:rPr>
          <w:rFonts w:ascii="Times New Roman" w:hAnsi="Times New Roman" w:cs="Times New Roman"/>
          <w:sz w:val="28"/>
          <w:szCs w:val="28"/>
        </w:rPr>
        <w:t>вне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A7BF8">
        <w:rPr>
          <w:rFonts w:ascii="Times New Roman" w:hAnsi="Times New Roman" w:cs="Times New Roman"/>
          <w:sz w:val="28"/>
          <w:szCs w:val="28"/>
        </w:rPr>
        <w:t>в 2015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08039D">
        <w:rPr>
          <w:rFonts w:ascii="Times New Roman" w:hAnsi="Times New Roman" w:cs="Times New Roman"/>
          <w:sz w:val="28"/>
          <w:szCs w:val="28"/>
        </w:rPr>
        <w:t xml:space="preserve">у гранта на развитие </w:t>
      </w:r>
      <w:r w:rsidR="008A7BF8">
        <w:rPr>
          <w:rFonts w:ascii="Times New Roman" w:hAnsi="Times New Roman" w:cs="Times New Roman"/>
          <w:sz w:val="28"/>
          <w:szCs w:val="28"/>
        </w:rPr>
        <w:t>семейной животноводческой фермы</w:t>
      </w:r>
      <w:r w:rsidR="0008039D">
        <w:rPr>
          <w:rFonts w:ascii="Times New Roman" w:hAnsi="Times New Roman" w:cs="Times New Roman"/>
          <w:sz w:val="28"/>
          <w:szCs w:val="28"/>
        </w:rPr>
        <w:t xml:space="preserve"> </w:t>
      </w:r>
      <w:r w:rsidR="006A1B8C">
        <w:rPr>
          <w:rFonts w:ascii="Times New Roman" w:hAnsi="Times New Roman" w:cs="Times New Roman"/>
          <w:sz w:val="28"/>
          <w:szCs w:val="28"/>
        </w:rPr>
        <w:t>ИП Г</w:t>
      </w:r>
      <w:r w:rsidR="0008039D">
        <w:rPr>
          <w:rFonts w:ascii="Times New Roman" w:hAnsi="Times New Roman" w:cs="Times New Roman"/>
          <w:sz w:val="28"/>
          <w:szCs w:val="28"/>
        </w:rPr>
        <w:t xml:space="preserve">КФХ </w:t>
      </w:r>
      <w:r w:rsidR="007837E9">
        <w:rPr>
          <w:rFonts w:ascii="Times New Roman" w:hAnsi="Times New Roman" w:cs="Times New Roman"/>
          <w:sz w:val="28"/>
          <w:szCs w:val="28"/>
        </w:rPr>
        <w:t xml:space="preserve">Константинову Сергею Ивановичу </w:t>
      </w:r>
      <w:proofErr w:type="spellStart"/>
      <w:r w:rsidR="007837E9"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 w:rsidR="008A7BF8">
        <w:rPr>
          <w:rFonts w:ascii="Times New Roman" w:hAnsi="Times New Roman" w:cs="Times New Roman"/>
          <w:sz w:val="28"/>
          <w:szCs w:val="28"/>
        </w:rPr>
        <w:t xml:space="preserve"> </w:t>
      </w:r>
      <w:r w:rsidR="0008039D">
        <w:rPr>
          <w:rFonts w:ascii="Times New Roman" w:hAnsi="Times New Roman" w:cs="Times New Roman"/>
          <w:sz w:val="28"/>
          <w:szCs w:val="28"/>
        </w:rPr>
        <w:t>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6A1B8C" w:rsidP="00E9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предоставления гранта соблюдены. Нарушений не установлено.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3C" w:rsidRDefault="0014263C" w:rsidP="00220D79">
      <w:pPr>
        <w:spacing w:after="0" w:line="240" w:lineRule="auto"/>
      </w:pPr>
      <w:r>
        <w:separator/>
      </w:r>
    </w:p>
  </w:endnote>
  <w:endnote w:type="continuationSeparator" w:id="0">
    <w:p w:rsidR="0014263C" w:rsidRDefault="0014263C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3C" w:rsidRDefault="0014263C" w:rsidP="00220D79">
      <w:pPr>
        <w:spacing w:after="0" w:line="240" w:lineRule="auto"/>
      </w:pPr>
      <w:r>
        <w:separator/>
      </w:r>
    </w:p>
  </w:footnote>
  <w:footnote w:type="continuationSeparator" w:id="0">
    <w:p w:rsidR="0014263C" w:rsidRDefault="0014263C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48E"/>
    <w:rsid w:val="00012420"/>
    <w:rsid w:val="00034D02"/>
    <w:rsid w:val="000364AE"/>
    <w:rsid w:val="0008039D"/>
    <w:rsid w:val="000E0A0C"/>
    <w:rsid w:val="000E1CB6"/>
    <w:rsid w:val="000F065D"/>
    <w:rsid w:val="00116621"/>
    <w:rsid w:val="00124AC0"/>
    <w:rsid w:val="0014263C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569C"/>
    <w:rsid w:val="00327F9E"/>
    <w:rsid w:val="0037516F"/>
    <w:rsid w:val="00393CB4"/>
    <w:rsid w:val="003E6D55"/>
    <w:rsid w:val="003F00D8"/>
    <w:rsid w:val="003F08DB"/>
    <w:rsid w:val="00422CD3"/>
    <w:rsid w:val="00460FEE"/>
    <w:rsid w:val="004A7A6F"/>
    <w:rsid w:val="004E3AE3"/>
    <w:rsid w:val="005040A4"/>
    <w:rsid w:val="00583091"/>
    <w:rsid w:val="005A6FDA"/>
    <w:rsid w:val="005F02E4"/>
    <w:rsid w:val="005F5877"/>
    <w:rsid w:val="0068148E"/>
    <w:rsid w:val="00681B0E"/>
    <w:rsid w:val="00690F2E"/>
    <w:rsid w:val="00694645"/>
    <w:rsid w:val="006A1B8C"/>
    <w:rsid w:val="006F49AB"/>
    <w:rsid w:val="00737799"/>
    <w:rsid w:val="0074400D"/>
    <w:rsid w:val="00763132"/>
    <w:rsid w:val="00765F70"/>
    <w:rsid w:val="007837E9"/>
    <w:rsid w:val="0079217D"/>
    <w:rsid w:val="00795A36"/>
    <w:rsid w:val="007A36FD"/>
    <w:rsid w:val="007E6E0F"/>
    <w:rsid w:val="00864672"/>
    <w:rsid w:val="008656DA"/>
    <w:rsid w:val="008A7BF8"/>
    <w:rsid w:val="008E727B"/>
    <w:rsid w:val="00913788"/>
    <w:rsid w:val="00937511"/>
    <w:rsid w:val="009528A9"/>
    <w:rsid w:val="00967F51"/>
    <w:rsid w:val="009D1719"/>
    <w:rsid w:val="00A0637A"/>
    <w:rsid w:val="00A1614F"/>
    <w:rsid w:val="00A464BA"/>
    <w:rsid w:val="00A82AC8"/>
    <w:rsid w:val="00A867F1"/>
    <w:rsid w:val="00AA1AAD"/>
    <w:rsid w:val="00AB0677"/>
    <w:rsid w:val="00AF2050"/>
    <w:rsid w:val="00AF4A1C"/>
    <w:rsid w:val="00B073AE"/>
    <w:rsid w:val="00B26E6C"/>
    <w:rsid w:val="00B316DC"/>
    <w:rsid w:val="00B6732F"/>
    <w:rsid w:val="00C03199"/>
    <w:rsid w:val="00C05C1D"/>
    <w:rsid w:val="00C146B7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CF1E2D"/>
    <w:rsid w:val="00D15371"/>
    <w:rsid w:val="00D26A03"/>
    <w:rsid w:val="00D43A0C"/>
    <w:rsid w:val="00D45B36"/>
    <w:rsid w:val="00D51A82"/>
    <w:rsid w:val="00D54738"/>
    <w:rsid w:val="00D90DDB"/>
    <w:rsid w:val="00D96F59"/>
    <w:rsid w:val="00DB75E4"/>
    <w:rsid w:val="00DF3553"/>
    <w:rsid w:val="00E22AA3"/>
    <w:rsid w:val="00E91E05"/>
    <w:rsid w:val="00E97443"/>
    <w:rsid w:val="00E97FAA"/>
    <w:rsid w:val="00EC1914"/>
    <w:rsid w:val="00ED3B3D"/>
    <w:rsid w:val="00F5504B"/>
    <w:rsid w:val="00F578E0"/>
    <w:rsid w:val="00F612DF"/>
    <w:rsid w:val="00F733F1"/>
    <w:rsid w:val="00F80820"/>
    <w:rsid w:val="00F8750B"/>
    <w:rsid w:val="00F944DC"/>
    <w:rsid w:val="00F94E8D"/>
    <w:rsid w:val="00FB6B03"/>
    <w:rsid w:val="00FD252D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D6FA-C20A-409F-A9E2-83201F3E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DDBA84D4</Template>
  <TotalTime>380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Спицына Оксана Анатольевна</cp:lastModifiedBy>
  <cp:revision>49</cp:revision>
  <cp:lastPrinted>2016-03-30T11:42:00Z</cp:lastPrinted>
  <dcterms:created xsi:type="dcterms:W3CDTF">2015-06-17T09:23:00Z</dcterms:created>
  <dcterms:modified xsi:type="dcterms:W3CDTF">2018-07-17T05:09:00Z</dcterms:modified>
</cp:coreProperties>
</file>