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BA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 xml:space="preserve">в </w:t>
      </w:r>
      <w:r w:rsidR="00BA5E81">
        <w:rPr>
          <w:rFonts w:ascii="Times New Roman" w:hAnsi="Times New Roman" w:cs="Times New Roman"/>
          <w:sz w:val="28"/>
          <w:szCs w:val="28"/>
        </w:rPr>
        <w:t xml:space="preserve">2018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A91E62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A91E62">
        <w:rPr>
          <w:rFonts w:ascii="Times New Roman" w:hAnsi="Times New Roman" w:cs="Times New Roman"/>
          <w:sz w:val="28"/>
          <w:szCs w:val="28"/>
        </w:rPr>
        <w:t>реализацию мероприятий по достижению производства одного миллиона тонн молока в Удмуртской Республике</w:t>
      </w:r>
      <w:r w:rsidR="00BA5E81">
        <w:rPr>
          <w:rFonts w:ascii="Times New Roman" w:hAnsi="Times New Roman" w:cs="Times New Roman"/>
          <w:sz w:val="28"/>
          <w:szCs w:val="28"/>
        </w:rPr>
        <w:t xml:space="preserve"> ИП Главе крестьянского</w:t>
      </w:r>
      <w:r w:rsidR="00806C88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(фермерского) хозяйства Семакиной Валентине Андреевне Ярского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4C" w:rsidRDefault="006A084C" w:rsidP="00220D79">
      <w:pPr>
        <w:spacing w:after="0" w:line="240" w:lineRule="auto"/>
      </w:pPr>
      <w:r>
        <w:separator/>
      </w:r>
    </w:p>
  </w:endnote>
  <w:endnote w:type="continuationSeparator" w:id="0">
    <w:p w:rsidR="006A084C" w:rsidRDefault="006A084C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4C" w:rsidRDefault="006A084C" w:rsidP="00220D79">
      <w:pPr>
        <w:spacing w:after="0" w:line="240" w:lineRule="auto"/>
      </w:pPr>
      <w:r>
        <w:separator/>
      </w:r>
    </w:p>
  </w:footnote>
  <w:footnote w:type="continuationSeparator" w:id="0">
    <w:p w:rsidR="006A084C" w:rsidRDefault="006A084C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8780D"/>
    <w:rsid w:val="00690F2E"/>
    <w:rsid w:val="00694645"/>
    <w:rsid w:val="006A084C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6C88"/>
    <w:rsid w:val="0081584A"/>
    <w:rsid w:val="008549B8"/>
    <w:rsid w:val="00864672"/>
    <w:rsid w:val="008656DA"/>
    <w:rsid w:val="008A7F40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82AC8"/>
    <w:rsid w:val="00A867F1"/>
    <w:rsid w:val="00A91E62"/>
    <w:rsid w:val="00AA1AAD"/>
    <w:rsid w:val="00AB0677"/>
    <w:rsid w:val="00AD21AA"/>
    <w:rsid w:val="00AF4A1C"/>
    <w:rsid w:val="00B073AE"/>
    <w:rsid w:val="00B26E6C"/>
    <w:rsid w:val="00BA5E81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E1AB0"/>
    <w:rsid w:val="00DF3553"/>
    <w:rsid w:val="00E22AA3"/>
    <w:rsid w:val="00E91E05"/>
    <w:rsid w:val="00E93E6A"/>
    <w:rsid w:val="00E97443"/>
    <w:rsid w:val="00E97FAA"/>
    <w:rsid w:val="00EC1914"/>
    <w:rsid w:val="00ED3B3D"/>
    <w:rsid w:val="00F1298D"/>
    <w:rsid w:val="00F263A8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205C-E629-4782-ABBE-8483938E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9FFEFE4F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2019-02-07T07:28:00Z</dcterms:created>
  <dcterms:modified xsi:type="dcterms:W3CDTF">2019-02-07T07:28:00Z</dcterms:modified>
</cp:coreProperties>
</file>