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FE" w:rsidRDefault="00144AFE" w:rsidP="00460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6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Планом финансового контроля Министерства сельского хозяйства и продовольствия Удмуртской Республики на 2019 год проведена плановая выездная проверка соблюдения условий, целей и порядка предоставления в </w:t>
      </w:r>
      <w:r w:rsidRPr="0071376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CD113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CD113C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</w:t>
      </w:r>
      <w:r w:rsidR="00966408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6640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44AFE" w:rsidRDefault="00D16A3A" w:rsidP="00460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нарушений не установлено.</w:t>
      </w:r>
    </w:p>
    <w:p w:rsidR="00670B4D" w:rsidRDefault="00670B4D"/>
    <w:sectPr w:rsidR="00670B4D" w:rsidSect="008C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F12"/>
    <w:rsid w:val="00144AFE"/>
    <w:rsid w:val="00152A99"/>
    <w:rsid w:val="00355FE3"/>
    <w:rsid w:val="00460850"/>
    <w:rsid w:val="00460F12"/>
    <w:rsid w:val="0054658F"/>
    <w:rsid w:val="00556F42"/>
    <w:rsid w:val="00670B4D"/>
    <w:rsid w:val="0069116A"/>
    <w:rsid w:val="006E6C56"/>
    <w:rsid w:val="0076070F"/>
    <w:rsid w:val="0082396D"/>
    <w:rsid w:val="00892C7B"/>
    <w:rsid w:val="008C7C94"/>
    <w:rsid w:val="008E7657"/>
    <w:rsid w:val="00966408"/>
    <w:rsid w:val="00B354C4"/>
    <w:rsid w:val="00B464FE"/>
    <w:rsid w:val="00C36D1C"/>
    <w:rsid w:val="00C649B2"/>
    <w:rsid w:val="00C86E4C"/>
    <w:rsid w:val="00CB4F98"/>
    <w:rsid w:val="00CD113C"/>
    <w:rsid w:val="00D16A3A"/>
    <w:rsid w:val="00E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F187B0FE</Template>
  <TotalTime>50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Спицына Оксана Анатольевна</cp:lastModifiedBy>
  <cp:revision>16</cp:revision>
  <dcterms:created xsi:type="dcterms:W3CDTF">2017-06-14T12:33:00Z</dcterms:created>
  <dcterms:modified xsi:type="dcterms:W3CDTF">2019-06-04T04:53:00Z</dcterms:modified>
</cp:coreProperties>
</file>