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F3" w:rsidRDefault="001E099E" w:rsidP="001E09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E099E">
        <w:rPr>
          <w:rFonts w:ascii="Times New Roman" w:hAnsi="Times New Roman" w:cs="Times New Roman"/>
          <w:b/>
          <w:sz w:val="32"/>
          <w:szCs w:val="32"/>
        </w:rPr>
        <w:t>Анализ производственного травматизма в системе агропромышленного комплекса Удмуртской Республики за 2 квартал 2018 года.</w:t>
      </w:r>
    </w:p>
    <w:p w:rsidR="00AF46B2" w:rsidRDefault="001E099E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1E099E">
        <w:rPr>
          <w:rFonts w:ascii="Times New Roman" w:hAnsi="Times New Roman" w:cs="Times New Roman"/>
          <w:sz w:val="28"/>
          <w:szCs w:val="28"/>
        </w:rPr>
        <w:t>По данным Министерства сельского хозяйства и продовольствия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 на предприятиях сельхоз</w:t>
      </w:r>
      <w:r w:rsidR="00AF4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товаропр</w:t>
      </w:r>
      <w:r w:rsidR="00AF46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изводителей </w:t>
      </w:r>
      <w:r w:rsidR="00AF46B2">
        <w:rPr>
          <w:rFonts w:ascii="Times New Roman" w:hAnsi="Times New Roman" w:cs="Times New Roman"/>
          <w:sz w:val="28"/>
          <w:szCs w:val="28"/>
        </w:rPr>
        <w:t xml:space="preserve">за 2 квартал 2018 года произошел 41 несчастный случай. </w:t>
      </w:r>
    </w:p>
    <w:p w:rsidR="00AF46B2" w:rsidRDefault="00F131D3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46B2">
        <w:rPr>
          <w:rFonts w:ascii="Times New Roman" w:hAnsi="Times New Roman" w:cs="Times New Roman"/>
          <w:sz w:val="28"/>
          <w:szCs w:val="28"/>
        </w:rPr>
        <w:t>За 2 квартал 2018 года в системе АПК республики произошли 4 несча</w:t>
      </w:r>
      <w:r w:rsidR="00E437B7">
        <w:rPr>
          <w:rFonts w:ascii="Times New Roman" w:hAnsi="Times New Roman" w:cs="Times New Roman"/>
          <w:sz w:val="28"/>
          <w:szCs w:val="28"/>
        </w:rPr>
        <w:t>с</w:t>
      </w:r>
      <w:r w:rsidR="00AF46B2">
        <w:rPr>
          <w:rFonts w:ascii="Times New Roman" w:hAnsi="Times New Roman" w:cs="Times New Roman"/>
          <w:sz w:val="28"/>
          <w:szCs w:val="28"/>
        </w:rPr>
        <w:t>тных случая с тяжелым исходом.</w:t>
      </w:r>
    </w:p>
    <w:p w:rsidR="00AF46B2" w:rsidRDefault="00AF46B2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случаи произошли:</w:t>
      </w:r>
    </w:p>
    <w:p w:rsidR="00AF46B2" w:rsidRDefault="00AF46B2" w:rsidP="001E09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Балезинский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район:</w:t>
      </w:r>
    </w:p>
    <w:p w:rsidR="00674DCA" w:rsidRDefault="00AF46B2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Кеп</w:t>
      </w:r>
      <w:proofErr w:type="spellEnd"/>
      <w:r>
        <w:rPr>
          <w:rFonts w:ascii="Times New Roman" w:hAnsi="Times New Roman" w:cs="Times New Roman"/>
          <w:sz w:val="28"/>
          <w:szCs w:val="28"/>
        </w:rPr>
        <w:t>»: 04.04.2018 года при не выясненных обстоятельствах скотник на территории молочной фермы был затянут в горизонтальный шнековый транспортер</w:t>
      </w:r>
      <w:r w:rsidR="00674DCA">
        <w:rPr>
          <w:rFonts w:ascii="Times New Roman" w:hAnsi="Times New Roman" w:cs="Times New Roman"/>
          <w:sz w:val="28"/>
          <w:szCs w:val="28"/>
        </w:rPr>
        <w:t>.</w:t>
      </w:r>
    </w:p>
    <w:p w:rsidR="001E099E" w:rsidRDefault="00674DCA" w:rsidP="001E09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4DCA">
        <w:rPr>
          <w:rFonts w:ascii="Times New Roman" w:hAnsi="Times New Roman" w:cs="Times New Roman"/>
          <w:sz w:val="28"/>
          <w:szCs w:val="28"/>
          <w:u w:val="single"/>
        </w:rPr>
        <w:t>Красногорский район:</w:t>
      </w:r>
      <w:r w:rsidR="001E099E" w:rsidRPr="00674D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37B7" w:rsidRDefault="00674DCA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 w:rsidRPr="00E437B7">
        <w:rPr>
          <w:rFonts w:ascii="Times New Roman" w:hAnsi="Times New Roman" w:cs="Times New Roman"/>
          <w:sz w:val="28"/>
          <w:szCs w:val="28"/>
        </w:rPr>
        <w:t>-</w:t>
      </w:r>
      <w:r w:rsidR="00E437B7">
        <w:rPr>
          <w:rFonts w:ascii="Times New Roman" w:hAnsi="Times New Roman" w:cs="Times New Roman"/>
          <w:sz w:val="28"/>
          <w:szCs w:val="28"/>
        </w:rPr>
        <w:t xml:space="preserve"> </w:t>
      </w:r>
      <w:r w:rsidRPr="00092F65">
        <w:rPr>
          <w:rFonts w:ascii="Times New Roman" w:hAnsi="Times New Roman" w:cs="Times New Roman"/>
          <w:sz w:val="28"/>
          <w:szCs w:val="28"/>
        </w:rPr>
        <w:t xml:space="preserve">КХ «Елово»: 13.04.2018 года </w:t>
      </w:r>
      <w:r w:rsidR="00092F65" w:rsidRPr="00092F65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092F65">
        <w:rPr>
          <w:rFonts w:ascii="Times New Roman" w:hAnsi="Times New Roman" w:cs="Times New Roman"/>
          <w:sz w:val="28"/>
          <w:szCs w:val="28"/>
        </w:rPr>
        <w:t>разжег котел для подогрева воды, применив легко воспламеняющуюся жидкость</w:t>
      </w:r>
      <w:r w:rsidR="00E437B7">
        <w:rPr>
          <w:rFonts w:ascii="Times New Roman" w:hAnsi="Times New Roman" w:cs="Times New Roman"/>
          <w:sz w:val="28"/>
          <w:szCs w:val="28"/>
        </w:rPr>
        <w:t>,</w:t>
      </w:r>
      <w:r w:rsidR="00092F65">
        <w:rPr>
          <w:rFonts w:ascii="Times New Roman" w:hAnsi="Times New Roman" w:cs="Times New Roman"/>
          <w:sz w:val="28"/>
          <w:szCs w:val="28"/>
        </w:rPr>
        <w:t xml:space="preserve"> после чего произошел выхлоп огня</w:t>
      </w:r>
      <w:r w:rsidR="00E437B7">
        <w:rPr>
          <w:rFonts w:ascii="Times New Roman" w:hAnsi="Times New Roman" w:cs="Times New Roman"/>
          <w:sz w:val="28"/>
          <w:szCs w:val="28"/>
        </w:rPr>
        <w:t>. В результате получены ожоги лица, рук, груди.</w:t>
      </w:r>
    </w:p>
    <w:p w:rsidR="00E437B7" w:rsidRDefault="00E437B7" w:rsidP="001E09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Можгинский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район:</w:t>
      </w:r>
    </w:p>
    <w:p w:rsidR="00047D44" w:rsidRDefault="00E437B7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«Россия»: 10.05.2018 года рабочий загружал семена и удобрения в сеялку со специальной рабочей площадки,  установленной на сеялке заводом-изготовителем (на одной сцепке друг за другом идут две последовательные сеялки с перекрытием, рабочий находился на передней), после завершения погрузки рабочий слез и дал сигнал для начала движения трактористу-машинисту, трактор начал движение. В это время рабочий увидел, что один из сошников не подает семена и моментально запрыгнул на двигающийся агрегат, где увидел, что подача возобновилась и спрыгнул с передней сеялки, где сзади него наехала вторая сеялка и колесом проехалась по нему в области тазовой кости.</w:t>
      </w:r>
    </w:p>
    <w:p w:rsidR="00047D44" w:rsidRDefault="00047D44" w:rsidP="001E099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Вавожский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район:</w:t>
      </w:r>
    </w:p>
    <w:p w:rsidR="00047D44" w:rsidRDefault="00047D44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СПК «Колос»: 21.08.2018 года произошло ДТП в результате чего водитель получил травму позвоночника.</w:t>
      </w:r>
    </w:p>
    <w:p w:rsidR="00047D44" w:rsidRDefault="00047D44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Как правило, несчастные случаи с тяжелыми и смертельными исходами происходят из-за нарушения производственной дисциплины при исполнении должностных обязанностей, при исполнении работ не входящих в должностные обязанности работника, отсутствия должного контроля со стороны руководителей.</w:t>
      </w:r>
    </w:p>
    <w:p w:rsidR="00E437B7" w:rsidRPr="005E09DF" w:rsidRDefault="00047D44" w:rsidP="005E09D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E09DF">
        <w:rPr>
          <w:rFonts w:ascii="Times New Roman" w:hAnsi="Times New Roman" w:cs="Times New Roman"/>
          <w:b/>
          <w:sz w:val="32"/>
          <w:szCs w:val="32"/>
        </w:rPr>
        <w:t xml:space="preserve">   Прошу специалистов по охране труда обратить внимание</w:t>
      </w:r>
      <w:r w:rsidR="005E09DF" w:rsidRPr="005E09DF">
        <w:rPr>
          <w:rFonts w:ascii="Times New Roman" w:hAnsi="Times New Roman" w:cs="Times New Roman"/>
          <w:b/>
          <w:sz w:val="32"/>
          <w:szCs w:val="32"/>
        </w:rPr>
        <w:t>, что</w:t>
      </w:r>
      <w:r w:rsidRPr="005E09DF">
        <w:rPr>
          <w:rFonts w:ascii="Times New Roman" w:hAnsi="Times New Roman" w:cs="Times New Roman"/>
          <w:b/>
          <w:sz w:val="32"/>
          <w:szCs w:val="32"/>
        </w:rPr>
        <w:t xml:space="preserve"> в соответствии с законом 426 – ФЗ «О специальной оценке условий труда» специальная оценка рабочих мест должна быть завершена не позднее, чем 31 декабря 2018 года.</w:t>
      </w:r>
    </w:p>
    <w:p w:rsidR="002B0D4D" w:rsidRPr="005E09DF" w:rsidRDefault="002B0D4D" w:rsidP="001E099E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E09DF">
        <w:rPr>
          <w:rFonts w:ascii="Times New Roman" w:hAnsi="Times New Roman" w:cs="Times New Roman"/>
          <w:b/>
          <w:sz w:val="32"/>
          <w:szCs w:val="32"/>
        </w:rPr>
        <w:t xml:space="preserve">   В случае нарушения трудового законодательства о труде и охране труда организации выписывается штраф от шестидесяти до восьмидесяти тысяч рублей (ч.2 ст. 5.27.1 КоАП РФ). При повторном нарушении – штраф от ста тысяч до двухсот тысяч рублей.</w:t>
      </w:r>
    </w:p>
    <w:p w:rsidR="00E437B7" w:rsidRDefault="00E437B7" w:rsidP="001E09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DCA" w:rsidRPr="00092F65" w:rsidRDefault="00092F65" w:rsidP="001E09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99E" w:rsidRPr="001E099E" w:rsidRDefault="001E099E">
      <w:pPr>
        <w:rPr>
          <w:rFonts w:ascii="Times New Roman" w:hAnsi="Times New Roman" w:cs="Times New Roman"/>
          <w:sz w:val="28"/>
          <w:szCs w:val="28"/>
        </w:rPr>
      </w:pPr>
    </w:p>
    <w:sectPr w:rsidR="001E099E" w:rsidRPr="001E099E" w:rsidSect="003A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9E"/>
    <w:rsid w:val="00047D44"/>
    <w:rsid w:val="00092F65"/>
    <w:rsid w:val="001E099E"/>
    <w:rsid w:val="002B0D4D"/>
    <w:rsid w:val="003A4CF3"/>
    <w:rsid w:val="005E09DF"/>
    <w:rsid w:val="00674DCA"/>
    <w:rsid w:val="00760EC6"/>
    <w:rsid w:val="00AF46B2"/>
    <w:rsid w:val="00B54A66"/>
    <w:rsid w:val="00E437B7"/>
    <w:rsid w:val="00F1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86C4B111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msx</Company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pmv</dc:creator>
  <cp:lastModifiedBy>user</cp:lastModifiedBy>
  <cp:revision>2</cp:revision>
  <cp:lastPrinted>2018-09-03T12:55:00Z</cp:lastPrinted>
  <dcterms:created xsi:type="dcterms:W3CDTF">2018-09-04T06:18:00Z</dcterms:created>
  <dcterms:modified xsi:type="dcterms:W3CDTF">2018-09-04T06:18:00Z</dcterms:modified>
</cp:coreProperties>
</file>