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B2" w:rsidRDefault="002E0BB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E0BB2" w:rsidRDefault="002E0BB2">
      <w:pPr>
        <w:pStyle w:val="ConsPlusNormal"/>
        <w:jc w:val="both"/>
        <w:outlineLvl w:val="0"/>
      </w:pPr>
    </w:p>
    <w:p w:rsidR="002E0BB2" w:rsidRDefault="002E0BB2">
      <w:pPr>
        <w:pStyle w:val="ConsPlusNormal"/>
        <w:jc w:val="both"/>
        <w:outlineLvl w:val="0"/>
      </w:pPr>
      <w:r>
        <w:t>Зарегистрировано в Управлении Минюста России по УР 28 апреля 2016 г. N RU18000201600294</w:t>
      </w:r>
    </w:p>
    <w:p w:rsidR="002E0BB2" w:rsidRDefault="002E0B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0BB2" w:rsidRDefault="002E0BB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E0B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0BB2" w:rsidRDefault="002E0BB2">
            <w:pPr>
              <w:pStyle w:val="ConsPlusNormal"/>
            </w:pPr>
            <w:r>
              <w:t>8 апреля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0BB2" w:rsidRDefault="002E0BB2">
            <w:pPr>
              <w:pStyle w:val="ConsPlusNormal"/>
              <w:jc w:val="right"/>
            </w:pPr>
            <w:r>
              <w:t>N 74</w:t>
            </w:r>
          </w:p>
        </w:tc>
      </w:tr>
    </w:tbl>
    <w:p w:rsidR="002E0BB2" w:rsidRDefault="002E0B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0BB2" w:rsidRDefault="002E0BB2">
      <w:pPr>
        <w:pStyle w:val="ConsPlusNormal"/>
        <w:jc w:val="both"/>
      </w:pPr>
    </w:p>
    <w:p w:rsidR="002E0BB2" w:rsidRDefault="002E0BB2">
      <w:pPr>
        <w:pStyle w:val="ConsPlusTitle"/>
        <w:jc w:val="center"/>
      </w:pPr>
      <w:r>
        <w:t>УКАЗ</w:t>
      </w:r>
    </w:p>
    <w:p w:rsidR="002E0BB2" w:rsidRDefault="002E0BB2">
      <w:pPr>
        <w:pStyle w:val="ConsPlusTitle"/>
        <w:jc w:val="center"/>
      </w:pPr>
    </w:p>
    <w:p w:rsidR="002E0BB2" w:rsidRDefault="002E0BB2">
      <w:pPr>
        <w:pStyle w:val="ConsPlusTitle"/>
        <w:jc w:val="center"/>
      </w:pPr>
      <w:r>
        <w:t>ГЛАВЫ УДМУРТСКОЙ РЕСПУБЛИКИ</w:t>
      </w:r>
    </w:p>
    <w:p w:rsidR="002E0BB2" w:rsidRDefault="002E0BB2">
      <w:pPr>
        <w:pStyle w:val="ConsPlusTitle"/>
        <w:jc w:val="center"/>
      </w:pPr>
    </w:p>
    <w:p w:rsidR="002E0BB2" w:rsidRDefault="002E0BB2">
      <w:pPr>
        <w:pStyle w:val="ConsPlusTitle"/>
        <w:jc w:val="center"/>
      </w:pPr>
      <w:r>
        <w:t>ОБ УТВЕРЖДЕНИИ ПОЛОЖЕНИЯ О ПОРЯДКЕ ПРИНЯТИЯ ЛИЦАМИ,</w:t>
      </w:r>
    </w:p>
    <w:p w:rsidR="002E0BB2" w:rsidRDefault="002E0BB2">
      <w:pPr>
        <w:pStyle w:val="ConsPlusTitle"/>
        <w:jc w:val="center"/>
      </w:pPr>
      <w:r>
        <w:t>ЗАМЕЩАЮЩИМИ ОТДЕЛЬНЫЕ ГОСУДАРСТВЕННЫЕ ДОЛЖНОСТИ УДМУРТСКОЙ</w:t>
      </w:r>
    </w:p>
    <w:p w:rsidR="002E0BB2" w:rsidRDefault="002E0BB2">
      <w:pPr>
        <w:pStyle w:val="ConsPlusTitle"/>
        <w:jc w:val="center"/>
      </w:pPr>
      <w:r>
        <w:t>РЕСПУБЛИКИ, ОТДЕЛЬНЫЕ ДОЛЖНОСТИ ГОСУДАРСТВЕННОЙ ГРАЖДАНСКОЙ</w:t>
      </w:r>
    </w:p>
    <w:p w:rsidR="002E0BB2" w:rsidRDefault="002E0BB2">
      <w:pPr>
        <w:pStyle w:val="ConsPlusTitle"/>
        <w:jc w:val="center"/>
      </w:pPr>
      <w:r>
        <w:t>СЛУЖБЫ УДМУРТСКОЙ РЕСПУБЛИКИ, ПОЧЕТНЫХ И СПЕЦИАЛЬНЫХ</w:t>
      </w:r>
    </w:p>
    <w:p w:rsidR="002E0BB2" w:rsidRDefault="002E0BB2">
      <w:pPr>
        <w:pStyle w:val="ConsPlusTitle"/>
        <w:jc w:val="center"/>
      </w:pPr>
      <w:r>
        <w:t>ЗВАНИЙ, НАГРАД И ИНЫХ ЗНАКОВ ОТЛИЧИЯ ИНОСТРАННЫХ</w:t>
      </w:r>
    </w:p>
    <w:p w:rsidR="002E0BB2" w:rsidRDefault="002E0BB2">
      <w:pPr>
        <w:pStyle w:val="ConsPlusTitle"/>
        <w:jc w:val="center"/>
      </w:pPr>
      <w:r>
        <w:t>ГОСУДАРСТВ, МЕЖДУНАРОДНЫХ ОРГАНИЗАЦИЙ, ПОЛИТИЧЕСКИХ ПАРТИЙ,</w:t>
      </w:r>
    </w:p>
    <w:p w:rsidR="002E0BB2" w:rsidRDefault="002E0BB2">
      <w:pPr>
        <w:pStyle w:val="ConsPlusTitle"/>
        <w:jc w:val="center"/>
      </w:pPr>
      <w:r>
        <w:t>ИНЫХ ОБЩЕСТВЕННЫХ ОБЪЕДИНЕНИЙ И ДРУГИХ ОРГАНИЗАЦИЙ</w:t>
      </w:r>
    </w:p>
    <w:p w:rsidR="002E0BB2" w:rsidRDefault="002E0BB2">
      <w:pPr>
        <w:pStyle w:val="ConsPlusNormal"/>
        <w:jc w:val="both"/>
      </w:pPr>
    </w:p>
    <w:p w:rsidR="002E0BB2" w:rsidRDefault="002E0BB2">
      <w:pPr>
        <w:pStyle w:val="ConsPlusNormal"/>
        <w:ind w:firstLine="540"/>
        <w:jc w:val="both"/>
      </w:pPr>
      <w:r>
        <w:t>В целях обеспечения реализации норм законодательства Российской Федерации, предусматривающих возможность принятия лицами, замещающими отдельные государственные должности Удмуртской Республики, отдельные должности государственной гражданской службы Удмуртской Республики,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организаций, постановляю:</w:t>
      </w:r>
    </w:p>
    <w:p w:rsidR="002E0BB2" w:rsidRDefault="002E0BB2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порядке принятия лицами, замещающими отдельные государственные должности Удмуртской Республики, отдельные должности государственной гражданской службы Удмуртской Республики,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2E0BB2" w:rsidRDefault="002E0BB2">
      <w:pPr>
        <w:pStyle w:val="ConsPlusNormal"/>
        <w:spacing w:before="220"/>
        <w:ind w:firstLine="540"/>
        <w:jc w:val="both"/>
      </w:pPr>
      <w:r>
        <w:t xml:space="preserve">2. Руководителям государственных органов Удмуртской Республики в 14-дневный срок утвердить порядок принятия почетных и специальных званий (за исключением научных), наград иностранных государств, международных организаций, политических партий, иных общественных объединений и религиозных объединений государственными гражданскими служащими Удмуртской Республики, на которых распространяются запреты, установленные </w:t>
      </w:r>
      <w:hyperlink r:id="rId6" w:history="1">
        <w:r>
          <w:rPr>
            <w:color w:val="0000FF"/>
          </w:rPr>
          <w:t>пунктом 11 части 1 статьи 17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Федерации".</w:t>
      </w:r>
    </w:p>
    <w:p w:rsidR="002E0BB2" w:rsidRDefault="002E0BB2">
      <w:pPr>
        <w:pStyle w:val="ConsPlusNormal"/>
        <w:spacing w:before="220"/>
        <w:ind w:firstLine="540"/>
        <w:jc w:val="both"/>
      </w:pPr>
      <w:r>
        <w:t xml:space="preserve">3. Рекомендовать руководителям органов местного самоуправления в Удмуртской Республике разработать и утвердить порядок принятия почетных и специальных званий (за исключением научных) иностранных государств, международных организаций, политических партий, иных общественных объединений и религиозных объединений муниципальными служащими, на которых распространяются запреты, установленные </w:t>
      </w:r>
      <w:hyperlink r:id="rId7" w:history="1">
        <w:r>
          <w:rPr>
            <w:color w:val="0000FF"/>
          </w:rPr>
          <w:t>пунктом 10 части 1 статьи 14</w:t>
        </w:r>
      </w:hyperlink>
      <w:r>
        <w:t xml:space="preserve"> Федерального закона от 2 марта 2007 года N 25-ФЗ "О муниципальной службе в Российской Федерации".</w:t>
      </w:r>
    </w:p>
    <w:p w:rsidR="002E0BB2" w:rsidRDefault="002E0BB2">
      <w:pPr>
        <w:pStyle w:val="ConsPlusNormal"/>
        <w:jc w:val="both"/>
      </w:pPr>
    </w:p>
    <w:p w:rsidR="002E0BB2" w:rsidRDefault="002E0BB2">
      <w:pPr>
        <w:pStyle w:val="ConsPlusNormal"/>
        <w:jc w:val="right"/>
      </w:pPr>
      <w:r>
        <w:t>Глава</w:t>
      </w:r>
    </w:p>
    <w:p w:rsidR="002E0BB2" w:rsidRDefault="002E0BB2">
      <w:pPr>
        <w:pStyle w:val="ConsPlusNormal"/>
        <w:jc w:val="right"/>
      </w:pPr>
      <w:r>
        <w:t>Удмуртской Республики</w:t>
      </w:r>
    </w:p>
    <w:p w:rsidR="002E0BB2" w:rsidRDefault="002E0BB2">
      <w:pPr>
        <w:pStyle w:val="ConsPlusNormal"/>
        <w:jc w:val="right"/>
      </w:pPr>
      <w:r>
        <w:t>А.В.СОЛОВЬЕВ</w:t>
      </w:r>
    </w:p>
    <w:p w:rsidR="002E0BB2" w:rsidRDefault="002E0BB2">
      <w:pPr>
        <w:pStyle w:val="ConsPlusNormal"/>
      </w:pPr>
      <w:r>
        <w:t>г. Ижевск</w:t>
      </w:r>
    </w:p>
    <w:p w:rsidR="002E0BB2" w:rsidRDefault="002E0BB2">
      <w:pPr>
        <w:pStyle w:val="ConsPlusNormal"/>
        <w:spacing w:before="220"/>
      </w:pPr>
      <w:r>
        <w:lastRenderedPageBreak/>
        <w:t>8 апреля 2016 года</w:t>
      </w:r>
    </w:p>
    <w:p w:rsidR="002E0BB2" w:rsidRDefault="002E0BB2">
      <w:pPr>
        <w:pStyle w:val="ConsPlusNormal"/>
        <w:spacing w:before="220"/>
      </w:pPr>
      <w:r>
        <w:t>N 74</w:t>
      </w:r>
    </w:p>
    <w:p w:rsidR="002E0BB2" w:rsidRDefault="002E0BB2">
      <w:pPr>
        <w:pStyle w:val="ConsPlusNormal"/>
        <w:jc w:val="both"/>
      </w:pPr>
    </w:p>
    <w:p w:rsidR="002E0BB2" w:rsidRDefault="002E0BB2">
      <w:pPr>
        <w:pStyle w:val="ConsPlusNormal"/>
        <w:jc w:val="both"/>
      </w:pPr>
    </w:p>
    <w:p w:rsidR="002E0BB2" w:rsidRDefault="002E0BB2">
      <w:pPr>
        <w:pStyle w:val="ConsPlusNormal"/>
        <w:jc w:val="both"/>
      </w:pPr>
    </w:p>
    <w:p w:rsidR="002E0BB2" w:rsidRDefault="002E0BB2">
      <w:pPr>
        <w:pStyle w:val="ConsPlusNormal"/>
        <w:jc w:val="both"/>
      </w:pPr>
    </w:p>
    <w:p w:rsidR="002E0BB2" w:rsidRDefault="002E0BB2">
      <w:pPr>
        <w:pStyle w:val="ConsPlusNormal"/>
        <w:jc w:val="both"/>
      </w:pPr>
    </w:p>
    <w:p w:rsidR="002E0BB2" w:rsidRDefault="002E0BB2">
      <w:pPr>
        <w:pStyle w:val="ConsPlusNormal"/>
        <w:jc w:val="right"/>
        <w:outlineLvl w:val="0"/>
      </w:pPr>
      <w:r>
        <w:t>Утверждено</w:t>
      </w:r>
    </w:p>
    <w:p w:rsidR="002E0BB2" w:rsidRDefault="002E0BB2">
      <w:pPr>
        <w:pStyle w:val="ConsPlusNormal"/>
        <w:jc w:val="right"/>
      </w:pPr>
      <w:r>
        <w:t>Указом</w:t>
      </w:r>
    </w:p>
    <w:p w:rsidR="002E0BB2" w:rsidRDefault="002E0BB2">
      <w:pPr>
        <w:pStyle w:val="ConsPlusNormal"/>
        <w:jc w:val="right"/>
      </w:pPr>
      <w:r>
        <w:t>Главы</w:t>
      </w:r>
    </w:p>
    <w:p w:rsidR="002E0BB2" w:rsidRDefault="002E0BB2">
      <w:pPr>
        <w:pStyle w:val="ConsPlusNormal"/>
        <w:jc w:val="right"/>
      </w:pPr>
      <w:r>
        <w:t>Удмуртской Республики</w:t>
      </w:r>
    </w:p>
    <w:p w:rsidR="002E0BB2" w:rsidRDefault="002E0BB2">
      <w:pPr>
        <w:pStyle w:val="ConsPlusNormal"/>
        <w:jc w:val="right"/>
      </w:pPr>
      <w:r>
        <w:t>от 8 апреля 2016 г. N 74</w:t>
      </w:r>
    </w:p>
    <w:p w:rsidR="002E0BB2" w:rsidRDefault="002E0BB2">
      <w:pPr>
        <w:pStyle w:val="ConsPlusNormal"/>
        <w:jc w:val="both"/>
      </w:pPr>
    </w:p>
    <w:p w:rsidR="002E0BB2" w:rsidRDefault="002E0BB2">
      <w:pPr>
        <w:pStyle w:val="ConsPlusTitle"/>
        <w:jc w:val="center"/>
      </w:pPr>
      <w:bookmarkStart w:id="1" w:name="P41"/>
      <w:bookmarkEnd w:id="1"/>
      <w:r>
        <w:t>ПОЛОЖЕНИЕ</w:t>
      </w:r>
    </w:p>
    <w:p w:rsidR="002E0BB2" w:rsidRDefault="002E0BB2">
      <w:pPr>
        <w:pStyle w:val="ConsPlusTitle"/>
        <w:jc w:val="center"/>
      </w:pPr>
      <w:r>
        <w:t>О ПОРЯДКЕ ПРИНЯТИЯ ЛИЦАМИ, ЗАМЕЩАЮЩИМИ ОТДЕЛЬНЫЕ</w:t>
      </w:r>
    </w:p>
    <w:p w:rsidR="002E0BB2" w:rsidRDefault="002E0BB2">
      <w:pPr>
        <w:pStyle w:val="ConsPlusTitle"/>
        <w:jc w:val="center"/>
      </w:pPr>
      <w:r>
        <w:t>ГОСУДАРСТВЕННЫЕ ДОЛЖНОСТИ УДМУРТСКОЙ РЕСПУБЛИКИ, ОТДЕЛЬНЫЕ</w:t>
      </w:r>
    </w:p>
    <w:p w:rsidR="002E0BB2" w:rsidRDefault="002E0BB2">
      <w:pPr>
        <w:pStyle w:val="ConsPlusTitle"/>
        <w:jc w:val="center"/>
      </w:pPr>
      <w:r>
        <w:t>ДОЛЖНОСТИ ГОСУДАРСТВЕННОЙ ГРАЖДАНСКОЙ СЛУЖБЫ УДМУРТСКОЙ</w:t>
      </w:r>
    </w:p>
    <w:p w:rsidR="002E0BB2" w:rsidRDefault="002E0BB2">
      <w:pPr>
        <w:pStyle w:val="ConsPlusTitle"/>
        <w:jc w:val="center"/>
      </w:pPr>
      <w:r>
        <w:t>РЕСПУБЛИКИ, ПОЧЕТНЫХ И СПЕЦИАЛЬНЫХ ЗВАНИЙ, НАГРАД И ИНЫХ</w:t>
      </w:r>
    </w:p>
    <w:p w:rsidR="002E0BB2" w:rsidRDefault="002E0BB2">
      <w:pPr>
        <w:pStyle w:val="ConsPlusTitle"/>
        <w:jc w:val="center"/>
      </w:pPr>
      <w:r>
        <w:t>ЗНАКОВ ОТЛИЧИЯ ИНОСТРАННЫХ ГОСУДАРСТВ, МЕЖДУНАРОДНЫХ</w:t>
      </w:r>
    </w:p>
    <w:p w:rsidR="002E0BB2" w:rsidRDefault="002E0BB2">
      <w:pPr>
        <w:pStyle w:val="ConsPlusTitle"/>
        <w:jc w:val="center"/>
      </w:pPr>
      <w:r>
        <w:t>ОРГАНИЗАЦИЙ, ПОЛИТИЧЕСКИХ ПАРТИЙ, ИНЫХ ОБЩЕСТВЕННЫХ</w:t>
      </w:r>
    </w:p>
    <w:p w:rsidR="002E0BB2" w:rsidRDefault="002E0BB2">
      <w:pPr>
        <w:pStyle w:val="ConsPlusTitle"/>
        <w:jc w:val="center"/>
      </w:pPr>
      <w:r>
        <w:t>ОБЪЕДИНЕНИЙ И ДРУГИХ ОРГАНИЗАЦИЙ</w:t>
      </w:r>
    </w:p>
    <w:p w:rsidR="002E0BB2" w:rsidRDefault="002E0BB2">
      <w:pPr>
        <w:pStyle w:val="ConsPlusNormal"/>
        <w:jc w:val="both"/>
      </w:pPr>
    </w:p>
    <w:p w:rsidR="002E0BB2" w:rsidRDefault="002E0BB2">
      <w:pPr>
        <w:pStyle w:val="ConsPlusNormal"/>
        <w:ind w:firstLine="540"/>
        <w:jc w:val="both"/>
      </w:pPr>
      <w:bookmarkStart w:id="2" w:name="P50"/>
      <w:bookmarkEnd w:id="2"/>
      <w:r>
        <w:t>1. Настоящим Положением устанавливается порядок принятия с разрешения Главы Удмуртской Республики:</w:t>
      </w:r>
    </w:p>
    <w:p w:rsidR="002E0BB2" w:rsidRDefault="002E0BB2">
      <w:pPr>
        <w:pStyle w:val="ConsPlusNormal"/>
        <w:spacing w:before="220"/>
        <w:ind w:firstLine="540"/>
        <w:jc w:val="both"/>
      </w:pPr>
      <w:r>
        <w:t>1) лицами, замещающими государственные должности Удмуртской Республики, назначение на которые и освобождение от которых осуществляется Главой Удмуртской Республики,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2E0BB2" w:rsidRDefault="002E0BB2">
      <w:pPr>
        <w:pStyle w:val="ConsPlusNormal"/>
        <w:spacing w:before="220"/>
        <w:ind w:firstLine="540"/>
        <w:jc w:val="both"/>
      </w:pPr>
      <w:r>
        <w:t>2) государственными гражданскими служащими Удмуртской Республики, представителем нанимателя для которых является Глава Удмуртской Республики или Председатель Правительства Удмуртской Республики,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звания, награды).</w:t>
      </w:r>
    </w:p>
    <w:p w:rsidR="002E0BB2" w:rsidRDefault="002E0BB2">
      <w:pPr>
        <w:pStyle w:val="ConsPlusNormal"/>
        <w:spacing w:before="220"/>
        <w:ind w:firstLine="540"/>
        <w:jc w:val="both"/>
      </w:pPr>
      <w:bookmarkStart w:id="3" w:name="P53"/>
      <w:bookmarkEnd w:id="3"/>
      <w:r>
        <w:t xml:space="preserve">2. Должностное лицо из числа лиц, указанных в </w:t>
      </w:r>
      <w:hyperlink w:anchor="P50" w:history="1">
        <w:r>
          <w:rPr>
            <w:color w:val="0000FF"/>
          </w:rPr>
          <w:t>пункте 1</w:t>
        </w:r>
      </w:hyperlink>
      <w:r>
        <w:t xml:space="preserve"> настоящего Положения (далее -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Управление государственной службы и взаимодействия с органами местного самоуправления Администрации Главы и Правительства Удмуртской Республики </w:t>
      </w:r>
      <w:hyperlink w:anchor="P90" w:history="1">
        <w:r>
          <w:rPr>
            <w:color w:val="0000FF"/>
          </w:rPr>
          <w:t>ходатайство</w:t>
        </w:r>
      </w:hyperlink>
      <w:r>
        <w:t xml:space="preserve">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приложению 1 к настоящему Положению.</w:t>
      </w:r>
    </w:p>
    <w:p w:rsidR="002E0BB2" w:rsidRDefault="002E0BB2">
      <w:pPr>
        <w:pStyle w:val="ConsPlusNormal"/>
        <w:spacing w:before="220"/>
        <w:ind w:firstLine="540"/>
        <w:jc w:val="both"/>
      </w:pPr>
      <w:r>
        <w:t>Управление государственной службы и взаимодействия с органами местного самоуправления Администрации Главы и Правительства Удмуртской Республики в течение десяти рабочих дней направляет ходатайство Главе Удмуртской Республики.</w:t>
      </w:r>
    </w:p>
    <w:p w:rsidR="002E0BB2" w:rsidRDefault="002E0BB2">
      <w:pPr>
        <w:pStyle w:val="ConsPlusNormal"/>
        <w:spacing w:before="220"/>
        <w:ind w:firstLine="540"/>
        <w:jc w:val="both"/>
      </w:pPr>
      <w:r>
        <w:t xml:space="preserve">3. Должностное лицо, отказавшееся от звания, награды, в течение трех рабочих дней </w:t>
      </w:r>
      <w:r>
        <w:lastRenderedPageBreak/>
        <w:t xml:space="preserve">представляет в Управление государственной службы и взаимодействия с органами местного самоуправления Администрации Главы и Правительства Удмуртской Республики </w:t>
      </w:r>
      <w:hyperlink w:anchor="P150" w:history="1">
        <w:r>
          <w:rPr>
            <w:color w:val="0000FF"/>
          </w:rPr>
          <w:t>уведомление</w:t>
        </w:r>
      </w:hyperlink>
      <w:r>
        <w:t xml:space="preserve">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приложению 2 к настоящему Положению.</w:t>
      </w:r>
    </w:p>
    <w:p w:rsidR="002E0BB2" w:rsidRDefault="002E0BB2">
      <w:pPr>
        <w:pStyle w:val="ConsPlusNormal"/>
        <w:spacing w:before="220"/>
        <w:ind w:firstLine="540"/>
        <w:jc w:val="both"/>
      </w:pPr>
      <w:r>
        <w:t>Управление государственной службы и взаимодействия с органами местного самоуправления Администрации Главы и Правительства Удмуртской Республики в течение десяти рабочих дней направляет уведомление Главе Удмуртской Республики.</w:t>
      </w:r>
    </w:p>
    <w:p w:rsidR="002E0BB2" w:rsidRDefault="002E0BB2">
      <w:pPr>
        <w:pStyle w:val="ConsPlusNormal"/>
        <w:spacing w:before="220"/>
        <w:ind w:firstLine="540"/>
        <w:jc w:val="both"/>
      </w:pPr>
      <w:bookmarkStart w:id="4" w:name="P57"/>
      <w:bookmarkEnd w:id="4"/>
      <w:r>
        <w:t>4. Должностное лицо, получившее звание, награду до принятия Главой Удмуртской Республики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Управление государственной службы и взаимодействия с органами местного самоуправления Администрации Главы и Правительства Удмуртской Республики в течение трех рабочих дней со дня их получения.</w:t>
      </w:r>
    </w:p>
    <w:p w:rsidR="002E0BB2" w:rsidRDefault="002E0BB2">
      <w:pPr>
        <w:pStyle w:val="ConsPlusNormal"/>
        <w:spacing w:before="220"/>
        <w:ind w:firstLine="540"/>
        <w:jc w:val="both"/>
      </w:pPr>
      <w:r>
        <w:t>5. В случае если во время служебной командировки должностное лицо получило звание, награду или отказалось от них, срок представления ходатайства либо уведомления исчисляется со дня возвращения должностного лица из служебной командировки.</w:t>
      </w:r>
    </w:p>
    <w:p w:rsidR="002E0BB2" w:rsidRDefault="002E0BB2">
      <w:pPr>
        <w:pStyle w:val="ConsPlusNormal"/>
        <w:spacing w:before="220"/>
        <w:ind w:firstLine="540"/>
        <w:jc w:val="both"/>
      </w:pPr>
      <w:r>
        <w:t xml:space="preserve">6. В случае если должностное лицо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hyperlink w:anchor="P53" w:history="1">
        <w:r>
          <w:rPr>
            <w:color w:val="0000FF"/>
          </w:rPr>
          <w:t>пунктах 2</w:t>
        </w:r>
      </w:hyperlink>
      <w:r>
        <w:t xml:space="preserve"> - </w:t>
      </w:r>
      <w:hyperlink w:anchor="P57" w:history="1">
        <w:r>
          <w:rPr>
            <w:color w:val="0000FF"/>
          </w:rPr>
          <w:t>4</w:t>
        </w:r>
      </w:hyperlink>
      <w:r>
        <w:t xml:space="preserve"> настоящего Положения, такое должностное лицо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2E0BB2" w:rsidRDefault="002E0BB2">
      <w:pPr>
        <w:pStyle w:val="ConsPlusNormal"/>
        <w:spacing w:before="220"/>
        <w:ind w:firstLine="540"/>
        <w:jc w:val="both"/>
      </w:pPr>
      <w:r>
        <w:t>7. Обеспечение рассмотрения Главой Удмуртской Республики ходатайств, информирование лица, представившего (направившего) ходатайство Главе Удмуртской Республики, о решении, принятом Главой Удмуртской Республики по результатам рассмотрения ходатайств, а также учет уведомлений осуществляются Управлением государственной службы и взаимодействия с органами местного самоуправления Администрации Главы и Правительства Удмуртской Республики.</w:t>
      </w:r>
    </w:p>
    <w:p w:rsidR="002E0BB2" w:rsidRDefault="002E0BB2">
      <w:pPr>
        <w:pStyle w:val="ConsPlusNormal"/>
        <w:spacing w:before="220"/>
        <w:ind w:firstLine="540"/>
        <w:jc w:val="both"/>
      </w:pPr>
      <w:r>
        <w:t xml:space="preserve">8. В случае удовлетворения Главой Удмуртской Республики ходатайства должностного лица, указанного в </w:t>
      </w:r>
      <w:hyperlink w:anchor="P57" w:history="1">
        <w:r>
          <w:rPr>
            <w:color w:val="0000FF"/>
          </w:rPr>
          <w:t>пункте 4</w:t>
        </w:r>
      </w:hyperlink>
      <w:r>
        <w:t xml:space="preserve"> настоящего Положения, Управление государственной службы и взаимодействия с органами местного самоуправления Администрации Главы и Правительства Удмуртской Республики в течение десяти рабочих дней передает такому должностному лицу оригиналы документов к званию, награду и оригиналы документов к ней.</w:t>
      </w:r>
    </w:p>
    <w:p w:rsidR="002E0BB2" w:rsidRDefault="002E0BB2">
      <w:pPr>
        <w:pStyle w:val="ConsPlusNormal"/>
        <w:spacing w:before="220"/>
        <w:ind w:firstLine="540"/>
        <w:jc w:val="both"/>
      </w:pPr>
      <w:r>
        <w:t xml:space="preserve">9. В случае отказа Главы Удмуртской Республики в удовлетворении ходатайства должностного лица, указанного в </w:t>
      </w:r>
      <w:hyperlink w:anchor="P57" w:history="1">
        <w:r>
          <w:rPr>
            <w:color w:val="0000FF"/>
          </w:rPr>
          <w:t>пункте 4</w:t>
        </w:r>
      </w:hyperlink>
      <w:r>
        <w:t xml:space="preserve"> настоящего Положения, Управление государственной службы и взаимодействия с органами местного самоуправления Администрации Главы и Правительства Удмуртской Республики в течение десяти рабочих дней сообщает такому должностному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2E0BB2" w:rsidRDefault="002E0BB2">
      <w:pPr>
        <w:pStyle w:val="ConsPlusNormal"/>
        <w:jc w:val="both"/>
      </w:pPr>
    </w:p>
    <w:p w:rsidR="002E0BB2" w:rsidRDefault="002E0BB2">
      <w:pPr>
        <w:pStyle w:val="ConsPlusNormal"/>
        <w:jc w:val="both"/>
      </w:pPr>
    </w:p>
    <w:p w:rsidR="002E0BB2" w:rsidRDefault="002E0BB2">
      <w:pPr>
        <w:pStyle w:val="ConsPlusNormal"/>
        <w:jc w:val="both"/>
      </w:pPr>
    </w:p>
    <w:p w:rsidR="002E0BB2" w:rsidRDefault="002E0BB2">
      <w:pPr>
        <w:pStyle w:val="ConsPlusNormal"/>
        <w:jc w:val="both"/>
      </w:pPr>
    </w:p>
    <w:p w:rsidR="002E0BB2" w:rsidRDefault="002E0BB2">
      <w:pPr>
        <w:pStyle w:val="ConsPlusNormal"/>
        <w:jc w:val="both"/>
      </w:pPr>
    </w:p>
    <w:p w:rsidR="002E0BB2" w:rsidRDefault="002E0BB2">
      <w:pPr>
        <w:pStyle w:val="ConsPlusNormal"/>
        <w:jc w:val="right"/>
        <w:outlineLvl w:val="1"/>
      </w:pPr>
      <w:r>
        <w:t>Приложение 1</w:t>
      </w:r>
    </w:p>
    <w:p w:rsidR="002E0BB2" w:rsidRDefault="002E0BB2">
      <w:pPr>
        <w:pStyle w:val="ConsPlusNormal"/>
        <w:jc w:val="right"/>
      </w:pPr>
      <w:r>
        <w:t>к Положению</w:t>
      </w:r>
    </w:p>
    <w:p w:rsidR="002E0BB2" w:rsidRDefault="002E0BB2">
      <w:pPr>
        <w:pStyle w:val="ConsPlusNormal"/>
        <w:jc w:val="right"/>
      </w:pPr>
      <w:r>
        <w:lastRenderedPageBreak/>
        <w:t>о порядке принятия</w:t>
      </w:r>
    </w:p>
    <w:p w:rsidR="002E0BB2" w:rsidRDefault="002E0BB2">
      <w:pPr>
        <w:pStyle w:val="ConsPlusNormal"/>
        <w:jc w:val="right"/>
      </w:pPr>
      <w:r>
        <w:t>лицами, замещающими отдельные</w:t>
      </w:r>
    </w:p>
    <w:p w:rsidR="002E0BB2" w:rsidRDefault="002E0BB2">
      <w:pPr>
        <w:pStyle w:val="ConsPlusNormal"/>
        <w:jc w:val="right"/>
      </w:pPr>
      <w:r>
        <w:t>государственные должности</w:t>
      </w:r>
    </w:p>
    <w:p w:rsidR="002E0BB2" w:rsidRDefault="002E0BB2">
      <w:pPr>
        <w:pStyle w:val="ConsPlusNormal"/>
        <w:jc w:val="right"/>
      </w:pPr>
      <w:r>
        <w:t>Удмуртской Республики, отдельные</w:t>
      </w:r>
    </w:p>
    <w:p w:rsidR="002E0BB2" w:rsidRDefault="002E0BB2">
      <w:pPr>
        <w:pStyle w:val="ConsPlusNormal"/>
        <w:jc w:val="right"/>
      </w:pPr>
      <w:r>
        <w:t>должности государственной</w:t>
      </w:r>
    </w:p>
    <w:p w:rsidR="002E0BB2" w:rsidRDefault="002E0BB2">
      <w:pPr>
        <w:pStyle w:val="ConsPlusNormal"/>
        <w:jc w:val="right"/>
      </w:pPr>
      <w:r>
        <w:t>гражданской службы Удмуртской</w:t>
      </w:r>
    </w:p>
    <w:p w:rsidR="002E0BB2" w:rsidRDefault="002E0BB2">
      <w:pPr>
        <w:pStyle w:val="ConsPlusNormal"/>
        <w:jc w:val="right"/>
      </w:pPr>
      <w:r>
        <w:t>Республики, почетных и специальных</w:t>
      </w:r>
    </w:p>
    <w:p w:rsidR="002E0BB2" w:rsidRDefault="002E0BB2">
      <w:pPr>
        <w:pStyle w:val="ConsPlusNormal"/>
        <w:jc w:val="right"/>
      </w:pPr>
      <w:r>
        <w:t>званий, наград и иных знаков</w:t>
      </w:r>
    </w:p>
    <w:p w:rsidR="002E0BB2" w:rsidRDefault="002E0BB2">
      <w:pPr>
        <w:pStyle w:val="ConsPlusNormal"/>
        <w:jc w:val="right"/>
      </w:pPr>
      <w:r>
        <w:t>отличия иностранных государств,</w:t>
      </w:r>
    </w:p>
    <w:p w:rsidR="002E0BB2" w:rsidRDefault="002E0BB2">
      <w:pPr>
        <w:pStyle w:val="ConsPlusNormal"/>
        <w:jc w:val="right"/>
      </w:pPr>
      <w:r>
        <w:t>международных организаций,</w:t>
      </w:r>
    </w:p>
    <w:p w:rsidR="002E0BB2" w:rsidRDefault="002E0BB2">
      <w:pPr>
        <w:pStyle w:val="ConsPlusNormal"/>
        <w:jc w:val="right"/>
      </w:pPr>
      <w:r>
        <w:t>политических партий, иных</w:t>
      </w:r>
    </w:p>
    <w:p w:rsidR="002E0BB2" w:rsidRDefault="002E0BB2">
      <w:pPr>
        <w:pStyle w:val="ConsPlusNormal"/>
        <w:jc w:val="right"/>
      </w:pPr>
      <w:r>
        <w:t>общественных объединений</w:t>
      </w:r>
    </w:p>
    <w:p w:rsidR="002E0BB2" w:rsidRDefault="002E0BB2">
      <w:pPr>
        <w:pStyle w:val="ConsPlusNormal"/>
        <w:jc w:val="right"/>
      </w:pPr>
      <w:r>
        <w:t>и других организаций</w:t>
      </w:r>
    </w:p>
    <w:p w:rsidR="002E0BB2" w:rsidRDefault="002E0BB2">
      <w:pPr>
        <w:pStyle w:val="ConsPlusNormal"/>
        <w:jc w:val="both"/>
      </w:pPr>
    </w:p>
    <w:p w:rsidR="002E0BB2" w:rsidRDefault="002E0BB2">
      <w:pPr>
        <w:pStyle w:val="ConsPlusNonformat"/>
        <w:jc w:val="both"/>
      </w:pPr>
      <w:r>
        <w:t xml:space="preserve">                                                    Главе Удмуртской</w:t>
      </w:r>
    </w:p>
    <w:p w:rsidR="002E0BB2" w:rsidRDefault="002E0BB2">
      <w:pPr>
        <w:pStyle w:val="ConsPlusNonformat"/>
        <w:jc w:val="both"/>
      </w:pPr>
      <w:r>
        <w:t xml:space="preserve">                                                       Республики</w:t>
      </w:r>
    </w:p>
    <w:p w:rsidR="002E0BB2" w:rsidRDefault="002E0BB2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2E0BB2" w:rsidRDefault="002E0BB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E0BB2" w:rsidRDefault="002E0BB2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2E0BB2" w:rsidRDefault="002E0BB2">
      <w:pPr>
        <w:pStyle w:val="ConsPlusNonformat"/>
        <w:jc w:val="both"/>
      </w:pPr>
    </w:p>
    <w:p w:rsidR="002E0BB2" w:rsidRDefault="002E0BB2">
      <w:pPr>
        <w:pStyle w:val="ConsPlusNonformat"/>
        <w:jc w:val="both"/>
      </w:pPr>
      <w:bookmarkStart w:id="5" w:name="P90"/>
      <w:bookmarkEnd w:id="5"/>
      <w:r>
        <w:t xml:space="preserve">                                Ходатайство</w:t>
      </w:r>
    </w:p>
    <w:p w:rsidR="002E0BB2" w:rsidRDefault="002E0BB2">
      <w:pPr>
        <w:pStyle w:val="ConsPlusNonformat"/>
        <w:jc w:val="both"/>
      </w:pPr>
      <w:r>
        <w:t xml:space="preserve">           о разрешении принять почетное или специальное звание,</w:t>
      </w:r>
    </w:p>
    <w:p w:rsidR="002E0BB2" w:rsidRDefault="002E0BB2">
      <w:pPr>
        <w:pStyle w:val="ConsPlusNonformat"/>
        <w:jc w:val="both"/>
      </w:pPr>
      <w:r>
        <w:t xml:space="preserve">          награду или иной знак отличия иностранного государства,</w:t>
      </w:r>
    </w:p>
    <w:p w:rsidR="002E0BB2" w:rsidRDefault="002E0BB2">
      <w:pPr>
        <w:pStyle w:val="ConsPlusNonformat"/>
        <w:jc w:val="both"/>
      </w:pPr>
      <w:r>
        <w:t xml:space="preserve">           международной организации, политической партии, иного</w:t>
      </w:r>
    </w:p>
    <w:p w:rsidR="002E0BB2" w:rsidRDefault="002E0BB2">
      <w:pPr>
        <w:pStyle w:val="ConsPlusNonformat"/>
        <w:jc w:val="both"/>
      </w:pPr>
      <w:r>
        <w:t xml:space="preserve">             общественного объединения или другой организации</w:t>
      </w:r>
    </w:p>
    <w:p w:rsidR="002E0BB2" w:rsidRDefault="002E0BB2">
      <w:pPr>
        <w:pStyle w:val="ConsPlusNonformat"/>
        <w:jc w:val="both"/>
      </w:pPr>
    </w:p>
    <w:p w:rsidR="002E0BB2" w:rsidRDefault="002E0BB2">
      <w:pPr>
        <w:pStyle w:val="ConsPlusNonformat"/>
        <w:jc w:val="both"/>
      </w:pPr>
      <w:r>
        <w:t xml:space="preserve">    Прошу разрешить мне принять ___________________________________________</w:t>
      </w:r>
    </w:p>
    <w:p w:rsidR="002E0BB2" w:rsidRDefault="002E0BB2">
      <w:pPr>
        <w:pStyle w:val="ConsPlusNonformat"/>
        <w:jc w:val="both"/>
      </w:pPr>
      <w:r>
        <w:t xml:space="preserve">                                 (наименование почетного или специального</w:t>
      </w:r>
    </w:p>
    <w:p w:rsidR="002E0BB2" w:rsidRDefault="002E0BB2">
      <w:pPr>
        <w:pStyle w:val="ConsPlusNonformat"/>
        <w:jc w:val="both"/>
      </w:pPr>
      <w:r>
        <w:t>___________________________________________________________________________</w:t>
      </w:r>
    </w:p>
    <w:p w:rsidR="002E0BB2" w:rsidRDefault="002E0BB2">
      <w:pPr>
        <w:pStyle w:val="ConsPlusNonformat"/>
        <w:jc w:val="both"/>
      </w:pPr>
      <w:r>
        <w:t xml:space="preserve">                 звания, награды или иного знака отличия)</w:t>
      </w:r>
    </w:p>
    <w:p w:rsidR="002E0BB2" w:rsidRDefault="002E0BB2">
      <w:pPr>
        <w:pStyle w:val="ConsPlusNonformat"/>
        <w:jc w:val="both"/>
      </w:pPr>
      <w:r>
        <w:t>___________________________________________________________________________</w:t>
      </w:r>
    </w:p>
    <w:p w:rsidR="002E0BB2" w:rsidRDefault="002E0BB2">
      <w:pPr>
        <w:pStyle w:val="ConsPlusNonformat"/>
        <w:jc w:val="both"/>
      </w:pPr>
      <w:r>
        <w:t>(за какие заслуги присвоено и кем, за какие заслуги награжден(-а) и кем)</w:t>
      </w:r>
    </w:p>
    <w:p w:rsidR="002E0BB2" w:rsidRDefault="002E0BB2">
      <w:pPr>
        <w:pStyle w:val="ConsPlusNonformat"/>
        <w:jc w:val="both"/>
      </w:pPr>
      <w:r>
        <w:t>___________________________________________________________________________</w:t>
      </w:r>
    </w:p>
    <w:p w:rsidR="002E0BB2" w:rsidRDefault="002E0BB2">
      <w:pPr>
        <w:pStyle w:val="ConsPlusNonformat"/>
        <w:jc w:val="both"/>
      </w:pPr>
      <w:r>
        <w:t xml:space="preserve">             (дата и место вручения документов к почетному или</w:t>
      </w:r>
    </w:p>
    <w:p w:rsidR="002E0BB2" w:rsidRDefault="002E0BB2">
      <w:pPr>
        <w:pStyle w:val="ConsPlusNonformat"/>
        <w:jc w:val="both"/>
      </w:pPr>
      <w:r>
        <w:t>__________________________________________________________________________.</w:t>
      </w:r>
    </w:p>
    <w:p w:rsidR="002E0BB2" w:rsidRDefault="002E0BB2">
      <w:pPr>
        <w:pStyle w:val="ConsPlusNonformat"/>
        <w:jc w:val="both"/>
      </w:pPr>
      <w:r>
        <w:t xml:space="preserve">           специальному званию, награде или иному знаку отличия)</w:t>
      </w:r>
    </w:p>
    <w:p w:rsidR="002E0BB2" w:rsidRDefault="002E0BB2">
      <w:pPr>
        <w:pStyle w:val="ConsPlusNonformat"/>
        <w:jc w:val="both"/>
      </w:pPr>
    </w:p>
    <w:p w:rsidR="002E0BB2" w:rsidRDefault="002E0BB2">
      <w:pPr>
        <w:pStyle w:val="ConsPlusNonformat"/>
        <w:jc w:val="both"/>
      </w:pPr>
      <w:r>
        <w:t xml:space="preserve">    Документы  к  почетному  или специальному званию, награда и документы к</w:t>
      </w:r>
    </w:p>
    <w:p w:rsidR="002E0BB2" w:rsidRDefault="002E0BB2">
      <w:pPr>
        <w:pStyle w:val="ConsPlusNonformat"/>
        <w:jc w:val="both"/>
      </w:pPr>
      <w:r>
        <w:t>ней, знак отличия и документы к нему (нужное подчеркнуть) _________________</w:t>
      </w:r>
    </w:p>
    <w:p w:rsidR="002E0BB2" w:rsidRDefault="002E0BB2">
      <w:pPr>
        <w:pStyle w:val="ConsPlusNonformat"/>
        <w:jc w:val="both"/>
      </w:pPr>
      <w:r>
        <w:t>___________________________________________________________________________</w:t>
      </w:r>
    </w:p>
    <w:p w:rsidR="002E0BB2" w:rsidRDefault="002E0BB2">
      <w:pPr>
        <w:pStyle w:val="ConsPlusNonformat"/>
        <w:jc w:val="both"/>
      </w:pPr>
      <w:r>
        <w:t xml:space="preserve"> (наименование почетного или специального звания, награды или иного знака</w:t>
      </w:r>
    </w:p>
    <w:p w:rsidR="002E0BB2" w:rsidRDefault="002E0BB2">
      <w:pPr>
        <w:pStyle w:val="ConsPlusNonformat"/>
        <w:jc w:val="both"/>
      </w:pPr>
      <w:r>
        <w:t xml:space="preserve">                                 отличия)</w:t>
      </w:r>
    </w:p>
    <w:p w:rsidR="002E0BB2" w:rsidRDefault="002E0BB2">
      <w:pPr>
        <w:pStyle w:val="ConsPlusNonformat"/>
        <w:jc w:val="both"/>
      </w:pPr>
      <w:r>
        <w:t>___________________________________________________________________________</w:t>
      </w:r>
    </w:p>
    <w:p w:rsidR="002E0BB2" w:rsidRDefault="002E0BB2">
      <w:pPr>
        <w:pStyle w:val="ConsPlusNonformat"/>
        <w:jc w:val="both"/>
      </w:pPr>
      <w:r>
        <w:t xml:space="preserve">       (наименование документов к почетному или специальному званию,</w:t>
      </w:r>
    </w:p>
    <w:p w:rsidR="002E0BB2" w:rsidRDefault="002E0BB2">
      <w:pPr>
        <w:pStyle w:val="ConsPlusNonformat"/>
        <w:jc w:val="both"/>
      </w:pPr>
      <w:r>
        <w:t>___________________________________________________________________________</w:t>
      </w:r>
    </w:p>
    <w:p w:rsidR="002E0BB2" w:rsidRDefault="002E0BB2">
      <w:pPr>
        <w:pStyle w:val="ConsPlusNonformat"/>
        <w:jc w:val="both"/>
      </w:pPr>
      <w:r>
        <w:t xml:space="preserve">                     награде или иному знаку отличия)</w:t>
      </w:r>
    </w:p>
    <w:p w:rsidR="002E0BB2" w:rsidRDefault="002E0BB2">
      <w:pPr>
        <w:pStyle w:val="ConsPlusNonformat"/>
        <w:jc w:val="both"/>
      </w:pPr>
    </w:p>
    <w:p w:rsidR="002E0BB2" w:rsidRDefault="002E0BB2">
      <w:pPr>
        <w:pStyle w:val="ConsPlusNonformat"/>
        <w:jc w:val="both"/>
      </w:pPr>
      <w:r>
        <w:t>сданы  по  акту  приема-передачи  N _________ от "__" ___________ 20__ г. в</w:t>
      </w:r>
    </w:p>
    <w:p w:rsidR="002E0BB2" w:rsidRDefault="002E0BB2">
      <w:pPr>
        <w:pStyle w:val="ConsPlusNonformat"/>
        <w:jc w:val="both"/>
      </w:pPr>
      <w:r>
        <w:t>Управление  государственной  службы  и  взаимодействия  с органами местного</w:t>
      </w:r>
    </w:p>
    <w:p w:rsidR="002E0BB2" w:rsidRDefault="002E0BB2">
      <w:pPr>
        <w:pStyle w:val="ConsPlusNonformat"/>
        <w:jc w:val="both"/>
      </w:pPr>
      <w:r>
        <w:t>самоуправления Администрации Главы и Правительства Удмуртской Республики.</w:t>
      </w:r>
    </w:p>
    <w:p w:rsidR="002E0BB2" w:rsidRDefault="002E0BB2">
      <w:pPr>
        <w:pStyle w:val="ConsPlusNonformat"/>
        <w:jc w:val="both"/>
      </w:pPr>
    </w:p>
    <w:p w:rsidR="002E0BB2" w:rsidRDefault="002E0BB2">
      <w:pPr>
        <w:pStyle w:val="ConsPlusNonformat"/>
        <w:jc w:val="both"/>
      </w:pPr>
      <w:r>
        <w:t>"__" ___________ 20__ г.              ___________   _______________________</w:t>
      </w:r>
    </w:p>
    <w:p w:rsidR="002E0BB2" w:rsidRDefault="002E0BB2">
      <w:pPr>
        <w:pStyle w:val="ConsPlusNonformat"/>
        <w:jc w:val="both"/>
      </w:pPr>
      <w:r>
        <w:t xml:space="preserve">                                       (подпись)     (расшифровка подписи)</w:t>
      </w:r>
    </w:p>
    <w:p w:rsidR="002E0BB2" w:rsidRDefault="002E0BB2">
      <w:pPr>
        <w:pStyle w:val="ConsPlusNormal"/>
        <w:jc w:val="both"/>
      </w:pPr>
    </w:p>
    <w:p w:rsidR="002E0BB2" w:rsidRDefault="002E0BB2">
      <w:pPr>
        <w:pStyle w:val="ConsPlusNormal"/>
        <w:jc w:val="both"/>
      </w:pPr>
    </w:p>
    <w:p w:rsidR="002E0BB2" w:rsidRDefault="002E0BB2">
      <w:pPr>
        <w:pStyle w:val="ConsPlusNormal"/>
        <w:jc w:val="both"/>
      </w:pPr>
    </w:p>
    <w:p w:rsidR="002E0BB2" w:rsidRDefault="002E0BB2">
      <w:pPr>
        <w:pStyle w:val="ConsPlusNormal"/>
        <w:jc w:val="both"/>
      </w:pPr>
    </w:p>
    <w:p w:rsidR="002E0BB2" w:rsidRDefault="002E0BB2">
      <w:pPr>
        <w:pStyle w:val="ConsPlusNormal"/>
        <w:jc w:val="both"/>
      </w:pPr>
    </w:p>
    <w:p w:rsidR="002E0BB2" w:rsidRDefault="002E0BB2">
      <w:pPr>
        <w:pStyle w:val="ConsPlusNormal"/>
        <w:jc w:val="right"/>
        <w:outlineLvl w:val="1"/>
      </w:pPr>
      <w:r>
        <w:t>Приложение 2</w:t>
      </w:r>
    </w:p>
    <w:p w:rsidR="002E0BB2" w:rsidRDefault="002E0BB2">
      <w:pPr>
        <w:pStyle w:val="ConsPlusNormal"/>
        <w:jc w:val="right"/>
      </w:pPr>
      <w:r>
        <w:t>к Положению</w:t>
      </w:r>
    </w:p>
    <w:p w:rsidR="002E0BB2" w:rsidRDefault="002E0BB2">
      <w:pPr>
        <w:pStyle w:val="ConsPlusNormal"/>
        <w:jc w:val="right"/>
      </w:pPr>
      <w:r>
        <w:lastRenderedPageBreak/>
        <w:t>о порядке принятия</w:t>
      </w:r>
    </w:p>
    <w:p w:rsidR="002E0BB2" w:rsidRDefault="002E0BB2">
      <w:pPr>
        <w:pStyle w:val="ConsPlusNormal"/>
        <w:jc w:val="right"/>
      </w:pPr>
      <w:r>
        <w:t>лицами, замещающими отдельные</w:t>
      </w:r>
    </w:p>
    <w:p w:rsidR="002E0BB2" w:rsidRDefault="002E0BB2">
      <w:pPr>
        <w:pStyle w:val="ConsPlusNormal"/>
        <w:jc w:val="right"/>
      </w:pPr>
      <w:r>
        <w:t>государственные должности</w:t>
      </w:r>
    </w:p>
    <w:p w:rsidR="002E0BB2" w:rsidRDefault="002E0BB2">
      <w:pPr>
        <w:pStyle w:val="ConsPlusNormal"/>
        <w:jc w:val="right"/>
      </w:pPr>
      <w:r>
        <w:t>Удмуртской Республики, отдельные</w:t>
      </w:r>
    </w:p>
    <w:p w:rsidR="002E0BB2" w:rsidRDefault="002E0BB2">
      <w:pPr>
        <w:pStyle w:val="ConsPlusNormal"/>
        <w:jc w:val="right"/>
      </w:pPr>
      <w:r>
        <w:t>должности государственной</w:t>
      </w:r>
    </w:p>
    <w:p w:rsidR="002E0BB2" w:rsidRDefault="002E0BB2">
      <w:pPr>
        <w:pStyle w:val="ConsPlusNormal"/>
        <w:jc w:val="right"/>
      </w:pPr>
      <w:r>
        <w:t>гражданской службы Удмуртской</w:t>
      </w:r>
    </w:p>
    <w:p w:rsidR="002E0BB2" w:rsidRDefault="002E0BB2">
      <w:pPr>
        <w:pStyle w:val="ConsPlusNormal"/>
        <w:jc w:val="right"/>
      </w:pPr>
      <w:r>
        <w:t>Республики, почетных и специальных</w:t>
      </w:r>
    </w:p>
    <w:p w:rsidR="002E0BB2" w:rsidRDefault="002E0BB2">
      <w:pPr>
        <w:pStyle w:val="ConsPlusNormal"/>
        <w:jc w:val="right"/>
      </w:pPr>
      <w:r>
        <w:t>званий, наград и иных знаков</w:t>
      </w:r>
    </w:p>
    <w:p w:rsidR="002E0BB2" w:rsidRDefault="002E0BB2">
      <w:pPr>
        <w:pStyle w:val="ConsPlusNormal"/>
        <w:jc w:val="right"/>
      </w:pPr>
      <w:r>
        <w:t>отличия иностранных государств,</w:t>
      </w:r>
    </w:p>
    <w:p w:rsidR="002E0BB2" w:rsidRDefault="002E0BB2">
      <w:pPr>
        <w:pStyle w:val="ConsPlusNormal"/>
        <w:jc w:val="right"/>
      </w:pPr>
      <w:r>
        <w:t>международных организаций,</w:t>
      </w:r>
    </w:p>
    <w:p w:rsidR="002E0BB2" w:rsidRDefault="002E0BB2">
      <w:pPr>
        <w:pStyle w:val="ConsPlusNormal"/>
        <w:jc w:val="right"/>
      </w:pPr>
      <w:r>
        <w:t>политических партий, иных</w:t>
      </w:r>
    </w:p>
    <w:p w:rsidR="002E0BB2" w:rsidRDefault="002E0BB2">
      <w:pPr>
        <w:pStyle w:val="ConsPlusNormal"/>
        <w:jc w:val="right"/>
      </w:pPr>
      <w:r>
        <w:t>общественных объединений</w:t>
      </w:r>
    </w:p>
    <w:p w:rsidR="002E0BB2" w:rsidRDefault="002E0BB2">
      <w:pPr>
        <w:pStyle w:val="ConsPlusNormal"/>
        <w:jc w:val="right"/>
      </w:pPr>
      <w:r>
        <w:t>и других организаций</w:t>
      </w:r>
    </w:p>
    <w:p w:rsidR="002E0BB2" w:rsidRDefault="002E0BB2">
      <w:pPr>
        <w:pStyle w:val="ConsPlusNormal"/>
        <w:jc w:val="right"/>
      </w:pPr>
    </w:p>
    <w:p w:rsidR="002E0BB2" w:rsidRDefault="002E0BB2">
      <w:pPr>
        <w:pStyle w:val="ConsPlusNonformat"/>
        <w:jc w:val="both"/>
      </w:pPr>
      <w:r>
        <w:t xml:space="preserve">                                                    Главе Удмуртской</w:t>
      </w:r>
    </w:p>
    <w:p w:rsidR="002E0BB2" w:rsidRDefault="002E0BB2">
      <w:pPr>
        <w:pStyle w:val="ConsPlusNonformat"/>
        <w:jc w:val="both"/>
      </w:pPr>
      <w:r>
        <w:t xml:space="preserve">                                                       Республики</w:t>
      </w:r>
    </w:p>
    <w:p w:rsidR="002E0BB2" w:rsidRDefault="002E0BB2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2E0BB2" w:rsidRDefault="002E0BB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E0BB2" w:rsidRDefault="002E0BB2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2E0BB2" w:rsidRDefault="002E0BB2">
      <w:pPr>
        <w:pStyle w:val="ConsPlusNonformat"/>
        <w:jc w:val="both"/>
      </w:pPr>
    </w:p>
    <w:p w:rsidR="002E0BB2" w:rsidRDefault="002E0BB2">
      <w:pPr>
        <w:pStyle w:val="ConsPlusNonformat"/>
        <w:jc w:val="both"/>
      </w:pPr>
      <w:bookmarkStart w:id="6" w:name="P150"/>
      <w:bookmarkEnd w:id="6"/>
      <w:r>
        <w:t xml:space="preserve">                                Уведомление</w:t>
      </w:r>
    </w:p>
    <w:p w:rsidR="002E0BB2" w:rsidRDefault="002E0BB2">
      <w:pPr>
        <w:pStyle w:val="ConsPlusNonformat"/>
        <w:jc w:val="both"/>
      </w:pPr>
      <w:r>
        <w:t xml:space="preserve">         об отказе в получении почетного или специального звания,</w:t>
      </w:r>
    </w:p>
    <w:p w:rsidR="002E0BB2" w:rsidRDefault="002E0BB2">
      <w:pPr>
        <w:pStyle w:val="ConsPlusNonformat"/>
        <w:jc w:val="both"/>
      </w:pPr>
      <w:r>
        <w:t xml:space="preserve">         награды или иного знака отличия иностранного государства,</w:t>
      </w:r>
    </w:p>
    <w:p w:rsidR="002E0BB2" w:rsidRDefault="002E0BB2">
      <w:pPr>
        <w:pStyle w:val="ConsPlusNonformat"/>
        <w:jc w:val="both"/>
      </w:pPr>
      <w:r>
        <w:t xml:space="preserve">           международной организации, политической партии, иного</w:t>
      </w:r>
    </w:p>
    <w:p w:rsidR="002E0BB2" w:rsidRDefault="002E0BB2">
      <w:pPr>
        <w:pStyle w:val="ConsPlusNonformat"/>
        <w:jc w:val="both"/>
      </w:pPr>
      <w:r>
        <w:t xml:space="preserve">             общественного объединения или другой организации</w:t>
      </w:r>
    </w:p>
    <w:p w:rsidR="002E0BB2" w:rsidRDefault="002E0BB2">
      <w:pPr>
        <w:pStyle w:val="ConsPlusNonformat"/>
        <w:jc w:val="both"/>
      </w:pPr>
    </w:p>
    <w:p w:rsidR="002E0BB2" w:rsidRDefault="002E0BB2">
      <w:pPr>
        <w:pStyle w:val="ConsPlusNonformat"/>
        <w:jc w:val="both"/>
      </w:pPr>
      <w:r>
        <w:t xml:space="preserve">    Уведомляю о принятом мною решении отказаться от получения _____________</w:t>
      </w:r>
    </w:p>
    <w:p w:rsidR="002E0BB2" w:rsidRDefault="002E0BB2">
      <w:pPr>
        <w:pStyle w:val="ConsPlusNonformat"/>
        <w:jc w:val="both"/>
      </w:pPr>
      <w:r>
        <w:t>___________________________________________________________________________</w:t>
      </w:r>
    </w:p>
    <w:p w:rsidR="002E0BB2" w:rsidRDefault="002E0BB2">
      <w:pPr>
        <w:pStyle w:val="ConsPlusNonformat"/>
        <w:jc w:val="both"/>
      </w:pPr>
      <w:r>
        <w:t xml:space="preserve"> (наименование почетного или специального звания, награды или иного знака</w:t>
      </w:r>
    </w:p>
    <w:p w:rsidR="002E0BB2" w:rsidRDefault="002E0BB2">
      <w:pPr>
        <w:pStyle w:val="ConsPlusNonformat"/>
        <w:jc w:val="both"/>
      </w:pPr>
      <w:r>
        <w:t xml:space="preserve">                                 отличия)</w:t>
      </w:r>
    </w:p>
    <w:p w:rsidR="002E0BB2" w:rsidRDefault="002E0BB2">
      <w:pPr>
        <w:pStyle w:val="ConsPlusNonformat"/>
        <w:jc w:val="both"/>
      </w:pPr>
      <w:r>
        <w:t>__________________________________________________________________________.</w:t>
      </w:r>
    </w:p>
    <w:p w:rsidR="002E0BB2" w:rsidRDefault="002E0BB2">
      <w:pPr>
        <w:pStyle w:val="ConsPlusNonformat"/>
        <w:jc w:val="both"/>
      </w:pPr>
      <w:r>
        <w:t xml:space="preserve"> (за какие заслуги присвоено и кем, за какие заслуги награжден(-а) и кем)</w:t>
      </w:r>
    </w:p>
    <w:p w:rsidR="002E0BB2" w:rsidRDefault="002E0BB2">
      <w:pPr>
        <w:pStyle w:val="ConsPlusNonformat"/>
        <w:jc w:val="both"/>
      </w:pPr>
    </w:p>
    <w:p w:rsidR="002E0BB2" w:rsidRDefault="002E0BB2">
      <w:pPr>
        <w:pStyle w:val="ConsPlusNonformat"/>
        <w:jc w:val="both"/>
      </w:pPr>
      <w:r>
        <w:t>"__" ___________ 20__ г.              ___________   _______________________</w:t>
      </w:r>
    </w:p>
    <w:p w:rsidR="002E0BB2" w:rsidRDefault="002E0BB2">
      <w:pPr>
        <w:pStyle w:val="ConsPlusNonformat"/>
        <w:jc w:val="both"/>
      </w:pPr>
      <w:r>
        <w:t xml:space="preserve">                                       (подпись)     (расшифровка подписи)</w:t>
      </w:r>
    </w:p>
    <w:p w:rsidR="002E0BB2" w:rsidRDefault="002E0BB2">
      <w:pPr>
        <w:pStyle w:val="ConsPlusNormal"/>
        <w:jc w:val="both"/>
      </w:pPr>
    </w:p>
    <w:p w:rsidR="002E0BB2" w:rsidRDefault="002E0BB2">
      <w:pPr>
        <w:pStyle w:val="ConsPlusNormal"/>
        <w:jc w:val="both"/>
      </w:pPr>
    </w:p>
    <w:p w:rsidR="002E0BB2" w:rsidRDefault="002E0B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0183" w:rsidRDefault="00F70183"/>
    <w:sectPr w:rsidR="00F70183" w:rsidSect="004A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B2"/>
    <w:rsid w:val="002E0BB2"/>
    <w:rsid w:val="007E77FE"/>
    <w:rsid w:val="00F7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0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0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0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0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0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0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5659F32DDF0533C8B548EEE32074D4453B2FAD08475A793D66670B59BC703478EB1BFD1E6C30C33839DE08303227F557AF90LBZ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5659F32DDF0533C8B548EEE32074D4453828AD07425A793D66670B59BC703478EB1BF515386081643F8A5C6A6723EB50B191BAACE4E36FLFZ1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3FAAEA52</Template>
  <TotalTime>0</TotalTime>
  <Pages>5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Борисовна Петрова</dc:creator>
  <cp:lastModifiedBy>user</cp:lastModifiedBy>
  <cp:revision>2</cp:revision>
  <dcterms:created xsi:type="dcterms:W3CDTF">2019-12-17T10:41:00Z</dcterms:created>
  <dcterms:modified xsi:type="dcterms:W3CDTF">2019-12-17T10:41:00Z</dcterms:modified>
</cp:coreProperties>
</file>