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653" w:rsidRDefault="001E0E08" w:rsidP="008743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соответствии с Планом финансового контроля Министерства сельского хозяйства и продовольств</w:t>
      </w:r>
      <w:r w:rsidR="009A4AC8">
        <w:rPr>
          <w:rFonts w:ascii="Times New Roman" w:hAnsi="Times New Roman" w:cs="Times New Roman"/>
          <w:sz w:val="28"/>
          <w:szCs w:val="28"/>
        </w:rPr>
        <w:t>ия Удмуртской Республики на 2019 го</w:t>
      </w:r>
      <w:r w:rsidR="005D559B">
        <w:rPr>
          <w:rFonts w:ascii="Times New Roman" w:hAnsi="Times New Roman" w:cs="Times New Roman"/>
          <w:sz w:val="28"/>
          <w:szCs w:val="28"/>
        </w:rPr>
        <w:t>д проведена плановая выездная</w:t>
      </w:r>
      <w:r>
        <w:rPr>
          <w:rFonts w:ascii="Times New Roman" w:hAnsi="Times New Roman" w:cs="Times New Roman"/>
          <w:sz w:val="28"/>
          <w:szCs w:val="28"/>
        </w:rPr>
        <w:t xml:space="preserve"> проверка соблюдения условий</w:t>
      </w:r>
      <w:r w:rsidR="003674B3">
        <w:rPr>
          <w:rFonts w:ascii="Times New Roman" w:hAnsi="Times New Roman"/>
          <w:sz w:val="28"/>
          <w:szCs w:val="28"/>
        </w:rPr>
        <w:t xml:space="preserve">, целей и порядка </w:t>
      </w:r>
      <w:r w:rsidR="005D559B">
        <w:rPr>
          <w:rFonts w:ascii="Times New Roman" w:hAnsi="Times New Roman"/>
          <w:sz w:val="28"/>
          <w:szCs w:val="28"/>
        </w:rPr>
        <w:t>предоставления субсидий</w:t>
      </w:r>
      <w:r w:rsidR="009A4AC8">
        <w:rPr>
          <w:rFonts w:ascii="Times New Roman" w:hAnsi="Times New Roman"/>
          <w:sz w:val="28"/>
          <w:szCs w:val="28"/>
        </w:rPr>
        <w:t xml:space="preserve"> на </w:t>
      </w:r>
      <w:r w:rsidR="000B1368">
        <w:rPr>
          <w:rFonts w:ascii="Times New Roman" w:hAnsi="Times New Roman"/>
          <w:sz w:val="28"/>
          <w:szCs w:val="28"/>
        </w:rPr>
        <w:t>повышение продуктивности в молочном скотоводстве</w:t>
      </w:r>
      <w:r w:rsidR="005D559B">
        <w:rPr>
          <w:rFonts w:ascii="Times New Roman" w:hAnsi="Times New Roman"/>
          <w:sz w:val="28"/>
          <w:szCs w:val="28"/>
        </w:rPr>
        <w:t xml:space="preserve"> в 2018 году </w:t>
      </w:r>
      <w:r w:rsidR="00874391">
        <w:rPr>
          <w:rFonts w:ascii="Times New Roman" w:hAnsi="Times New Roman"/>
          <w:sz w:val="28"/>
          <w:szCs w:val="28"/>
        </w:rPr>
        <w:t>ИП главе крестьянского (фермерского) хозяйства Корепанову Александру Геннадьевичу Игринского района.</w:t>
      </w:r>
    </w:p>
    <w:p w:rsidR="001E0E08" w:rsidRDefault="001E0E08" w:rsidP="001E0E08">
      <w:pPr>
        <w:spacing w:after="0"/>
        <w:ind w:firstLine="708"/>
        <w:jc w:val="both"/>
      </w:pPr>
      <w:r>
        <w:rPr>
          <w:rFonts w:ascii="Times New Roman" w:hAnsi="Times New Roman"/>
          <w:sz w:val="28"/>
          <w:szCs w:val="28"/>
        </w:rPr>
        <w:t>Проверкой нарушений не установлено.</w:t>
      </w:r>
    </w:p>
    <w:sectPr w:rsidR="001E0E08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91"/>
    <w:rsid w:val="00052C63"/>
    <w:rsid w:val="000B1368"/>
    <w:rsid w:val="00191E91"/>
    <w:rsid w:val="001E0E08"/>
    <w:rsid w:val="003674B3"/>
    <w:rsid w:val="003B17AB"/>
    <w:rsid w:val="004E1B6E"/>
    <w:rsid w:val="00593E05"/>
    <w:rsid w:val="005D559B"/>
    <w:rsid w:val="006214B8"/>
    <w:rsid w:val="00824D5E"/>
    <w:rsid w:val="00874391"/>
    <w:rsid w:val="008D7A49"/>
    <w:rsid w:val="009A4AC8"/>
    <w:rsid w:val="00A16FA3"/>
    <w:rsid w:val="00B0748A"/>
    <w:rsid w:val="00CA4C37"/>
    <w:rsid w:val="00D108E4"/>
    <w:rsid w:val="00E46F7B"/>
    <w:rsid w:val="00E6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744B7BC3</Template>
  <TotalTime>0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2019-05-17T05:57:00Z</dcterms:created>
  <dcterms:modified xsi:type="dcterms:W3CDTF">2019-05-17T05:57:00Z</dcterms:modified>
</cp:coreProperties>
</file>