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49" w:rsidRPr="00450D50" w:rsidRDefault="00711F49" w:rsidP="00711F4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50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СОГЛАШЕНИЕ</w:t>
      </w:r>
    </w:p>
    <w:p w:rsidR="00711F49" w:rsidRPr="00450D50" w:rsidRDefault="00711F49" w:rsidP="00711F4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50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предоставлении субсидии из бюджета</w:t>
      </w:r>
    </w:p>
    <w:p w:rsidR="00711F49" w:rsidRPr="00450D50" w:rsidRDefault="00711F49" w:rsidP="00711F4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50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Удмуртской Республики бюджету муниципального</w:t>
      </w:r>
    </w:p>
    <w:p w:rsidR="00711F49" w:rsidRPr="00450D50" w:rsidRDefault="00711F49" w:rsidP="00711F4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50D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образования в Удмуртской Республике</w:t>
      </w:r>
      <w:bookmarkEnd w:id="0"/>
    </w:p>
    <w:p w:rsidR="00D45CD5" w:rsidRPr="00450D50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45CD5" w:rsidRPr="00450D50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Ижевск</w:t>
      </w:r>
    </w:p>
    <w:p w:rsidR="00D45CD5" w:rsidRPr="00450D50" w:rsidRDefault="00D45CD5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</w:t>
      </w:r>
    </w:p>
    <w:p w:rsidR="00D45CD5" w:rsidRPr="00450D50" w:rsidRDefault="00D45CD5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«___» _______________ 20</w:t>
      </w:r>
      <w:r w:rsidR="005369A6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="005D2D1C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="005D0AB0"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года</w:t>
      </w: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684EB7"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716F87"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 _________</w:t>
      </w:r>
    </w:p>
    <w:p w:rsidR="00EB59BC" w:rsidRPr="00450D50" w:rsidRDefault="00D45CD5" w:rsidP="00D5115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0D50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1B6E52" w:rsidRPr="005E7CA6" w:rsidRDefault="00BE2142" w:rsidP="001B6E5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50D50">
        <w:rPr>
          <w:rFonts w:ascii="Times New Roman" w:hAnsi="Times New Roman"/>
          <w:sz w:val="24"/>
          <w:szCs w:val="24"/>
        </w:rPr>
        <w:t>Министерство сельского хозяйства и продовольствия Удмуртской Республики, именуемое в дальнейшем «Министерство»</w:t>
      </w:r>
      <w:r w:rsidR="00D45CD5" w:rsidRPr="00450D5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95479" w:rsidRPr="00A95479">
        <w:rPr>
          <w:rFonts w:ascii="Times New Roman" w:eastAsia="Calibri" w:hAnsi="Times New Roman" w:cs="Times New Roman"/>
          <w:bCs/>
          <w:sz w:val="24"/>
          <w:szCs w:val="24"/>
        </w:rPr>
        <w:t>в лице</w:t>
      </w:r>
      <w:r w:rsidR="00A95479" w:rsidRPr="00A95479">
        <w:t xml:space="preserve"> </w:t>
      </w:r>
      <w:r w:rsidR="00C075E2">
        <w:rPr>
          <w:rFonts w:ascii="Times New Roman" w:hAnsi="Times New Roman"/>
          <w:sz w:val="24"/>
          <w:szCs w:val="24"/>
        </w:rPr>
        <w:t>министра сельского хозяйства и продовольствия Удмуртской Республики Абрамовой Ольги Викторовны</w:t>
      </w:r>
      <w:r w:rsidR="00A95479" w:rsidRPr="002C6045">
        <w:rPr>
          <w:rFonts w:ascii="Times New Roman" w:hAnsi="Times New Roman"/>
          <w:sz w:val="24"/>
          <w:szCs w:val="24"/>
        </w:rPr>
        <w:t>,</w:t>
      </w:r>
      <w:r w:rsidR="00C075E2" w:rsidRPr="002C6045">
        <w:rPr>
          <w:rFonts w:ascii="Times New Roman" w:hAnsi="Times New Roman"/>
          <w:sz w:val="24"/>
          <w:szCs w:val="24"/>
        </w:rPr>
        <w:t xml:space="preserve"> </w:t>
      </w:r>
      <w:r w:rsidR="00A95479" w:rsidRPr="00A95479">
        <w:rPr>
          <w:rFonts w:ascii="Times New Roman" w:hAnsi="Times New Roman"/>
          <w:sz w:val="24"/>
          <w:szCs w:val="24"/>
        </w:rPr>
        <w:t>действующе</w:t>
      </w:r>
      <w:r w:rsidR="001B6E52">
        <w:rPr>
          <w:rFonts w:ascii="Times New Roman" w:hAnsi="Times New Roman"/>
          <w:sz w:val="24"/>
          <w:szCs w:val="24"/>
        </w:rPr>
        <w:t>го</w:t>
      </w:r>
      <w:r w:rsidR="00A95479" w:rsidRPr="00A95479">
        <w:rPr>
          <w:rFonts w:ascii="Times New Roman" w:hAnsi="Times New Roman"/>
          <w:sz w:val="24"/>
          <w:szCs w:val="24"/>
        </w:rPr>
        <w:t xml:space="preserve"> </w:t>
      </w:r>
      <w:r w:rsidR="002C6045" w:rsidRPr="002C6045">
        <w:rPr>
          <w:rFonts w:ascii="Times New Roman" w:hAnsi="Times New Roman"/>
          <w:sz w:val="24"/>
          <w:szCs w:val="24"/>
        </w:rPr>
        <w:t>на основании Указа Главы Удмуртской Республики № 89 от 20 апреля 2018 года «О назначении министра сельского хозяйства и продовольствия Удмуртской Республики» и Положения о Министерстве сельского хозяйства и продовольствия Удмуртской Республики, утвержденного постановлением Правительства Удмуртской Республики от</w:t>
      </w:r>
      <w:r w:rsidR="001B6E52">
        <w:rPr>
          <w:rFonts w:ascii="Times New Roman" w:hAnsi="Times New Roman"/>
          <w:sz w:val="24"/>
          <w:szCs w:val="24"/>
        </w:rPr>
        <w:t> </w:t>
      </w:r>
      <w:r w:rsidR="002C6045" w:rsidRPr="002C6045">
        <w:rPr>
          <w:rFonts w:ascii="Times New Roman" w:hAnsi="Times New Roman"/>
          <w:sz w:val="24"/>
          <w:szCs w:val="24"/>
        </w:rPr>
        <w:t xml:space="preserve">29 декабря 2014 года № 585, с одной стороны и </w:t>
      </w:r>
      <w:r w:rsidR="001B6E5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6E52" w:rsidRPr="005E7CA6">
        <w:rPr>
          <w:rFonts w:ascii="Times New Roman" w:hAnsi="Times New Roman"/>
          <w:sz w:val="28"/>
          <w:szCs w:val="28"/>
        </w:rPr>
        <w:t>,</w:t>
      </w:r>
    </w:p>
    <w:p w:rsidR="001B6E52" w:rsidRPr="00EB107F" w:rsidRDefault="00EB107F" w:rsidP="00EB1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</w:t>
      </w:r>
      <w:r w:rsidRPr="00EB107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органа местного самоуправления муниципального образования в Удмуртской Республике)</w:t>
      </w:r>
    </w:p>
    <w:p w:rsidR="001B6E52" w:rsidRPr="005E7CA6" w:rsidRDefault="00241C52" w:rsidP="001B6E52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именуемое(ая</w:t>
      </w:r>
      <w:r w:rsidR="001B6E52" w:rsidRPr="005E7CA6">
        <w:rPr>
          <w:rFonts w:ascii="Times New Roman" w:eastAsia="Times New Roman" w:hAnsi="Times New Roman"/>
          <w:sz w:val="24"/>
          <w:szCs w:val="24"/>
          <w:lang w:eastAsia="ru-RU"/>
        </w:rPr>
        <w:t>) в дальнейшем</w:t>
      </w:r>
      <w:r w:rsidR="001B6E52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«Получатель», в лице ________________________________</w:t>
      </w:r>
    </w:p>
    <w:p w:rsidR="001B6E52" w:rsidRPr="005E7CA6" w:rsidRDefault="001B6E52" w:rsidP="001B6E52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C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B6E52" w:rsidRPr="005E7CA6" w:rsidRDefault="001B6E52" w:rsidP="001B6E52">
      <w:pPr>
        <w:widowControl w:val="0"/>
        <w:spacing w:after="0" w:line="278" w:lineRule="exact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E7C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должности руководителя органа местного самоуправления городского, сельского поселения в Удмуртской Республике или уполномоченного им лица)</w:t>
      </w:r>
    </w:p>
    <w:p w:rsidR="001B6E52" w:rsidRPr="005E7CA6" w:rsidRDefault="001B6E52" w:rsidP="001B6E52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Courier New"/>
          <w:sz w:val="24"/>
          <w:szCs w:val="28"/>
          <w:lang w:eastAsia="ru-RU"/>
        </w:rPr>
      </w:pPr>
      <w:r w:rsidRPr="005E7C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E7CA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________, </w:t>
      </w:r>
      <w:r w:rsidRPr="005E7CA6">
        <w:rPr>
          <w:rFonts w:ascii="Times New Roman" w:eastAsia="Times New Roman" w:hAnsi="Times New Roman"/>
          <w:sz w:val="24"/>
          <w:szCs w:val="28"/>
          <w:lang w:eastAsia="ru-RU"/>
        </w:rPr>
        <w:t>действующего на основании</w:t>
      </w:r>
    </w:p>
    <w:p w:rsidR="001B6E52" w:rsidRPr="005E7CA6" w:rsidRDefault="001B6E52" w:rsidP="001B6E52">
      <w:pPr>
        <w:widowControl w:val="0"/>
        <w:spacing w:after="0" w:line="240" w:lineRule="auto"/>
        <w:ind w:left="20" w:firstLine="851"/>
        <w:jc w:val="both"/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</w:pPr>
      <w:r w:rsidRPr="005E7C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(фамилия, имя, отчество)</w:t>
      </w:r>
    </w:p>
    <w:p w:rsidR="001B6E52" w:rsidRPr="005E7CA6" w:rsidRDefault="001B6E52" w:rsidP="001B6E52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</w:pPr>
      <w:r w:rsidRPr="005E7CA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___________________________________________________, </w:t>
      </w:r>
      <w:r w:rsidRPr="005E7CA6">
        <w:rPr>
          <w:rFonts w:ascii="Times New Roman" w:eastAsia="Times New Roman" w:hAnsi="Times New Roman"/>
          <w:sz w:val="24"/>
          <w:szCs w:val="28"/>
          <w:lang w:eastAsia="ru-RU"/>
        </w:rPr>
        <w:t xml:space="preserve">с </w:t>
      </w:r>
      <w:r w:rsidR="00F8255E">
        <w:rPr>
          <w:rFonts w:ascii="Times New Roman" w:eastAsia="Times New Roman" w:hAnsi="Times New Roman"/>
          <w:sz w:val="24"/>
          <w:szCs w:val="28"/>
          <w:lang w:eastAsia="ru-RU"/>
        </w:rPr>
        <w:t>другой</w:t>
      </w:r>
      <w:r w:rsidRPr="005E7CA6">
        <w:rPr>
          <w:rFonts w:ascii="Times New Roman" w:eastAsia="Times New Roman" w:hAnsi="Times New Roman"/>
          <w:sz w:val="24"/>
          <w:szCs w:val="28"/>
          <w:lang w:eastAsia="ru-RU"/>
        </w:rPr>
        <w:t xml:space="preserve"> стороны,</w:t>
      </w:r>
    </w:p>
    <w:p w:rsidR="001B6E52" w:rsidRPr="005E7CA6" w:rsidRDefault="001B6E52" w:rsidP="001B6E52">
      <w:pPr>
        <w:widowControl w:val="0"/>
        <w:spacing w:after="0" w:line="240" w:lineRule="auto"/>
        <w:ind w:left="240" w:firstLine="851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E7CA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(Устав, постановление или иной документ)</w:t>
      </w:r>
    </w:p>
    <w:p w:rsidR="00F8255E" w:rsidRPr="0096042E" w:rsidRDefault="00F8255E" w:rsidP="00F8255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6042E">
        <w:rPr>
          <w:rFonts w:ascii="Times New Roman" w:hAnsi="Times New Roman"/>
          <w:bCs/>
          <w:sz w:val="24"/>
          <w:szCs w:val="24"/>
          <w:lang w:eastAsia="ru-RU"/>
        </w:rPr>
        <w:t xml:space="preserve">далее совместно именуемые «Стороны», в соответствии с </w:t>
      </w:r>
      <w:r w:rsidR="005B6F0A">
        <w:rPr>
          <w:rFonts w:ascii="Times New Roman" w:hAnsi="Times New Roman"/>
          <w:bCs/>
          <w:sz w:val="24"/>
          <w:szCs w:val="24"/>
          <w:lang w:eastAsia="ru-RU"/>
        </w:rPr>
        <w:t xml:space="preserve">Бюджетным кодексом Российской Федерации, </w:t>
      </w:r>
      <w:r w:rsidR="005B6F0A" w:rsidRPr="005B6F0A">
        <w:rPr>
          <w:rFonts w:ascii="Times New Roman" w:hAnsi="Times New Roman"/>
          <w:bCs/>
          <w:sz w:val="24"/>
          <w:szCs w:val="24"/>
          <w:lang w:eastAsia="ru-RU"/>
        </w:rPr>
        <w:t>Законом Удмуртской Республики от 25 декабря 2018 года № 85-РЗ «О бюджете Удмуртской Республики на 2019 год и на плановый период 2020 и 2021 годов»</w:t>
      </w:r>
      <w:r w:rsidR="005B6F0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8" w:history="1">
        <w:r w:rsidRPr="0096042E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Правилами</w:t>
        </w:r>
      </w:hyperlink>
      <w:r w:rsidRPr="0096042E">
        <w:rPr>
          <w:rFonts w:ascii="Times New Roman" w:hAnsi="Times New Roman"/>
          <w:bCs/>
          <w:sz w:val="24"/>
          <w:szCs w:val="24"/>
          <w:lang w:eastAsia="ru-RU"/>
        </w:rPr>
        <w:t xml:space="preserve">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утвержденными постановлением Правительства Удмуртской Республики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12 декабря 2016 года №</w:t>
      </w:r>
      <w:r w:rsidRPr="0096042E">
        <w:rPr>
          <w:rFonts w:ascii="Times New Roman" w:hAnsi="Times New Roman"/>
          <w:bCs/>
          <w:sz w:val="24"/>
          <w:szCs w:val="24"/>
          <w:lang w:eastAsia="ru-RU"/>
        </w:rPr>
        <w:t xml:space="preserve"> 508 «О формировании, предоставлении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6042E">
        <w:rPr>
          <w:rFonts w:ascii="Times New Roman" w:hAnsi="Times New Roman"/>
          <w:bCs/>
          <w:sz w:val="24"/>
          <w:szCs w:val="24"/>
          <w:lang w:eastAsia="ru-RU"/>
        </w:rPr>
        <w:t xml:space="preserve">распределении субсидий из бюджета Удмуртской Республики бюджетам муниципальных образований в Удмуртской Республике» (далее – </w:t>
      </w:r>
      <w:r w:rsidR="00187CE1" w:rsidRPr="0096042E">
        <w:rPr>
          <w:rFonts w:ascii="Times New Roman" w:hAnsi="Times New Roman"/>
          <w:sz w:val="24"/>
          <w:szCs w:val="24"/>
        </w:rPr>
        <w:t>Правил</w:t>
      </w:r>
      <w:r w:rsidR="00187CE1">
        <w:rPr>
          <w:rFonts w:ascii="Times New Roman" w:hAnsi="Times New Roman"/>
          <w:sz w:val="24"/>
          <w:szCs w:val="24"/>
        </w:rPr>
        <w:t>а</w:t>
      </w:r>
      <w:r w:rsidR="00187CE1" w:rsidRPr="0096042E">
        <w:rPr>
          <w:rFonts w:ascii="Times New Roman" w:hAnsi="Times New Roman"/>
          <w:sz w:val="24"/>
          <w:szCs w:val="24"/>
        </w:rPr>
        <w:t xml:space="preserve"> формирования, предоставления и распределения субсидий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96042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Порядком, установленным приложением 8 г</w:t>
      </w:r>
      <w:r w:rsidRPr="006444F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осударственной программы</w:t>
      </w:r>
      <w:r w:rsidRPr="0096042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Удмуртской Республики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Удмуртской Республики от 15 марта 2013 года № 102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6042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(далее – </w:t>
      </w:r>
      <w:r w:rsidRPr="006444F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B6F0A"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Pr="009604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субсидии</w:t>
      </w:r>
      <w:r w:rsidRPr="0096042E">
        <w:rPr>
          <w:rFonts w:ascii="Times New Roman" w:hAnsi="Times New Roman"/>
          <w:bCs/>
          <w:color w:val="000000"/>
          <w:sz w:val="24"/>
          <w:szCs w:val="24"/>
          <w:lang w:eastAsia="ru-RU"/>
        </w:rPr>
        <w:t>), заключили насто</w:t>
      </w:r>
      <w:r w:rsidR="005B6F0A">
        <w:rPr>
          <w:rFonts w:ascii="Times New Roman" w:hAnsi="Times New Roman"/>
          <w:bCs/>
          <w:color w:val="000000"/>
          <w:sz w:val="24"/>
          <w:szCs w:val="24"/>
          <w:lang w:eastAsia="ru-RU"/>
        </w:rPr>
        <w:t>ящее Соглашение о нижеследующем:</w:t>
      </w:r>
    </w:p>
    <w:p w:rsidR="005369A6" w:rsidRPr="005369A6" w:rsidRDefault="005369A6" w:rsidP="007B3B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:rsidR="00D45CD5" w:rsidRDefault="00684EB7" w:rsidP="00392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604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 </w:t>
      </w:r>
      <w:r w:rsidR="009113C4" w:rsidRPr="009604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Соглашения</w:t>
      </w:r>
    </w:p>
    <w:p w:rsidR="00C61999" w:rsidRPr="0096042E" w:rsidRDefault="00C61999" w:rsidP="00C61999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4172" w:rsidRDefault="00D45CD5" w:rsidP="00644172">
      <w:pPr>
        <w:pStyle w:val="ConsPlusNonforma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042E">
        <w:rPr>
          <w:rFonts w:ascii="Times New Roman" w:hAnsi="Times New Roman"/>
          <w:bCs/>
          <w:color w:val="000000"/>
          <w:sz w:val="24"/>
          <w:szCs w:val="24"/>
        </w:rPr>
        <w:t>1.1.</w:t>
      </w:r>
      <w:r w:rsidR="009113C4" w:rsidRPr="0096042E">
        <w:rPr>
          <w:sz w:val="24"/>
          <w:szCs w:val="24"/>
        </w:rPr>
        <w:t xml:space="preserve"> </w:t>
      </w:r>
      <w:r w:rsidR="009113C4" w:rsidRPr="009604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Предметом настоящего Соглашения является предоставление из бюджета</w:t>
      </w:r>
      <w:r w:rsidR="009E01CD" w:rsidRPr="009604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369A6">
        <w:rPr>
          <w:rFonts w:ascii="Times New Roman" w:hAnsi="Times New Roman"/>
          <w:bCs/>
          <w:color w:val="000000"/>
          <w:sz w:val="24"/>
          <w:szCs w:val="24"/>
        </w:rPr>
        <w:t>Удмуртской Республики в 201</w:t>
      </w:r>
      <w:r w:rsidR="00F8255E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 году бюджету</w:t>
      </w:r>
      <w:r w:rsidR="00312A1C" w:rsidRPr="009113C4">
        <w:rPr>
          <w:rFonts w:ascii="Times New Roman" w:hAnsi="Times New Roman"/>
        </w:rPr>
        <w:t xml:space="preserve"> </w:t>
      </w:r>
      <w:r w:rsidR="00312A1C" w:rsidRPr="006566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образования</w:t>
      </w:r>
      <w:r w:rsidR="00312A1C">
        <w:rPr>
          <w:rFonts w:ascii="Times New Roman" w:hAnsi="Times New Roman"/>
        </w:rPr>
        <w:t xml:space="preserve"> 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C1E0C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E01CD" w:rsidRPr="0096042E">
        <w:rPr>
          <w:rFonts w:ascii="Times New Roman" w:hAnsi="Times New Roman"/>
          <w:bCs/>
          <w:color w:val="000000"/>
          <w:sz w:val="24"/>
          <w:szCs w:val="24"/>
        </w:rPr>
        <w:t>_________________________</w:t>
      </w:r>
      <w:r w:rsidR="00656699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AC1E0C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644172">
        <w:rPr>
          <w:rFonts w:ascii="Times New Roman" w:hAnsi="Times New Roman"/>
          <w:bCs/>
          <w:color w:val="000000"/>
          <w:sz w:val="24"/>
          <w:szCs w:val="24"/>
        </w:rPr>
        <w:t>__________________________</w:t>
      </w:r>
      <w:r w:rsidR="00AC1E0C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644172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656699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1502A9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AC1E0C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44172" w:rsidRDefault="00644172" w:rsidP="00644172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502A9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(</w:t>
      </w:r>
      <w:r w:rsidRPr="009113C4">
        <w:rPr>
          <w:rFonts w:ascii="Times New Roman" w:hAnsi="Times New Roman"/>
        </w:rPr>
        <w:t>наименование муниципального</w:t>
      </w:r>
      <w:r>
        <w:rPr>
          <w:rFonts w:ascii="Times New Roman" w:hAnsi="Times New Roman"/>
        </w:rPr>
        <w:t xml:space="preserve"> </w:t>
      </w:r>
      <w:r w:rsidRPr="009113C4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в УР) </w:t>
      </w:r>
    </w:p>
    <w:p w:rsidR="00F8255E" w:rsidRDefault="00644172" w:rsidP="00F8255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(далее - местный бюджет, </w:t>
      </w:r>
      <w:r w:rsidR="00AC1E0C" w:rsidRPr="00644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муниципальное образование) </w:t>
      </w:r>
      <w:r w:rsidR="009113C4" w:rsidRPr="00644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целях софинансирования расходного обязательства муниципального образования субсидии на </w:t>
      </w:r>
      <w:r w:rsidR="00207452" w:rsidRPr="00644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проведением кадастровых работ по образованию земельных участков, выдел</w:t>
      </w:r>
      <w:r w:rsidR="00AA3B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яем</w:t>
      </w:r>
      <w:r w:rsidR="00207452" w:rsidRPr="00644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ых в счет земельных </w:t>
      </w:r>
      <w:r w:rsidR="00207452" w:rsidRPr="00644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долей, находящихся в муниципальной собственности</w:t>
      </w:r>
      <w:r w:rsidR="00207452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, из земель сельскохозяйственного назначения 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(далее </w:t>
      </w:r>
      <w:r w:rsidR="00207452" w:rsidRPr="0096042E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 Субсидия) в соответствии с лимитами бюджетных обязательств,</w:t>
      </w:r>
      <w:r w:rsidR="00207452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доведенными </w:t>
      </w:r>
      <w:r w:rsidR="00912C27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Министерству 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>как получателю средств</w:t>
      </w:r>
      <w:r w:rsidR="00912C27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>бюджета Удмуртской Республики, по кодам классификации расходов бюджетов</w:t>
      </w:r>
      <w:r w:rsidR="00912C27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>Российской Федерации: код главного распорядителя средств бюджета Удмуртской</w:t>
      </w:r>
      <w:r w:rsidR="00E803B2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>Ре</w:t>
      </w:r>
      <w:r w:rsidR="00912C27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спублики </w:t>
      </w:r>
      <w:r w:rsidR="006328E9" w:rsidRPr="0096042E">
        <w:rPr>
          <w:rFonts w:ascii="Times New Roman" w:hAnsi="Times New Roman"/>
          <w:bCs/>
          <w:color w:val="000000"/>
          <w:sz w:val="24"/>
          <w:szCs w:val="24"/>
        </w:rPr>
        <w:t>882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, раздел </w:t>
      </w:r>
      <w:r w:rsidR="006328E9" w:rsidRPr="0096042E">
        <w:rPr>
          <w:rFonts w:ascii="Times New Roman" w:hAnsi="Times New Roman"/>
          <w:bCs/>
          <w:color w:val="000000"/>
          <w:sz w:val="24"/>
          <w:szCs w:val="24"/>
        </w:rPr>
        <w:t>0400</w:t>
      </w:r>
      <w:r w:rsidR="006328E9" w:rsidRPr="0096042E">
        <w:rPr>
          <w:rFonts w:ascii="Times New Roman" w:hAnsi="Times New Roman"/>
          <w:sz w:val="24"/>
          <w:szCs w:val="24"/>
        </w:rPr>
        <w:t xml:space="preserve"> «Национальная экономика», подраздел 0405 «Сельское хозяйство и рыбоводство», </w:t>
      </w:r>
      <w:r w:rsidR="006328E9" w:rsidRPr="0096042E">
        <w:rPr>
          <w:rFonts w:ascii="Times New Roman" w:hAnsi="Times New Roman"/>
          <w:bCs/>
          <w:color w:val="000000"/>
          <w:sz w:val="24"/>
          <w:szCs w:val="24"/>
        </w:rPr>
        <w:t>целевая статья</w:t>
      </w:r>
      <w:r w:rsidR="006328E9" w:rsidRPr="0096042E">
        <w:rPr>
          <w:rFonts w:ascii="Times New Roman" w:hAnsi="Times New Roman"/>
          <w:sz w:val="24"/>
          <w:szCs w:val="24"/>
        </w:rPr>
        <w:t xml:space="preserve"> </w:t>
      </w:r>
      <w:r w:rsidR="006328E9" w:rsidRPr="00AC1E0C">
        <w:rPr>
          <w:rFonts w:ascii="Times New Roman" w:hAnsi="Times New Roman"/>
          <w:sz w:val="24"/>
          <w:szCs w:val="24"/>
        </w:rPr>
        <w:t>171070</w:t>
      </w:r>
      <w:r w:rsidR="00AC1E0C" w:rsidRPr="00AC1E0C">
        <w:rPr>
          <w:rFonts w:ascii="Times New Roman" w:hAnsi="Times New Roman"/>
          <w:sz w:val="24"/>
          <w:szCs w:val="24"/>
        </w:rPr>
        <w:t>6610</w:t>
      </w:r>
      <w:r w:rsidR="006328E9" w:rsidRPr="00AC1E0C">
        <w:rPr>
          <w:rFonts w:ascii="Times New Roman" w:hAnsi="Times New Roman"/>
          <w:sz w:val="24"/>
          <w:szCs w:val="24"/>
        </w:rPr>
        <w:t xml:space="preserve"> «</w:t>
      </w:r>
      <w:r w:rsidR="00AC1E0C" w:rsidRPr="00AC1E0C">
        <w:rPr>
          <w:rFonts w:ascii="Times New Roman" w:hAnsi="Times New Roman"/>
          <w:sz w:val="24"/>
          <w:szCs w:val="24"/>
        </w:rPr>
        <w:t xml:space="preserve">Проведение кадастровых работ по образованию земельных участков, выделенных в счет земельных долей из земель </w:t>
      </w:r>
      <w:r w:rsidR="006328E9" w:rsidRPr="00AC1E0C">
        <w:rPr>
          <w:rFonts w:ascii="Times New Roman" w:hAnsi="Times New Roman"/>
          <w:sz w:val="24"/>
          <w:szCs w:val="24"/>
        </w:rPr>
        <w:t>сельскохозяйственного назначения»</w:t>
      </w:r>
      <w:r w:rsidR="009113C4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, вид расходов </w:t>
      </w:r>
      <w:r w:rsidR="006328E9" w:rsidRPr="0096042E">
        <w:rPr>
          <w:rFonts w:ascii="Times New Roman" w:hAnsi="Times New Roman"/>
          <w:bCs/>
          <w:color w:val="000000"/>
          <w:sz w:val="24"/>
          <w:szCs w:val="24"/>
        </w:rPr>
        <w:t>52</w:t>
      </w:r>
      <w:r w:rsidR="00AC1E0C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328E9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255E" w:rsidRPr="0096042E">
        <w:rPr>
          <w:rFonts w:ascii="Times New Roman" w:hAnsi="Times New Roman"/>
          <w:bCs/>
          <w:color w:val="000000"/>
          <w:sz w:val="24"/>
          <w:szCs w:val="24"/>
        </w:rPr>
        <w:t>«Субсидии</w:t>
      </w:r>
      <w:r w:rsidR="00F8255E">
        <w:rPr>
          <w:rFonts w:ascii="Times New Roman" w:hAnsi="Times New Roman"/>
          <w:bCs/>
          <w:color w:val="000000"/>
          <w:sz w:val="24"/>
          <w:szCs w:val="24"/>
        </w:rPr>
        <w:t>, за исключением субсидий на софинансирование капитальных вложений в объекты государственной (муниципальной) собственности</w:t>
      </w:r>
      <w:r w:rsidR="00F8255E" w:rsidRPr="0096042E">
        <w:rPr>
          <w:rFonts w:ascii="Times New Roman" w:hAnsi="Times New Roman"/>
          <w:bCs/>
          <w:color w:val="000000"/>
          <w:sz w:val="24"/>
          <w:szCs w:val="24"/>
        </w:rPr>
        <w:t xml:space="preserve">» в рамках </w:t>
      </w:r>
      <w:r w:rsidR="00F8255E" w:rsidRPr="0096042E">
        <w:rPr>
          <w:rFonts w:ascii="Times New Roman" w:hAnsi="Times New Roman"/>
          <w:sz w:val="24"/>
          <w:szCs w:val="24"/>
        </w:rPr>
        <w:t>государственной программы Удмуртской Республики «Развитие сельского хозяйства и регулирование рынков сельскохозяйственной продукции, сырья и продовольствия»</w:t>
      </w:r>
      <w:r w:rsidR="00F8255E">
        <w:rPr>
          <w:rFonts w:ascii="Times New Roman" w:hAnsi="Times New Roman"/>
          <w:sz w:val="24"/>
          <w:szCs w:val="24"/>
        </w:rPr>
        <w:t xml:space="preserve"> (далее – Государственная программа)</w:t>
      </w:r>
      <w:r w:rsidR="00F8255E" w:rsidRPr="0096042E">
        <w:rPr>
          <w:rFonts w:ascii="Times New Roman" w:hAnsi="Times New Roman"/>
          <w:sz w:val="24"/>
          <w:szCs w:val="24"/>
        </w:rPr>
        <w:t>.</w:t>
      </w:r>
    </w:p>
    <w:p w:rsidR="005B6F0A" w:rsidRDefault="005D17F5" w:rsidP="005B6F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2E">
        <w:rPr>
          <w:rFonts w:ascii="Times New Roman" w:hAnsi="Times New Roman" w:cs="Times New Roman"/>
          <w:sz w:val="24"/>
          <w:szCs w:val="24"/>
        </w:rPr>
        <w:t xml:space="preserve">1.2. </w:t>
      </w:r>
      <w:r w:rsidR="005B6F0A" w:rsidRPr="005B6F0A">
        <w:rPr>
          <w:rFonts w:ascii="Times New Roman" w:hAnsi="Times New Roman" w:cs="Times New Roman"/>
          <w:sz w:val="24"/>
          <w:szCs w:val="24"/>
        </w:rPr>
        <w:t>Предоставление  Субсидии осуществляется в соответствии с перечнем</w:t>
      </w:r>
      <w:r w:rsidR="005B6F0A">
        <w:rPr>
          <w:rFonts w:ascii="Times New Roman" w:hAnsi="Times New Roman" w:cs="Times New Roman"/>
          <w:sz w:val="24"/>
          <w:szCs w:val="24"/>
        </w:rPr>
        <w:t xml:space="preserve"> </w:t>
      </w:r>
      <w:r w:rsidR="005B6F0A" w:rsidRPr="005B6F0A">
        <w:rPr>
          <w:rFonts w:ascii="Times New Roman" w:hAnsi="Times New Roman" w:cs="Times New Roman"/>
          <w:sz w:val="24"/>
          <w:szCs w:val="24"/>
        </w:rPr>
        <w:t>мероприятий, в целях софинансирования которых предоставляется Субсидия</w:t>
      </w:r>
      <w:r w:rsidR="005B6F0A">
        <w:rPr>
          <w:rFonts w:ascii="Times New Roman" w:hAnsi="Times New Roman" w:cs="Times New Roman"/>
          <w:sz w:val="24"/>
          <w:szCs w:val="24"/>
        </w:rPr>
        <w:t xml:space="preserve">, </w:t>
      </w:r>
      <w:r w:rsidR="00AC616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B6F0A">
        <w:rPr>
          <w:rFonts w:ascii="Times New Roman" w:hAnsi="Times New Roman" w:cs="Times New Roman"/>
          <w:sz w:val="24"/>
          <w:szCs w:val="24"/>
        </w:rPr>
        <w:t xml:space="preserve"> 1</w:t>
      </w:r>
      <w:r w:rsidR="00AC616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B6F0A" w:rsidRPr="005B6F0A">
        <w:rPr>
          <w:rFonts w:ascii="Times New Roman" w:hAnsi="Times New Roman" w:cs="Times New Roman"/>
          <w:sz w:val="24"/>
          <w:szCs w:val="24"/>
        </w:rPr>
        <w:t>Соглашению, являющемуся его</w:t>
      </w:r>
      <w:r w:rsidR="005B6F0A">
        <w:rPr>
          <w:rFonts w:ascii="Times New Roman" w:hAnsi="Times New Roman" w:cs="Times New Roman"/>
          <w:sz w:val="24"/>
          <w:szCs w:val="24"/>
        </w:rPr>
        <w:t xml:space="preserve"> </w:t>
      </w:r>
      <w:r w:rsidR="005B6F0A" w:rsidRPr="005B6F0A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5B6F0A" w:rsidRDefault="005B6F0A" w:rsidP="005B6F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160" w:rsidRDefault="00400160" w:rsidP="0040016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Финансовое обеспечение расходных обязательств, в целях софинансирования которых предоставляется Субсидия</w:t>
      </w:r>
    </w:p>
    <w:p w:rsidR="00400160" w:rsidRPr="00400160" w:rsidRDefault="00400160" w:rsidP="00400160">
      <w:pPr>
        <w:pStyle w:val="ConsPlusNonforma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>2.1. Общий объем бюджетных ассигнований, предусматриваемых в местном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60">
        <w:rPr>
          <w:rFonts w:ascii="Times New Roman" w:hAnsi="Times New Roman" w:cs="Times New Roman"/>
          <w:sz w:val="24"/>
          <w:szCs w:val="24"/>
        </w:rPr>
        <w:t xml:space="preserve">бюджете на финансовое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400160">
        <w:rPr>
          <w:rFonts w:ascii="Times New Roman" w:hAnsi="Times New Roman" w:cs="Times New Roman"/>
          <w:sz w:val="24"/>
          <w:szCs w:val="24"/>
        </w:rPr>
        <w:t>расходных обязательств,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60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60">
        <w:rPr>
          <w:rFonts w:ascii="Times New Roman" w:hAnsi="Times New Roman" w:cs="Times New Roman"/>
          <w:sz w:val="24"/>
          <w:szCs w:val="24"/>
        </w:rPr>
        <w:t>которых предоставляется Субсидия, составляет</w:t>
      </w: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>в 20__ году __________________ (________________________) рублей __ копеек,</w:t>
      </w: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04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0160">
        <w:rPr>
          <w:rFonts w:ascii="Times New Roman" w:hAnsi="Times New Roman" w:cs="Times New Roman"/>
          <w:sz w:val="24"/>
          <w:szCs w:val="24"/>
        </w:rPr>
        <w:t xml:space="preserve">         (сумма прописью)</w:t>
      </w: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>в 20__ году __________________ (________________________) рублей __ копеек,</w:t>
      </w: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04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0160">
        <w:rPr>
          <w:rFonts w:ascii="Times New Roman" w:hAnsi="Times New Roman" w:cs="Times New Roman"/>
          <w:sz w:val="24"/>
          <w:szCs w:val="24"/>
        </w:rPr>
        <w:t xml:space="preserve">           (сумма прописью)</w:t>
      </w: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>в 20__ году __________________ (________________________) рублей __ копеек.</w:t>
      </w: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04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0160">
        <w:rPr>
          <w:rFonts w:ascii="Times New Roman" w:hAnsi="Times New Roman" w:cs="Times New Roman"/>
          <w:sz w:val="24"/>
          <w:szCs w:val="24"/>
        </w:rPr>
        <w:t xml:space="preserve">        (сумма прописью)</w:t>
      </w:r>
    </w:p>
    <w:p w:rsidR="00FA75DA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>2.2. Общий размер Субсидии, предоставляемой из бюджета Удмуртской</w:t>
      </w:r>
      <w:r w:rsidR="00FA75DA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400160">
        <w:rPr>
          <w:rFonts w:ascii="Times New Roman" w:hAnsi="Times New Roman" w:cs="Times New Roman"/>
          <w:sz w:val="24"/>
          <w:szCs w:val="24"/>
        </w:rPr>
        <w:t>местному бюджету в соответствии с настоящим Соглашением,</w:t>
      </w:r>
      <w:r w:rsidR="00FA75DA">
        <w:rPr>
          <w:rFonts w:ascii="Times New Roman" w:hAnsi="Times New Roman" w:cs="Times New Roman"/>
          <w:sz w:val="24"/>
          <w:szCs w:val="24"/>
        </w:rPr>
        <w:t xml:space="preserve"> </w:t>
      </w:r>
      <w:r w:rsidRPr="00400160"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p w:rsidR="00FA75DA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>в 20__  году  _________________ (_______</w:t>
      </w:r>
      <w:r w:rsidR="00FA75DA">
        <w:rPr>
          <w:rFonts w:ascii="Times New Roman" w:hAnsi="Times New Roman" w:cs="Times New Roman"/>
          <w:sz w:val="24"/>
          <w:szCs w:val="24"/>
        </w:rPr>
        <w:t>________________</w:t>
      </w:r>
      <w:r w:rsidRPr="00400160">
        <w:rPr>
          <w:rFonts w:ascii="Times New Roman" w:hAnsi="Times New Roman" w:cs="Times New Roman"/>
          <w:sz w:val="24"/>
          <w:szCs w:val="24"/>
        </w:rPr>
        <w:t>____________) рублей</w:t>
      </w:r>
      <w:r w:rsidR="00FA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A75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0160">
        <w:rPr>
          <w:rFonts w:ascii="Times New Roman" w:hAnsi="Times New Roman" w:cs="Times New Roman"/>
          <w:sz w:val="24"/>
          <w:szCs w:val="24"/>
        </w:rPr>
        <w:t xml:space="preserve">       (сумма прописью)</w:t>
      </w:r>
    </w:p>
    <w:p w:rsidR="00FA75DA" w:rsidRDefault="00FA75DA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 xml:space="preserve">(____% от общего объема </w:t>
      </w:r>
      <w:r w:rsidR="00400160" w:rsidRPr="00400160">
        <w:rPr>
          <w:rFonts w:ascii="Times New Roman" w:hAnsi="Times New Roman" w:cs="Times New Roman"/>
          <w:sz w:val="24"/>
          <w:szCs w:val="24"/>
        </w:rPr>
        <w:t>расходов местного бюджета, в целях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160" w:rsidRPr="00400160">
        <w:rPr>
          <w:rFonts w:ascii="Times New Roman" w:hAnsi="Times New Roman" w:cs="Times New Roman"/>
          <w:sz w:val="24"/>
          <w:szCs w:val="24"/>
        </w:rPr>
        <w:t>которых  предоставляется  Субсидия (далее  - общий объем расходов)), в 20__году _____________ (________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00160" w:rsidRPr="00400160">
        <w:rPr>
          <w:rFonts w:ascii="Times New Roman" w:hAnsi="Times New Roman" w:cs="Times New Roman"/>
          <w:sz w:val="24"/>
          <w:szCs w:val="24"/>
        </w:rPr>
        <w:t>______________) рублей (_____% от общего объема</w:t>
      </w:r>
    </w:p>
    <w:p w:rsidR="00400160" w:rsidRPr="00400160" w:rsidRDefault="00FA75DA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0160" w:rsidRPr="0040016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400160" w:rsidRPr="00400160" w:rsidRDefault="00400160" w:rsidP="00FA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>расходов), в 20__ году ___________________ (________</w:t>
      </w:r>
      <w:r w:rsidR="002104EE">
        <w:rPr>
          <w:rFonts w:ascii="Times New Roman" w:hAnsi="Times New Roman" w:cs="Times New Roman"/>
          <w:sz w:val="24"/>
          <w:szCs w:val="24"/>
        </w:rPr>
        <w:t>_</w:t>
      </w:r>
      <w:r w:rsidRPr="00400160">
        <w:rPr>
          <w:rFonts w:ascii="Times New Roman" w:hAnsi="Times New Roman" w:cs="Times New Roman"/>
          <w:sz w:val="24"/>
          <w:szCs w:val="24"/>
        </w:rPr>
        <w:t>_</w:t>
      </w:r>
      <w:r w:rsidR="00FA75DA">
        <w:rPr>
          <w:rFonts w:ascii="Times New Roman" w:hAnsi="Times New Roman" w:cs="Times New Roman"/>
          <w:sz w:val="24"/>
          <w:szCs w:val="24"/>
        </w:rPr>
        <w:t>_______</w:t>
      </w:r>
      <w:r w:rsidRPr="00400160">
        <w:rPr>
          <w:rFonts w:ascii="Times New Roman" w:hAnsi="Times New Roman" w:cs="Times New Roman"/>
          <w:sz w:val="24"/>
          <w:szCs w:val="24"/>
        </w:rPr>
        <w:t>_____________) рублей</w:t>
      </w:r>
    </w:p>
    <w:p w:rsidR="00400160" w:rsidRPr="00400160" w:rsidRDefault="00400160" w:rsidP="004001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A75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0160">
        <w:rPr>
          <w:rFonts w:ascii="Times New Roman" w:hAnsi="Times New Roman" w:cs="Times New Roman"/>
          <w:sz w:val="24"/>
          <w:szCs w:val="24"/>
        </w:rPr>
        <w:t xml:space="preserve">          (сумма прописью)</w:t>
      </w:r>
    </w:p>
    <w:p w:rsidR="002104EE" w:rsidRDefault="00400160" w:rsidP="00FA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160">
        <w:rPr>
          <w:rFonts w:ascii="Times New Roman" w:hAnsi="Times New Roman" w:cs="Times New Roman"/>
          <w:sz w:val="24"/>
          <w:szCs w:val="24"/>
        </w:rPr>
        <w:t>(____% от общего объема расходов)</w:t>
      </w:r>
      <w:r w:rsidR="002104EE">
        <w:rPr>
          <w:rFonts w:ascii="Times New Roman" w:hAnsi="Times New Roman" w:cs="Times New Roman"/>
          <w:sz w:val="24"/>
          <w:szCs w:val="24"/>
        </w:rPr>
        <w:t>.</w:t>
      </w:r>
    </w:p>
    <w:p w:rsidR="00FC370C" w:rsidRPr="00FC370C" w:rsidRDefault="00FC370C" w:rsidP="00FC3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C370C">
        <w:rPr>
          <w:rFonts w:ascii="Times New Roman" w:hAnsi="Times New Roman" w:cs="Times New Roman"/>
          <w:sz w:val="24"/>
          <w:szCs w:val="24"/>
        </w:rPr>
        <w:t>В случае уменьшения общего объема бюджетных 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70C">
        <w:rPr>
          <w:rFonts w:ascii="Times New Roman" w:hAnsi="Times New Roman" w:cs="Times New Roman"/>
          <w:sz w:val="24"/>
          <w:szCs w:val="24"/>
        </w:rPr>
        <w:t xml:space="preserve">указанного в пункте 2.1 настоящего </w:t>
      </w:r>
      <w:r>
        <w:rPr>
          <w:rFonts w:ascii="Times New Roman" w:hAnsi="Times New Roman" w:cs="Times New Roman"/>
          <w:sz w:val="24"/>
          <w:szCs w:val="24"/>
        </w:rPr>
        <w:t>Соглашения,</w:t>
      </w:r>
      <w:r w:rsidRPr="00FC370C">
        <w:rPr>
          <w:rFonts w:ascii="Times New Roman" w:hAnsi="Times New Roman" w:cs="Times New Roman"/>
          <w:sz w:val="24"/>
          <w:szCs w:val="24"/>
        </w:rPr>
        <w:t xml:space="preserve"> Субсидия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70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>в р</w:t>
      </w:r>
      <w:r w:rsidRPr="00FC370C">
        <w:rPr>
          <w:rFonts w:ascii="Times New Roman" w:hAnsi="Times New Roman" w:cs="Times New Roman"/>
          <w:sz w:val="24"/>
          <w:szCs w:val="24"/>
        </w:rPr>
        <w:t>азмере, определенном исходя из уровня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70C">
        <w:rPr>
          <w:rFonts w:ascii="Times New Roman" w:hAnsi="Times New Roman" w:cs="Times New Roman"/>
          <w:sz w:val="24"/>
          <w:szCs w:val="24"/>
        </w:rPr>
        <w:t>от уточненного общего объема бюджетных ассигнований, предусмотренных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70C">
        <w:rPr>
          <w:rFonts w:ascii="Times New Roman" w:hAnsi="Times New Roman" w:cs="Times New Roman"/>
          <w:sz w:val="24"/>
          <w:szCs w:val="24"/>
        </w:rPr>
        <w:t>финансовом году в местном бюджете.</w:t>
      </w:r>
    </w:p>
    <w:p w:rsidR="00FC370C" w:rsidRDefault="00FC370C" w:rsidP="00FC3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70C">
        <w:rPr>
          <w:rFonts w:ascii="Times New Roman" w:hAnsi="Times New Roman" w:cs="Times New Roman"/>
          <w:sz w:val="24"/>
          <w:szCs w:val="24"/>
        </w:rPr>
        <w:t>В случае увеличения в финансовом году общего объема бюджетных 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70C">
        <w:rPr>
          <w:rFonts w:ascii="Times New Roman" w:hAnsi="Times New Roman" w:cs="Times New Roman"/>
          <w:sz w:val="24"/>
          <w:szCs w:val="24"/>
        </w:rPr>
        <w:t>указанного в пункте 2.1 настоящего Соглашения, размер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70C">
        <w:rPr>
          <w:rFonts w:ascii="Times New Roman" w:hAnsi="Times New Roman" w:cs="Times New Roman"/>
          <w:sz w:val="24"/>
          <w:szCs w:val="24"/>
        </w:rPr>
        <w:t>указанный в пункте 2.2 настоящего Соглашения на финансовый год, не 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70C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FC370C">
        <w:rPr>
          <w:rFonts w:ascii="Times New Roman" w:hAnsi="Times New Roman" w:cs="Times New Roman"/>
          <w:sz w:val="24"/>
          <w:szCs w:val="24"/>
        </w:rPr>
        <w:t xml:space="preserve"> по увеличению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4EE" w:rsidRDefault="002104EE" w:rsidP="00FA7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7F5" w:rsidRPr="00C61999" w:rsidRDefault="00A97CDF" w:rsidP="005D17F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D17F5" w:rsidRPr="00C61999">
        <w:rPr>
          <w:rFonts w:ascii="Times New Roman" w:hAnsi="Times New Roman" w:cs="Times New Roman"/>
          <w:b/>
          <w:sz w:val="24"/>
          <w:szCs w:val="24"/>
        </w:rPr>
        <w:t>II. Порядок, условия предоставления и сроки</w:t>
      </w:r>
    </w:p>
    <w:p w:rsidR="005D17F5" w:rsidRDefault="005D17F5" w:rsidP="005D17F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99">
        <w:rPr>
          <w:rFonts w:ascii="Times New Roman" w:hAnsi="Times New Roman" w:cs="Times New Roman"/>
          <w:b/>
          <w:sz w:val="24"/>
          <w:szCs w:val="24"/>
        </w:rPr>
        <w:t>перечисления Субсидии</w:t>
      </w:r>
    </w:p>
    <w:p w:rsidR="00C61999" w:rsidRPr="00C61999" w:rsidRDefault="00C61999" w:rsidP="005D17F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E9" w:rsidRPr="0096042E" w:rsidRDefault="00A97CDF" w:rsidP="005D1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CDF">
        <w:rPr>
          <w:rFonts w:ascii="Times New Roman" w:hAnsi="Times New Roman"/>
          <w:sz w:val="24"/>
          <w:szCs w:val="24"/>
        </w:rPr>
        <w:t>3</w:t>
      </w:r>
      <w:r w:rsidR="005D17F5" w:rsidRPr="0096042E">
        <w:rPr>
          <w:rFonts w:ascii="Times New Roman" w:hAnsi="Times New Roman"/>
          <w:sz w:val="24"/>
          <w:szCs w:val="24"/>
        </w:rPr>
        <w:t xml:space="preserve">.1. Субсидия предоставляется в пределах бюджетных ассигнований, </w:t>
      </w:r>
      <w:r w:rsidR="005D17F5" w:rsidRPr="0096042E">
        <w:rPr>
          <w:rFonts w:ascii="Times New Roman" w:hAnsi="Times New Roman"/>
          <w:sz w:val="24"/>
          <w:szCs w:val="24"/>
        </w:rPr>
        <w:lastRenderedPageBreak/>
        <w:t>предусмотренных в законе Удмуртской Республики «О бюджете Удмуртской Республики на 201</w:t>
      </w:r>
      <w:r w:rsidR="00A53F10">
        <w:rPr>
          <w:rFonts w:ascii="Times New Roman" w:hAnsi="Times New Roman"/>
          <w:sz w:val="24"/>
          <w:szCs w:val="24"/>
        </w:rPr>
        <w:t>9</w:t>
      </w:r>
      <w:r w:rsidR="00F211AA">
        <w:rPr>
          <w:rFonts w:ascii="Times New Roman" w:hAnsi="Times New Roman"/>
          <w:sz w:val="24"/>
          <w:szCs w:val="24"/>
        </w:rPr>
        <w:t xml:space="preserve"> год и плановый </w:t>
      </w:r>
      <w:r w:rsidR="005D17F5" w:rsidRPr="0096042E">
        <w:rPr>
          <w:rFonts w:ascii="Times New Roman" w:hAnsi="Times New Roman"/>
          <w:sz w:val="24"/>
          <w:szCs w:val="24"/>
        </w:rPr>
        <w:t>период 20</w:t>
      </w:r>
      <w:r w:rsidR="00A53F10">
        <w:rPr>
          <w:rFonts w:ascii="Times New Roman" w:hAnsi="Times New Roman"/>
          <w:sz w:val="24"/>
          <w:szCs w:val="24"/>
        </w:rPr>
        <w:t>20</w:t>
      </w:r>
      <w:r w:rsidR="005D17F5" w:rsidRPr="0096042E">
        <w:rPr>
          <w:rFonts w:ascii="Times New Roman" w:hAnsi="Times New Roman"/>
          <w:sz w:val="24"/>
          <w:szCs w:val="24"/>
        </w:rPr>
        <w:t xml:space="preserve"> и 20</w:t>
      </w:r>
      <w:r w:rsidR="00F211AA">
        <w:rPr>
          <w:rFonts w:ascii="Times New Roman" w:hAnsi="Times New Roman"/>
          <w:sz w:val="24"/>
          <w:szCs w:val="24"/>
        </w:rPr>
        <w:t>2</w:t>
      </w:r>
      <w:r w:rsidR="00A53F10">
        <w:rPr>
          <w:rFonts w:ascii="Times New Roman" w:hAnsi="Times New Roman"/>
          <w:sz w:val="24"/>
          <w:szCs w:val="24"/>
        </w:rPr>
        <w:t>1</w:t>
      </w:r>
      <w:r w:rsidR="005D17F5" w:rsidRPr="0096042E">
        <w:rPr>
          <w:rFonts w:ascii="Times New Roman" w:hAnsi="Times New Roman"/>
          <w:sz w:val="24"/>
          <w:szCs w:val="24"/>
        </w:rPr>
        <w:t xml:space="preserve"> годов», и лимитов бюджетных обязательств, доведенных Министерству как получателю средств бюджета Удмуртской Республики на </w:t>
      </w:r>
      <w:r>
        <w:rPr>
          <w:rFonts w:ascii="Times New Roman" w:hAnsi="Times New Roman"/>
          <w:sz w:val="24"/>
          <w:szCs w:val="24"/>
        </w:rPr>
        <w:t>соответствующий финансовый</w:t>
      </w:r>
      <w:r w:rsidR="005D17F5" w:rsidRPr="0096042E">
        <w:rPr>
          <w:rFonts w:ascii="Times New Roman" w:hAnsi="Times New Roman"/>
          <w:sz w:val="24"/>
          <w:szCs w:val="24"/>
        </w:rPr>
        <w:t xml:space="preserve"> год.</w:t>
      </w:r>
    </w:p>
    <w:p w:rsidR="006D4270" w:rsidRPr="0096042E" w:rsidRDefault="00FB7427" w:rsidP="006D42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4270" w:rsidRPr="0096042E">
        <w:rPr>
          <w:rFonts w:ascii="Times New Roman" w:hAnsi="Times New Roman" w:cs="Times New Roman"/>
          <w:sz w:val="24"/>
          <w:szCs w:val="24"/>
        </w:rPr>
        <w:t>.2. Субсидия предоставляется при выполнении следующих условий:</w:t>
      </w:r>
    </w:p>
    <w:p w:rsidR="002E76CF" w:rsidRDefault="00111594" w:rsidP="002E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76CF">
        <w:rPr>
          <w:rFonts w:ascii="Times New Roman" w:eastAsia="Times New Roman" w:hAnsi="Times New Roman"/>
          <w:sz w:val="24"/>
          <w:szCs w:val="24"/>
          <w:lang w:eastAsia="ru-RU"/>
        </w:rPr>
        <w:t>.2.1</w:t>
      </w:r>
      <w:r w:rsidR="00F978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76CF" w:rsidRPr="00CA0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6CF" w:rsidRPr="009E1782">
        <w:rPr>
          <w:rFonts w:ascii="Times New Roman" w:eastAsia="Times New Roman" w:hAnsi="Times New Roman"/>
          <w:sz w:val="24"/>
          <w:szCs w:val="24"/>
          <w:lang w:eastAsia="ru-RU"/>
        </w:rPr>
        <w:t>наличие в</w:t>
      </w:r>
      <w:r w:rsidR="002E76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местном </w:t>
      </w:r>
      <w:r w:rsidR="002E76CF" w:rsidRPr="009E178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бюджете бюджетных ассигнований на исполнение расходного обязательства </w:t>
      </w:r>
      <w:r w:rsidR="002E76C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образования,</w:t>
      </w:r>
      <w:r w:rsidR="002E76CF" w:rsidRPr="009E1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6CF">
        <w:rPr>
          <w:rFonts w:ascii="Times New Roman" w:hAnsi="Times New Roman"/>
          <w:sz w:val="24"/>
        </w:rPr>
        <w:t>софинансирование которого осуществляется из бюджета Удмуртской Республики</w:t>
      </w:r>
      <w:r w:rsidR="002E76CF" w:rsidRPr="002653E5">
        <w:rPr>
          <w:rFonts w:ascii="Times New Roman" w:hAnsi="Times New Roman"/>
          <w:sz w:val="24"/>
        </w:rPr>
        <w:t>;</w:t>
      </w:r>
    </w:p>
    <w:p w:rsidR="009134F5" w:rsidRDefault="009134F5" w:rsidP="0091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3.2.2</w:t>
      </w:r>
      <w:r w:rsidR="00F9782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наличие права муниципальной собственности Получателя на земельные доли в землях сельскохозяйственного назначения, в счет которых подлежат образованию выделяемые земельные участки;</w:t>
      </w:r>
    </w:p>
    <w:p w:rsidR="002E76CF" w:rsidRPr="009134F5" w:rsidRDefault="00111594" w:rsidP="002E7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34F5">
        <w:rPr>
          <w:rFonts w:ascii="Times New Roman" w:hAnsi="Times New Roman"/>
          <w:sz w:val="24"/>
        </w:rPr>
        <w:t>3</w:t>
      </w:r>
      <w:r w:rsidR="00535379" w:rsidRPr="009134F5">
        <w:rPr>
          <w:rFonts w:ascii="Times New Roman" w:hAnsi="Times New Roman"/>
          <w:sz w:val="24"/>
        </w:rPr>
        <w:t>.2.</w:t>
      </w:r>
      <w:r w:rsidR="009134F5">
        <w:rPr>
          <w:rFonts w:ascii="Times New Roman" w:hAnsi="Times New Roman"/>
          <w:sz w:val="24"/>
        </w:rPr>
        <w:t>3</w:t>
      </w:r>
      <w:r w:rsidR="00F97820">
        <w:rPr>
          <w:rFonts w:ascii="Times New Roman" w:hAnsi="Times New Roman"/>
          <w:sz w:val="24"/>
        </w:rPr>
        <w:t>.</w:t>
      </w:r>
      <w:r w:rsidR="002E76CF" w:rsidRPr="009134F5">
        <w:rPr>
          <w:rFonts w:ascii="Times New Roman" w:hAnsi="Times New Roman"/>
          <w:sz w:val="24"/>
        </w:rPr>
        <w:t xml:space="preserve"> </w:t>
      </w:r>
      <w:r w:rsidRPr="009134F5">
        <w:rPr>
          <w:rFonts w:ascii="Times New Roman" w:hAnsi="Times New Roman"/>
          <w:sz w:val="24"/>
        </w:rPr>
        <w:t xml:space="preserve">принятие Получателем </w:t>
      </w:r>
      <w:r w:rsidR="002E76CF" w:rsidRPr="009134F5">
        <w:rPr>
          <w:rFonts w:ascii="Times New Roman" w:hAnsi="Times New Roman"/>
          <w:sz w:val="24"/>
        </w:rPr>
        <w:t>обязательств</w:t>
      </w:r>
      <w:r w:rsidRPr="009134F5">
        <w:rPr>
          <w:rFonts w:ascii="Times New Roman" w:hAnsi="Times New Roman"/>
          <w:sz w:val="24"/>
        </w:rPr>
        <w:t>а</w:t>
      </w:r>
      <w:r w:rsidR="002E76CF" w:rsidRPr="009134F5">
        <w:rPr>
          <w:rFonts w:ascii="Times New Roman" w:hAnsi="Times New Roman"/>
          <w:sz w:val="24"/>
        </w:rPr>
        <w:t xml:space="preserve"> по достижению значения целевого показателя результативности использования С</w:t>
      </w:r>
      <w:r w:rsidRPr="009134F5">
        <w:rPr>
          <w:rFonts w:ascii="Times New Roman" w:hAnsi="Times New Roman"/>
          <w:sz w:val="24"/>
        </w:rPr>
        <w:t>убсидии, установленной пунктом 4</w:t>
      </w:r>
      <w:r w:rsidR="002E76CF" w:rsidRPr="009134F5">
        <w:rPr>
          <w:rFonts w:ascii="Times New Roman" w:hAnsi="Times New Roman"/>
          <w:sz w:val="24"/>
        </w:rPr>
        <w:t>.</w:t>
      </w:r>
      <w:r w:rsidR="008C50B5" w:rsidRPr="009134F5">
        <w:rPr>
          <w:rFonts w:ascii="Times New Roman" w:hAnsi="Times New Roman"/>
          <w:sz w:val="24"/>
        </w:rPr>
        <w:t>3</w:t>
      </w:r>
      <w:r w:rsidR="002E76CF" w:rsidRPr="009134F5">
        <w:rPr>
          <w:rFonts w:ascii="Times New Roman" w:hAnsi="Times New Roman"/>
          <w:sz w:val="24"/>
        </w:rPr>
        <w:t>.</w:t>
      </w:r>
      <w:r w:rsidR="008C50B5" w:rsidRPr="009134F5">
        <w:rPr>
          <w:rFonts w:ascii="Times New Roman" w:hAnsi="Times New Roman"/>
          <w:sz w:val="24"/>
        </w:rPr>
        <w:t>5</w:t>
      </w:r>
      <w:r w:rsidR="002E76CF" w:rsidRPr="009134F5">
        <w:rPr>
          <w:rFonts w:ascii="Times New Roman" w:hAnsi="Times New Roman"/>
          <w:sz w:val="24"/>
        </w:rPr>
        <w:t xml:space="preserve"> настоящего Соглашения;</w:t>
      </w:r>
    </w:p>
    <w:p w:rsidR="009134F5" w:rsidRDefault="009134F5" w:rsidP="0091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3.2.4</w:t>
      </w:r>
      <w:r w:rsidR="00F97820">
        <w:rPr>
          <w:rFonts w:ascii="Times New Roman" w:hAnsi="Times New Roman"/>
          <w:sz w:val="24"/>
        </w:rPr>
        <w:t>.</w:t>
      </w:r>
      <w:r w:rsidR="002E76CF" w:rsidRPr="009134F5">
        <w:rPr>
          <w:rFonts w:ascii="Times New Roman" w:hAnsi="Times New Roman"/>
          <w:sz w:val="24"/>
        </w:rPr>
        <w:t xml:space="preserve"> </w:t>
      </w:r>
      <w:r w:rsidR="00111594" w:rsidRPr="009134F5">
        <w:rPr>
          <w:rFonts w:ascii="Times New Roman" w:hAnsi="Times New Roman"/>
          <w:sz w:val="24"/>
        </w:rPr>
        <w:t xml:space="preserve">принятие Получателем </w:t>
      </w:r>
      <w:r w:rsidR="002E76CF" w:rsidRPr="009134F5">
        <w:rPr>
          <w:rFonts w:ascii="Times New Roman" w:hAnsi="Times New Roman"/>
          <w:sz w:val="24"/>
        </w:rPr>
        <w:t>обязательств</w:t>
      </w:r>
      <w:r w:rsidR="00111594" w:rsidRPr="009134F5">
        <w:rPr>
          <w:rFonts w:ascii="Times New Roman" w:hAnsi="Times New Roman"/>
          <w:sz w:val="24"/>
        </w:rPr>
        <w:t>а</w:t>
      </w:r>
      <w:r w:rsidR="002E76CF" w:rsidRPr="009134F5">
        <w:rPr>
          <w:rFonts w:ascii="Times New Roman" w:hAnsi="Times New Roman"/>
          <w:sz w:val="24"/>
        </w:rPr>
        <w:t xml:space="preserve"> </w:t>
      </w:r>
      <w:r w:rsidRPr="009134F5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осуществлению государственного кадастрового учета земельных участков, выделяемых в счет земельных долей, находящихся в муниципальной собственности, из земель сельскохозяйственного назначения.</w:t>
      </w:r>
    </w:p>
    <w:p w:rsidR="00BF4794" w:rsidRDefault="00FB7427" w:rsidP="00BF47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4794" w:rsidRPr="00FB7427">
        <w:rPr>
          <w:rFonts w:ascii="Times New Roman" w:hAnsi="Times New Roman" w:cs="Times New Roman"/>
          <w:sz w:val="24"/>
          <w:szCs w:val="24"/>
        </w:rPr>
        <w:t>.3. Перечисление Субсидии осуществляется в установленном порядке на счет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4794" w:rsidRPr="00FB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Управлению Ф</w:t>
      </w:r>
      <w:r w:rsidR="00BF4794" w:rsidRPr="00FB7427">
        <w:rPr>
          <w:rFonts w:ascii="Times New Roman" w:hAnsi="Times New Roman" w:cs="Times New Roman"/>
          <w:sz w:val="24"/>
          <w:szCs w:val="24"/>
        </w:rPr>
        <w:t>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="00BF4794" w:rsidRPr="00FB7427">
        <w:rPr>
          <w:rFonts w:ascii="Times New Roman" w:hAnsi="Times New Roman" w:cs="Times New Roman"/>
          <w:sz w:val="24"/>
          <w:szCs w:val="24"/>
        </w:rPr>
        <w:t xml:space="preserve"> для учета поступлений и их распределения между бюджетами бюджетной системы Российской Федерации.</w:t>
      </w:r>
    </w:p>
    <w:p w:rsidR="00FB7427" w:rsidRDefault="00FB7427" w:rsidP="00BF47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Перечисление Субсидии осуществляется:</w:t>
      </w:r>
    </w:p>
    <w:p w:rsidR="005544C1" w:rsidRPr="005544C1" w:rsidRDefault="001548B2" w:rsidP="0055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3.4.1. Не позднее 15</w:t>
      </w:r>
      <w:r w:rsidR="005544C1" w:rsidRPr="001548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подписания настоящего Соглашения при условии наличия предельных объемов финансирования.</w:t>
      </w:r>
    </w:p>
    <w:p w:rsidR="00F91E30" w:rsidRPr="00F91E30" w:rsidRDefault="00F97820" w:rsidP="00F91E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91E30" w:rsidRPr="00F91E3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E30" w:rsidRPr="00F91E30">
        <w:rPr>
          <w:rFonts w:ascii="Times New Roman" w:hAnsi="Times New Roman" w:cs="Times New Roman"/>
          <w:sz w:val="24"/>
          <w:szCs w:val="24"/>
        </w:rPr>
        <w:t xml:space="preserve"> </w:t>
      </w:r>
      <w:r w:rsidR="00A42DBD">
        <w:rPr>
          <w:rFonts w:ascii="Times New Roman" w:hAnsi="Times New Roman" w:cs="Times New Roman"/>
          <w:sz w:val="24"/>
          <w:szCs w:val="24"/>
        </w:rPr>
        <w:t xml:space="preserve">В доле, соответствующей </w:t>
      </w:r>
      <w:r w:rsidR="00F91E30" w:rsidRPr="00F91E30">
        <w:rPr>
          <w:rFonts w:ascii="Times New Roman" w:hAnsi="Times New Roman" w:cs="Times New Roman"/>
          <w:sz w:val="24"/>
          <w:szCs w:val="24"/>
        </w:rPr>
        <w:t>уровню софинансирования расходного</w:t>
      </w:r>
      <w:r w:rsidR="00A42DBD">
        <w:rPr>
          <w:rFonts w:ascii="Times New Roman" w:hAnsi="Times New Roman" w:cs="Times New Roman"/>
          <w:sz w:val="24"/>
          <w:szCs w:val="24"/>
        </w:rPr>
        <w:t xml:space="preserve"> </w:t>
      </w:r>
      <w:r w:rsidR="00F91E30" w:rsidRPr="00F91E30">
        <w:rPr>
          <w:rFonts w:ascii="Times New Roman" w:hAnsi="Times New Roman" w:cs="Times New Roman"/>
          <w:sz w:val="24"/>
          <w:szCs w:val="24"/>
        </w:rPr>
        <w:t>обязательства Получателя, указанному в пункте 2.2 настоящего Соглашения.</w:t>
      </w:r>
    </w:p>
    <w:p w:rsidR="00FB7427" w:rsidRPr="0096042E" w:rsidRDefault="00FB7427" w:rsidP="00BF47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94" w:rsidRPr="0096042E" w:rsidRDefault="00BF4794" w:rsidP="00BF47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94" w:rsidRPr="00C61999" w:rsidRDefault="00DE75D3" w:rsidP="00BF479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99">
        <w:rPr>
          <w:rFonts w:ascii="Times New Roman" w:hAnsi="Times New Roman" w:cs="Times New Roman"/>
          <w:b/>
          <w:sz w:val="24"/>
          <w:szCs w:val="24"/>
        </w:rPr>
        <w:t>IV.</w:t>
      </w:r>
      <w:r w:rsidR="00BF4794" w:rsidRPr="00C61999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:rsidR="00BF4794" w:rsidRPr="0096042E" w:rsidRDefault="00BF4794" w:rsidP="00BF47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94" w:rsidRPr="0096042E" w:rsidRDefault="00DE75D3" w:rsidP="00BF47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4794" w:rsidRPr="0096042E">
        <w:rPr>
          <w:rFonts w:ascii="Times New Roman" w:hAnsi="Times New Roman" w:cs="Times New Roman"/>
          <w:sz w:val="24"/>
          <w:szCs w:val="24"/>
        </w:rPr>
        <w:t>.1. Министерство обязуется:</w:t>
      </w:r>
    </w:p>
    <w:p w:rsidR="00EB107F" w:rsidRPr="005F5E12" w:rsidRDefault="00DE75D3" w:rsidP="00EB107F">
      <w:pPr>
        <w:widowControl w:val="0"/>
        <w:tabs>
          <w:tab w:val="left" w:pos="1418"/>
          <w:tab w:val="right" w:leader="underscore" w:pos="67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107F" w:rsidRPr="005F5E12">
        <w:rPr>
          <w:rFonts w:ascii="Times New Roman" w:eastAsia="Times New Roman" w:hAnsi="Times New Roman"/>
          <w:sz w:val="24"/>
          <w:szCs w:val="24"/>
          <w:lang w:eastAsia="ru-RU"/>
        </w:rPr>
        <w:t xml:space="preserve">.1.1. </w:t>
      </w:r>
      <w:r w:rsidR="00EB107F" w:rsidRPr="005F5E12">
        <w:rPr>
          <w:rFonts w:ascii="Times New Roman" w:eastAsia="Times New Roman" w:hAnsi="Times New Roman"/>
          <w:sz w:val="24"/>
          <w:szCs w:val="28"/>
          <w:lang w:eastAsia="ru-RU"/>
        </w:rPr>
        <w:t>Обеспечить предоставление Субсидии бюджету муниципального образования «_____________________________</w:t>
      </w:r>
      <w:r w:rsidR="00EB107F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="00EB107F" w:rsidRPr="005F5E12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__________» в порядке и при </w:t>
      </w:r>
    </w:p>
    <w:p w:rsidR="00EB107F" w:rsidRPr="00EB107F" w:rsidRDefault="00EB107F" w:rsidP="00EB107F">
      <w:pPr>
        <w:widowControl w:val="0"/>
        <w:tabs>
          <w:tab w:val="left" w:pos="1418"/>
          <w:tab w:val="right" w:leader="underscore" w:pos="6742"/>
        </w:tabs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</w:t>
      </w:r>
      <w:r w:rsidRPr="005F5E1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B107F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муниципального образования в УР)</w:t>
      </w:r>
    </w:p>
    <w:p w:rsidR="00EB107F" w:rsidRPr="005F5E12" w:rsidRDefault="00EB107F" w:rsidP="00EB107F">
      <w:pPr>
        <w:widowControl w:val="0"/>
        <w:tabs>
          <w:tab w:val="left" w:pos="1418"/>
          <w:tab w:val="right" w:leader="underscore" w:pos="67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F5E12">
        <w:rPr>
          <w:rFonts w:ascii="Times New Roman" w:eastAsia="Times New Roman" w:hAnsi="Times New Roman"/>
          <w:sz w:val="24"/>
          <w:szCs w:val="28"/>
          <w:lang w:eastAsia="ru-RU"/>
        </w:rPr>
        <w:t>соблюдении Получателем условий предоставления Субсидии, установленных настоящим Соглашением, в пределах лимитов бюджетных обязательств на 20</w:t>
      </w:r>
      <w:r w:rsidR="007872C2">
        <w:rPr>
          <w:rFonts w:ascii="Times New Roman" w:eastAsia="Times New Roman" w:hAnsi="Times New Roman"/>
          <w:sz w:val="24"/>
          <w:szCs w:val="28"/>
          <w:lang w:eastAsia="ru-RU"/>
        </w:rPr>
        <w:t>19</w:t>
      </w:r>
      <w:r w:rsidRPr="005F5E1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финансовый </w:t>
      </w:r>
      <w:r w:rsidRPr="005F5E12">
        <w:rPr>
          <w:rFonts w:ascii="Times New Roman" w:eastAsia="Times New Roman" w:hAnsi="Times New Roman"/>
          <w:sz w:val="24"/>
          <w:szCs w:val="28"/>
          <w:lang w:eastAsia="ru-RU"/>
        </w:rPr>
        <w:t>год</w:t>
      </w:r>
      <w:r w:rsidR="00DE75D3">
        <w:rPr>
          <w:rFonts w:ascii="Times New Roman" w:eastAsia="Times New Roman" w:hAnsi="Times New Roman"/>
          <w:sz w:val="24"/>
          <w:szCs w:val="28"/>
          <w:lang w:eastAsia="ru-RU"/>
        </w:rPr>
        <w:t xml:space="preserve"> и плановый период 2020 – 2021 годов</w:t>
      </w:r>
      <w:r w:rsidRPr="005F5E12">
        <w:rPr>
          <w:rFonts w:ascii="Times New Roman" w:eastAsia="Times New Roman" w:hAnsi="Times New Roman"/>
          <w:sz w:val="24"/>
          <w:szCs w:val="28"/>
          <w:lang w:eastAsia="ru-RU"/>
        </w:rPr>
        <w:t xml:space="preserve">, доведенных Министерству как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5F5E12">
        <w:rPr>
          <w:rFonts w:ascii="Times New Roman" w:eastAsia="Times New Roman" w:hAnsi="Times New Roman"/>
          <w:sz w:val="24"/>
          <w:szCs w:val="28"/>
          <w:lang w:eastAsia="ru-RU"/>
        </w:rPr>
        <w:t>олучателю средств бюджета Удмуртской Республики.</w:t>
      </w:r>
    </w:p>
    <w:p w:rsidR="00735DB5" w:rsidRDefault="00DE75D3" w:rsidP="00980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5DB5" w:rsidRPr="0096042E">
        <w:rPr>
          <w:rFonts w:ascii="Times New Roman" w:hAnsi="Times New Roman" w:cs="Times New Roman"/>
          <w:sz w:val="24"/>
          <w:szCs w:val="24"/>
        </w:rPr>
        <w:t xml:space="preserve">.1.2. Осуществлять контроль за соблюдением Получателем </w:t>
      </w:r>
      <w:r w:rsidR="007361FC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735DB5" w:rsidRPr="0096042E">
        <w:rPr>
          <w:rFonts w:ascii="Times New Roman" w:hAnsi="Times New Roman" w:cs="Times New Roman"/>
          <w:sz w:val="24"/>
          <w:szCs w:val="24"/>
        </w:rPr>
        <w:t>условий предоставления Субсидии и других обязательств, предусмотренных настоящим Соглашением;</w:t>
      </w:r>
    </w:p>
    <w:p w:rsidR="00DE75D3" w:rsidRPr="0096042E" w:rsidRDefault="00DE75D3" w:rsidP="00DE75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Pr="00DE75D3">
        <w:rPr>
          <w:rFonts w:ascii="Times New Roman" w:hAnsi="Times New Roman" w:cs="Times New Roman"/>
          <w:sz w:val="24"/>
          <w:szCs w:val="24"/>
        </w:rPr>
        <w:t>Осуществлять оценку использования Субсидии с учетом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D3">
        <w:rPr>
          <w:rFonts w:ascii="Times New Roman" w:hAnsi="Times New Roman" w:cs="Times New Roman"/>
          <w:sz w:val="24"/>
          <w:szCs w:val="24"/>
        </w:rPr>
        <w:t>муниципального образования по достижению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D3">
        <w:rPr>
          <w:rFonts w:ascii="Times New Roman" w:hAnsi="Times New Roman" w:cs="Times New Roman"/>
          <w:sz w:val="24"/>
          <w:szCs w:val="24"/>
        </w:rPr>
        <w:t>результативности использования Субсидии, установленных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D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1330AA">
        <w:rPr>
          <w:rFonts w:ascii="Times New Roman" w:hAnsi="Times New Roman" w:cs="Times New Roman"/>
          <w:sz w:val="24"/>
          <w:szCs w:val="24"/>
        </w:rPr>
        <w:t>4.3.</w:t>
      </w:r>
      <w:r w:rsidR="001330AA">
        <w:rPr>
          <w:rFonts w:ascii="Times New Roman" w:hAnsi="Times New Roman" w:cs="Times New Roman"/>
          <w:sz w:val="24"/>
          <w:szCs w:val="24"/>
        </w:rPr>
        <w:t>5</w:t>
      </w:r>
      <w:r w:rsidR="007B1308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Pr="00DE75D3">
        <w:rPr>
          <w:rFonts w:ascii="Times New Roman" w:hAnsi="Times New Roman" w:cs="Times New Roman"/>
          <w:sz w:val="24"/>
          <w:szCs w:val="24"/>
        </w:rPr>
        <w:t>на основании данных отчетности,</w:t>
      </w:r>
      <w:r w:rsidR="007B1308">
        <w:rPr>
          <w:rFonts w:ascii="Times New Roman" w:hAnsi="Times New Roman" w:cs="Times New Roman"/>
          <w:sz w:val="24"/>
          <w:szCs w:val="24"/>
        </w:rPr>
        <w:t xml:space="preserve"> </w:t>
      </w:r>
      <w:r w:rsidRPr="00DE75D3">
        <w:rPr>
          <w:rFonts w:ascii="Times New Roman" w:hAnsi="Times New Roman" w:cs="Times New Roman"/>
          <w:sz w:val="24"/>
          <w:szCs w:val="24"/>
        </w:rPr>
        <w:t>представленной Получателем.</w:t>
      </w:r>
    </w:p>
    <w:p w:rsidR="00735DB5" w:rsidRDefault="007B1308" w:rsidP="00735D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735DB5" w:rsidRPr="00980AA4">
        <w:rPr>
          <w:rFonts w:ascii="Times New Roman" w:hAnsi="Times New Roman" w:cs="Times New Roman"/>
          <w:sz w:val="24"/>
          <w:szCs w:val="24"/>
        </w:rPr>
        <w:t>.1.4. В случае если Получателем допущены нарушения обязате</w:t>
      </w:r>
      <w:r w:rsidR="00DF1FC0">
        <w:rPr>
          <w:rFonts w:ascii="Times New Roman" w:hAnsi="Times New Roman" w:cs="Times New Roman"/>
          <w:sz w:val="24"/>
          <w:szCs w:val="24"/>
        </w:rPr>
        <w:t>льств, предусмотренных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="00DF1FC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DB5" w:rsidRPr="00980AA4">
        <w:rPr>
          <w:rFonts w:ascii="Times New Roman" w:hAnsi="Times New Roman" w:cs="Times New Roman"/>
          <w:sz w:val="24"/>
          <w:szCs w:val="24"/>
        </w:rPr>
        <w:t xml:space="preserve"> предоставления субсидии и</w:t>
      </w:r>
      <w:r w:rsidR="00735DB5" w:rsidRPr="0096042E">
        <w:rPr>
          <w:rFonts w:ascii="Times New Roman" w:hAnsi="Times New Roman" w:cs="Times New Roman"/>
          <w:sz w:val="24"/>
          <w:szCs w:val="24"/>
        </w:rPr>
        <w:t xml:space="preserve"> настоящим Соглашением,</w:t>
      </w:r>
      <w:r w:rsidR="00E931A6">
        <w:rPr>
          <w:rFonts w:ascii="Times New Roman" w:hAnsi="Times New Roman" w:cs="Times New Roman"/>
          <w:sz w:val="24"/>
          <w:szCs w:val="24"/>
        </w:rPr>
        <w:t xml:space="preserve"> </w:t>
      </w:r>
      <w:r w:rsidR="00735DB5" w:rsidRPr="0096042E">
        <w:rPr>
          <w:rFonts w:ascii="Times New Roman" w:hAnsi="Times New Roman" w:cs="Times New Roman"/>
          <w:sz w:val="24"/>
          <w:szCs w:val="24"/>
        </w:rPr>
        <w:t xml:space="preserve">рассчитать в соответствии с </w:t>
      </w:r>
      <w:hyperlink r:id="rId9" w:history="1">
        <w:r w:rsidR="00735DB5" w:rsidRPr="0096042E">
          <w:rPr>
            <w:rFonts w:ascii="Times New Roman" w:hAnsi="Times New Roman" w:cs="Times New Roman"/>
            <w:sz w:val="24"/>
            <w:szCs w:val="24"/>
          </w:rPr>
          <w:t>пунктами 24</w:t>
        </w:r>
      </w:hyperlink>
      <w:r w:rsidR="00735DB5" w:rsidRPr="0096042E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735DB5" w:rsidRPr="0096042E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735DB5" w:rsidRPr="0096042E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 объем средств, подлежащий возврату из бюджета муниципального</w:t>
      </w:r>
      <w:r w:rsidR="004619AD" w:rsidRPr="0096042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35DB5" w:rsidRPr="0096042E">
        <w:rPr>
          <w:rFonts w:ascii="Times New Roman" w:hAnsi="Times New Roman" w:cs="Times New Roman"/>
          <w:sz w:val="24"/>
          <w:szCs w:val="24"/>
        </w:rPr>
        <w:t xml:space="preserve"> в бюджет Удмуртской Республики и направить Получателю требование о возврате средств Субсидии в бюджет Удмуртской Республики в указанном объеме.</w:t>
      </w:r>
    </w:p>
    <w:p w:rsidR="00734AC6" w:rsidRPr="0096042E" w:rsidRDefault="007B1308" w:rsidP="00734A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34AC6" w:rsidRPr="0096042E">
        <w:rPr>
          <w:rFonts w:ascii="Times New Roman" w:hAnsi="Times New Roman" w:cs="Times New Roman"/>
          <w:sz w:val="24"/>
          <w:szCs w:val="24"/>
        </w:rPr>
        <w:t>.2. Министерство вправе:</w:t>
      </w:r>
    </w:p>
    <w:p w:rsidR="00734AC6" w:rsidRPr="0096042E" w:rsidRDefault="007B1308" w:rsidP="00734A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444D">
        <w:rPr>
          <w:rFonts w:ascii="Times New Roman" w:hAnsi="Times New Roman" w:cs="Times New Roman"/>
          <w:sz w:val="24"/>
          <w:szCs w:val="24"/>
        </w:rPr>
        <w:t xml:space="preserve">.2.1. </w:t>
      </w:r>
      <w:r w:rsidR="00734AC6" w:rsidRPr="0096042E">
        <w:rPr>
          <w:rFonts w:ascii="Times New Roman" w:hAnsi="Times New Roman" w:cs="Times New Roman"/>
          <w:sz w:val="24"/>
          <w:szCs w:val="24"/>
        </w:rPr>
        <w:t>Запрашивать у Получателя документы и материалы, необходимые для осуществления контроля за соблюдением Получателем условий предоставления Субсидии и других обязательств, предусмотренных настоящим Соглашением, в том числе данные бухгалтерского учета и первичную документацию, связанные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734AC6" w:rsidRPr="0096042E">
        <w:rPr>
          <w:rFonts w:ascii="Times New Roman" w:hAnsi="Times New Roman" w:cs="Times New Roman"/>
          <w:sz w:val="24"/>
          <w:szCs w:val="24"/>
        </w:rPr>
        <w:t xml:space="preserve"> </w:t>
      </w:r>
      <w:r w:rsidR="00E931A6">
        <w:rPr>
          <w:rFonts w:ascii="Times New Roman" w:hAnsi="Times New Roman" w:cs="Times New Roman"/>
          <w:sz w:val="24"/>
          <w:szCs w:val="24"/>
        </w:rPr>
        <w:t>условий предоставления Субсидии.</w:t>
      </w:r>
    </w:p>
    <w:p w:rsidR="00734AC6" w:rsidRPr="0096042E" w:rsidRDefault="007B1308" w:rsidP="00734A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AC6" w:rsidRPr="00980AA4">
        <w:rPr>
          <w:rFonts w:ascii="Times New Roman" w:hAnsi="Times New Roman" w:cs="Times New Roman"/>
          <w:sz w:val="24"/>
          <w:szCs w:val="24"/>
        </w:rPr>
        <w:t>.3. Получатель обязуется:</w:t>
      </w:r>
    </w:p>
    <w:p w:rsidR="00734AC6" w:rsidRPr="0096042E" w:rsidRDefault="007B1308" w:rsidP="00734A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AC6" w:rsidRPr="0096042E">
        <w:rPr>
          <w:rFonts w:ascii="Times New Roman" w:hAnsi="Times New Roman" w:cs="Times New Roman"/>
          <w:sz w:val="24"/>
          <w:szCs w:val="24"/>
        </w:rPr>
        <w:t xml:space="preserve">.3.1. Соблюдать условия, цели и порядок предоставления Субсидии, </w:t>
      </w:r>
      <w:r w:rsidR="00734AC6" w:rsidRPr="00980AA4">
        <w:rPr>
          <w:rFonts w:ascii="Times New Roman" w:hAnsi="Times New Roman" w:cs="Times New Roman"/>
          <w:sz w:val="24"/>
          <w:szCs w:val="24"/>
        </w:rPr>
        <w:t>предусмотренные П</w:t>
      </w:r>
      <w:r>
        <w:rPr>
          <w:rFonts w:ascii="Times New Roman" w:hAnsi="Times New Roman" w:cs="Times New Roman"/>
          <w:sz w:val="24"/>
          <w:szCs w:val="24"/>
        </w:rPr>
        <w:t>равилами</w:t>
      </w:r>
      <w:r w:rsidR="00734AC6" w:rsidRPr="00980AA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734AC6" w:rsidRPr="0096042E">
        <w:rPr>
          <w:rFonts w:ascii="Times New Roman" w:hAnsi="Times New Roman" w:cs="Times New Roman"/>
          <w:sz w:val="24"/>
          <w:szCs w:val="24"/>
        </w:rPr>
        <w:t xml:space="preserve"> с</w:t>
      </w:r>
      <w:r w:rsidR="00127DF2">
        <w:rPr>
          <w:rFonts w:ascii="Times New Roman" w:hAnsi="Times New Roman" w:cs="Times New Roman"/>
          <w:sz w:val="24"/>
          <w:szCs w:val="24"/>
        </w:rPr>
        <w:t>убсидии и настоящим Соглашением.</w:t>
      </w:r>
    </w:p>
    <w:p w:rsidR="006D4270" w:rsidRPr="0096042E" w:rsidRDefault="007B1308" w:rsidP="005D1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64623" w:rsidRPr="0096042E">
        <w:rPr>
          <w:rFonts w:ascii="Times New Roman" w:hAnsi="Times New Roman"/>
          <w:sz w:val="24"/>
          <w:szCs w:val="24"/>
        </w:rPr>
        <w:t xml:space="preserve">.3.2. Обеспечить финансирование расходных обязательств муниципального образования, на софинансирование которых </w:t>
      </w:r>
      <w:r w:rsidR="00D64623" w:rsidRPr="00980AA4">
        <w:rPr>
          <w:rFonts w:ascii="Times New Roman" w:hAnsi="Times New Roman"/>
          <w:sz w:val="24"/>
          <w:szCs w:val="24"/>
        </w:rPr>
        <w:t>предоставляется Субсидия, за счет средств местного бюджета в размере,</w:t>
      </w:r>
      <w:r w:rsidR="00EF30A6" w:rsidRPr="00EF30A6">
        <w:rPr>
          <w:rFonts w:ascii="Times New Roman" w:hAnsi="Times New Roman"/>
          <w:sz w:val="24"/>
          <w:szCs w:val="24"/>
        </w:rPr>
        <w:t xml:space="preserve"> предус</w:t>
      </w:r>
      <w:r w:rsidR="00EF30A6">
        <w:rPr>
          <w:rFonts w:ascii="Times New Roman" w:hAnsi="Times New Roman"/>
          <w:sz w:val="24"/>
          <w:szCs w:val="24"/>
        </w:rPr>
        <w:t>мотренном настоящим Соглашением</w:t>
      </w:r>
      <w:r w:rsidR="00127DF2">
        <w:rPr>
          <w:rFonts w:ascii="Times New Roman" w:hAnsi="Times New Roman"/>
          <w:sz w:val="24"/>
          <w:szCs w:val="24"/>
        </w:rPr>
        <w:t>.</w:t>
      </w:r>
    </w:p>
    <w:p w:rsidR="00D64623" w:rsidRPr="0096042E" w:rsidRDefault="00541ECB" w:rsidP="005D1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64623" w:rsidRPr="0096042E">
        <w:rPr>
          <w:rFonts w:ascii="Times New Roman" w:hAnsi="Times New Roman"/>
          <w:sz w:val="24"/>
          <w:szCs w:val="24"/>
        </w:rPr>
        <w:t xml:space="preserve">.3.3. Использовать Субсидию на цели, указанные в </w:t>
      </w:r>
      <w:hyperlink w:anchor="P83" w:history="1">
        <w:r w:rsidR="00D64623" w:rsidRPr="0096042E">
          <w:rPr>
            <w:rFonts w:ascii="Times New Roman" w:hAnsi="Times New Roman"/>
            <w:sz w:val="24"/>
            <w:szCs w:val="24"/>
          </w:rPr>
          <w:t>пункте 1.1</w:t>
        </w:r>
      </w:hyperlink>
      <w:r w:rsidR="00127DF2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CF71E2" w:rsidRDefault="00541ECB" w:rsidP="001D75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71E2" w:rsidRPr="0096042E">
        <w:rPr>
          <w:rFonts w:ascii="Times New Roman" w:hAnsi="Times New Roman" w:cs="Times New Roman"/>
          <w:sz w:val="24"/>
          <w:szCs w:val="24"/>
        </w:rPr>
        <w:t xml:space="preserve">.3.4. Обеспечивать исполнение требований Министерства по возврату средств в бюджет Удмуртской Республики в соответствии с </w:t>
      </w:r>
      <w:hyperlink r:id="rId11" w:history="1">
        <w:r w:rsidR="00CF71E2" w:rsidRPr="0096042E">
          <w:rPr>
            <w:rFonts w:ascii="Times New Roman" w:hAnsi="Times New Roman" w:cs="Times New Roman"/>
            <w:sz w:val="24"/>
            <w:szCs w:val="24"/>
          </w:rPr>
          <w:t>пунктами 24</w:t>
        </w:r>
      </w:hyperlink>
      <w:r w:rsidR="00CF71E2" w:rsidRPr="00960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CF71E2" w:rsidRPr="0096042E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CF71E2" w:rsidRPr="0096042E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</w:t>
      </w:r>
      <w:r w:rsidR="00127DF2">
        <w:rPr>
          <w:rFonts w:ascii="Times New Roman" w:hAnsi="Times New Roman" w:cs="Times New Roman"/>
          <w:sz w:val="24"/>
          <w:szCs w:val="24"/>
        </w:rPr>
        <w:t>.</w:t>
      </w:r>
    </w:p>
    <w:p w:rsidR="00541ECB" w:rsidRDefault="00541ECB" w:rsidP="00651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E85719" w:rsidRPr="001D75CB">
        <w:rPr>
          <w:rFonts w:ascii="Times New Roman" w:hAnsi="Times New Roman"/>
          <w:sz w:val="24"/>
          <w:szCs w:val="24"/>
        </w:rPr>
        <w:t>.3.5.</w:t>
      </w:r>
      <w:r w:rsidR="009E6B56" w:rsidRPr="001D75CB">
        <w:rPr>
          <w:rFonts w:ascii="Times New Roman" w:hAnsi="Times New Roman"/>
          <w:sz w:val="24"/>
          <w:szCs w:val="24"/>
        </w:rPr>
        <w:t xml:space="preserve"> </w:t>
      </w:r>
      <w:r w:rsidR="0000723F" w:rsidRPr="0096042E">
        <w:rPr>
          <w:rFonts w:ascii="Times New Roman" w:eastAsia="Times New Roman" w:hAnsi="Times New Roman"/>
          <w:sz w:val="24"/>
          <w:szCs w:val="24"/>
          <w:lang w:eastAsia="ru-RU"/>
        </w:rPr>
        <w:t>Обеспечить достижение показателя результа</w:t>
      </w:r>
      <w:r w:rsidR="0000723F">
        <w:rPr>
          <w:rFonts w:ascii="Times New Roman" w:eastAsia="Times New Roman" w:hAnsi="Times New Roman"/>
          <w:sz w:val="24"/>
          <w:szCs w:val="24"/>
          <w:lang w:eastAsia="ru-RU"/>
        </w:rPr>
        <w:t>тивности использования С</w:t>
      </w:r>
      <w:r w:rsidR="0000723F" w:rsidRPr="0096042E">
        <w:rPr>
          <w:rFonts w:ascii="Times New Roman" w:eastAsia="Times New Roman" w:hAnsi="Times New Roman"/>
          <w:sz w:val="24"/>
          <w:szCs w:val="24"/>
          <w:lang w:eastAsia="ru-RU"/>
        </w:rPr>
        <w:t>убсидии</w:t>
      </w:r>
      <w:r w:rsidR="0000723F">
        <w:rPr>
          <w:rFonts w:ascii="Times New Roman" w:eastAsia="Times New Roman" w:hAnsi="Times New Roman"/>
          <w:sz w:val="24"/>
          <w:szCs w:val="24"/>
          <w:lang w:eastAsia="ru-RU"/>
        </w:rPr>
        <w:t>, в целях софинансирования которой предоставляется Субсидия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установленных в соответствии с </w:t>
      </w:r>
      <w:r w:rsidRPr="00F978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приложением </w:t>
      </w:r>
      <w:r w:rsidR="001330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0723F" w:rsidRPr="00960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настоящему Соглашению, являющимся его неотъемлемой частью.</w:t>
      </w:r>
    </w:p>
    <w:p w:rsidR="00CC1D4B" w:rsidRDefault="00CC1D4B" w:rsidP="00842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4.3.6.</w:t>
      </w:r>
      <w:r w:rsidRPr="00CC1D4B">
        <w:rPr>
          <w:rFonts w:ascii="Times New Roman" w:hAnsi="Times New Roman"/>
          <w:sz w:val="24"/>
          <w:szCs w:val="24"/>
        </w:rPr>
        <w:t xml:space="preserve"> </w:t>
      </w:r>
      <w:r w:rsidRPr="004176DD">
        <w:rPr>
          <w:rFonts w:ascii="Times New Roman" w:hAnsi="Times New Roman"/>
          <w:sz w:val="24"/>
          <w:szCs w:val="24"/>
        </w:rPr>
        <w:t>Обеспечивать представление в Министерство</w:t>
      </w:r>
      <w:r>
        <w:rPr>
          <w:rFonts w:ascii="Times New Roman" w:hAnsi="Times New Roman"/>
          <w:sz w:val="24"/>
          <w:szCs w:val="24"/>
        </w:rPr>
        <w:t xml:space="preserve"> не позднее 5 числа месяца, следующего за месяцем</w:t>
      </w:r>
      <w:r w:rsidR="00A02B75">
        <w:rPr>
          <w:rFonts w:ascii="Times New Roman" w:hAnsi="Times New Roman"/>
          <w:sz w:val="24"/>
          <w:szCs w:val="24"/>
        </w:rPr>
        <w:t xml:space="preserve">, в котором была получена Субсидия, ежемесячного отчета об использовании средств Субсидии с приложением копий документов, подтверждающих фактические расходы Получателя, остатках неиспользованных средств Субсидии, об объеме выполненных работ, о достигнутом значении показателя результативности использования Субсидии по форме, согласно приложению </w:t>
      </w:r>
      <w:r w:rsidR="001330AA">
        <w:rPr>
          <w:rFonts w:ascii="Times New Roman" w:hAnsi="Times New Roman"/>
          <w:sz w:val="24"/>
          <w:szCs w:val="24"/>
        </w:rPr>
        <w:t>3</w:t>
      </w:r>
      <w:r w:rsidR="00A02B75">
        <w:rPr>
          <w:rFonts w:ascii="Times New Roman" w:hAnsi="Times New Roman"/>
          <w:sz w:val="24"/>
          <w:szCs w:val="24"/>
        </w:rPr>
        <w:t xml:space="preserve"> к настоящему Соглашению, являющ</w:t>
      </w:r>
      <w:r w:rsidR="00093401">
        <w:rPr>
          <w:rFonts w:ascii="Times New Roman" w:hAnsi="Times New Roman"/>
          <w:sz w:val="24"/>
          <w:szCs w:val="24"/>
        </w:rPr>
        <w:t>е</w:t>
      </w:r>
      <w:r w:rsidR="00A02B75">
        <w:rPr>
          <w:rFonts w:ascii="Times New Roman" w:hAnsi="Times New Roman"/>
          <w:sz w:val="24"/>
          <w:szCs w:val="24"/>
        </w:rPr>
        <w:t>м</w:t>
      </w:r>
      <w:r w:rsidR="00093401">
        <w:rPr>
          <w:rFonts w:ascii="Times New Roman" w:hAnsi="Times New Roman"/>
          <w:sz w:val="24"/>
          <w:szCs w:val="24"/>
        </w:rPr>
        <w:t>у</w:t>
      </w:r>
      <w:r w:rsidR="00CE2AC1">
        <w:rPr>
          <w:rFonts w:ascii="Times New Roman" w:hAnsi="Times New Roman"/>
          <w:sz w:val="24"/>
          <w:szCs w:val="24"/>
        </w:rPr>
        <w:t>ся его неотъемлемой частью.</w:t>
      </w:r>
    </w:p>
    <w:p w:rsidR="00FC370C" w:rsidRDefault="00FC370C" w:rsidP="00FC37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70C">
        <w:rPr>
          <w:rFonts w:ascii="Times New Roman" w:hAnsi="Times New Roman"/>
          <w:sz w:val="24"/>
          <w:szCs w:val="24"/>
        </w:rPr>
        <w:t>В случае наличия на конец года неиспользованного остатка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70C">
        <w:rPr>
          <w:rFonts w:ascii="Times New Roman" w:hAnsi="Times New Roman"/>
          <w:sz w:val="24"/>
          <w:szCs w:val="24"/>
        </w:rPr>
        <w:t>Субсидии, потребность в котором подтверждена в установленном порядке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70C">
        <w:rPr>
          <w:rFonts w:ascii="Times New Roman" w:hAnsi="Times New Roman"/>
          <w:sz w:val="24"/>
          <w:szCs w:val="24"/>
        </w:rPr>
        <w:t>следующий год, отчет о расходах местного бюджета по указанным средствам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70C">
        <w:rPr>
          <w:rFonts w:ascii="Times New Roman" w:hAnsi="Times New Roman"/>
          <w:sz w:val="24"/>
          <w:szCs w:val="24"/>
        </w:rPr>
        <w:t>представляется в Министерство</w:t>
      </w:r>
      <w:r>
        <w:rPr>
          <w:rFonts w:ascii="Times New Roman" w:hAnsi="Times New Roman"/>
          <w:sz w:val="24"/>
          <w:szCs w:val="24"/>
        </w:rPr>
        <w:t xml:space="preserve"> ежемесячно, в срок </w:t>
      </w:r>
      <w:r w:rsidRPr="00FC370C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5</w:t>
      </w:r>
      <w:r w:rsidRPr="00FC370C">
        <w:rPr>
          <w:rFonts w:ascii="Times New Roman" w:hAnsi="Times New Roman"/>
          <w:sz w:val="24"/>
          <w:szCs w:val="24"/>
        </w:rPr>
        <w:t xml:space="preserve"> числа месяца, следующего за отчетным. Отчет составляется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70C">
        <w:rPr>
          <w:rFonts w:ascii="Times New Roman" w:hAnsi="Times New Roman"/>
          <w:sz w:val="24"/>
          <w:szCs w:val="24"/>
        </w:rPr>
        <w:t>ежемесячно, начиная с отчета за январь месяц года, следующего за годом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70C">
        <w:rPr>
          <w:rFonts w:ascii="Times New Roman" w:hAnsi="Times New Roman"/>
          <w:sz w:val="24"/>
          <w:szCs w:val="24"/>
        </w:rPr>
        <w:t>заключения настоящего Соглашения, в том числе в случае отсутствия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70C">
        <w:rPr>
          <w:rFonts w:ascii="Times New Roman" w:hAnsi="Times New Roman"/>
          <w:sz w:val="24"/>
          <w:szCs w:val="24"/>
        </w:rPr>
        <w:t>софинансирования  из бюджета Удмуртской  Республики в отчетном месяце,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70C">
        <w:rPr>
          <w:rFonts w:ascii="Times New Roman" w:hAnsi="Times New Roman"/>
          <w:sz w:val="24"/>
          <w:szCs w:val="24"/>
        </w:rPr>
        <w:t>момента  использования средств в полном объеме либо возврата в бюджет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70C">
        <w:rPr>
          <w:rFonts w:ascii="Times New Roman" w:hAnsi="Times New Roman"/>
          <w:sz w:val="24"/>
          <w:szCs w:val="24"/>
        </w:rPr>
        <w:t>Удмуртской Республики.</w:t>
      </w:r>
    </w:p>
    <w:p w:rsidR="00A02B75" w:rsidRDefault="00605A3E" w:rsidP="00842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отчет</w:t>
      </w:r>
      <w:r w:rsidRPr="00605A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016E">
        <w:rPr>
          <w:rFonts w:ascii="Times New Roman" w:eastAsia="Times New Roman" w:hAnsi="Times New Roman"/>
          <w:sz w:val="24"/>
          <w:szCs w:val="24"/>
        </w:rPr>
        <w:t>о достижении показателя результативности</w:t>
      </w:r>
      <w:r>
        <w:rPr>
          <w:rFonts w:ascii="Times New Roman" w:eastAsia="Times New Roman" w:hAnsi="Times New Roman"/>
          <w:sz w:val="24"/>
          <w:szCs w:val="24"/>
        </w:rPr>
        <w:t xml:space="preserve"> использования Субсидии предоставляется в Министерство в срок не </w:t>
      </w:r>
      <w:r w:rsidRPr="0091016E">
        <w:rPr>
          <w:rFonts w:ascii="Times New Roman" w:eastAsia="Times New Roman" w:hAnsi="Times New Roman"/>
          <w:sz w:val="24"/>
          <w:szCs w:val="24"/>
        </w:rPr>
        <w:t xml:space="preserve">позднее 15 января </w:t>
      </w:r>
      <w:r>
        <w:rPr>
          <w:rFonts w:ascii="Times New Roman" w:eastAsia="Times New Roman" w:hAnsi="Times New Roman"/>
          <w:sz w:val="24"/>
          <w:szCs w:val="24"/>
        </w:rPr>
        <w:t xml:space="preserve">2020 </w:t>
      </w:r>
      <w:r w:rsidRPr="0091016E">
        <w:rPr>
          <w:rFonts w:ascii="Times New Roman" w:eastAsia="Times New Roman" w:hAnsi="Times New Roman"/>
          <w:sz w:val="24"/>
          <w:szCs w:val="24"/>
        </w:rPr>
        <w:t>года</w:t>
      </w:r>
      <w:r w:rsidRPr="00605A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016E">
        <w:rPr>
          <w:rFonts w:ascii="Times New Roman" w:eastAsia="Times New Roman" w:hAnsi="Times New Roman"/>
          <w:sz w:val="24"/>
          <w:szCs w:val="24"/>
        </w:rPr>
        <w:t>по форме</w:t>
      </w:r>
      <w:r>
        <w:rPr>
          <w:rFonts w:ascii="Times New Roman" w:eastAsia="Times New Roman" w:hAnsi="Times New Roman"/>
          <w:sz w:val="24"/>
          <w:szCs w:val="24"/>
        </w:rPr>
        <w:t>, установленной Правилами</w:t>
      </w:r>
      <w:r w:rsidRPr="000B4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042E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субсидии</w:t>
      </w:r>
      <w:r w:rsidRPr="0091016E">
        <w:rPr>
          <w:rFonts w:ascii="Times New Roman" w:eastAsia="Times New Roman" w:hAnsi="Times New Roman"/>
          <w:sz w:val="24"/>
          <w:szCs w:val="24"/>
        </w:rPr>
        <w:t>.</w:t>
      </w:r>
    </w:p>
    <w:p w:rsidR="00605A3E" w:rsidRDefault="00605A3E" w:rsidP="00842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4.3.7. В</w:t>
      </w:r>
      <w:r w:rsidRPr="004176DD">
        <w:rPr>
          <w:rFonts w:ascii="Times New Roman" w:hAnsi="Times New Roman"/>
          <w:sz w:val="24"/>
          <w:szCs w:val="24"/>
        </w:rPr>
        <w:t xml:space="preserve"> случае получения запроса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176DD">
        <w:rPr>
          <w:rFonts w:ascii="Times New Roman" w:hAnsi="Times New Roman"/>
          <w:sz w:val="24"/>
          <w:szCs w:val="24"/>
        </w:rPr>
        <w:t>беспечивать представление в Министерство документов и материалов, необходимых для осуществления контроля за соблюдением Получателем усл</w:t>
      </w:r>
      <w:r>
        <w:rPr>
          <w:rFonts w:ascii="Times New Roman" w:hAnsi="Times New Roman"/>
          <w:sz w:val="24"/>
          <w:szCs w:val="24"/>
        </w:rPr>
        <w:t xml:space="preserve">овий предоставления Субсидии и </w:t>
      </w:r>
      <w:r w:rsidRPr="004176DD">
        <w:rPr>
          <w:rFonts w:ascii="Times New Roman" w:hAnsi="Times New Roman"/>
          <w:sz w:val="24"/>
          <w:szCs w:val="24"/>
        </w:rPr>
        <w:t>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605A3E" w:rsidRDefault="00AC616F" w:rsidP="00842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4.3.8.</w:t>
      </w:r>
      <w:r w:rsidRPr="00AC616F">
        <w:rPr>
          <w:rFonts w:ascii="Times New Roman" w:hAnsi="Times New Roman"/>
          <w:sz w:val="24"/>
          <w:szCs w:val="24"/>
        </w:rPr>
        <w:t xml:space="preserve"> </w:t>
      </w:r>
      <w:r w:rsidRPr="004176DD">
        <w:rPr>
          <w:rFonts w:ascii="Times New Roman" w:hAnsi="Times New Roman"/>
          <w:sz w:val="24"/>
          <w:szCs w:val="24"/>
        </w:rPr>
        <w:t xml:space="preserve">Возвратить в доход бюджета Удмуртской Республики не использованный по состоянию на 1 января </w:t>
      </w:r>
      <w:r>
        <w:rPr>
          <w:rFonts w:ascii="Times New Roman" w:hAnsi="Times New Roman"/>
          <w:sz w:val="24"/>
          <w:szCs w:val="24"/>
        </w:rPr>
        <w:t>2020</w:t>
      </w:r>
      <w:r w:rsidRPr="004176DD">
        <w:rPr>
          <w:rFonts w:ascii="Times New Roman" w:hAnsi="Times New Roman"/>
          <w:sz w:val="24"/>
          <w:szCs w:val="24"/>
        </w:rPr>
        <w:t xml:space="preserve"> года остаток средств Субсидии в порядке, установленном бюджетным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C616F" w:rsidRDefault="00093401" w:rsidP="00842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4.3.9. </w:t>
      </w:r>
      <w:r w:rsidRPr="00842F8E">
        <w:rPr>
          <w:rFonts w:ascii="Times New Roman" w:hAnsi="Times New Roman"/>
          <w:sz w:val="24"/>
          <w:szCs w:val="24"/>
          <w:lang w:eastAsia="ru-RU"/>
        </w:rPr>
        <w:t>Осуществить постановку на государственный кадастровый учет земельные участки, образованные в счет земельных долей, находящихся в муниципальной собственности, из земель сельскохозяйственного назначения</w:t>
      </w:r>
      <w:r w:rsidR="00444A8D">
        <w:rPr>
          <w:rFonts w:ascii="Times New Roman" w:hAnsi="Times New Roman"/>
          <w:sz w:val="24"/>
          <w:szCs w:val="24"/>
          <w:lang w:eastAsia="ru-RU"/>
        </w:rPr>
        <w:t xml:space="preserve"> не позднее одного календарного года с даты поступления средств Субсидии на расчетный счет Получателя</w:t>
      </w:r>
      <w:r w:rsidRPr="00842F8E">
        <w:rPr>
          <w:rFonts w:ascii="Times New Roman" w:hAnsi="Times New Roman"/>
          <w:sz w:val="24"/>
          <w:szCs w:val="24"/>
          <w:lang w:eastAsia="ru-RU"/>
        </w:rPr>
        <w:t>.</w:t>
      </w:r>
    </w:p>
    <w:p w:rsidR="00FD62A0" w:rsidRPr="004176DD" w:rsidRDefault="00093401" w:rsidP="00CD43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2F8E">
        <w:rPr>
          <w:rFonts w:ascii="Times New Roman" w:hAnsi="Times New Roman"/>
          <w:sz w:val="24"/>
          <w:szCs w:val="24"/>
        </w:rPr>
        <w:t>.3.1</w:t>
      </w:r>
      <w:r>
        <w:rPr>
          <w:rFonts w:ascii="Times New Roman" w:hAnsi="Times New Roman"/>
          <w:sz w:val="24"/>
          <w:szCs w:val="24"/>
        </w:rPr>
        <w:t>0</w:t>
      </w:r>
      <w:r w:rsidR="00FD62A0">
        <w:rPr>
          <w:rFonts w:ascii="Times New Roman" w:hAnsi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 и настоящим Соглашением.</w:t>
      </w:r>
    </w:p>
    <w:p w:rsidR="00820D26" w:rsidRPr="004176DD" w:rsidRDefault="00093401" w:rsidP="004176DD">
      <w:pPr>
        <w:pStyle w:val="ConsPlusNonformat"/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20D26" w:rsidRPr="004176DD">
        <w:rPr>
          <w:rFonts w:ascii="Times New Roman" w:hAnsi="Times New Roman" w:cs="Times New Roman"/>
          <w:sz w:val="24"/>
          <w:szCs w:val="24"/>
        </w:rPr>
        <w:t>.4. Получатель вправе:</w:t>
      </w:r>
      <w:r w:rsidR="004176DD" w:rsidRPr="004176DD">
        <w:rPr>
          <w:rFonts w:ascii="Times New Roman" w:hAnsi="Times New Roman" w:cs="Times New Roman"/>
          <w:sz w:val="24"/>
          <w:szCs w:val="24"/>
        </w:rPr>
        <w:tab/>
      </w:r>
    </w:p>
    <w:p w:rsidR="00820D26" w:rsidRDefault="00093401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0D26" w:rsidRPr="004176DD">
        <w:rPr>
          <w:rFonts w:ascii="Times New Roman" w:hAnsi="Times New Roman" w:cs="Times New Roman"/>
          <w:sz w:val="24"/>
          <w:szCs w:val="24"/>
        </w:rPr>
        <w:t>.4.1. Обращаться в Министерство за разъяснениями в связи с исполнением настоящего Соглашения.</w:t>
      </w:r>
    </w:p>
    <w:p w:rsidR="00093401" w:rsidRPr="00093401" w:rsidRDefault="00093401" w:rsidP="0009340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5771">
        <w:rPr>
          <w:rFonts w:ascii="Times New Roman" w:hAnsi="Times New Roman"/>
          <w:sz w:val="24"/>
          <w:szCs w:val="24"/>
        </w:rPr>
        <w:t xml:space="preserve">.4.2. </w:t>
      </w:r>
      <w:r w:rsidRPr="00093401">
        <w:rPr>
          <w:rFonts w:ascii="Times New Roman" w:hAnsi="Times New Roman"/>
          <w:sz w:val="24"/>
          <w:szCs w:val="24"/>
        </w:rPr>
        <w:t>Уменьшить объем бюджетных ассигнований из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40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93401">
        <w:rPr>
          <w:rFonts w:ascii="Times New Roman" w:hAnsi="Times New Roman"/>
          <w:sz w:val="24"/>
          <w:szCs w:val="24"/>
        </w:rPr>
        <w:t xml:space="preserve">_________, направленных </w:t>
      </w:r>
    </w:p>
    <w:p w:rsidR="00093401" w:rsidRPr="00093401" w:rsidRDefault="00093401" w:rsidP="0009340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93401">
        <w:rPr>
          <w:rFonts w:ascii="Times New Roman" w:hAnsi="Times New Roman"/>
          <w:sz w:val="24"/>
          <w:szCs w:val="24"/>
        </w:rPr>
        <w:t xml:space="preserve"> (наименование муниципального образования в Удмуртской Республике)</w:t>
      </w:r>
    </w:p>
    <w:p w:rsidR="00093401" w:rsidRDefault="00093401" w:rsidP="0009340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093401">
        <w:rPr>
          <w:rFonts w:ascii="Times New Roman" w:hAnsi="Times New Roman"/>
          <w:sz w:val="24"/>
          <w:szCs w:val="24"/>
        </w:rPr>
        <w:t>на финансирование расходного обязательства муниципального образования, софинансируемого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401">
        <w:rPr>
          <w:rFonts w:ascii="Times New Roman" w:hAnsi="Times New Roman"/>
          <w:sz w:val="24"/>
          <w:szCs w:val="24"/>
        </w:rPr>
        <w:t>счет Субсидии, пропорционально размеру уменьшения Субсидии с соблюдением</w:t>
      </w:r>
      <w:r w:rsidR="001909CC">
        <w:rPr>
          <w:rFonts w:ascii="Times New Roman" w:hAnsi="Times New Roman"/>
          <w:sz w:val="24"/>
          <w:szCs w:val="24"/>
        </w:rPr>
        <w:t xml:space="preserve"> </w:t>
      </w:r>
      <w:r w:rsidRPr="00093401">
        <w:rPr>
          <w:rFonts w:ascii="Times New Roman" w:hAnsi="Times New Roman"/>
          <w:sz w:val="24"/>
          <w:szCs w:val="24"/>
        </w:rPr>
        <w:t>процентного соотношения, предусмотренного пунктом 2.2 настоящего</w:t>
      </w:r>
      <w:r w:rsidR="001909CC">
        <w:rPr>
          <w:rFonts w:ascii="Times New Roman" w:hAnsi="Times New Roman"/>
          <w:sz w:val="24"/>
          <w:szCs w:val="24"/>
        </w:rPr>
        <w:t xml:space="preserve"> </w:t>
      </w:r>
      <w:r w:rsidRPr="00093401">
        <w:rPr>
          <w:rFonts w:ascii="Times New Roman" w:hAnsi="Times New Roman"/>
          <w:sz w:val="24"/>
          <w:szCs w:val="24"/>
        </w:rPr>
        <w:t>Соглашения, в случае предоставления Субсидии из бюджета Удмуртской</w:t>
      </w:r>
      <w:r w:rsidR="001909CC">
        <w:rPr>
          <w:rFonts w:ascii="Times New Roman" w:hAnsi="Times New Roman"/>
          <w:sz w:val="24"/>
          <w:szCs w:val="24"/>
        </w:rPr>
        <w:t xml:space="preserve"> </w:t>
      </w:r>
      <w:r w:rsidRPr="00093401">
        <w:rPr>
          <w:rFonts w:ascii="Times New Roman" w:hAnsi="Times New Roman"/>
          <w:sz w:val="24"/>
          <w:szCs w:val="24"/>
        </w:rPr>
        <w:t>Республики в меньшем размере.</w:t>
      </w:r>
    </w:p>
    <w:p w:rsidR="00235771" w:rsidRPr="00235771" w:rsidRDefault="001909CC" w:rsidP="0009340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</w:t>
      </w:r>
      <w:r w:rsidR="00235771">
        <w:rPr>
          <w:rFonts w:ascii="Times New Roman" w:hAnsi="Times New Roman"/>
          <w:sz w:val="24"/>
          <w:szCs w:val="24"/>
        </w:rPr>
        <w:t xml:space="preserve">Осуществлять </w:t>
      </w:r>
      <w:r w:rsidR="00235771" w:rsidRPr="00235771">
        <w:rPr>
          <w:rFonts w:ascii="Times New Roman" w:hAnsi="Times New Roman"/>
          <w:sz w:val="24"/>
          <w:szCs w:val="24"/>
        </w:rPr>
        <w:t xml:space="preserve">иные права, установленные </w:t>
      </w:r>
      <w:r w:rsidR="00235771">
        <w:rPr>
          <w:rFonts w:ascii="Times New Roman" w:hAnsi="Times New Roman"/>
          <w:sz w:val="24"/>
          <w:szCs w:val="24"/>
        </w:rPr>
        <w:t>бюджетным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 Правилами предоставления субсидии</w:t>
      </w:r>
      <w:r w:rsidR="00235771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820D26" w:rsidRDefault="00820D26" w:rsidP="00820D2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20D26" w:rsidRPr="00C61999" w:rsidRDefault="00820D26" w:rsidP="00820D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99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820D26" w:rsidRPr="004176DD" w:rsidRDefault="00820D26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D26" w:rsidRPr="004176DD" w:rsidRDefault="001909CC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D26" w:rsidRPr="004176DD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52E02" w:rsidRPr="004176DD" w:rsidRDefault="001909CC" w:rsidP="0082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20D26" w:rsidRPr="004176DD">
        <w:rPr>
          <w:rFonts w:ascii="Times New Roman" w:hAnsi="Times New Roman"/>
          <w:sz w:val="24"/>
          <w:szCs w:val="24"/>
        </w:rPr>
        <w:t xml:space="preserve">.2. В случае если не использованный по состоянию на 1 января </w:t>
      </w:r>
      <w:r w:rsidR="00A42B98">
        <w:rPr>
          <w:rFonts w:ascii="Times New Roman" w:hAnsi="Times New Roman"/>
          <w:sz w:val="24"/>
          <w:szCs w:val="24"/>
        </w:rPr>
        <w:t>2020 год</w:t>
      </w:r>
      <w:r w:rsidR="00820D26" w:rsidRPr="004176DD">
        <w:rPr>
          <w:rFonts w:ascii="Times New Roman" w:hAnsi="Times New Roman"/>
          <w:sz w:val="24"/>
          <w:szCs w:val="24"/>
        </w:rPr>
        <w:t xml:space="preserve">, остаток Субсидии не перечислен в доход бюджета Удмуртской Республики, указанные средства подлежат взысканию в доход бюджета Удмуртской Республики в </w:t>
      </w:r>
      <w:hyperlink r:id="rId13" w:history="1">
        <w:r w:rsidR="00820D26" w:rsidRPr="004176DD">
          <w:rPr>
            <w:rFonts w:ascii="Times New Roman" w:hAnsi="Times New Roman"/>
            <w:sz w:val="24"/>
            <w:szCs w:val="24"/>
          </w:rPr>
          <w:t>порядке</w:t>
        </w:r>
      </w:hyperlink>
      <w:r w:rsidR="00820D26" w:rsidRPr="004176DD">
        <w:rPr>
          <w:rFonts w:ascii="Times New Roman" w:hAnsi="Times New Roman"/>
          <w:sz w:val="24"/>
          <w:szCs w:val="24"/>
        </w:rPr>
        <w:t>, установленном приказом Министерства финансов Удмуртской Респуб</w:t>
      </w:r>
      <w:r w:rsidR="00747D5C">
        <w:rPr>
          <w:rFonts w:ascii="Times New Roman" w:hAnsi="Times New Roman"/>
          <w:sz w:val="24"/>
          <w:szCs w:val="24"/>
        </w:rPr>
        <w:t>лики от 11 сентября 2009 года № </w:t>
      </w:r>
      <w:r w:rsidR="00820D26" w:rsidRPr="004176DD">
        <w:rPr>
          <w:rFonts w:ascii="Times New Roman" w:hAnsi="Times New Roman"/>
          <w:sz w:val="24"/>
          <w:szCs w:val="24"/>
        </w:rPr>
        <w:t>113 «О Порядке взыскания в доход бюджета Удмуртской Республики неиспользованных остатков  межбюджетных трансфертов, полученных муниципальными образованиями в Удмуртской Республике в форме субсидий, субвенций и иных межбюджетных трансфертов, имеющих целевое назначение, из бюджета Удмуртской Республики».</w:t>
      </w:r>
    </w:p>
    <w:p w:rsidR="00820D26" w:rsidRDefault="00820D26" w:rsidP="00820D2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20D26" w:rsidRPr="00C61999" w:rsidRDefault="00820D26" w:rsidP="00820D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99">
        <w:rPr>
          <w:rFonts w:ascii="Times New Roman" w:hAnsi="Times New Roman" w:cs="Times New Roman"/>
          <w:b/>
          <w:sz w:val="24"/>
          <w:szCs w:val="24"/>
        </w:rPr>
        <w:t>V</w:t>
      </w:r>
      <w:r w:rsidR="001909CC" w:rsidRPr="001909CC">
        <w:rPr>
          <w:rFonts w:ascii="Times New Roman" w:hAnsi="Times New Roman" w:cs="Times New Roman"/>
          <w:b/>
          <w:sz w:val="24"/>
          <w:szCs w:val="24"/>
        </w:rPr>
        <w:t>I</w:t>
      </w:r>
      <w:r w:rsidRPr="00C619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9CC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820D26" w:rsidRPr="00C61999" w:rsidRDefault="00820D26" w:rsidP="00820D2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9CC" w:rsidRDefault="001909CC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0D26" w:rsidRPr="004176D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Иные условия по настоящему Соглашению:</w:t>
      </w:r>
    </w:p>
    <w:p w:rsidR="001909CC" w:rsidRDefault="001909CC" w:rsidP="001909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Органом </w:t>
      </w:r>
      <w:r w:rsidRPr="001909CC">
        <w:rPr>
          <w:rFonts w:ascii="Times New Roman" w:hAnsi="Times New Roman" w:cs="Times New Roman"/>
          <w:sz w:val="24"/>
          <w:szCs w:val="24"/>
        </w:rPr>
        <w:t>местного самоуправления (отраслевым (функциональным),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CC">
        <w:rPr>
          <w:rFonts w:ascii="Times New Roman" w:hAnsi="Times New Roman" w:cs="Times New Roman"/>
          <w:sz w:val="24"/>
          <w:szCs w:val="24"/>
        </w:rPr>
        <w:t>территориальным органом администрации муниципального образования),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CC">
        <w:rPr>
          <w:rFonts w:ascii="Times New Roman" w:hAnsi="Times New Roman" w:cs="Times New Roman"/>
          <w:sz w:val="24"/>
          <w:szCs w:val="24"/>
        </w:rPr>
        <w:t>который возлагаются функции по исполнению (координации исполнения)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CC">
        <w:rPr>
          <w:rFonts w:ascii="Times New Roman" w:hAnsi="Times New Roman" w:cs="Times New Roman"/>
          <w:sz w:val="24"/>
          <w:szCs w:val="24"/>
        </w:rPr>
        <w:t>настоящего Соглашения со стороны муниципального образования и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CC">
        <w:rPr>
          <w:rFonts w:ascii="Times New Roman" w:hAnsi="Times New Roman" w:cs="Times New Roman"/>
          <w:sz w:val="24"/>
          <w:szCs w:val="24"/>
        </w:rPr>
        <w:t xml:space="preserve">отчетов,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9CC" w:rsidRDefault="001909CC" w:rsidP="004912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09CC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CC">
        <w:rPr>
          <w:rFonts w:ascii="Times New Roman" w:hAnsi="Times New Roman" w:cs="Times New Roman"/>
          <w:sz w:val="24"/>
          <w:szCs w:val="24"/>
        </w:rPr>
        <w:t>(отраслевого (функционального), территориального</w:t>
      </w:r>
      <w:r w:rsidR="004912D9">
        <w:rPr>
          <w:rFonts w:ascii="Times New Roman" w:hAnsi="Times New Roman" w:cs="Times New Roman"/>
          <w:sz w:val="24"/>
          <w:szCs w:val="24"/>
        </w:rPr>
        <w:t xml:space="preserve"> </w:t>
      </w:r>
      <w:r w:rsidRPr="001909CC">
        <w:rPr>
          <w:rFonts w:ascii="Times New Roman" w:hAnsi="Times New Roman" w:cs="Times New Roman"/>
          <w:sz w:val="24"/>
          <w:szCs w:val="24"/>
        </w:rPr>
        <w:t>органа администрации муниципального образования)</w:t>
      </w:r>
    </w:p>
    <w:p w:rsidR="004912D9" w:rsidRDefault="004912D9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D9" w:rsidRDefault="004912D9" w:rsidP="004912D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999">
        <w:rPr>
          <w:rFonts w:ascii="Times New Roman" w:hAnsi="Times New Roman" w:cs="Times New Roman"/>
          <w:b/>
          <w:sz w:val="24"/>
          <w:szCs w:val="24"/>
        </w:rPr>
        <w:t>V</w:t>
      </w:r>
      <w:r w:rsidRPr="001909CC">
        <w:rPr>
          <w:rFonts w:ascii="Times New Roman" w:hAnsi="Times New Roman" w:cs="Times New Roman"/>
          <w:b/>
          <w:sz w:val="24"/>
          <w:szCs w:val="24"/>
        </w:rPr>
        <w:t>II</w:t>
      </w:r>
      <w:r w:rsidRPr="00C6199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912D9" w:rsidRDefault="004912D9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D9" w:rsidRDefault="004912D9" w:rsidP="004912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4912D9">
        <w:rPr>
          <w:rFonts w:ascii="Times New Roman" w:hAnsi="Times New Roman" w:cs="Times New Roman"/>
          <w:sz w:val="24"/>
          <w:szCs w:val="24"/>
        </w:rPr>
        <w:t>Проверки соблюдения Получателем условий, целей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D9">
        <w:rPr>
          <w:rFonts w:ascii="Times New Roman" w:hAnsi="Times New Roman" w:cs="Times New Roman"/>
          <w:sz w:val="24"/>
          <w:szCs w:val="24"/>
        </w:rPr>
        <w:t>предоставления Субсидии осуществляются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12D9">
        <w:rPr>
          <w:rFonts w:ascii="Times New Roman" w:hAnsi="Times New Roman" w:cs="Times New Roman"/>
          <w:sz w:val="24"/>
          <w:szCs w:val="24"/>
        </w:rPr>
        <w:t>Министерством финансов Удмуртской Республики, Государственным контрольным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D9">
        <w:rPr>
          <w:rFonts w:ascii="Times New Roman" w:hAnsi="Times New Roman" w:cs="Times New Roman"/>
          <w:sz w:val="24"/>
          <w:szCs w:val="24"/>
        </w:rPr>
        <w:t>комитетом Удмуртской Республики.</w:t>
      </w:r>
    </w:p>
    <w:p w:rsidR="00820D26" w:rsidRPr="004176DD" w:rsidRDefault="004912D9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0D26" w:rsidRPr="004176DD">
        <w:rPr>
          <w:rFonts w:ascii="Times New Roman" w:hAnsi="Times New Roman" w:cs="Times New Roman"/>
          <w:sz w:val="24"/>
          <w:szCs w:val="24"/>
        </w:rPr>
        <w:t>.2.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820D26" w:rsidRPr="004176DD" w:rsidRDefault="004912D9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0D26" w:rsidRPr="004176DD">
        <w:rPr>
          <w:rFonts w:ascii="Times New Roman" w:hAnsi="Times New Roman" w:cs="Times New Roman"/>
          <w:sz w:val="24"/>
          <w:szCs w:val="24"/>
        </w:rPr>
        <w:t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  <w:r w:rsidR="003C5D95">
        <w:rPr>
          <w:rFonts w:ascii="Times New Roman" w:hAnsi="Times New Roman" w:cs="Times New Roman"/>
          <w:sz w:val="24"/>
          <w:szCs w:val="24"/>
        </w:rPr>
        <w:t xml:space="preserve"> </w:t>
      </w:r>
      <w:r w:rsidR="00820D26" w:rsidRPr="004176DD">
        <w:rPr>
          <w:rFonts w:ascii="Times New Roman" w:hAnsi="Times New Roman" w:cs="Times New Roman"/>
          <w:sz w:val="24"/>
          <w:szCs w:val="24"/>
        </w:rPr>
        <w:t>При недостижении согласия споры между Сторонами решаются в судебном порядке.</w:t>
      </w:r>
    </w:p>
    <w:p w:rsidR="00820D26" w:rsidRPr="004176DD" w:rsidRDefault="004912D9" w:rsidP="00820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20D26" w:rsidRPr="004176DD">
        <w:rPr>
          <w:rFonts w:ascii="Times New Roman" w:hAnsi="Times New Roman" w:cs="Times New Roman"/>
          <w:sz w:val="24"/>
          <w:szCs w:val="24"/>
        </w:rPr>
        <w:t xml:space="preserve">.4. Изменение настоящего Соглашения осуществляется по инициативе Сторон в письменной форме в виде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0D26" w:rsidRPr="004176DD">
        <w:rPr>
          <w:rFonts w:ascii="Times New Roman" w:hAnsi="Times New Roman" w:cs="Times New Roman"/>
          <w:sz w:val="24"/>
          <w:szCs w:val="24"/>
        </w:rPr>
        <w:t>настоящему Соглашению, которое является его неотъемлемой частью</w:t>
      </w:r>
      <w:r w:rsidR="00E231C4">
        <w:rPr>
          <w:rFonts w:ascii="Times New Roman" w:hAnsi="Times New Roman" w:cs="Times New Roman"/>
          <w:sz w:val="24"/>
          <w:szCs w:val="24"/>
        </w:rPr>
        <w:t>,</w:t>
      </w:r>
      <w:r w:rsidR="00820D26" w:rsidRPr="004176DD">
        <w:rPr>
          <w:rFonts w:ascii="Times New Roman" w:hAnsi="Times New Roman" w:cs="Times New Roman"/>
          <w:sz w:val="24"/>
          <w:szCs w:val="24"/>
        </w:rPr>
        <w:t xml:space="preserve"> вступает в действие после его подписания Сторонами.</w:t>
      </w:r>
    </w:p>
    <w:p w:rsidR="00E231C4" w:rsidRDefault="004912D9" w:rsidP="004912D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0D26" w:rsidRPr="004176DD">
        <w:rPr>
          <w:rFonts w:ascii="Times New Roman" w:hAnsi="Times New Roman" w:cs="Times New Roman"/>
          <w:sz w:val="24"/>
          <w:szCs w:val="24"/>
        </w:rPr>
        <w:t xml:space="preserve">.5. </w:t>
      </w:r>
      <w:r w:rsidRPr="004912D9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 w:rsidR="00E231C4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E231C4" w:rsidRPr="004E3FC2">
        <w:rPr>
          <w:rFonts w:ascii="Times New Roman" w:hAnsi="Times New Roman"/>
          <w:sz w:val="24"/>
          <w:szCs w:val="24"/>
        </w:rPr>
        <w:t>в двух экземплярах, имеющих одинаковую юридическую силу, по одному экземпляру для каждой из Сторон.</w:t>
      </w:r>
    </w:p>
    <w:p w:rsidR="00E231C4" w:rsidRDefault="00E231C4" w:rsidP="00820D26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820D26" w:rsidRPr="00C61999" w:rsidRDefault="00820D26" w:rsidP="00820D26">
      <w:pPr>
        <w:pStyle w:val="ConsPlusNormal"/>
        <w:jc w:val="center"/>
        <w:outlineLvl w:val="1"/>
        <w:rPr>
          <w:b/>
          <w:sz w:val="24"/>
          <w:szCs w:val="24"/>
        </w:rPr>
      </w:pPr>
      <w:r w:rsidRPr="00C61999">
        <w:rPr>
          <w:b/>
          <w:sz w:val="24"/>
          <w:szCs w:val="24"/>
        </w:rPr>
        <w:t>VI. Платежные реквизиты Сторон</w:t>
      </w:r>
    </w:p>
    <w:p w:rsidR="005660C5" w:rsidRPr="004176DD" w:rsidRDefault="005660C5" w:rsidP="005660C5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60C5" w:rsidRPr="004176DD" w:rsidTr="00115FC8">
        <w:tc>
          <w:tcPr>
            <w:tcW w:w="4785" w:type="dxa"/>
          </w:tcPr>
          <w:p w:rsidR="005660C5" w:rsidRPr="00C61999" w:rsidRDefault="005660C5" w:rsidP="00115FC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9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Министерство:</w:t>
            </w:r>
          </w:p>
          <w:p w:rsidR="005660C5" w:rsidRPr="004176DD" w:rsidRDefault="005660C5" w:rsidP="00115FC8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660C5" w:rsidRPr="00C61999" w:rsidRDefault="005660C5" w:rsidP="00115FC8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9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 субсидии:</w:t>
            </w:r>
          </w:p>
        </w:tc>
      </w:tr>
      <w:tr w:rsidR="005660C5" w:rsidRPr="003236CF" w:rsidTr="00115FC8">
        <w:tc>
          <w:tcPr>
            <w:tcW w:w="4785" w:type="dxa"/>
          </w:tcPr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Министерство сельского хозяйства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продовольствия Удмуртской Республики</w:t>
            </w:r>
          </w:p>
        </w:tc>
        <w:tc>
          <w:tcPr>
            <w:tcW w:w="4786" w:type="dxa"/>
          </w:tcPr>
          <w:p w:rsidR="005660C5" w:rsidRPr="004176DD" w:rsidRDefault="005660C5" w:rsidP="004176DD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5660C5" w:rsidRPr="003236CF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(наименование Получателя)</w:t>
            </w:r>
          </w:p>
        </w:tc>
      </w:tr>
      <w:tr w:rsidR="005660C5" w:rsidRPr="0016523A" w:rsidTr="00450D50">
        <w:trPr>
          <w:trHeight w:val="577"/>
        </w:trPr>
        <w:tc>
          <w:tcPr>
            <w:tcW w:w="4785" w:type="dxa"/>
            <w:vMerge w:val="restart"/>
          </w:tcPr>
          <w:p w:rsidR="00450D50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426011,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Удмуртская Республика, </w:t>
            </w:r>
          </w:p>
          <w:p w:rsidR="00450D50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Ижевск, ул. В. Сивкова, 120 </w:t>
            </w:r>
          </w:p>
          <w:p w:rsidR="00450D50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Факс: (3412) 91-95-55 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Тел. (3412) 91-95-01, 91-95-02 </w:t>
            </w:r>
          </w:p>
          <w:p w:rsidR="005660C5" w:rsidRPr="005B6F0A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5B6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5B6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="00053FA8" w:rsidRPr="003E06D7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udmapk</w:t>
              </w:r>
              <w:r w:rsidR="00053FA8" w:rsidRPr="005B6F0A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053FA8" w:rsidRPr="003E06D7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="00053FA8" w:rsidRPr="005B6F0A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053FA8" w:rsidRPr="003E06D7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5B6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53FA8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1835016228, КПП 184101001, 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УФК по Удмуртской Республике (</w:t>
            </w:r>
            <w:r w:rsidR="00053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Удмуртии (</w:t>
            </w: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Минсельхоз</w:t>
            </w:r>
            <w:r w:rsidR="00053F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</w:t>
            </w: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Удмуртии), 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Л/сч. 03882133651, </w:t>
            </w:r>
          </w:p>
          <w:p w:rsidR="005660C5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Р/сч 40201810400000010002,                                  Отделение-НБ Удмуртская Республика г. Ижевск, БИК 049401001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ОГРН, ОКТМО</w:t>
            </w:r>
          </w:p>
        </w:tc>
      </w:tr>
      <w:tr w:rsidR="005660C5" w:rsidRPr="0016523A" w:rsidTr="00450D50">
        <w:trPr>
          <w:trHeight w:val="840"/>
        </w:trPr>
        <w:tc>
          <w:tcPr>
            <w:tcW w:w="4785" w:type="dxa"/>
            <w:vMerge/>
          </w:tcPr>
          <w:p w:rsidR="005660C5" w:rsidRPr="003236CF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5660C5" w:rsidRPr="0016523A" w:rsidTr="004176DD">
        <w:trPr>
          <w:trHeight w:val="683"/>
        </w:trPr>
        <w:tc>
          <w:tcPr>
            <w:tcW w:w="4785" w:type="dxa"/>
            <w:vMerge/>
          </w:tcPr>
          <w:p w:rsidR="005660C5" w:rsidRPr="003236CF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</w:tr>
      <w:tr w:rsidR="005660C5" w:rsidRPr="0016523A" w:rsidTr="00115FC8">
        <w:tc>
          <w:tcPr>
            <w:tcW w:w="4785" w:type="dxa"/>
            <w:vMerge/>
          </w:tcPr>
          <w:p w:rsidR="005660C5" w:rsidRPr="003236CF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Платежные реквизиты: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Банка России, БИК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  <w:p w:rsidR="005660C5" w:rsidRPr="0016523A" w:rsidRDefault="005660C5" w:rsidP="00115FC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0C5" w:rsidRPr="00F16AE9" w:rsidTr="00115FC8">
        <w:tc>
          <w:tcPr>
            <w:tcW w:w="4785" w:type="dxa"/>
          </w:tcPr>
          <w:p w:rsidR="00ED4719" w:rsidRDefault="00ED4719" w:rsidP="00115FC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Министерство</w:t>
            </w:r>
          </w:p>
          <w:p w:rsidR="005660C5" w:rsidRDefault="005660C5" w:rsidP="00115FC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0B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Pr="00910B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910B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417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910B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10B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F16A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660C5" w:rsidRPr="00F16AE9" w:rsidRDefault="005660C5" w:rsidP="00115FC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910B9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(подпись)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910B9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(ФИО)</w:t>
            </w:r>
          </w:p>
        </w:tc>
        <w:tc>
          <w:tcPr>
            <w:tcW w:w="4786" w:type="dxa"/>
          </w:tcPr>
          <w:p w:rsidR="00ED4719" w:rsidRPr="00ED4719" w:rsidRDefault="00ED4719" w:rsidP="00115FC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7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Получатель субсидии</w:t>
            </w:r>
          </w:p>
          <w:p w:rsidR="005660C5" w:rsidRPr="00F16AE9" w:rsidRDefault="005660C5" w:rsidP="00115FC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_______________/_____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</w:t>
            </w:r>
            <w:r w:rsidR="00450D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Pr="00F16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______/</w:t>
            </w:r>
            <w:r w:rsidRPr="00F16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5660C5" w:rsidRPr="00910B9E" w:rsidRDefault="005660C5" w:rsidP="00115FC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B9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910B9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(подпись)                     (ФИО)</w:t>
            </w:r>
          </w:p>
        </w:tc>
      </w:tr>
      <w:tr w:rsidR="004176DD" w:rsidRPr="00F16AE9" w:rsidTr="00115FC8">
        <w:tc>
          <w:tcPr>
            <w:tcW w:w="4785" w:type="dxa"/>
          </w:tcPr>
          <w:p w:rsidR="004176DD" w:rsidRPr="00910B9E" w:rsidRDefault="004176DD" w:rsidP="00115FC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86" w:type="dxa"/>
          </w:tcPr>
          <w:p w:rsidR="004176DD" w:rsidRPr="004176DD" w:rsidRDefault="004176DD" w:rsidP="00115FC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:rsidR="005660C5" w:rsidRDefault="005660C5" w:rsidP="005660C5">
      <w:p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60C5" w:rsidRDefault="005660C5" w:rsidP="00820D26">
      <w:pPr>
        <w:pStyle w:val="ConsPlusNormal"/>
        <w:jc w:val="center"/>
        <w:outlineLvl w:val="1"/>
        <w:rPr>
          <w:szCs w:val="24"/>
        </w:rPr>
      </w:pPr>
    </w:p>
    <w:p w:rsidR="00820D26" w:rsidRDefault="00820D26" w:rsidP="00820D26">
      <w:pPr>
        <w:pStyle w:val="ConsPlusNormal"/>
        <w:outlineLvl w:val="1"/>
        <w:rPr>
          <w:sz w:val="24"/>
        </w:rPr>
      </w:pPr>
    </w:p>
    <w:p w:rsidR="00820D26" w:rsidRDefault="00820D26" w:rsidP="00820D26">
      <w:pPr>
        <w:pStyle w:val="ConsPlusNormal"/>
        <w:outlineLvl w:val="1"/>
        <w:rPr>
          <w:sz w:val="24"/>
        </w:rPr>
        <w:sectPr w:rsidR="00820D26" w:rsidSect="00D80EED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171393" w:rsidRPr="004176DD" w:rsidRDefault="00171393" w:rsidP="004E3FC2">
      <w:pPr>
        <w:autoSpaceDE w:val="0"/>
        <w:autoSpaceDN w:val="0"/>
        <w:adjustRightInd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</w:rPr>
      </w:pPr>
      <w:r w:rsidRPr="004176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E3FC2">
        <w:rPr>
          <w:rFonts w:ascii="Times New Roman" w:hAnsi="Times New Roman"/>
          <w:sz w:val="24"/>
          <w:szCs w:val="24"/>
        </w:rPr>
        <w:t>1</w:t>
      </w:r>
    </w:p>
    <w:p w:rsidR="00171393" w:rsidRPr="004176DD" w:rsidRDefault="00171393" w:rsidP="004E3FC2">
      <w:pPr>
        <w:autoSpaceDE w:val="0"/>
        <w:autoSpaceDN w:val="0"/>
        <w:adjustRightInd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</w:rPr>
      </w:pPr>
      <w:r w:rsidRPr="004176DD">
        <w:rPr>
          <w:rFonts w:ascii="Times New Roman" w:hAnsi="Times New Roman"/>
          <w:sz w:val="24"/>
          <w:szCs w:val="24"/>
        </w:rPr>
        <w:t>к Соглашению №_____ от</w:t>
      </w:r>
    </w:p>
    <w:p w:rsidR="00171393" w:rsidRPr="004176DD" w:rsidRDefault="00171393" w:rsidP="004E3FC2">
      <w:pPr>
        <w:autoSpaceDE w:val="0"/>
        <w:autoSpaceDN w:val="0"/>
        <w:adjustRightInd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</w:rPr>
      </w:pPr>
      <w:r w:rsidRPr="004176DD">
        <w:rPr>
          <w:rFonts w:ascii="Times New Roman" w:hAnsi="Times New Roman"/>
          <w:sz w:val="24"/>
          <w:szCs w:val="24"/>
        </w:rPr>
        <w:t>«___» ___________201</w:t>
      </w:r>
      <w:r>
        <w:rPr>
          <w:rFonts w:ascii="Times New Roman" w:hAnsi="Times New Roman"/>
          <w:sz w:val="24"/>
          <w:szCs w:val="24"/>
        </w:rPr>
        <w:t>9</w:t>
      </w:r>
      <w:r w:rsidRPr="004176DD">
        <w:rPr>
          <w:rFonts w:ascii="Times New Roman" w:hAnsi="Times New Roman"/>
          <w:sz w:val="24"/>
          <w:szCs w:val="24"/>
        </w:rPr>
        <w:t xml:space="preserve"> года</w:t>
      </w:r>
    </w:p>
    <w:p w:rsidR="00171393" w:rsidRPr="004176DD" w:rsidRDefault="00171393" w:rsidP="004E3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3FC2" w:rsidRPr="005C0345" w:rsidRDefault="004E3FC2" w:rsidP="004E3F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345">
        <w:rPr>
          <w:rFonts w:ascii="Times New Roman" w:hAnsi="Times New Roman"/>
          <w:b/>
          <w:sz w:val="28"/>
          <w:szCs w:val="28"/>
        </w:rPr>
        <w:t xml:space="preserve">Перечень мероприятий, в целях софинансирования </w:t>
      </w:r>
    </w:p>
    <w:p w:rsidR="004E3FC2" w:rsidRPr="005C0345" w:rsidRDefault="004E3FC2" w:rsidP="004E3F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345">
        <w:rPr>
          <w:rFonts w:ascii="Times New Roman" w:hAnsi="Times New Roman"/>
          <w:b/>
          <w:sz w:val="28"/>
          <w:szCs w:val="28"/>
        </w:rPr>
        <w:t>которых предоставляется Субсидия</w:t>
      </w:r>
    </w:p>
    <w:p w:rsidR="004E3FC2" w:rsidRPr="004E3FC2" w:rsidRDefault="004E3FC2" w:rsidP="004E3F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393" w:rsidRDefault="004E3FC2" w:rsidP="004E3F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FC2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983"/>
        <w:gridCol w:w="2128"/>
        <w:gridCol w:w="992"/>
        <w:gridCol w:w="850"/>
        <w:gridCol w:w="850"/>
        <w:gridCol w:w="853"/>
        <w:gridCol w:w="711"/>
        <w:gridCol w:w="708"/>
        <w:gridCol w:w="850"/>
        <w:gridCol w:w="850"/>
        <w:gridCol w:w="708"/>
        <w:gridCol w:w="711"/>
        <w:gridCol w:w="862"/>
        <w:gridCol w:w="627"/>
        <w:gridCol w:w="711"/>
      </w:tblGrid>
      <w:tr w:rsidR="00C7522A" w:rsidTr="0084621D">
        <w:tc>
          <w:tcPr>
            <w:tcW w:w="224" w:type="pct"/>
            <w:vMerge w:val="restart"/>
          </w:tcPr>
          <w:p w:rsidR="005C0345" w:rsidRPr="005C0345" w:rsidRDefault="005C0345" w:rsidP="00115FC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0345">
              <w:rPr>
                <w:sz w:val="24"/>
                <w:szCs w:val="24"/>
              </w:rPr>
              <w:t>N п/п</w:t>
            </w:r>
          </w:p>
        </w:tc>
        <w:tc>
          <w:tcPr>
            <w:tcW w:w="658" w:type="pct"/>
            <w:vMerge w:val="restart"/>
          </w:tcPr>
          <w:p w:rsidR="005C0345" w:rsidRPr="005C0345" w:rsidRDefault="005C0345" w:rsidP="00115FC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0345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706" w:type="pct"/>
            <w:vMerge w:val="restart"/>
          </w:tcPr>
          <w:p w:rsidR="005C0345" w:rsidRPr="005C0345" w:rsidRDefault="005C0345" w:rsidP="00115FC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034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" w:type="pct"/>
            <w:vMerge w:val="restart"/>
          </w:tcPr>
          <w:p w:rsidR="005C0345" w:rsidRPr="005C0345" w:rsidRDefault="005C0345" w:rsidP="00115FC8">
            <w:pPr>
              <w:pStyle w:val="ConsPlusNormal"/>
              <w:jc w:val="center"/>
              <w:rPr>
                <w:sz w:val="24"/>
                <w:szCs w:val="24"/>
              </w:rPr>
            </w:pPr>
            <w:r w:rsidRPr="005C034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600" w:type="pct"/>
            <w:gridSpan w:val="6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на реализацию мероприятия</w:t>
            </w:r>
          </w:p>
        </w:tc>
        <w:tc>
          <w:tcPr>
            <w:tcW w:w="1483" w:type="pct"/>
            <w:gridSpan w:val="6"/>
          </w:tcPr>
          <w:p w:rsid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</w:tr>
      <w:tr w:rsidR="00C7522A" w:rsidTr="0084621D">
        <w:tc>
          <w:tcPr>
            <w:tcW w:w="224" w:type="pct"/>
            <w:vMerge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658" w:type="pct"/>
            <w:vMerge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706" w:type="pct"/>
            <w:vMerge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329" w:type="pct"/>
            <w:vMerge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1600" w:type="pct"/>
            <w:gridSpan w:val="6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3" w:type="pct"/>
            <w:gridSpan w:val="6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</w:p>
        </w:tc>
      </w:tr>
      <w:tr w:rsidR="00C7522A" w:rsidTr="0084621D">
        <w:tc>
          <w:tcPr>
            <w:tcW w:w="224" w:type="pct"/>
            <w:vMerge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658" w:type="pct"/>
            <w:vMerge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706" w:type="pct"/>
            <w:vMerge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329" w:type="pct"/>
            <w:vMerge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847" w:type="pct"/>
            <w:gridSpan w:val="3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753" w:type="pct"/>
            <w:gridSpan w:val="3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53" w:type="pct"/>
            <w:gridSpan w:val="3"/>
          </w:tcPr>
          <w:p w:rsidR="005C0345" w:rsidRPr="005C0345" w:rsidRDefault="005C0345" w:rsidP="00115FC8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0345">
              <w:rPr>
                <w:rFonts w:eastAsia="Times New Roman"/>
                <w:sz w:val="24"/>
                <w:szCs w:val="24"/>
                <w:lang w:eastAsia="ru-RU"/>
              </w:rPr>
              <w:t>размер субсидии из республиканского бюджета</w:t>
            </w:r>
          </w:p>
        </w:tc>
        <w:tc>
          <w:tcPr>
            <w:tcW w:w="730" w:type="pct"/>
            <w:gridSpan w:val="3"/>
          </w:tcPr>
          <w:p w:rsidR="005C0345" w:rsidRPr="005C0345" w:rsidRDefault="005C0345" w:rsidP="00115FC8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0345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 (%)</w:t>
            </w:r>
          </w:p>
        </w:tc>
      </w:tr>
      <w:tr w:rsidR="00C7522A" w:rsidTr="0084621D">
        <w:tc>
          <w:tcPr>
            <w:tcW w:w="224" w:type="pct"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658" w:type="pct"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706" w:type="pct"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329" w:type="pct"/>
          </w:tcPr>
          <w:p w:rsidR="005C0345" w:rsidRDefault="005C0345" w:rsidP="004E3F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282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2019 год</w:t>
            </w:r>
          </w:p>
        </w:tc>
        <w:tc>
          <w:tcPr>
            <w:tcW w:w="282" w:type="pct"/>
          </w:tcPr>
          <w:p w:rsidR="005C0345" w:rsidRPr="005C0345" w:rsidRDefault="005C0345" w:rsidP="005C0345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2020 год</w:t>
            </w:r>
          </w:p>
        </w:tc>
        <w:tc>
          <w:tcPr>
            <w:tcW w:w="283" w:type="pct"/>
          </w:tcPr>
          <w:p w:rsidR="005C0345" w:rsidRPr="005C0345" w:rsidRDefault="005C0345" w:rsidP="005C0345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2021 год</w:t>
            </w:r>
          </w:p>
        </w:tc>
        <w:tc>
          <w:tcPr>
            <w:tcW w:w="236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2019 год</w:t>
            </w:r>
          </w:p>
        </w:tc>
        <w:tc>
          <w:tcPr>
            <w:tcW w:w="235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2020 год</w:t>
            </w:r>
          </w:p>
        </w:tc>
        <w:tc>
          <w:tcPr>
            <w:tcW w:w="282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2021 год</w:t>
            </w:r>
          </w:p>
        </w:tc>
        <w:tc>
          <w:tcPr>
            <w:tcW w:w="282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2019 год</w:t>
            </w:r>
          </w:p>
        </w:tc>
        <w:tc>
          <w:tcPr>
            <w:tcW w:w="235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2020 год</w:t>
            </w:r>
          </w:p>
        </w:tc>
        <w:tc>
          <w:tcPr>
            <w:tcW w:w="236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2021 год</w:t>
            </w:r>
          </w:p>
        </w:tc>
        <w:tc>
          <w:tcPr>
            <w:tcW w:w="286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2019 год</w:t>
            </w:r>
          </w:p>
        </w:tc>
        <w:tc>
          <w:tcPr>
            <w:tcW w:w="208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2020 год</w:t>
            </w:r>
          </w:p>
        </w:tc>
        <w:tc>
          <w:tcPr>
            <w:tcW w:w="236" w:type="pct"/>
          </w:tcPr>
          <w:p w:rsidR="005C0345" w:rsidRPr="005C0345" w:rsidRDefault="005C0345" w:rsidP="00115FC8">
            <w:pPr>
              <w:rPr>
                <w:rFonts w:ascii="Times New Roman" w:hAnsi="Times New Roman"/>
              </w:rPr>
            </w:pPr>
            <w:r w:rsidRPr="005C0345">
              <w:rPr>
                <w:rFonts w:ascii="Times New Roman" w:hAnsi="Times New Roman"/>
              </w:rPr>
              <w:t>2021 год</w:t>
            </w:r>
          </w:p>
        </w:tc>
      </w:tr>
      <w:tr w:rsidR="00C7522A" w:rsidTr="0084621D">
        <w:tc>
          <w:tcPr>
            <w:tcW w:w="224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7820" w:rsidTr="0084621D">
        <w:tc>
          <w:tcPr>
            <w:tcW w:w="224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 w:val="restart"/>
          </w:tcPr>
          <w:p w:rsidR="00F97820" w:rsidRPr="0084621D" w:rsidRDefault="0084621D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84621D">
              <w:rPr>
                <w:rFonts w:ascii="Times New Roman" w:eastAsia="Times New Roman" w:hAnsi="Times New Roman"/>
                <w:lang w:eastAsia="ru-RU"/>
              </w:rPr>
              <w:t>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      </w:r>
          </w:p>
        </w:tc>
        <w:tc>
          <w:tcPr>
            <w:tcW w:w="706" w:type="pct"/>
          </w:tcPr>
          <w:p w:rsidR="00F97820" w:rsidRPr="0084621D" w:rsidRDefault="00F97820" w:rsidP="00C752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21D">
              <w:rPr>
                <w:rFonts w:ascii="Times New Roman" w:eastAsia="Times New Roman" w:hAnsi="Times New Roman"/>
                <w:lang w:eastAsia="ru-RU"/>
              </w:rPr>
              <w:t xml:space="preserve">Составление, согласование и утверждение проектов межевания по образованию земельных участков путем выдела в счет долей </w:t>
            </w:r>
          </w:p>
        </w:tc>
        <w:tc>
          <w:tcPr>
            <w:tcW w:w="329" w:type="pct"/>
          </w:tcPr>
          <w:p w:rsidR="00F97820" w:rsidRPr="0084621D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820" w:rsidTr="0084621D">
        <w:tc>
          <w:tcPr>
            <w:tcW w:w="224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</w:tcPr>
          <w:p w:rsidR="00F97820" w:rsidRPr="0084621D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pct"/>
          </w:tcPr>
          <w:p w:rsidR="00F97820" w:rsidRPr="0084621D" w:rsidRDefault="00F97820" w:rsidP="00C752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21D">
              <w:rPr>
                <w:rFonts w:ascii="Times New Roman" w:eastAsia="Times New Roman" w:hAnsi="Times New Roman"/>
                <w:lang w:eastAsia="ru-RU"/>
              </w:rPr>
              <w:t>Межевание земельного участка согласно утвержденного проекта межевания и составление межевого плана</w:t>
            </w:r>
          </w:p>
        </w:tc>
        <w:tc>
          <w:tcPr>
            <w:tcW w:w="329" w:type="pct"/>
          </w:tcPr>
          <w:p w:rsidR="00F97820" w:rsidRPr="0084621D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F97820" w:rsidRPr="005C0345" w:rsidRDefault="00F97820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22A" w:rsidTr="0084621D">
        <w:tc>
          <w:tcPr>
            <w:tcW w:w="224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5C0345" w:rsidRPr="0084621D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pct"/>
          </w:tcPr>
          <w:p w:rsidR="005C0345" w:rsidRPr="0084621D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5C0345" w:rsidRPr="0084621D" w:rsidRDefault="00EE315E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21D">
              <w:rPr>
                <w:rFonts w:ascii="Times New Roman" w:eastAsia="Times New Roman" w:hAnsi="Times New Roman"/>
                <w:lang w:eastAsia="ru-RU"/>
              </w:rPr>
              <w:t>Итого: по направлению расходов</w:t>
            </w: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22A" w:rsidTr="0084621D">
        <w:tc>
          <w:tcPr>
            <w:tcW w:w="224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5C0345" w:rsidRPr="0084621D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pct"/>
          </w:tcPr>
          <w:p w:rsidR="005C0345" w:rsidRPr="0084621D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" w:type="pct"/>
          </w:tcPr>
          <w:p w:rsidR="005C0345" w:rsidRPr="0084621D" w:rsidRDefault="00EE315E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21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5C0345" w:rsidRPr="005C0345" w:rsidRDefault="005C0345" w:rsidP="005C0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522A" w:rsidRPr="00C7522A" w:rsidRDefault="00C7522A" w:rsidP="00C75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C7522A">
        <w:rPr>
          <w:rFonts w:ascii="Times New Roman" w:eastAsia="Times New Roman" w:hAnsi="Times New Roman"/>
          <w:sz w:val="28"/>
          <w:szCs w:val="27"/>
          <w:lang w:eastAsia="ru-RU"/>
        </w:rPr>
        <w:t>Подписи Сторон:</w:t>
      </w:r>
    </w:p>
    <w:p w:rsidR="00C7522A" w:rsidRDefault="00C7522A" w:rsidP="00C75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Министерство </w:t>
      </w:r>
      <w:r w:rsidRPr="00C7522A">
        <w:rPr>
          <w:rFonts w:ascii="Times New Roman" w:eastAsia="Times New Roman" w:hAnsi="Times New Roman"/>
          <w:sz w:val="28"/>
          <w:szCs w:val="27"/>
          <w:lang w:eastAsia="ru-RU"/>
        </w:rPr>
        <w:t xml:space="preserve">__________________________    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                             Получатель </w:t>
      </w:r>
      <w:r w:rsidRPr="00C7522A">
        <w:rPr>
          <w:rFonts w:ascii="Times New Roman" w:eastAsia="Times New Roman" w:hAnsi="Times New Roman"/>
          <w:sz w:val="28"/>
          <w:szCs w:val="27"/>
          <w:lang w:eastAsia="ru-RU"/>
        </w:rPr>
        <w:t>_____________________________</w:t>
      </w:r>
    </w:p>
    <w:p w:rsidR="008C2FCA" w:rsidRDefault="008C2FCA" w:rsidP="00C75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  <w:sectPr w:rsidR="008C2FCA" w:rsidSect="00115FC8">
          <w:headerReference w:type="default" r:id="rId15"/>
          <w:footerReference w:type="default" r:id="rId16"/>
          <w:pgSz w:w="16838" w:h="11906" w:orient="landscape"/>
          <w:pgMar w:top="568" w:right="992" w:bottom="567" w:left="992" w:header="709" w:footer="709" w:gutter="0"/>
          <w:cols w:space="708"/>
          <w:titlePg/>
          <w:docGrid w:linePitch="360"/>
        </w:sectPr>
      </w:pPr>
    </w:p>
    <w:p w:rsidR="008C2FCA" w:rsidRPr="008C2FCA" w:rsidRDefault="008C2FCA" w:rsidP="008C2F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115FC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8C2FCA" w:rsidRPr="008C2FCA" w:rsidRDefault="008C2FCA" w:rsidP="008C2F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A">
        <w:rPr>
          <w:rFonts w:ascii="Times New Roman" w:eastAsia="Times New Roman" w:hAnsi="Times New Roman"/>
          <w:sz w:val="24"/>
          <w:szCs w:val="24"/>
          <w:lang w:eastAsia="ru-RU"/>
        </w:rPr>
        <w:t>к Соглашению №_____ от</w:t>
      </w:r>
    </w:p>
    <w:p w:rsidR="008C2FCA" w:rsidRDefault="008C2FCA" w:rsidP="008C2F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A">
        <w:rPr>
          <w:rFonts w:ascii="Times New Roman" w:eastAsia="Times New Roman" w:hAnsi="Times New Roman"/>
          <w:sz w:val="24"/>
          <w:szCs w:val="24"/>
          <w:lang w:eastAsia="ru-RU"/>
        </w:rPr>
        <w:t>«___» ___________2019 года</w:t>
      </w:r>
    </w:p>
    <w:p w:rsidR="00115FC8" w:rsidRDefault="00115FC8" w:rsidP="008C2F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FC8" w:rsidRPr="008C2FCA" w:rsidRDefault="00115FC8" w:rsidP="008C2F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Показатель</w:t>
      </w:r>
      <w:r w:rsidR="008C2FCA" w:rsidRPr="008C2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результативности использования Субсидии</w:t>
      </w:r>
    </w:p>
    <w:p w:rsidR="008C2FCA" w:rsidRPr="008C2FCA" w:rsidRDefault="008C2FCA" w:rsidP="00115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FCA">
        <w:rPr>
          <w:rFonts w:ascii="Times New Roman" w:eastAsia="Times New Roman" w:hAnsi="Times New Roman"/>
          <w:b/>
          <w:sz w:val="28"/>
          <w:szCs w:val="28"/>
          <w:lang w:eastAsia="ru-RU"/>
        </w:rPr>
        <w:t>из бюджета Удмуртской Республики бюджету</w:t>
      </w:r>
      <w:r w:rsidR="00115F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2FC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</w:t>
      </w:r>
    </w:p>
    <w:p w:rsidR="008C2FCA" w:rsidRPr="008C2FCA" w:rsidRDefault="008C2FCA" w:rsidP="008C2F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115F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8C2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2FCA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 в Удмуртской Республике)</w:t>
      </w:r>
    </w:p>
    <w:p w:rsidR="008C2FCA" w:rsidRPr="008C2FCA" w:rsidRDefault="008C2FCA" w:rsidP="00115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115FC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кадастровых работ</w:t>
      </w:r>
      <w:r w:rsidR="00115FC8" w:rsidRPr="00115FC8">
        <w:rPr>
          <w:rFonts w:ascii="Times New Roman" w:hAnsi="Times New Roman"/>
          <w:b/>
          <w:sz w:val="28"/>
          <w:szCs w:val="28"/>
        </w:rPr>
        <w:t xml:space="preserve"> </w:t>
      </w:r>
      <w:r w:rsidR="00115FC8" w:rsidRPr="00115FC8">
        <w:rPr>
          <w:rFonts w:ascii="Times New Roman" w:eastAsia="Times New Roman" w:hAnsi="Times New Roman"/>
          <w:b/>
          <w:sz w:val="28"/>
          <w:szCs w:val="28"/>
          <w:lang w:eastAsia="ru-RU"/>
        </w:rPr>
        <w:t>по образо</w:t>
      </w:r>
      <w:r w:rsidR="00115FC8">
        <w:rPr>
          <w:rFonts w:ascii="Times New Roman" w:eastAsia="Times New Roman" w:hAnsi="Times New Roman"/>
          <w:b/>
          <w:sz w:val="28"/>
          <w:szCs w:val="28"/>
          <w:lang w:eastAsia="ru-RU"/>
        </w:rPr>
        <w:t>ванию земельных участков, выделяем</w:t>
      </w:r>
      <w:r w:rsidR="00115FC8" w:rsidRPr="00115FC8">
        <w:rPr>
          <w:rFonts w:ascii="Times New Roman" w:eastAsia="Times New Roman" w:hAnsi="Times New Roman"/>
          <w:b/>
          <w:sz w:val="28"/>
          <w:szCs w:val="28"/>
          <w:lang w:eastAsia="ru-RU"/>
        </w:rPr>
        <w:t>ых в счет земельных долей, находящихся в муниципальной собственности, из земель сельскохозяйственного назначения</w:t>
      </w:r>
      <w:r w:rsidRPr="008C2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115FC8" w:rsidRPr="00115FC8">
        <w:rPr>
          <w:rFonts w:ascii="Times New Roman" w:eastAsia="Times New Roman" w:hAnsi="Times New Roman"/>
          <w:b/>
          <w:sz w:val="28"/>
          <w:szCs w:val="28"/>
          <w:lang w:eastAsia="ru-RU"/>
        </w:rPr>
        <w:t>19 год</w:t>
      </w:r>
    </w:p>
    <w:p w:rsidR="008C2FCA" w:rsidRDefault="008C2FCA" w:rsidP="008C2F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FC8" w:rsidRPr="008C2FCA" w:rsidRDefault="00115FC8" w:rsidP="008C2F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2438"/>
        <w:gridCol w:w="2891"/>
      </w:tblGrid>
      <w:tr w:rsidR="008C2FCA" w:rsidRPr="008C2FCA" w:rsidTr="00115FC8">
        <w:tc>
          <w:tcPr>
            <w:tcW w:w="737" w:type="dxa"/>
          </w:tcPr>
          <w:p w:rsidR="008C2FCA" w:rsidRPr="008C2FCA" w:rsidRDefault="008C2FCA" w:rsidP="008C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05" w:type="dxa"/>
          </w:tcPr>
          <w:p w:rsidR="008C2FCA" w:rsidRPr="008C2FCA" w:rsidRDefault="008C2FCA" w:rsidP="00115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38" w:type="dxa"/>
          </w:tcPr>
          <w:p w:rsidR="008C2FCA" w:rsidRPr="008C2FCA" w:rsidRDefault="008C2FCA" w:rsidP="008C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91" w:type="dxa"/>
          </w:tcPr>
          <w:p w:rsidR="008C2FCA" w:rsidRPr="008C2FCA" w:rsidRDefault="008C2FCA" w:rsidP="008C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8C2FCA" w:rsidRPr="008C2FCA" w:rsidTr="00115FC8">
        <w:tc>
          <w:tcPr>
            <w:tcW w:w="737" w:type="dxa"/>
          </w:tcPr>
          <w:p w:rsidR="008C2FCA" w:rsidRPr="008C2FCA" w:rsidRDefault="008C2FCA" w:rsidP="008C2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8C2FCA" w:rsidRPr="008C2FCA" w:rsidRDefault="00115FC8" w:rsidP="00115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15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лощадь земельных участков из состава земель сельскохозяйственного назначения, в отношении которых 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кадастровые работы</w:t>
            </w:r>
          </w:p>
        </w:tc>
        <w:tc>
          <w:tcPr>
            <w:tcW w:w="2438" w:type="dxa"/>
            <w:vAlign w:val="center"/>
          </w:tcPr>
          <w:p w:rsidR="008C2FCA" w:rsidRPr="008C2FCA" w:rsidRDefault="00115FC8" w:rsidP="00115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891" w:type="dxa"/>
            <w:vAlign w:val="center"/>
          </w:tcPr>
          <w:p w:rsidR="008C2FCA" w:rsidRPr="008C2FCA" w:rsidRDefault="008C2FCA" w:rsidP="00115F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FCA" w:rsidRPr="008C2FCA" w:rsidTr="00115FC8">
        <w:tc>
          <w:tcPr>
            <w:tcW w:w="737" w:type="dxa"/>
          </w:tcPr>
          <w:p w:rsidR="008C2FCA" w:rsidRPr="008C2FCA" w:rsidRDefault="008C2FCA" w:rsidP="008C2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8C2FCA" w:rsidRPr="008C2FCA" w:rsidRDefault="008C2FCA" w:rsidP="008C2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C2FCA" w:rsidRPr="008C2FCA" w:rsidRDefault="008C2FCA" w:rsidP="008C2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8C2FCA" w:rsidRPr="008C2FCA" w:rsidRDefault="008C2FCA" w:rsidP="008C2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2FCA" w:rsidRDefault="008C2FCA" w:rsidP="008C2F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FC8" w:rsidRDefault="00115FC8" w:rsidP="008C2F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FC8" w:rsidRPr="008C2FCA" w:rsidRDefault="00115FC8" w:rsidP="008C2F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CA" w:rsidRPr="008C2FCA" w:rsidRDefault="008C2FCA" w:rsidP="008C2F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FCA">
        <w:rPr>
          <w:rFonts w:ascii="Times New Roman" w:eastAsia="Times New Roman" w:hAnsi="Times New Roman"/>
          <w:sz w:val="28"/>
          <w:szCs w:val="28"/>
          <w:lang w:eastAsia="ru-RU"/>
        </w:rPr>
        <w:t>Подписи Сторон:</w:t>
      </w: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FC8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8C2FCA" w:rsidRPr="008C2FC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    </w:t>
      </w:r>
      <w:r w:rsidRPr="00115FC8">
        <w:rPr>
          <w:rFonts w:ascii="Times New Roman" w:eastAsia="Times New Roman" w:hAnsi="Times New Roman"/>
          <w:sz w:val="28"/>
          <w:szCs w:val="28"/>
          <w:lang w:eastAsia="ru-RU"/>
        </w:rPr>
        <w:t>Получатель</w:t>
      </w:r>
      <w:r w:rsidR="008C2FCA" w:rsidRPr="008C2F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15FC8" w:rsidSect="00115FC8">
          <w:pgSz w:w="11906" w:h="16838"/>
          <w:pgMar w:top="992" w:right="567" w:bottom="992" w:left="1276" w:header="709" w:footer="709" w:gutter="0"/>
          <w:cols w:space="708"/>
          <w:titlePg/>
          <w:docGrid w:linePitch="360"/>
        </w:sectPr>
      </w:pPr>
    </w:p>
    <w:p w:rsidR="004E3FC2" w:rsidRPr="004176DD" w:rsidRDefault="004E3FC2" w:rsidP="00115F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6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330AA">
        <w:rPr>
          <w:rFonts w:ascii="Times New Roman" w:hAnsi="Times New Roman"/>
          <w:sz w:val="24"/>
          <w:szCs w:val="24"/>
        </w:rPr>
        <w:t>3</w:t>
      </w:r>
    </w:p>
    <w:p w:rsidR="004E3FC2" w:rsidRPr="004176DD" w:rsidRDefault="004E3FC2" w:rsidP="00C7522A">
      <w:pPr>
        <w:autoSpaceDE w:val="0"/>
        <w:autoSpaceDN w:val="0"/>
        <w:adjustRightInd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</w:rPr>
      </w:pPr>
      <w:r w:rsidRPr="004176DD">
        <w:rPr>
          <w:rFonts w:ascii="Times New Roman" w:hAnsi="Times New Roman"/>
          <w:sz w:val="24"/>
          <w:szCs w:val="24"/>
        </w:rPr>
        <w:t>к Соглашению №_____ от</w:t>
      </w:r>
    </w:p>
    <w:p w:rsidR="004E3FC2" w:rsidRPr="004176DD" w:rsidRDefault="004E3FC2" w:rsidP="00C7522A">
      <w:pPr>
        <w:autoSpaceDE w:val="0"/>
        <w:autoSpaceDN w:val="0"/>
        <w:adjustRightInd w:val="0"/>
        <w:spacing w:after="0" w:line="240" w:lineRule="auto"/>
        <w:ind w:left="11766"/>
        <w:jc w:val="right"/>
        <w:rPr>
          <w:rFonts w:ascii="Times New Roman" w:hAnsi="Times New Roman"/>
          <w:sz w:val="24"/>
          <w:szCs w:val="24"/>
        </w:rPr>
      </w:pPr>
      <w:r w:rsidRPr="004176DD">
        <w:rPr>
          <w:rFonts w:ascii="Times New Roman" w:hAnsi="Times New Roman"/>
          <w:sz w:val="24"/>
          <w:szCs w:val="24"/>
        </w:rPr>
        <w:t>«___» ___________201</w:t>
      </w:r>
      <w:r>
        <w:rPr>
          <w:rFonts w:ascii="Times New Roman" w:hAnsi="Times New Roman"/>
          <w:sz w:val="24"/>
          <w:szCs w:val="24"/>
        </w:rPr>
        <w:t>9</w:t>
      </w:r>
      <w:r w:rsidRPr="004176DD">
        <w:rPr>
          <w:rFonts w:ascii="Times New Roman" w:hAnsi="Times New Roman"/>
          <w:sz w:val="24"/>
          <w:szCs w:val="24"/>
        </w:rPr>
        <w:t xml:space="preserve"> года</w:t>
      </w:r>
    </w:p>
    <w:p w:rsidR="00115FC8" w:rsidRDefault="00115FC8" w:rsidP="001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FC8" w:rsidRPr="004176DD" w:rsidRDefault="00115FC8" w:rsidP="001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6DD">
        <w:rPr>
          <w:rFonts w:ascii="Times New Roman" w:hAnsi="Times New Roman"/>
          <w:sz w:val="24"/>
          <w:szCs w:val="24"/>
        </w:rPr>
        <w:t>ОТЧЕТ</w:t>
      </w:r>
    </w:p>
    <w:p w:rsidR="00115FC8" w:rsidRPr="00B34F1F" w:rsidRDefault="00115FC8" w:rsidP="00115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Pr="00B34F1F">
        <w:rPr>
          <w:rFonts w:ascii="Times New Roman" w:hAnsi="Times New Roman"/>
          <w:sz w:val="24"/>
          <w:szCs w:val="24"/>
        </w:rPr>
        <w:t xml:space="preserve"> использовании Субсидии</w:t>
      </w:r>
    </w:p>
    <w:p w:rsidR="00115FC8" w:rsidRPr="00B34F1F" w:rsidRDefault="00115FC8" w:rsidP="00115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1F">
        <w:rPr>
          <w:rFonts w:ascii="Times New Roman" w:hAnsi="Times New Roman"/>
          <w:sz w:val="24"/>
          <w:szCs w:val="24"/>
        </w:rPr>
        <w:t>по состоянию на « ___» __________ 20__ года</w:t>
      </w:r>
    </w:p>
    <w:p w:rsidR="00115FC8" w:rsidRDefault="00115FC8" w:rsidP="00115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B34F1F">
        <w:rPr>
          <w:rFonts w:ascii="Times New Roman" w:eastAsia="Times New Roman" w:hAnsi="Times New Roman"/>
          <w:sz w:val="28"/>
          <w:szCs w:val="27"/>
          <w:lang w:eastAsia="ru-RU"/>
        </w:rPr>
        <w:t>________________________________________</w:t>
      </w:r>
    </w:p>
    <w:p w:rsidR="00115FC8" w:rsidRPr="004176DD" w:rsidRDefault="00115FC8" w:rsidP="001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6DD">
        <w:rPr>
          <w:rFonts w:ascii="Times New Roman" w:hAnsi="Times New Roman"/>
          <w:sz w:val="24"/>
          <w:szCs w:val="24"/>
        </w:rPr>
        <w:t>(наименование муниципального образования, района)</w:t>
      </w:r>
    </w:p>
    <w:p w:rsidR="00115FC8" w:rsidRPr="00B34F1F" w:rsidRDefault="00115FC8" w:rsidP="00115F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tbl>
      <w:tblPr>
        <w:tblW w:w="1516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1695"/>
        <w:gridCol w:w="1922"/>
        <w:gridCol w:w="1740"/>
        <w:gridCol w:w="1469"/>
        <w:gridCol w:w="1678"/>
        <w:gridCol w:w="1436"/>
        <w:gridCol w:w="1727"/>
        <w:gridCol w:w="1599"/>
        <w:gridCol w:w="1520"/>
      </w:tblGrid>
      <w:tr w:rsidR="00176373" w:rsidRPr="00B34F1F" w:rsidTr="00176373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34F1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земельных участков, в отношении которых планировалось проведение кадастровых работ (га)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земельных участков, в отношении которых проведены кадастровые работы (га)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Выделенный объем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</w:t>
            </w:r>
            <w:r w:rsidRPr="00B3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израсходовано</w:t>
            </w:r>
            <w:r w:rsidRPr="00B3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Субсидии </w:t>
            </w:r>
            <w:r w:rsidRPr="00B34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средств на конец отчетного периода (руб.)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 (руб.)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73" w:rsidRPr="00B34F1F" w:rsidRDefault="00176373" w:rsidP="0017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израсходовано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бюджета МО</w:t>
            </w:r>
            <w:r w:rsidRPr="0017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73" w:rsidRPr="00176373" w:rsidRDefault="00176373" w:rsidP="0017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средств на конец отчетного периода (руб.)</w:t>
            </w:r>
          </w:p>
        </w:tc>
      </w:tr>
      <w:tr w:rsidR="00176373" w:rsidRPr="00B34F1F" w:rsidTr="00176373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34F1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76373" w:rsidRPr="00B34F1F" w:rsidTr="00176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34F1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3" w:rsidRPr="00B34F1F" w:rsidRDefault="00176373" w:rsidP="0011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115FC8" w:rsidRDefault="00115FC8" w:rsidP="001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15FC8" w:rsidRDefault="00115FC8" w:rsidP="001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Приложение*: </w:t>
      </w:r>
    </w:p>
    <w:p w:rsidR="00115FC8" w:rsidRDefault="00115FC8" w:rsidP="001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1)</w:t>
      </w:r>
    </w:p>
    <w:p w:rsidR="00115FC8" w:rsidRDefault="00115FC8" w:rsidP="001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2)</w:t>
      </w:r>
    </w:p>
    <w:p w:rsidR="00115FC8" w:rsidRDefault="00115FC8" w:rsidP="001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4290"/>
        <w:gridCol w:w="281"/>
        <w:gridCol w:w="1871"/>
        <w:gridCol w:w="236"/>
        <w:gridCol w:w="3247"/>
      </w:tblGrid>
      <w:tr w:rsidR="00115FC8" w:rsidRPr="004176DD" w:rsidTr="00115FC8">
        <w:tc>
          <w:tcPr>
            <w:tcW w:w="4571" w:type="dxa"/>
            <w:gridSpan w:val="2"/>
          </w:tcPr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176DD">
              <w:rPr>
                <w:rFonts w:ascii="Times New Roman" w:eastAsia="Times New Roman" w:hAnsi="Times New Roman" w:cs="Calibri"/>
                <w:sz w:val="24"/>
                <w:szCs w:val="24"/>
              </w:rPr>
              <w:t>Уполномоченное лицо</w:t>
            </w:r>
          </w:p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15FC8" w:rsidRPr="004176DD" w:rsidTr="00115FC8">
        <w:tc>
          <w:tcPr>
            <w:tcW w:w="4290" w:type="dxa"/>
            <w:tcBorders>
              <w:top w:val="single" w:sz="4" w:space="0" w:color="auto"/>
            </w:tcBorders>
          </w:tcPr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176DD">
              <w:rPr>
                <w:rFonts w:ascii="Times New Roman" w:eastAsia="Times New Roman" w:hAnsi="Times New Roman" w:cs="Calibri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81" w:type="dxa"/>
          </w:tcPr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176DD">
              <w:rPr>
                <w:rFonts w:ascii="Times New Roman" w:eastAsia="Times New Roman" w:hAnsi="Times New Roman" w:cs="Calibri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115FC8" w:rsidRPr="004176DD" w:rsidRDefault="00115FC8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176DD">
              <w:rPr>
                <w:rFonts w:ascii="Times New Roman" w:eastAsia="Times New Roman" w:hAnsi="Times New Roman" w:cs="Calibri"/>
                <w:sz w:val="24"/>
                <w:szCs w:val="24"/>
              </w:rPr>
              <w:t>(расшифровка подписи)</w:t>
            </w:r>
          </w:p>
        </w:tc>
      </w:tr>
    </w:tbl>
    <w:p w:rsidR="001330AA" w:rsidRPr="001330AA" w:rsidRDefault="001330AA" w:rsidP="0013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330AA">
        <w:rPr>
          <w:rFonts w:ascii="Times New Roman" w:eastAsia="Times New Roman" w:hAnsi="Times New Roman" w:cs="Calibri"/>
          <w:sz w:val="24"/>
          <w:szCs w:val="24"/>
        </w:rPr>
        <w:t>М.П.</w:t>
      </w:r>
    </w:p>
    <w:p w:rsidR="001330AA" w:rsidRPr="001330AA" w:rsidRDefault="001330AA" w:rsidP="0013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330AA">
        <w:rPr>
          <w:rFonts w:ascii="Times New Roman" w:eastAsia="Times New Roman" w:hAnsi="Times New Roman" w:cs="Calibri"/>
          <w:sz w:val="24"/>
          <w:szCs w:val="24"/>
        </w:rPr>
        <w:t>«__» _____________ 20__ года</w:t>
      </w:r>
    </w:p>
    <w:p w:rsidR="001330AA" w:rsidRPr="001330AA" w:rsidRDefault="001330AA" w:rsidP="0013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330AA" w:rsidRPr="001330AA" w:rsidRDefault="001330AA" w:rsidP="0013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1330AA">
        <w:rPr>
          <w:rFonts w:ascii="Times New Roman" w:eastAsia="Times New Roman" w:hAnsi="Times New Roman" w:cs="Calibri"/>
          <w:sz w:val="24"/>
          <w:szCs w:val="24"/>
        </w:rPr>
        <w:t>*</w:t>
      </w:r>
      <w:r w:rsidRPr="001330AA">
        <w:rPr>
          <w:rFonts w:ascii="Times New Roman" w:eastAsia="Times New Roman" w:hAnsi="Times New Roman" w:cs="Calibri"/>
        </w:rPr>
        <w:t>В приложении указываются документы, подтверждающие фактические расходы Получателя Субсидии (копии договора подряда на выполнение кадастровых работ, акта выполненных кадастровых работ, платежных документов, выписка из ЕГРН и т.д.)</w:t>
      </w:r>
    </w:p>
    <w:p w:rsidR="001330AA" w:rsidRDefault="001330AA" w:rsidP="001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  <w:sectPr w:rsidR="001330AA" w:rsidSect="001330AA">
          <w:pgSz w:w="16838" w:h="11906" w:orient="landscape"/>
          <w:pgMar w:top="851" w:right="992" w:bottom="567" w:left="992" w:header="709" w:footer="709" w:gutter="0"/>
          <w:cols w:space="708"/>
          <w:titlePg/>
          <w:docGrid w:linePitch="360"/>
        </w:sectPr>
      </w:pPr>
    </w:p>
    <w:p w:rsidR="00171393" w:rsidRPr="00644CD4" w:rsidRDefault="00171393" w:rsidP="00171393">
      <w:pPr>
        <w:spacing w:after="0" w:line="240" w:lineRule="auto"/>
        <w:ind w:left="4536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4CD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2</w:t>
      </w:r>
    </w:p>
    <w:p w:rsidR="00171393" w:rsidRPr="00644CD4" w:rsidRDefault="00171393" w:rsidP="00171393">
      <w:pPr>
        <w:spacing w:after="0" w:line="240" w:lineRule="auto"/>
        <w:ind w:left="4536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4C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предоставления </w:t>
      </w:r>
    </w:p>
    <w:p w:rsidR="00171393" w:rsidRPr="00644CD4" w:rsidRDefault="00171393" w:rsidP="00171393">
      <w:pPr>
        <w:spacing w:after="0" w:line="240" w:lineRule="auto"/>
        <w:ind w:left="4536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4CD4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субсидий из бюджета Удмуртской Республики бюджетам муниципальных образований в Удмуртской Республике на проведение кадастровых работ по образованию земельных участков, выделяемых в счет земельных долей, находящихся в муниципальной собственности, из земель сельскохозяйственного назначения</w:t>
      </w:r>
    </w:p>
    <w:p w:rsidR="00171393" w:rsidRPr="00644CD4" w:rsidRDefault="00171393" w:rsidP="001713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4CD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4CD4">
        <w:rPr>
          <w:rFonts w:ascii="Times New Roman" w:hAnsi="Times New Roman"/>
          <w:sz w:val="28"/>
          <w:szCs w:val="28"/>
          <w:lang w:eastAsia="ru-RU"/>
        </w:rPr>
        <w:t>о достижении показателя результативности _________________________________________________</w:t>
      </w:r>
    </w:p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CD4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образования, района)</w:t>
      </w:r>
    </w:p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4CD4">
        <w:rPr>
          <w:rFonts w:ascii="Times New Roman" w:hAnsi="Times New Roman"/>
          <w:sz w:val="28"/>
          <w:szCs w:val="28"/>
          <w:lang w:eastAsia="ru-RU"/>
        </w:rPr>
        <w:t>за 20____ год</w:t>
      </w:r>
    </w:p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126"/>
      </w:tblGrid>
      <w:tr w:rsidR="00171393" w:rsidRPr="00644CD4" w:rsidTr="00115FC8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71393" w:rsidRPr="00644CD4" w:rsidTr="00115FC8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71393" w:rsidRPr="00644CD4" w:rsidTr="00115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393" w:rsidRPr="00644CD4" w:rsidRDefault="00171393" w:rsidP="00115FC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Площадь земельных участков из состава земель сельскохозяйственного назначения, в отношении которых проведены кадастровые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гектар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93" w:rsidRPr="00644CD4" w:rsidRDefault="00171393" w:rsidP="00115FC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4290"/>
        <w:gridCol w:w="281"/>
        <w:gridCol w:w="1871"/>
        <w:gridCol w:w="236"/>
        <w:gridCol w:w="3247"/>
      </w:tblGrid>
      <w:tr w:rsidR="00171393" w:rsidRPr="00644CD4" w:rsidTr="00115FC8">
        <w:tc>
          <w:tcPr>
            <w:tcW w:w="4571" w:type="dxa"/>
            <w:gridSpan w:val="2"/>
          </w:tcPr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Уполномоченное лицо</w:t>
            </w:r>
          </w:p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gridSpan w:val="2"/>
          </w:tcPr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171393" w:rsidRPr="00644CD4" w:rsidTr="00115FC8">
        <w:tc>
          <w:tcPr>
            <w:tcW w:w="4290" w:type="dxa"/>
            <w:tcBorders>
              <w:top w:val="single" w:sz="4" w:space="0" w:color="auto"/>
            </w:tcBorders>
          </w:tcPr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81" w:type="dxa"/>
          </w:tcPr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171393" w:rsidRPr="00644CD4" w:rsidRDefault="00171393" w:rsidP="001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644CD4">
              <w:rPr>
                <w:rFonts w:ascii="Times New Roman" w:eastAsia="Times New Roman" w:hAnsi="Times New Roman" w:cs="Calibri"/>
                <w:lang w:eastAsia="ru-RU"/>
              </w:rPr>
              <w:t>(расшифровка подписи)</w:t>
            </w:r>
          </w:p>
        </w:tc>
      </w:tr>
    </w:tbl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71393" w:rsidRPr="00644CD4" w:rsidRDefault="00171393" w:rsidP="0017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4CD4">
        <w:rPr>
          <w:rFonts w:ascii="Times New Roman" w:eastAsia="Times New Roman" w:hAnsi="Times New Roman" w:cs="Calibri"/>
          <w:sz w:val="28"/>
          <w:szCs w:val="28"/>
          <w:lang w:eastAsia="ru-RU"/>
        </w:rPr>
        <w:t>М.П.</w:t>
      </w:r>
    </w:p>
    <w:p w:rsidR="00171393" w:rsidRPr="00644CD4" w:rsidRDefault="00171393" w:rsidP="001713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4CD4">
        <w:rPr>
          <w:rFonts w:ascii="Times New Roman" w:eastAsia="Times New Roman" w:hAnsi="Times New Roman" w:cs="Calibri"/>
          <w:sz w:val="28"/>
          <w:szCs w:val="28"/>
          <w:lang w:eastAsia="ru-RU"/>
        </w:rPr>
        <w:t>«__» _____________ 20__ года</w:t>
      </w:r>
    </w:p>
    <w:p w:rsidR="00171393" w:rsidRPr="00293294" w:rsidRDefault="00171393" w:rsidP="00171393">
      <w:pPr>
        <w:autoSpaceDE w:val="0"/>
        <w:autoSpaceDN w:val="0"/>
        <w:adjustRightInd w:val="0"/>
        <w:spacing w:after="0" w:line="240" w:lineRule="auto"/>
        <w:ind w:left="6237"/>
        <w:rPr>
          <w:sz w:val="20"/>
          <w:szCs w:val="20"/>
        </w:rPr>
      </w:pPr>
    </w:p>
    <w:p w:rsidR="00171393" w:rsidRDefault="00171393" w:rsidP="00B34F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C2FCA" w:rsidRDefault="008C2FCA" w:rsidP="00B34F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sectPr w:rsidR="008C2FCA" w:rsidSect="001330AA">
      <w:headerReference w:type="default" r:id="rId17"/>
      <w:footerReference w:type="default" r:id="rId18"/>
      <w:pgSz w:w="11906" w:h="16838"/>
      <w:pgMar w:top="992" w:right="567" w:bottom="99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45" w:rsidRDefault="007A5E45" w:rsidP="0080217C">
      <w:pPr>
        <w:spacing w:after="0" w:line="240" w:lineRule="auto"/>
      </w:pPr>
      <w:r>
        <w:separator/>
      </w:r>
    </w:p>
  </w:endnote>
  <w:endnote w:type="continuationSeparator" w:id="0">
    <w:p w:rsidR="007A5E45" w:rsidRDefault="007A5E45" w:rsidP="0080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C8" w:rsidRPr="00EE20EC" w:rsidRDefault="00115FC8" w:rsidP="00EE20E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18"/>
        <w:szCs w:val="20"/>
        <w:lang w:eastAsia="ru-RU"/>
      </w:rPr>
    </w:pPr>
  </w:p>
  <w:p w:rsidR="00115FC8" w:rsidRDefault="00115F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C8" w:rsidRPr="00EE20EC" w:rsidRDefault="00115FC8" w:rsidP="00EE20E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18"/>
        <w:szCs w:val="20"/>
        <w:lang w:eastAsia="ru-RU"/>
      </w:rPr>
    </w:pPr>
  </w:p>
  <w:p w:rsidR="00115FC8" w:rsidRDefault="00115F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45" w:rsidRDefault="007A5E45" w:rsidP="0080217C">
      <w:pPr>
        <w:spacing w:after="0" w:line="240" w:lineRule="auto"/>
      </w:pPr>
      <w:r>
        <w:separator/>
      </w:r>
    </w:p>
  </w:footnote>
  <w:footnote w:type="continuationSeparator" w:id="0">
    <w:p w:rsidR="007A5E45" w:rsidRDefault="007A5E45" w:rsidP="0080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C8" w:rsidRDefault="00115FC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C8" w:rsidRDefault="00115FC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5B"/>
    <w:multiLevelType w:val="hybridMultilevel"/>
    <w:tmpl w:val="BE4C01DE"/>
    <w:lvl w:ilvl="0" w:tplc="EB84B00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B184B"/>
    <w:multiLevelType w:val="hybridMultilevel"/>
    <w:tmpl w:val="4CD05330"/>
    <w:lvl w:ilvl="0" w:tplc="EA8231A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578BE"/>
    <w:multiLevelType w:val="hybridMultilevel"/>
    <w:tmpl w:val="C282767E"/>
    <w:lvl w:ilvl="0" w:tplc="5D32CCD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F6D7A"/>
    <w:multiLevelType w:val="multilevel"/>
    <w:tmpl w:val="478428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AAC1F27"/>
    <w:multiLevelType w:val="hybridMultilevel"/>
    <w:tmpl w:val="C95AFD94"/>
    <w:lvl w:ilvl="0" w:tplc="4F2EF5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2270"/>
    <w:multiLevelType w:val="hybridMultilevel"/>
    <w:tmpl w:val="D95EA73C"/>
    <w:lvl w:ilvl="0" w:tplc="34D076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8E736B"/>
    <w:multiLevelType w:val="hybridMultilevel"/>
    <w:tmpl w:val="92787186"/>
    <w:lvl w:ilvl="0" w:tplc="56C6446E">
      <w:start w:val="7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7DF32640"/>
    <w:multiLevelType w:val="multilevel"/>
    <w:tmpl w:val="3B022D5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C"/>
    <w:rsid w:val="0000723F"/>
    <w:rsid w:val="00011264"/>
    <w:rsid w:val="000114BB"/>
    <w:rsid w:val="00012107"/>
    <w:rsid w:val="00013885"/>
    <w:rsid w:val="00025ABB"/>
    <w:rsid w:val="000327E8"/>
    <w:rsid w:val="0004643D"/>
    <w:rsid w:val="00046796"/>
    <w:rsid w:val="0004734D"/>
    <w:rsid w:val="00053FA8"/>
    <w:rsid w:val="0007017D"/>
    <w:rsid w:val="000718B0"/>
    <w:rsid w:val="00080FC8"/>
    <w:rsid w:val="00085288"/>
    <w:rsid w:val="00087145"/>
    <w:rsid w:val="00093401"/>
    <w:rsid w:val="000A0228"/>
    <w:rsid w:val="000A2530"/>
    <w:rsid w:val="000A6C8C"/>
    <w:rsid w:val="000A7475"/>
    <w:rsid w:val="000B1139"/>
    <w:rsid w:val="000B2697"/>
    <w:rsid w:val="000B2E0A"/>
    <w:rsid w:val="000B5844"/>
    <w:rsid w:val="000C3CAD"/>
    <w:rsid w:val="000D2010"/>
    <w:rsid w:val="000E00CE"/>
    <w:rsid w:val="000E71FF"/>
    <w:rsid w:val="000F338D"/>
    <w:rsid w:val="000F57F8"/>
    <w:rsid w:val="00100319"/>
    <w:rsid w:val="0010793A"/>
    <w:rsid w:val="00107A2E"/>
    <w:rsid w:val="0011098A"/>
    <w:rsid w:val="00111594"/>
    <w:rsid w:val="00113C00"/>
    <w:rsid w:val="00115FC8"/>
    <w:rsid w:val="00124ADF"/>
    <w:rsid w:val="00127DF2"/>
    <w:rsid w:val="00130DBE"/>
    <w:rsid w:val="001322F1"/>
    <w:rsid w:val="001330AA"/>
    <w:rsid w:val="00134E55"/>
    <w:rsid w:val="0013714D"/>
    <w:rsid w:val="0014563B"/>
    <w:rsid w:val="00147D62"/>
    <w:rsid w:val="001502A9"/>
    <w:rsid w:val="00152911"/>
    <w:rsid w:val="00152D16"/>
    <w:rsid w:val="00152E02"/>
    <w:rsid w:val="001548B2"/>
    <w:rsid w:val="00164945"/>
    <w:rsid w:val="00164D30"/>
    <w:rsid w:val="00166A6F"/>
    <w:rsid w:val="00170870"/>
    <w:rsid w:val="00171393"/>
    <w:rsid w:val="00176373"/>
    <w:rsid w:val="001768DA"/>
    <w:rsid w:val="0018219D"/>
    <w:rsid w:val="001867F9"/>
    <w:rsid w:val="00187BB9"/>
    <w:rsid w:val="00187CE1"/>
    <w:rsid w:val="001909CC"/>
    <w:rsid w:val="00196A6B"/>
    <w:rsid w:val="001B1F5E"/>
    <w:rsid w:val="001B6E52"/>
    <w:rsid w:val="001C4230"/>
    <w:rsid w:val="001C541F"/>
    <w:rsid w:val="001C7894"/>
    <w:rsid w:val="001D75CB"/>
    <w:rsid w:val="001E24A3"/>
    <w:rsid w:val="001E68CC"/>
    <w:rsid w:val="001F1AC2"/>
    <w:rsid w:val="0020017F"/>
    <w:rsid w:val="00204135"/>
    <w:rsid w:val="00207452"/>
    <w:rsid w:val="002104EE"/>
    <w:rsid w:val="002133DB"/>
    <w:rsid w:val="00222C8C"/>
    <w:rsid w:val="002244F4"/>
    <w:rsid w:val="00232103"/>
    <w:rsid w:val="00235771"/>
    <w:rsid w:val="00236745"/>
    <w:rsid w:val="00237462"/>
    <w:rsid w:val="00241C52"/>
    <w:rsid w:val="00242BA7"/>
    <w:rsid w:val="0024627E"/>
    <w:rsid w:val="00247C9B"/>
    <w:rsid w:val="00260197"/>
    <w:rsid w:val="00292B6B"/>
    <w:rsid w:val="00293294"/>
    <w:rsid w:val="002934F6"/>
    <w:rsid w:val="00293CCC"/>
    <w:rsid w:val="002953CF"/>
    <w:rsid w:val="00297A4E"/>
    <w:rsid w:val="002B06FE"/>
    <w:rsid w:val="002B30D5"/>
    <w:rsid w:val="002B7F04"/>
    <w:rsid w:val="002C3C2D"/>
    <w:rsid w:val="002C4704"/>
    <w:rsid w:val="002C5082"/>
    <w:rsid w:val="002C6045"/>
    <w:rsid w:val="002D06A8"/>
    <w:rsid w:val="002D5993"/>
    <w:rsid w:val="002E3B2C"/>
    <w:rsid w:val="002E3FEE"/>
    <w:rsid w:val="002E6B08"/>
    <w:rsid w:val="002E76CF"/>
    <w:rsid w:val="002F2C12"/>
    <w:rsid w:val="003048D0"/>
    <w:rsid w:val="003114A3"/>
    <w:rsid w:val="00312A1C"/>
    <w:rsid w:val="00333C81"/>
    <w:rsid w:val="00335756"/>
    <w:rsid w:val="00347CCA"/>
    <w:rsid w:val="0035336F"/>
    <w:rsid w:val="00373D70"/>
    <w:rsid w:val="00386558"/>
    <w:rsid w:val="00386F9E"/>
    <w:rsid w:val="00392143"/>
    <w:rsid w:val="003925AF"/>
    <w:rsid w:val="00395A74"/>
    <w:rsid w:val="00396EB0"/>
    <w:rsid w:val="003A2260"/>
    <w:rsid w:val="003C49E7"/>
    <w:rsid w:val="003C5D95"/>
    <w:rsid w:val="003E3295"/>
    <w:rsid w:val="003E35F0"/>
    <w:rsid w:val="003F4FCD"/>
    <w:rsid w:val="003F5DD9"/>
    <w:rsid w:val="003F7D44"/>
    <w:rsid w:val="00400160"/>
    <w:rsid w:val="0040219D"/>
    <w:rsid w:val="00403DC9"/>
    <w:rsid w:val="00412E1C"/>
    <w:rsid w:val="004176DD"/>
    <w:rsid w:val="004223BA"/>
    <w:rsid w:val="004300D8"/>
    <w:rsid w:val="0043704F"/>
    <w:rsid w:val="00437F7B"/>
    <w:rsid w:val="00444A8D"/>
    <w:rsid w:val="00447AA4"/>
    <w:rsid w:val="00450D50"/>
    <w:rsid w:val="0045108F"/>
    <w:rsid w:val="00452127"/>
    <w:rsid w:val="004526C4"/>
    <w:rsid w:val="00455348"/>
    <w:rsid w:val="00460FD4"/>
    <w:rsid w:val="004619AD"/>
    <w:rsid w:val="00463CE5"/>
    <w:rsid w:val="004649BD"/>
    <w:rsid w:val="004753A6"/>
    <w:rsid w:val="0047564C"/>
    <w:rsid w:val="004770B0"/>
    <w:rsid w:val="00490128"/>
    <w:rsid w:val="004912D9"/>
    <w:rsid w:val="004A4449"/>
    <w:rsid w:val="004A6317"/>
    <w:rsid w:val="004B3BA0"/>
    <w:rsid w:val="004B6FBA"/>
    <w:rsid w:val="004C3673"/>
    <w:rsid w:val="004D4429"/>
    <w:rsid w:val="004D571D"/>
    <w:rsid w:val="004E0438"/>
    <w:rsid w:val="004E0A12"/>
    <w:rsid w:val="004E3FC2"/>
    <w:rsid w:val="004E7437"/>
    <w:rsid w:val="004E7AC9"/>
    <w:rsid w:val="004F4FB2"/>
    <w:rsid w:val="004F5308"/>
    <w:rsid w:val="00507C6C"/>
    <w:rsid w:val="00512896"/>
    <w:rsid w:val="0052444D"/>
    <w:rsid w:val="005261D4"/>
    <w:rsid w:val="00526F26"/>
    <w:rsid w:val="00530E75"/>
    <w:rsid w:val="00533A5C"/>
    <w:rsid w:val="00535379"/>
    <w:rsid w:val="005369A6"/>
    <w:rsid w:val="00541ECB"/>
    <w:rsid w:val="00542C57"/>
    <w:rsid w:val="005435FC"/>
    <w:rsid w:val="00544CAE"/>
    <w:rsid w:val="00550974"/>
    <w:rsid w:val="005544C1"/>
    <w:rsid w:val="00564814"/>
    <w:rsid w:val="005660C5"/>
    <w:rsid w:val="00572B06"/>
    <w:rsid w:val="005756F2"/>
    <w:rsid w:val="00580B96"/>
    <w:rsid w:val="00585B0D"/>
    <w:rsid w:val="00596242"/>
    <w:rsid w:val="005A4C01"/>
    <w:rsid w:val="005B480B"/>
    <w:rsid w:val="005B6F0A"/>
    <w:rsid w:val="005C0345"/>
    <w:rsid w:val="005C0476"/>
    <w:rsid w:val="005C4D5F"/>
    <w:rsid w:val="005C6FDB"/>
    <w:rsid w:val="005D0AB0"/>
    <w:rsid w:val="005D17F5"/>
    <w:rsid w:val="005D2D1C"/>
    <w:rsid w:val="005E54B1"/>
    <w:rsid w:val="005E75BD"/>
    <w:rsid w:val="005F29B4"/>
    <w:rsid w:val="005F3AC4"/>
    <w:rsid w:val="005F498E"/>
    <w:rsid w:val="00605A3E"/>
    <w:rsid w:val="006176A5"/>
    <w:rsid w:val="00623F38"/>
    <w:rsid w:val="006328E9"/>
    <w:rsid w:val="00632D01"/>
    <w:rsid w:val="00633F04"/>
    <w:rsid w:val="00644172"/>
    <w:rsid w:val="006444F7"/>
    <w:rsid w:val="006475D3"/>
    <w:rsid w:val="00651A51"/>
    <w:rsid w:val="00656699"/>
    <w:rsid w:val="00657779"/>
    <w:rsid w:val="006603D9"/>
    <w:rsid w:val="00670C9B"/>
    <w:rsid w:val="00671AFE"/>
    <w:rsid w:val="00671E30"/>
    <w:rsid w:val="00675302"/>
    <w:rsid w:val="006818C1"/>
    <w:rsid w:val="00682209"/>
    <w:rsid w:val="00684EB7"/>
    <w:rsid w:val="00691D27"/>
    <w:rsid w:val="006A6EC9"/>
    <w:rsid w:val="006B2550"/>
    <w:rsid w:val="006B541E"/>
    <w:rsid w:val="006D31CD"/>
    <w:rsid w:val="006D4270"/>
    <w:rsid w:val="006E1D53"/>
    <w:rsid w:val="006E204E"/>
    <w:rsid w:val="00704469"/>
    <w:rsid w:val="00711F49"/>
    <w:rsid w:val="00713DCC"/>
    <w:rsid w:val="00716F87"/>
    <w:rsid w:val="00716FAC"/>
    <w:rsid w:val="00721C15"/>
    <w:rsid w:val="007235E3"/>
    <w:rsid w:val="00726829"/>
    <w:rsid w:val="00734AC6"/>
    <w:rsid w:val="00735DB5"/>
    <w:rsid w:val="007361FC"/>
    <w:rsid w:val="00740358"/>
    <w:rsid w:val="00747D5C"/>
    <w:rsid w:val="00756DD3"/>
    <w:rsid w:val="007652D5"/>
    <w:rsid w:val="00782EC6"/>
    <w:rsid w:val="007872C2"/>
    <w:rsid w:val="00787859"/>
    <w:rsid w:val="00791BF6"/>
    <w:rsid w:val="00792015"/>
    <w:rsid w:val="00793891"/>
    <w:rsid w:val="0079578D"/>
    <w:rsid w:val="007A5E45"/>
    <w:rsid w:val="007B1308"/>
    <w:rsid w:val="007B13C4"/>
    <w:rsid w:val="007B3B0C"/>
    <w:rsid w:val="007C06D0"/>
    <w:rsid w:val="007D49AC"/>
    <w:rsid w:val="007D4FE4"/>
    <w:rsid w:val="007E2001"/>
    <w:rsid w:val="007E385C"/>
    <w:rsid w:val="007E4DA9"/>
    <w:rsid w:val="007E71C9"/>
    <w:rsid w:val="0080217C"/>
    <w:rsid w:val="00804997"/>
    <w:rsid w:val="00820D26"/>
    <w:rsid w:val="008233C5"/>
    <w:rsid w:val="00824B3E"/>
    <w:rsid w:val="00827DB3"/>
    <w:rsid w:val="008318D6"/>
    <w:rsid w:val="00842F8E"/>
    <w:rsid w:val="0084621D"/>
    <w:rsid w:val="0086364E"/>
    <w:rsid w:val="008644AF"/>
    <w:rsid w:val="008778C9"/>
    <w:rsid w:val="008822D6"/>
    <w:rsid w:val="00885D96"/>
    <w:rsid w:val="00891E70"/>
    <w:rsid w:val="008979A8"/>
    <w:rsid w:val="008A2CCE"/>
    <w:rsid w:val="008A7CCC"/>
    <w:rsid w:val="008B0D2A"/>
    <w:rsid w:val="008B3AF5"/>
    <w:rsid w:val="008B62FD"/>
    <w:rsid w:val="008C0286"/>
    <w:rsid w:val="008C08EC"/>
    <w:rsid w:val="008C2FCA"/>
    <w:rsid w:val="008C50B5"/>
    <w:rsid w:val="008C5DF0"/>
    <w:rsid w:val="008E72C4"/>
    <w:rsid w:val="00901559"/>
    <w:rsid w:val="0090316D"/>
    <w:rsid w:val="0091074A"/>
    <w:rsid w:val="009113C4"/>
    <w:rsid w:val="00912C27"/>
    <w:rsid w:val="009134F5"/>
    <w:rsid w:val="009136A5"/>
    <w:rsid w:val="00914A31"/>
    <w:rsid w:val="00917DE0"/>
    <w:rsid w:val="00917EC5"/>
    <w:rsid w:val="00920DAB"/>
    <w:rsid w:val="00934855"/>
    <w:rsid w:val="00947816"/>
    <w:rsid w:val="00953B44"/>
    <w:rsid w:val="00956209"/>
    <w:rsid w:val="0096042E"/>
    <w:rsid w:val="0097649C"/>
    <w:rsid w:val="00980582"/>
    <w:rsid w:val="00980AA4"/>
    <w:rsid w:val="00985947"/>
    <w:rsid w:val="00992EDC"/>
    <w:rsid w:val="009A4245"/>
    <w:rsid w:val="009B23F5"/>
    <w:rsid w:val="009B2BEB"/>
    <w:rsid w:val="009C686B"/>
    <w:rsid w:val="009D01FE"/>
    <w:rsid w:val="009D0BAC"/>
    <w:rsid w:val="009D4834"/>
    <w:rsid w:val="009E01CD"/>
    <w:rsid w:val="009E0410"/>
    <w:rsid w:val="009E6B56"/>
    <w:rsid w:val="009E7A09"/>
    <w:rsid w:val="00A01428"/>
    <w:rsid w:val="00A02B75"/>
    <w:rsid w:val="00A13CB0"/>
    <w:rsid w:val="00A14F4D"/>
    <w:rsid w:val="00A15097"/>
    <w:rsid w:val="00A22274"/>
    <w:rsid w:val="00A24525"/>
    <w:rsid w:val="00A327BF"/>
    <w:rsid w:val="00A32FC7"/>
    <w:rsid w:val="00A40341"/>
    <w:rsid w:val="00A409AB"/>
    <w:rsid w:val="00A42B98"/>
    <w:rsid w:val="00A42DBD"/>
    <w:rsid w:val="00A45408"/>
    <w:rsid w:val="00A53F10"/>
    <w:rsid w:val="00A54B10"/>
    <w:rsid w:val="00A57A1A"/>
    <w:rsid w:val="00A67FE7"/>
    <w:rsid w:val="00A71F46"/>
    <w:rsid w:val="00A90807"/>
    <w:rsid w:val="00A95479"/>
    <w:rsid w:val="00A97CDF"/>
    <w:rsid w:val="00AA25A4"/>
    <w:rsid w:val="00AA3B6E"/>
    <w:rsid w:val="00AA4CF3"/>
    <w:rsid w:val="00AB5115"/>
    <w:rsid w:val="00AB67B4"/>
    <w:rsid w:val="00AC1973"/>
    <w:rsid w:val="00AC1E0C"/>
    <w:rsid w:val="00AC5CB1"/>
    <w:rsid w:val="00AC616F"/>
    <w:rsid w:val="00AD51F3"/>
    <w:rsid w:val="00AE2C50"/>
    <w:rsid w:val="00AE5151"/>
    <w:rsid w:val="00AF0851"/>
    <w:rsid w:val="00AF2B3E"/>
    <w:rsid w:val="00B03F10"/>
    <w:rsid w:val="00B06F13"/>
    <w:rsid w:val="00B1454C"/>
    <w:rsid w:val="00B2785D"/>
    <w:rsid w:val="00B31AE8"/>
    <w:rsid w:val="00B32DCE"/>
    <w:rsid w:val="00B34F1F"/>
    <w:rsid w:val="00B356E9"/>
    <w:rsid w:val="00B359DA"/>
    <w:rsid w:val="00B35BE4"/>
    <w:rsid w:val="00B41602"/>
    <w:rsid w:val="00B4657D"/>
    <w:rsid w:val="00B50B65"/>
    <w:rsid w:val="00B5358B"/>
    <w:rsid w:val="00B53754"/>
    <w:rsid w:val="00B72101"/>
    <w:rsid w:val="00B7489F"/>
    <w:rsid w:val="00B80454"/>
    <w:rsid w:val="00B91D2D"/>
    <w:rsid w:val="00B95B35"/>
    <w:rsid w:val="00B96544"/>
    <w:rsid w:val="00BA5DCB"/>
    <w:rsid w:val="00BB1EBE"/>
    <w:rsid w:val="00BB3526"/>
    <w:rsid w:val="00BB4F1E"/>
    <w:rsid w:val="00BB57DC"/>
    <w:rsid w:val="00BC7BE7"/>
    <w:rsid w:val="00BD12ED"/>
    <w:rsid w:val="00BD3D0F"/>
    <w:rsid w:val="00BD4542"/>
    <w:rsid w:val="00BE2142"/>
    <w:rsid w:val="00BF056C"/>
    <w:rsid w:val="00BF087A"/>
    <w:rsid w:val="00BF4602"/>
    <w:rsid w:val="00BF4794"/>
    <w:rsid w:val="00BF6449"/>
    <w:rsid w:val="00C05A02"/>
    <w:rsid w:val="00C075E2"/>
    <w:rsid w:val="00C216F1"/>
    <w:rsid w:val="00C2321B"/>
    <w:rsid w:val="00C325FD"/>
    <w:rsid w:val="00C34409"/>
    <w:rsid w:val="00C34AB5"/>
    <w:rsid w:val="00C35826"/>
    <w:rsid w:val="00C52EFB"/>
    <w:rsid w:val="00C61032"/>
    <w:rsid w:val="00C61999"/>
    <w:rsid w:val="00C73C9F"/>
    <w:rsid w:val="00C7522A"/>
    <w:rsid w:val="00C77A93"/>
    <w:rsid w:val="00C77D5F"/>
    <w:rsid w:val="00C83E03"/>
    <w:rsid w:val="00C8660B"/>
    <w:rsid w:val="00C86952"/>
    <w:rsid w:val="00CA696C"/>
    <w:rsid w:val="00CB3B28"/>
    <w:rsid w:val="00CB569F"/>
    <w:rsid w:val="00CB6353"/>
    <w:rsid w:val="00CC1D4B"/>
    <w:rsid w:val="00CC43C2"/>
    <w:rsid w:val="00CD3F20"/>
    <w:rsid w:val="00CD43D0"/>
    <w:rsid w:val="00CE2AC1"/>
    <w:rsid w:val="00CE475D"/>
    <w:rsid w:val="00CE4E59"/>
    <w:rsid w:val="00CE6C92"/>
    <w:rsid w:val="00CF14D4"/>
    <w:rsid w:val="00CF5ED2"/>
    <w:rsid w:val="00CF71E2"/>
    <w:rsid w:val="00D15C97"/>
    <w:rsid w:val="00D25689"/>
    <w:rsid w:val="00D2623D"/>
    <w:rsid w:val="00D419F5"/>
    <w:rsid w:val="00D45CD5"/>
    <w:rsid w:val="00D50832"/>
    <w:rsid w:val="00D51155"/>
    <w:rsid w:val="00D534FE"/>
    <w:rsid w:val="00D60BCC"/>
    <w:rsid w:val="00D64623"/>
    <w:rsid w:val="00D6574E"/>
    <w:rsid w:val="00D665E6"/>
    <w:rsid w:val="00D723F7"/>
    <w:rsid w:val="00D73112"/>
    <w:rsid w:val="00D75962"/>
    <w:rsid w:val="00D769EE"/>
    <w:rsid w:val="00D804F6"/>
    <w:rsid w:val="00D80EED"/>
    <w:rsid w:val="00D833E6"/>
    <w:rsid w:val="00D93863"/>
    <w:rsid w:val="00D95E69"/>
    <w:rsid w:val="00D976D7"/>
    <w:rsid w:val="00DA41FC"/>
    <w:rsid w:val="00DA4760"/>
    <w:rsid w:val="00DA7123"/>
    <w:rsid w:val="00DA731B"/>
    <w:rsid w:val="00DC0A9D"/>
    <w:rsid w:val="00DC2792"/>
    <w:rsid w:val="00DC4E8A"/>
    <w:rsid w:val="00DD2A63"/>
    <w:rsid w:val="00DE6FE4"/>
    <w:rsid w:val="00DE75D3"/>
    <w:rsid w:val="00DF12C6"/>
    <w:rsid w:val="00DF1EB3"/>
    <w:rsid w:val="00DF1FC0"/>
    <w:rsid w:val="00E05542"/>
    <w:rsid w:val="00E10C05"/>
    <w:rsid w:val="00E12B67"/>
    <w:rsid w:val="00E231C4"/>
    <w:rsid w:val="00E2782C"/>
    <w:rsid w:val="00E32E42"/>
    <w:rsid w:val="00E4326A"/>
    <w:rsid w:val="00E44B87"/>
    <w:rsid w:val="00E544D1"/>
    <w:rsid w:val="00E60157"/>
    <w:rsid w:val="00E65CBF"/>
    <w:rsid w:val="00E65F15"/>
    <w:rsid w:val="00E73F5E"/>
    <w:rsid w:val="00E76ECD"/>
    <w:rsid w:val="00E803B2"/>
    <w:rsid w:val="00E80916"/>
    <w:rsid w:val="00E81E9B"/>
    <w:rsid w:val="00E85719"/>
    <w:rsid w:val="00E9139D"/>
    <w:rsid w:val="00E931A6"/>
    <w:rsid w:val="00E972D7"/>
    <w:rsid w:val="00EA2250"/>
    <w:rsid w:val="00EA350F"/>
    <w:rsid w:val="00EB107F"/>
    <w:rsid w:val="00EB2A8F"/>
    <w:rsid w:val="00EB3CD1"/>
    <w:rsid w:val="00EB59BC"/>
    <w:rsid w:val="00EB6E2A"/>
    <w:rsid w:val="00EC193B"/>
    <w:rsid w:val="00ED4719"/>
    <w:rsid w:val="00ED6EB4"/>
    <w:rsid w:val="00EE20EC"/>
    <w:rsid w:val="00EE315E"/>
    <w:rsid w:val="00EF0A30"/>
    <w:rsid w:val="00EF30A6"/>
    <w:rsid w:val="00EF4B62"/>
    <w:rsid w:val="00F16AE9"/>
    <w:rsid w:val="00F1728F"/>
    <w:rsid w:val="00F211AA"/>
    <w:rsid w:val="00F230E1"/>
    <w:rsid w:val="00F274FA"/>
    <w:rsid w:val="00F31D7D"/>
    <w:rsid w:val="00F31E33"/>
    <w:rsid w:val="00F34838"/>
    <w:rsid w:val="00F35B0E"/>
    <w:rsid w:val="00F53806"/>
    <w:rsid w:val="00F56490"/>
    <w:rsid w:val="00F57B66"/>
    <w:rsid w:val="00F60B06"/>
    <w:rsid w:val="00F71B8C"/>
    <w:rsid w:val="00F8255E"/>
    <w:rsid w:val="00F8332B"/>
    <w:rsid w:val="00F871C0"/>
    <w:rsid w:val="00F87FEC"/>
    <w:rsid w:val="00F91E30"/>
    <w:rsid w:val="00F96B54"/>
    <w:rsid w:val="00F97820"/>
    <w:rsid w:val="00FA75DA"/>
    <w:rsid w:val="00FB7427"/>
    <w:rsid w:val="00FC370C"/>
    <w:rsid w:val="00FD4876"/>
    <w:rsid w:val="00FD62A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rsid w:val="008021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217C"/>
    <w:rPr>
      <w:rFonts w:cs="Times New Roman"/>
    </w:rPr>
  </w:style>
  <w:style w:type="paragraph" w:styleId="a6">
    <w:name w:val="footer"/>
    <w:basedOn w:val="a"/>
    <w:link w:val="a7"/>
    <w:uiPriority w:val="99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217C"/>
    <w:rPr>
      <w:rFonts w:cs="Times New Roman"/>
    </w:rPr>
  </w:style>
  <w:style w:type="character" w:styleId="a8">
    <w:name w:val="Hyperlink"/>
    <w:basedOn w:val="a0"/>
    <w:uiPriority w:val="99"/>
    <w:rsid w:val="00D60BCC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AC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E7A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E38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35B0E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73F5E"/>
    <w:rPr>
      <w:rFonts w:eastAsia="Times New Roman"/>
      <w:lang w:val="en-US" w:eastAsia="en-US"/>
    </w:rPr>
  </w:style>
  <w:style w:type="table" w:customStyle="1" w:styleId="1">
    <w:name w:val="Сетка таблицы1"/>
    <w:basedOn w:val="a1"/>
    <w:next w:val="ad"/>
    <w:uiPriority w:val="59"/>
    <w:rsid w:val="00B34F1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rsid w:val="008021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217C"/>
    <w:rPr>
      <w:rFonts w:cs="Times New Roman"/>
    </w:rPr>
  </w:style>
  <w:style w:type="paragraph" w:styleId="a6">
    <w:name w:val="footer"/>
    <w:basedOn w:val="a"/>
    <w:link w:val="a7"/>
    <w:uiPriority w:val="99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217C"/>
    <w:rPr>
      <w:rFonts w:cs="Times New Roman"/>
    </w:rPr>
  </w:style>
  <w:style w:type="character" w:styleId="a8">
    <w:name w:val="Hyperlink"/>
    <w:basedOn w:val="a0"/>
    <w:uiPriority w:val="99"/>
    <w:rsid w:val="00D60BCC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AC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E7A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E38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35B0E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73F5E"/>
    <w:rPr>
      <w:rFonts w:eastAsia="Times New Roman"/>
      <w:lang w:val="en-US" w:eastAsia="en-US"/>
    </w:rPr>
  </w:style>
  <w:style w:type="table" w:customStyle="1" w:styleId="1">
    <w:name w:val="Сетка таблицы1"/>
    <w:basedOn w:val="a1"/>
    <w:next w:val="ad"/>
    <w:uiPriority w:val="59"/>
    <w:rsid w:val="00B34F1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A5953EBD3D4F570CBE5AB08D194D3A0EA9DF647D7CC4458016A624BFA070F05A3900F25CF4A45B6C2C6x3mFF" TargetMode="External"/><Relationship Id="rId13" Type="http://schemas.openxmlformats.org/officeDocument/2006/relationships/hyperlink" Target="consultantplus://offline/ref=BCD892A44F383DB96F92EB0B43DF0C515B4820BB4B8895CA5F88F19C55BEB2FB66F0DE53CC13D25DAB7E94l2o1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D892A44F383DB96F92EB0B43DF0C515B4820BB44819EC95788F19C55BEB2FB66F0DE53CC13D25DAB7E9Cl2oB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892A44F383DB96F92EB0B43DF0C515B4820BB44819EC95788F19C55BEB2FB66F0DE53CC13D25DAB7E92l2o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CD892A44F383DB96F92EB0B43DF0C515B4820BB44819EC95788F19C55BEB2FB66F0DE53CC13D25DAB7E9Cl2o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892A44F383DB96F92EB0B43DF0C515B4820BB44819EC95788F19C55BEB2FB66F0DE53CC13D25DAB7E92l2o4G" TargetMode="External"/><Relationship Id="rId14" Type="http://schemas.openxmlformats.org/officeDocument/2006/relationships/hyperlink" Target="mailto:udmap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B25F0F0</Template>
  <TotalTime>0</TotalTime>
  <Pages>10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(соглашение)</vt:lpstr>
    </vt:vector>
  </TitlesOfParts>
  <Company>Hewlett-Packard Company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(соглашение)</dc:title>
  <dc:creator>akmalova</dc:creator>
  <cp:lastModifiedBy>user</cp:lastModifiedBy>
  <cp:revision>2</cp:revision>
  <cp:lastPrinted>2019-04-26T10:19:00Z</cp:lastPrinted>
  <dcterms:created xsi:type="dcterms:W3CDTF">2019-05-20T06:08:00Z</dcterms:created>
  <dcterms:modified xsi:type="dcterms:W3CDTF">2019-05-20T06:08:00Z</dcterms:modified>
</cp:coreProperties>
</file>