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3" w:rsidRDefault="001E0E08" w:rsidP="001D3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CE34EB">
        <w:rPr>
          <w:rFonts w:ascii="Times New Roman" w:hAnsi="Times New Roman" w:cs="Times New Roman"/>
          <w:sz w:val="28"/>
          <w:szCs w:val="28"/>
        </w:rPr>
        <w:t>ия Удмуртской Республики на 2019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B76F0A">
        <w:rPr>
          <w:rFonts w:ascii="Times New Roman" w:hAnsi="Times New Roman"/>
          <w:sz w:val="28"/>
          <w:szCs w:val="28"/>
        </w:rPr>
        <w:t>предоставления в 2018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B76F0A">
        <w:rPr>
          <w:rFonts w:ascii="Times New Roman" w:hAnsi="Times New Roman"/>
          <w:sz w:val="28"/>
          <w:szCs w:val="28"/>
        </w:rPr>
        <w:t>субсидии на оказание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D315A" w:rsidRPr="004D2933">
        <w:rPr>
          <w:rFonts w:ascii="Times New Roman" w:hAnsi="Times New Roman"/>
          <w:sz w:val="28"/>
          <w:szCs w:val="28"/>
        </w:rPr>
        <w:t xml:space="preserve">ИП Главе крестьянского </w:t>
      </w:r>
      <w:r w:rsidR="001D315A">
        <w:rPr>
          <w:rFonts w:ascii="Times New Roman" w:hAnsi="Times New Roman"/>
          <w:sz w:val="28"/>
          <w:szCs w:val="28"/>
        </w:rPr>
        <w:t>(</w:t>
      </w:r>
      <w:r w:rsidR="001D315A" w:rsidRPr="004D2933">
        <w:rPr>
          <w:rFonts w:ascii="Times New Roman" w:hAnsi="Times New Roman"/>
          <w:sz w:val="28"/>
          <w:szCs w:val="28"/>
        </w:rPr>
        <w:t>фермерского</w:t>
      </w:r>
      <w:r w:rsidR="001D315A">
        <w:rPr>
          <w:rFonts w:ascii="Times New Roman" w:hAnsi="Times New Roman"/>
          <w:sz w:val="28"/>
          <w:szCs w:val="28"/>
        </w:rPr>
        <w:t>)</w:t>
      </w:r>
      <w:r w:rsidR="001D315A" w:rsidRPr="004D2933">
        <w:rPr>
          <w:rFonts w:ascii="Times New Roman" w:hAnsi="Times New Roman"/>
          <w:sz w:val="28"/>
          <w:szCs w:val="28"/>
        </w:rPr>
        <w:t xml:space="preserve"> хозяйства</w:t>
      </w:r>
      <w:r w:rsidR="001D315A">
        <w:rPr>
          <w:rFonts w:ascii="Times New Roman" w:hAnsi="Times New Roman"/>
          <w:sz w:val="28"/>
          <w:szCs w:val="28"/>
        </w:rPr>
        <w:t xml:space="preserve"> </w:t>
      </w:r>
      <w:r w:rsidR="001D315A" w:rsidRPr="004D2933">
        <w:rPr>
          <w:rFonts w:ascii="Times New Roman" w:hAnsi="Times New Roman"/>
          <w:sz w:val="28"/>
          <w:szCs w:val="28"/>
        </w:rPr>
        <w:t>Князевой Екатерине Михайловне Шарканского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E0E08" w:rsidRDefault="001E0E08" w:rsidP="001D315A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Проверкой нарушений не установлено.</w:t>
      </w:r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1"/>
    <w:rsid w:val="00052C63"/>
    <w:rsid w:val="00074140"/>
    <w:rsid w:val="00191E91"/>
    <w:rsid w:val="001D315A"/>
    <w:rsid w:val="001E0E08"/>
    <w:rsid w:val="00277881"/>
    <w:rsid w:val="003674B3"/>
    <w:rsid w:val="004E1B6E"/>
    <w:rsid w:val="006214B8"/>
    <w:rsid w:val="008D7A49"/>
    <w:rsid w:val="00A16FA3"/>
    <w:rsid w:val="00A6552C"/>
    <w:rsid w:val="00AF375C"/>
    <w:rsid w:val="00B76F0A"/>
    <w:rsid w:val="00CB0500"/>
    <w:rsid w:val="00CE34EB"/>
    <w:rsid w:val="00E5771B"/>
    <w:rsid w:val="00E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72190D68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2019-12-05T05:01:00Z</dcterms:created>
  <dcterms:modified xsi:type="dcterms:W3CDTF">2019-12-05T05:01:00Z</dcterms:modified>
</cp:coreProperties>
</file>