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F3" w:rsidRDefault="00DD00F3" w:rsidP="007119A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DD00F3" w:rsidRDefault="00DD00F3" w:rsidP="007119A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</w:p>
    <w:p w:rsidR="00DD00F3" w:rsidRDefault="00DD00F3" w:rsidP="007119A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D00F3" w:rsidRDefault="00DD00F3" w:rsidP="007119AE">
      <w:pPr>
        <w:pStyle w:val="ConsPlusNonformat"/>
        <w:ind w:left="425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0F3" w:rsidRDefault="00DD00F3" w:rsidP="007119A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DD00F3" w:rsidRDefault="00DD00F3" w:rsidP="007119AE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D00F3" w:rsidRDefault="00DD00F3" w:rsidP="007119A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119AE">
        <w:rPr>
          <w:rFonts w:ascii="Times New Roman" w:hAnsi="Times New Roman" w:cs="Times New Roman"/>
          <w:sz w:val="28"/>
          <w:szCs w:val="28"/>
        </w:rPr>
        <w:t>_</w:t>
      </w:r>
    </w:p>
    <w:p w:rsidR="00DD00F3" w:rsidRDefault="00245B81" w:rsidP="007119AE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нахождения</w:t>
      </w:r>
      <w:r w:rsidR="00DD00F3">
        <w:rPr>
          <w:rFonts w:ascii="Times New Roman" w:hAnsi="Times New Roman" w:cs="Times New Roman"/>
          <w:sz w:val="24"/>
          <w:szCs w:val="24"/>
        </w:rPr>
        <w:t xml:space="preserve"> и почтовый адрес заявителя)</w:t>
      </w:r>
    </w:p>
    <w:p w:rsidR="00DD00F3" w:rsidRDefault="00DD00F3" w:rsidP="007119A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00F3" w:rsidRDefault="00DD00F3" w:rsidP="007119AE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(телефон заявителя)</w:t>
      </w:r>
    </w:p>
    <w:p w:rsidR="005B06E1" w:rsidRPr="00B64F8E" w:rsidRDefault="005B06E1" w:rsidP="005B06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B06E1" w:rsidRPr="00B64F8E" w:rsidRDefault="005B06E1" w:rsidP="005B0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F8E">
        <w:rPr>
          <w:rFonts w:ascii="Times New Roman" w:hAnsi="Times New Roman" w:cs="Times New Roman"/>
          <w:sz w:val="28"/>
          <w:szCs w:val="28"/>
        </w:rPr>
        <w:t>Заявка</w:t>
      </w:r>
    </w:p>
    <w:p w:rsidR="005B06E1" w:rsidRDefault="005B06E1" w:rsidP="005B06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F8E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8A59A7" w:rsidRPr="008A59A7" w:rsidRDefault="008A59A7" w:rsidP="005B06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9A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06E1" w:rsidRPr="00745076" w:rsidRDefault="005B06E1" w:rsidP="005B06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06E1" w:rsidRPr="00C45977" w:rsidRDefault="005B06E1" w:rsidP="005B06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8E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B06E1" w:rsidRPr="00F2007C" w:rsidRDefault="005B06E1" w:rsidP="005B06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7C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2007C">
        <w:rPr>
          <w:rFonts w:ascii="Times New Roman" w:hAnsi="Times New Roman" w:cs="Times New Roman"/>
          <w:sz w:val="28"/>
          <w:szCs w:val="28"/>
        </w:rPr>
        <w:t>:</w:t>
      </w:r>
    </w:p>
    <w:p w:rsidR="005B06E1" w:rsidRPr="00F2007C" w:rsidRDefault="005B06E1" w:rsidP="005B06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7C">
        <w:rPr>
          <w:rFonts w:ascii="Times New Roman" w:hAnsi="Times New Roman" w:cs="Times New Roman"/>
          <w:sz w:val="28"/>
          <w:szCs w:val="28"/>
        </w:rPr>
        <w:t>ИНН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00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B06E1" w:rsidRPr="00BF1181" w:rsidRDefault="005B06E1" w:rsidP="005B06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7C">
        <w:rPr>
          <w:rFonts w:ascii="Times New Roman" w:hAnsi="Times New Roman" w:cs="Times New Roman"/>
          <w:sz w:val="28"/>
          <w:szCs w:val="28"/>
        </w:rPr>
        <w:t>КПП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007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E56C3" w:rsidRDefault="00BE56C3" w:rsidP="00BE56C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</w:t>
      </w:r>
      <w:r w:rsidR="007119AE">
        <w:rPr>
          <w:rFonts w:ascii="Times New Roman" w:hAnsi="Times New Roman" w:cs="Times New Roman"/>
          <w:sz w:val="28"/>
          <w:szCs w:val="28"/>
        </w:rPr>
        <w:t xml:space="preserve">аю, что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состоянию на первое </w:t>
      </w:r>
    </w:p>
    <w:p w:rsidR="00BE56C3" w:rsidRPr="0094114C" w:rsidRDefault="00BE56C3" w:rsidP="00BE56C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94114C">
        <w:rPr>
          <w:rFonts w:ascii="Times New Roman" w:hAnsi="Times New Roman" w:cs="Times New Roman"/>
          <w:color w:val="000000"/>
          <w:sz w:val="24"/>
          <w:szCs w:val="24"/>
        </w:rPr>
        <w:t>(наименование заявителя)</w:t>
      </w:r>
    </w:p>
    <w:p w:rsidR="00BE56C3" w:rsidRPr="0094114C" w:rsidRDefault="00BE56C3" w:rsidP="00BE5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число месяца, предшествующего месяцу,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котором планируется заключение договора о предоставлении субсидии:</w:t>
      </w:r>
    </w:p>
    <w:p w:rsidR="00BE56C3" w:rsidRDefault="00BE56C3" w:rsidP="00BE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банкротства и </w:t>
      </w:r>
      <w:r w:rsidR="008A59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имеет ограничения на осуществление хозяйственной деятельности;</w:t>
      </w:r>
    </w:p>
    <w:p w:rsidR="00BE56C3" w:rsidRDefault="00BE56C3" w:rsidP="00BE56C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</w:t>
      </w:r>
      <w:r w:rsidR="00902BBF">
        <w:rPr>
          <w:rFonts w:ascii="Times New Roman" w:hAnsi="Times New Roman" w:cs="Times New Roman"/>
          <w:sz w:val="28"/>
          <w:szCs w:val="28"/>
        </w:rPr>
        <w:t>соответствующий бюджет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числе, в соответствии с иными правовыми актами, и иная просроченная </w:t>
      </w:r>
      <w:r w:rsidRPr="00834CC8">
        <w:rPr>
          <w:rFonts w:ascii="Times New Roman" w:hAnsi="Times New Roman" w:cs="Times New Roman"/>
          <w:sz w:val="28"/>
          <w:szCs w:val="28"/>
        </w:rPr>
        <w:t xml:space="preserve">задолженность перед </w:t>
      </w:r>
      <w:r w:rsidR="00E104A4" w:rsidRPr="00834CC8">
        <w:rPr>
          <w:rFonts w:ascii="Times New Roman" w:hAnsi="Times New Roman" w:cs="Times New Roman"/>
          <w:sz w:val="28"/>
          <w:szCs w:val="28"/>
        </w:rPr>
        <w:t>бюджетом Удмуртской Республики</w:t>
      </w:r>
      <w:r w:rsidRPr="00834CC8">
        <w:rPr>
          <w:rFonts w:ascii="Times New Roman" w:hAnsi="Times New Roman" w:cs="Times New Roman"/>
          <w:sz w:val="28"/>
          <w:szCs w:val="28"/>
        </w:rPr>
        <w:t>;</w:t>
      </w:r>
    </w:p>
    <w:p w:rsidR="00BE56C3" w:rsidRDefault="00BE56C3" w:rsidP="00BE56C3">
      <w:pPr>
        <w:spacing w:after="1" w:line="28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rFonts w:ascii="Times New Roman" w:hAnsi="Times New Roman"/>
          <w:color w:val="000000"/>
          <w:sz w:val="28"/>
        </w:rPr>
        <w:t>в совокупности</w:t>
      </w:r>
      <w:r>
        <w:rPr>
          <w:rFonts w:ascii="Times New Roman" w:hAnsi="Times New Roman"/>
          <w:sz w:val="28"/>
        </w:rPr>
        <w:t xml:space="preserve"> превышает 50 процентов;</w:t>
      </w:r>
    </w:p>
    <w:p w:rsidR="005B06E1" w:rsidRDefault="00245B81" w:rsidP="005B06E1">
      <w:pPr>
        <w:spacing w:after="1" w:line="280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заявитель </w:t>
      </w:r>
      <w:r w:rsidR="00FA06DE">
        <w:rPr>
          <w:rFonts w:ascii="Times New Roman" w:hAnsi="Times New Roman"/>
          <w:sz w:val="28"/>
        </w:rPr>
        <w:t xml:space="preserve">не получал и </w:t>
      </w:r>
      <w:r w:rsidR="00C257F3">
        <w:rPr>
          <w:rFonts w:ascii="Times New Roman" w:hAnsi="Times New Roman"/>
          <w:color w:val="000000"/>
          <w:sz w:val="28"/>
        </w:rPr>
        <w:t xml:space="preserve">не получает </w:t>
      </w:r>
      <w:r w:rsidR="005B06E1" w:rsidRPr="00140539">
        <w:rPr>
          <w:rFonts w:ascii="Times New Roman" w:hAnsi="Times New Roman"/>
          <w:color w:val="000000"/>
          <w:sz w:val="28"/>
        </w:rPr>
        <w:t>указанную субсидию из иных бюджетов бюджетной</w:t>
      </w:r>
      <w:r w:rsidR="005B06E1">
        <w:rPr>
          <w:rFonts w:ascii="Times New Roman" w:hAnsi="Times New Roman"/>
          <w:color w:val="000000"/>
          <w:sz w:val="28"/>
        </w:rPr>
        <w:t xml:space="preserve"> системы Российской Федерации</w:t>
      </w:r>
      <w:r w:rsidR="005B06E1" w:rsidRPr="00726A57">
        <w:rPr>
          <w:rFonts w:ascii="Times New Roman" w:hAnsi="Times New Roman"/>
          <w:color w:val="000000"/>
          <w:sz w:val="28"/>
        </w:rPr>
        <w:t xml:space="preserve"> в соответствии с иными нормативными правовыми актами, муниципальными правовыми актами</w:t>
      </w:r>
      <w:r w:rsidR="005B06E1">
        <w:rPr>
          <w:rFonts w:ascii="Times New Roman" w:hAnsi="Times New Roman"/>
          <w:color w:val="000000"/>
          <w:sz w:val="28"/>
        </w:rPr>
        <w:t>;</w:t>
      </w:r>
    </w:p>
    <w:p w:rsidR="005B06E1" w:rsidRDefault="00245B81" w:rsidP="005B06E1">
      <w:pPr>
        <w:spacing w:after="1" w:line="280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заявитель </w:t>
      </w:r>
      <w:r w:rsidR="005B06E1" w:rsidRPr="00812080">
        <w:rPr>
          <w:rFonts w:ascii="Times New Roman" w:hAnsi="Times New Roman"/>
          <w:color w:val="000000"/>
          <w:sz w:val="28"/>
          <w:u w:val="single"/>
        </w:rPr>
        <w:t>явля</w:t>
      </w:r>
      <w:r>
        <w:rPr>
          <w:rFonts w:ascii="Times New Roman" w:hAnsi="Times New Roman"/>
          <w:color w:val="000000"/>
          <w:sz w:val="28"/>
          <w:u w:val="single"/>
        </w:rPr>
        <w:t>ется</w:t>
      </w:r>
      <w:r w:rsidR="005B06E1" w:rsidRPr="00812080">
        <w:rPr>
          <w:rFonts w:ascii="Times New Roman" w:hAnsi="Times New Roman"/>
          <w:color w:val="000000"/>
          <w:sz w:val="28"/>
          <w:u w:val="single"/>
        </w:rPr>
        <w:t xml:space="preserve"> (не явля</w:t>
      </w:r>
      <w:r>
        <w:rPr>
          <w:rFonts w:ascii="Times New Roman" w:hAnsi="Times New Roman"/>
          <w:color w:val="000000"/>
          <w:sz w:val="28"/>
          <w:u w:val="single"/>
        </w:rPr>
        <w:t>ется</w:t>
      </w:r>
      <w:r w:rsidR="005B06E1" w:rsidRPr="00812080">
        <w:rPr>
          <w:rFonts w:ascii="Times New Roman" w:hAnsi="Times New Roman"/>
          <w:color w:val="000000"/>
          <w:sz w:val="28"/>
          <w:u w:val="single"/>
        </w:rPr>
        <w:t>)</w:t>
      </w:r>
      <w:r w:rsidR="005B06E1">
        <w:rPr>
          <w:rFonts w:ascii="Times New Roman" w:hAnsi="Times New Roman"/>
          <w:color w:val="000000"/>
          <w:sz w:val="28"/>
        </w:rPr>
        <w:t xml:space="preserve"> плательщиком налога на добавленную </w:t>
      </w:r>
    </w:p>
    <w:p w:rsidR="005B06E1" w:rsidRDefault="00AD5B51" w:rsidP="005B06E1">
      <w:pPr>
        <w:spacing w:after="1" w:line="28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5B06E1" w:rsidRPr="00750538">
        <w:rPr>
          <w:rFonts w:ascii="Times New Roman" w:hAnsi="Times New Roman"/>
          <w:color w:val="000000"/>
          <w:sz w:val="24"/>
          <w:szCs w:val="24"/>
        </w:rPr>
        <w:t>(</w:t>
      </w:r>
      <w:r w:rsidR="005B06E1">
        <w:rPr>
          <w:rFonts w:ascii="Times New Roman" w:hAnsi="Times New Roman"/>
          <w:color w:val="000000"/>
          <w:sz w:val="24"/>
          <w:szCs w:val="24"/>
        </w:rPr>
        <w:t>не</w:t>
      </w:r>
      <w:r w:rsidR="005B06E1" w:rsidRPr="00750538">
        <w:rPr>
          <w:rFonts w:ascii="Times New Roman" w:hAnsi="Times New Roman"/>
          <w:color w:val="000000"/>
          <w:sz w:val="24"/>
          <w:szCs w:val="24"/>
        </w:rPr>
        <w:t xml:space="preserve">нужное </w:t>
      </w:r>
      <w:r w:rsidR="005B06E1">
        <w:rPr>
          <w:rFonts w:ascii="Times New Roman" w:hAnsi="Times New Roman"/>
          <w:color w:val="000000"/>
          <w:sz w:val="24"/>
          <w:szCs w:val="24"/>
        </w:rPr>
        <w:t>за</w:t>
      </w:r>
      <w:r w:rsidR="005B06E1" w:rsidRPr="00750538">
        <w:rPr>
          <w:rFonts w:ascii="Times New Roman" w:hAnsi="Times New Roman"/>
          <w:color w:val="000000"/>
          <w:sz w:val="24"/>
          <w:szCs w:val="24"/>
        </w:rPr>
        <w:t>черкнуть)</w:t>
      </w:r>
    </w:p>
    <w:p w:rsidR="008A59A7" w:rsidRPr="00750538" w:rsidRDefault="008A59A7" w:rsidP="008A59A7">
      <w:pPr>
        <w:spacing w:after="1" w:line="28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стоимость.</w:t>
      </w:r>
    </w:p>
    <w:p w:rsidR="005B06E1" w:rsidRPr="004615C0" w:rsidRDefault="005B06E1" w:rsidP="005B06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C0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заяв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4615C0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Pr="004615C0">
        <w:rPr>
          <w:rFonts w:ascii="Times New Roman" w:hAnsi="Times New Roman" w:cs="Times New Roman"/>
          <w:sz w:val="28"/>
          <w:szCs w:val="28"/>
        </w:rPr>
        <w:lastRenderedPageBreak/>
        <w:t>документах (копиях документов), достоверны.</w:t>
      </w:r>
    </w:p>
    <w:p w:rsidR="005B06E1" w:rsidRPr="004615C0" w:rsidRDefault="005B06E1" w:rsidP="005B06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6E1" w:rsidRPr="00B64F8E" w:rsidRDefault="005B06E1" w:rsidP="005B06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F8E">
        <w:rPr>
          <w:rFonts w:ascii="Times New Roman" w:hAnsi="Times New Roman" w:cs="Times New Roman"/>
          <w:sz w:val="28"/>
          <w:szCs w:val="28"/>
        </w:rPr>
        <w:t>Приложени</w:t>
      </w:r>
      <w:r w:rsidR="005761D0">
        <w:rPr>
          <w:rFonts w:ascii="Times New Roman" w:hAnsi="Times New Roman" w:cs="Times New Roman"/>
          <w:sz w:val="28"/>
          <w:szCs w:val="28"/>
        </w:rPr>
        <w:t>я</w:t>
      </w:r>
      <w:r w:rsidRPr="00B64F8E">
        <w:rPr>
          <w:rFonts w:ascii="Times New Roman" w:hAnsi="Times New Roman" w:cs="Times New Roman"/>
          <w:sz w:val="28"/>
          <w:szCs w:val="28"/>
        </w:rPr>
        <w:t>:</w:t>
      </w:r>
    </w:p>
    <w:p w:rsidR="005B06E1" w:rsidRPr="00B64F8E" w:rsidRDefault="005B06E1" w:rsidP="005B06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F8E">
        <w:rPr>
          <w:rFonts w:ascii="Times New Roman" w:hAnsi="Times New Roman" w:cs="Times New Roman"/>
          <w:sz w:val="28"/>
          <w:szCs w:val="28"/>
        </w:rPr>
        <w:t>1)</w:t>
      </w:r>
    </w:p>
    <w:p w:rsidR="005B06E1" w:rsidRDefault="005B06E1" w:rsidP="005B06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F8E">
        <w:rPr>
          <w:rFonts w:ascii="Times New Roman" w:hAnsi="Times New Roman" w:cs="Times New Roman"/>
          <w:sz w:val="28"/>
          <w:szCs w:val="28"/>
        </w:rPr>
        <w:t>2)</w:t>
      </w:r>
    </w:p>
    <w:p w:rsidR="00245B81" w:rsidRDefault="00245B81" w:rsidP="005B06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094"/>
        <w:gridCol w:w="2927"/>
        <w:gridCol w:w="3125"/>
      </w:tblGrid>
      <w:tr w:rsidR="005B06E1" w:rsidTr="002D4DCE">
        <w:tc>
          <w:tcPr>
            <w:tcW w:w="3094" w:type="dxa"/>
          </w:tcPr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D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5B06E1" w:rsidRPr="00C005DF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</w:tcPr>
          <w:p w:rsidR="00F43AFD" w:rsidRDefault="005B06E1" w:rsidP="00F43AFD">
            <w:pPr>
              <w:tabs>
                <w:tab w:val="left" w:pos="150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D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5B06E1" w:rsidRPr="00F43AFD" w:rsidRDefault="00F43AFD" w:rsidP="00F43A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AFD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25" w:type="dxa"/>
          </w:tcPr>
          <w:p w:rsidR="00F43AFD" w:rsidRDefault="005B06E1" w:rsidP="00F43AFD">
            <w:pPr>
              <w:tabs>
                <w:tab w:val="left" w:pos="150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D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5B06E1" w:rsidRPr="00F43AFD" w:rsidRDefault="00F43AFD" w:rsidP="00F43AF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AFD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43AFD" w:rsidRDefault="00F43AFD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1204F">
        <w:rPr>
          <w:rFonts w:ascii="Times New Roman" w:hAnsi="Times New Roman"/>
          <w:sz w:val="28"/>
          <w:szCs w:val="28"/>
          <w:lang w:eastAsia="ru-RU"/>
        </w:rPr>
        <w:t>М.П.</w:t>
      </w:r>
    </w:p>
    <w:p w:rsidR="00245B81" w:rsidRPr="00A1204F" w:rsidRDefault="00245B8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5B06E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204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A1204F">
        <w:rPr>
          <w:rFonts w:ascii="Times New Roman" w:hAnsi="Times New Roman"/>
          <w:sz w:val="28"/>
          <w:szCs w:val="28"/>
        </w:rPr>
        <w:t xml:space="preserve"> ____________ 20__ года</w:t>
      </w:r>
    </w:p>
    <w:p w:rsidR="005B06E1" w:rsidRDefault="005B06E1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52739" w:rsidRDefault="00352739" w:rsidP="005B06E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22F5C" w:rsidRDefault="00422F5C" w:rsidP="00422F5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</w:p>
    <w:p w:rsidR="00422F5C" w:rsidRDefault="00422F5C" w:rsidP="00422F5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</w:p>
    <w:p w:rsidR="00422F5C" w:rsidRDefault="00422F5C" w:rsidP="00422F5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422F5C" w:rsidRDefault="00422F5C" w:rsidP="00422F5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2F5C" w:rsidRDefault="00422F5C" w:rsidP="00422F5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22F5C" w:rsidRDefault="00422F5C" w:rsidP="00422F5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422F5C" w:rsidRDefault="00422F5C" w:rsidP="00422F5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22F5C" w:rsidRDefault="00422F5C" w:rsidP="00422F5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и почтовый адрес заявителя)</w:t>
      </w:r>
    </w:p>
    <w:p w:rsidR="00422F5C" w:rsidRDefault="00422F5C" w:rsidP="00422F5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22F5C" w:rsidRDefault="00422F5C" w:rsidP="00422F5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(телефон заявителя)</w:t>
      </w:r>
    </w:p>
    <w:p w:rsidR="00422F5C" w:rsidRDefault="00422F5C" w:rsidP="00422F5C">
      <w:pPr>
        <w:spacing w:after="1" w:line="200" w:lineRule="atLeast"/>
        <w:outlineLvl w:val="0"/>
      </w:pPr>
    </w:p>
    <w:p w:rsidR="00422F5C" w:rsidRDefault="00422F5C" w:rsidP="00422F5C">
      <w:pPr>
        <w:spacing w:after="1" w:line="200" w:lineRule="atLeast"/>
        <w:outlineLvl w:val="0"/>
      </w:pPr>
    </w:p>
    <w:p w:rsidR="00422F5C" w:rsidRPr="00422F5C" w:rsidRDefault="00422F5C" w:rsidP="00422F5C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422F5C" w:rsidRPr="00422F5C" w:rsidRDefault="00422F5C" w:rsidP="00422F5C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субсидии</w:t>
      </w:r>
    </w:p>
    <w:p w:rsidR="00422F5C" w:rsidRPr="000C3805" w:rsidRDefault="00422F5C" w:rsidP="00422F5C">
      <w:pPr>
        <w:pStyle w:val="ConsPlusNonformat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C3805">
        <w:rPr>
          <w:sz w:val="24"/>
          <w:szCs w:val="24"/>
        </w:rPr>
        <w:t>(</w:t>
      </w:r>
      <w:r w:rsidRPr="000C3805">
        <w:rPr>
          <w:rFonts w:ascii="Times New Roman" w:hAnsi="Times New Roman" w:cs="Times New Roman"/>
          <w:sz w:val="24"/>
          <w:szCs w:val="24"/>
        </w:rPr>
        <w:t>для</w:t>
      </w:r>
      <w:r w:rsidR="001A4C1D">
        <w:rPr>
          <w:rFonts w:ascii="Times New Roman" w:hAnsi="Times New Roman" w:cs="Times New Roman"/>
          <w:sz w:val="24"/>
          <w:szCs w:val="24"/>
        </w:rPr>
        <w:t xml:space="preserve"> </w:t>
      </w:r>
      <w:r w:rsidRPr="000C3805">
        <w:rPr>
          <w:rFonts w:ascii="Times New Roman" w:hAnsi="Times New Roman" w:cs="Times New Roman"/>
          <w:sz w:val="24"/>
          <w:szCs w:val="24"/>
        </w:rPr>
        <w:t>крестьянского (фермерского) хозяйства,</w:t>
      </w:r>
      <w:r w:rsidR="001A4C1D">
        <w:rPr>
          <w:rFonts w:ascii="Times New Roman" w:hAnsi="Times New Roman" w:cs="Times New Roman"/>
          <w:sz w:val="24"/>
          <w:szCs w:val="24"/>
        </w:rPr>
        <w:t xml:space="preserve"> </w:t>
      </w:r>
      <w:r w:rsidRPr="000C3805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422F5C" w:rsidRDefault="00422F5C" w:rsidP="00422F5C">
      <w:pPr>
        <w:spacing w:after="1" w:line="200" w:lineRule="atLeast"/>
        <w:rPr>
          <w:sz w:val="28"/>
          <w:szCs w:val="28"/>
        </w:rPr>
      </w:pPr>
    </w:p>
    <w:p w:rsidR="00422F5C" w:rsidRPr="004B3003" w:rsidRDefault="00422F5C" w:rsidP="00422F5C">
      <w:pPr>
        <w:spacing w:after="1" w:line="200" w:lineRule="atLeast"/>
        <w:rPr>
          <w:sz w:val="28"/>
          <w:szCs w:val="28"/>
        </w:rPr>
      </w:pP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субсидию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______________________________.</w:t>
      </w:r>
    </w:p>
    <w:p w:rsidR="00422F5C" w:rsidRPr="004B3003" w:rsidRDefault="00422F5C" w:rsidP="00422F5C">
      <w:pPr>
        <w:spacing w:after="1" w:line="200" w:lineRule="atLeast"/>
        <w:rPr>
          <w:sz w:val="28"/>
          <w:szCs w:val="28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______________________________________________________</w:t>
      </w:r>
    </w:p>
    <w:p w:rsidR="00422F5C" w:rsidRPr="004B3003" w:rsidRDefault="00422F5C" w:rsidP="00422F5C">
      <w:pPr>
        <w:spacing w:after="1" w:line="200" w:lineRule="atLeast"/>
        <w:rPr>
          <w:sz w:val="26"/>
          <w:szCs w:val="26"/>
        </w:rPr>
      </w:pPr>
    </w:p>
    <w:p w:rsidR="00070410" w:rsidRPr="00C44A37" w:rsidRDefault="00070410" w:rsidP="00070410">
      <w:pPr>
        <w:spacing w:after="1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</w:t>
      </w:r>
      <w:r>
        <w:rPr>
          <w:rFonts w:ascii="Times New Roman" w:hAnsi="Times New Roman"/>
          <w:color w:val="000000"/>
          <w:sz w:val="28"/>
          <w:szCs w:val="28"/>
        </w:rPr>
        <w:t>по состоянию на первое число месяца, предшествующего месяцу,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котором планируется заключение договора о предоставлении субсидии:</w:t>
      </w:r>
    </w:p>
    <w:p w:rsidR="00070410" w:rsidRDefault="00070410" w:rsidP="000704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нахожусь в процессе реорганизации, ликвидации, банкротства и не имею ограничения на осуществление хозяйственной деятельности;</w:t>
      </w:r>
    </w:p>
    <w:p w:rsidR="00070410" w:rsidRDefault="00070410" w:rsidP="0007041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</w:t>
      </w:r>
      <w:r w:rsidR="0016394E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числе, в соответствии с иными правовыми актами, и иная просроченная </w:t>
      </w:r>
      <w:r w:rsidRPr="00834CC8">
        <w:rPr>
          <w:rFonts w:ascii="Times New Roman" w:hAnsi="Times New Roman" w:cs="Times New Roman"/>
          <w:sz w:val="28"/>
          <w:szCs w:val="28"/>
        </w:rPr>
        <w:t xml:space="preserve">задолженность перед </w:t>
      </w:r>
      <w:r w:rsidR="007E2A3D" w:rsidRPr="00834CC8">
        <w:rPr>
          <w:rFonts w:ascii="Times New Roman" w:hAnsi="Times New Roman" w:cs="Times New Roman"/>
          <w:sz w:val="28"/>
          <w:szCs w:val="28"/>
        </w:rPr>
        <w:t>бюджетом Удмуртской Республики</w:t>
      </w:r>
      <w:r w:rsidRPr="00834CC8">
        <w:rPr>
          <w:rFonts w:ascii="Times New Roman" w:hAnsi="Times New Roman" w:cs="Times New Roman"/>
          <w:sz w:val="28"/>
          <w:szCs w:val="28"/>
        </w:rPr>
        <w:t>;</w:t>
      </w:r>
    </w:p>
    <w:p w:rsidR="00070410" w:rsidRDefault="00070410" w:rsidP="00070410">
      <w:pPr>
        <w:spacing w:after="1" w:line="28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rFonts w:ascii="Times New Roman" w:hAnsi="Times New Roman"/>
          <w:color w:val="000000"/>
          <w:sz w:val="28"/>
        </w:rPr>
        <w:t>в совокупности</w:t>
      </w:r>
      <w:r>
        <w:rPr>
          <w:rFonts w:ascii="Times New Roman" w:hAnsi="Times New Roman"/>
          <w:sz w:val="28"/>
        </w:rPr>
        <w:t xml:space="preserve"> превышает 50 процентов;</w:t>
      </w:r>
    </w:p>
    <w:p w:rsidR="00245B81" w:rsidRPr="00C22C5A" w:rsidRDefault="00C257F3" w:rsidP="00245B81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45B81" w:rsidRPr="00C22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CE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получал и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получаю </w:t>
      </w:r>
      <w:r w:rsidR="00245B81" w:rsidRPr="00C22C5A">
        <w:rPr>
          <w:rFonts w:ascii="Times New Roman" w:eastAsia="Times New Roman" w:hAnsi="Times New Roman"/>
          <w:sz w:val="28"/>
          <w:szCs w:val="28"/>
          <w:lang w:eastAsia="ru-RU"/>
        </w:rPr>
        <w:t>средства из соответствующего бюджета бюджетной системы Российской Федерации в соответствии с иными нормативными правовыми актами</w:t>
      </w:r>
      <w:r w:rsidR="00245B81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муниципальными </w:t>
      </w:r>
      <w:r w:rsidR="00245B81" w:rsidRPr="00C22C5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B816D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D3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B81">
        <w:rPr>
          <w:rFonts w:ascii="Times New Roman" w:eastAsia="Times New Roman" w:hAnsi="Times New Roman"/>
          <w:sz w:val="28"/>
          <w:szCs w:val="28"/>
          <w:lang w:eastAsia="ru-RU"/>
        </w:rPr>
        <w:t>цели</w:t>
      </w:r>
      <w:r w:rsidR="00245B81" w:rsidRPr="00C22C5A"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1 настоящего Положения;</w:t>
      </w:r>
    </w:p>
    <w:p w:rsidR="00422F5C" w:rsidRPr="00422F5C" w:rsidRDefault="00422F5C" w:rsidP="00422F5C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являюсь (не являюсь)</w:t>
      </w: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плательщиком налога на добавленную стоимость.</w:t>
      </w:r>
    </w:p>
    <w:p w:rsidR="00422F5C" w:rsidRPr="00422F5C" w:rsidRDefault="00422F5C" w:rsidP="00422F5C">
      <w:pPr>
        <w:spacing w:after="1" w:line="280" w:lineRule="atLeast"/>
        <w:rPr>
          <w:rFonts w:ascii="Times New Roman" w:hAnsi="Times New Roman"/>
          <w:color w:val="000000"/>
        </w:rPr>
      </w:pPr>
      <w:r w:rsidRPr="00422F5C">
        <w:rPr>
          <w:rFonts w:ascii="Times New Roman" w:hAnsi="Times New Roman"/>
          <w:color w:val="000000"/>
        </w:rPr>
        <w:t xml:space="preserve">   (ненужное зачеркнуть)</w:t>
      </w:r>
    </w:p>
    <w:p w:rsidR="00422F5C" w:rsidRDefault="00422F5C" w:rsidP="00422F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заявке и прилагаемых документах (копиях документов), достоверны.</w:t>
      </w:r>
    </w:p>
    <w:p w:rsidR="00422F5C" w:rsidRDefault="00422F5C" w:rsidP="00422F5C">
      <w:pPr>
        <w:spacing w:after="1" w:line="200" w:lineRule="atLeast"/>
        <w:rPr>
          <w:sz w:val="28"/>
          <w:szCs w:val="28"/>
        </w:rPr>
      </w:pP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Приложение:</w:t>
      </w:r>
    </w:p>
    <w:p w:rsidR="00422F5C" w:rsidRDefault="00422F5C" w:rsidP="00422F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</w:p>
    <w:p w:rsidR="00422F5C" w:rsidRDefault="00422F5C" w:rsidP="00422F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</w:t>
      </w: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>крестьянского (фермерского)</w:t>
      </w: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>хозяйства (индивидуальный</w:t>
      </w:r>
    </w:p>
    <w:p w:rsidR="00422F5C" w:rsidRPr="00422F5C" w:rsidRDefault="00422F5C" w:rsidP="00422F5C">
      <w:pPr>
        <w:spacing w:after="1" w:line="200" w:lineRule="atLeast"/>
        <w:rPr>
          <w:rFonts w:ascii="Times New Roman" w:hAnsi="Times New Roman"/>
          <w:color w:val="000000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предприниматель)</w:t>
      </w:r>
      <w:r w:rsidR="00F43AFD">
        <w:rPr>
          <w:rFonts w:ascii="Times New Roman" w:eastAsia="Times New Roman" w:hAnsi="Times New Roman"/>
          <w:sz w:val="28"/>
          <w:szCs w:val="28"/>
          <w:lang w:eastAsia="ru-RU"/>
        </w:rPr>
        <w:t>_______________ _____________________________</w:t>
      </w:r>
      <w:r w:rsidRPr="00422F5C">
        <w:rPr>
          <w:rFonts w:ascii="Times New Roman" w:hAnsi="Times New Roman"/>
          <w:color w:val="000000"/>
        </w:rPr>
        <w:t xml:space="preserve">   </w:t>
      </w:r>
      <w:r w:rsidR="00F43AFD">
        <w:rPr>
          <w:rFonts w:ascii="Times New Roman" w:hAnsi="Times New Roman"/>
          <w:color w:val="000000"/>
        </w:rPr>
        <w:tab/>
      </w:r>
      <w:r w:rsidR="00F43AFD">
        <w:rPr>
          <w:rFonts w:ascii="Times New Roman" w:hAnsi="Times New Roman"/>
          <w:color w:val="000000"/>
        </w:rPr>
        <w:tab/>
      </w:r>
      <w:r w:rsidR="00F43AFD">
        <w:rPr>
          <w:rFonts w:ascii="Times New Roman" w:hAnsi="Times New Roman"/>
          <w:color w:val="000000"/>
        </w:rPr>
        <w:tab/>
      </w:r>
      <w:r w:rsidR="00F43AFD">
        <w:rPr>
          <w:rFonts w:ascii="Times New Roman" w:hAnsi="Times New Roman"/>
          <w:color w:val="000000"/>
        </w:rPr>
        <w:tab/>
      </w:r>
      <w:r w:rsidR="00F43AFD">
        <w:rPr>
          <w:rFonts w:ascii="Times New Roman" w:hAnsi="Times New Roman"/>
          <w:color w:val="000000"/>
        </w:rPr>
        <w:tab/>
      </w:r>
      <w:r w:rsidRPr="00422F5C">
        <w:rPr>
          <w:rFonts w:ascii="Times New Roman" w:hAnsi="Times New Roman"/>
          <w:color w:val="000000"/>
        </w:rPr>
        <w:t xml:space="preserve">(подпись) </w:t>
      </w:r>
      <w:r w:rsidRPr="00422F5C">
        <w:rPr>
          <w:rFonts w:ascii="Times New Roman" w:hAnsi="Times New Roman"/>
          <w:color w:val="000000"/>
        </w:rPr>
        <w:tab/>
        <w:t xml:space="preserve">   </w:t>
      </w:r>
      <w:r w:rsidR="00F43AFD">
        <w:rPr>
          <w:rFonts w:ascii="Times New Roman" w:hAnsi="Times New Roman"/>
          <w:color w:val="000000"/>
        </w:rPr>
        <w:tab/>
      </w:r>
      <w:r w:rsidR="00F43AFD">
        <w:rPr>
          <w:rFonts w:ascii="Times New Roman" w:hAnsi="Times New Roman"/>
          <w:color w:val="000000"/>
        </w:rPr>
        <w:tab/>
      </w:r>
      <w:r w:rsidRPr="00422F5C">
        <w:rPr>
          <w:rFonts w:ascii="Times New Roman" w:hAnsi="Times New Roman"/>
          <w:color w:val="000000"/>
        </w:rPr>
        <w:t>(расшифровка подписи)</w:t>
      </w:r>
    </w:p>
    <w:p w:rsidR="00422F5C" w:rsidRDefault="00422F5C" w:rsidP="00422F5C">
      <w:pPr>
        <w:spacing w:after="1" w:line="200" w:lineRule="atLeast"/>
        <w:rPr>
          <w:sz w:val="28"/>
          <w:szCs w:val="28"/>
        </w:rPr>
      </w:pP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F5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22F5C" w:rsidRPr="00422F5C" w:rsidRDefault="00422F5C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F5C" w:rsidRDefault="00115127" w:rsidP="00422F5C">
      <w:pPr>
        <w:spacing w:after="1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«__»__________ 20__ года</w:t>
      </w:r>
    </w:p>
    <w:p w:rsidR="00906935" w:rsidRDefault="00115127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906935" w:rsidSect="005B06E1">
          <w:headerReference w:type="default" r:id="rId8"/>
          <w:headerReference w:type="first" r:id="rId9"/>
          <w:pgSz w:w="11906" w:h="16838"/>
          <w:pgMar w:top="1134" w:right="849" w:bottom="709" w:left="1440" w:header="568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06935" w:rsidRDefault="0090693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06E1" w:rsidRPr="0019037D" w:rsidTr="00E40D0C">
        <w:tc>
          <w:tcPr>
            <w:tcW w:w="5353" w:type="dxa"/>
          </w:tcPr>
          <w:p w:rsidR="005B06E1" w:rsidRPr="0019037D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06E1" w:rsidRPr="00A1204F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B06E1" w:rsidRPr="00A1204F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</w:t>
            </w:r>
          </w:p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5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предоставлении субсидий</w:t>
            </w:r>
          </w:p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5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развитие льняного комплекса</w:t>
            </w:r>
          </w:p>
          <w:p w:rsidR="00115127" w:rsidRDefault="0011512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Удмуртской Республики</w:t>
            </w:r>
          </w:p>
          <w:p w:rsidR="005B06E1" w:rsidRPr="0019037D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6E1" w:rsidRPr="00A1204F" w:rsidRDefault="005B06E1" w:rsidP="005B06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06E1" w:rsidRPr="00A1204F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5B06E1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производство льна (1 этап) </w:t>
      </w:r>
    </w:p>
    <w:p w:rsidR="005B06E1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20___ г</w:t>
      </w:r>
      <w:r w:rsidRPr="006009AF">
        <w:rPr>
          <w:rFonts w:ascii="Times New Roman" w:hAnsi="Times New Roman" w:cs="Times New Roman"/>
          <w:sz w:val="28"/>
          <w:szCs w:val="28"/>
        </w:rPr>
        <w:t xml:space="preserve">оду </w:t>
      </w:r>
    </w:p>
    <w:p w:rsidR="005B06E1" w:rsidRPr="009C446C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46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B06E1" w:rsidRPr="003517F3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7F3">
        <w:rPr>
          <w:rFonts w:ascii="Times New Roman" w:hAnsi="Times New Roman" w:cs="Times New Roman"/>
          <w:sz w:val="24"/>
          <w:szCs w:val="24"/>
        </w:rPr>
        <w:t>(наименование заявителя, района)</w:t>
      </w:r>
    </w:p>
    <w:p w:rsidR="005B06E1" w:rsidRDefault="005B06E1" w:rsidP="005B0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06E1" w:rsidRPr="009C446C" w:rsidRDefault="005B06E1" w:rsidP="005B0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06E1" w:rsidRDefault="005B06E1" w:rsidP="005B0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59"/>
        <w:gridCol w:w="1985"/>
        <w:gridCol w:w="1559"/>
        <w:gridCol w:w="2410"/>
      </w:tblGrid>
      <w:tr w:rsidR="002B6000" w:rsidTr="002B6000">
        <w:tc>
          <w:tcPr>
            <w:tcW w:w="2093" w:type="dxa"/>
          </w:tcPr>
          <w:p w:rsidR="002B6000" w:rsidRPr="002B6000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производства и реализации льна-долгунца </w:t>
            </w:r>
          </w:p>
          <w:p w:rsidR="002B6000" w:rsidRPr="002B6000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(в переводе на волокно), тонн</w:t>
            </w:r>
          </w:p>
        </w:tc>
        <w:tc>
          <w:tcPr>
            <w:tcW w:w="1559" w:type="dxa"/>
          </w:tcPr>
          <w:p w:rsidR="002B6000" w:rsidRPr="002B6000" w:rsidRDefault="002B6000" w:rsidP="007E2E2A">
            <w:pPr>
              <w:pStyle w:val="ConsPlusNormal"/>
              <w:widowControl/>
              <w:ind w:left="-92" w:right="-91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Ставка субсидии на 1 тонну льна (в переводе на волокно), рублей</w:t>
            </w:r>
            <w:r w:rsidR="007E2E2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2B6000" w:rsidRPr="002B6000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Размер субсидии  на 1 этапе, рублей</w:t>
            </w:r>
          </w:p>
          <w:p w:rsidR="002B6000" w:rsidRPr="002B6000" w:rsidRDefault="002B6000" w:rsidP="007E2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(графа 1 х графу 2 х 30%), рублей</w:t>
            </w:r>
            <w:r w:rsidR="007E2E2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2B6000" w:rsidRPr="002B6000" w:rsidRDefault="002B6000" w:rsidP="007E2E2A">
            <w:pPr>
              <w:pStyle w:val="ConsPlusNormal"/>
              <w:widowControl/>
              <w:ind w:left="-132" w:right="-10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Сумма фактических затрат, рублей</w:t>
            </w:r>
            <w:r w:rsidR="007E2E2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410" w:type="dxa"/>
          </w:tcPr>
          <w:p w:rsidR="002B6000" w:rsidRPr="002B6000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Сумма субсидии, всего</w:t>
            </w:r>
          </w:p>
          <w:p w:rsidR="002B6000" w:rsidRPr="002B6000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(с учетом фактических затрат), рублей</w:t>
            </w:r>
            <w:r w:rsidR="007E2E2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2B6000" w:rsidRPr="002B6000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6000">
              <w:rPr>
                <w:rFonts w:ascii="Times New Roman" w:hAnsi="Times New Roman" w:cs="Times New Roman"/>
                <w:sz w:val="26"/>
                <w:szCs w:val="26"/>
              </w:rPr>
              <w:t>(минимальная величина из граф 3 или 4)</w:t>
            </w:r>
          </w:p>
        </w:tc>
      </w:tr>
      <w:tr w:rsidR="002B6000" w:rsidTr="002B6000">
        <w:tc>
          <w:tcPr>
            <w:tcW w:w="2093" w:type="dxa"/>
          </w:tcPr>
          <w:p w:rsidR="002B6000" w:rsidRPr="00F84F24" w:rsidRDefault="002B6000" w:rsidP="002D4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6000" w:rsidRPr="00F84F24" w:rsidRDefault="002B6000" w:rsidP="002D4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6000" w:rsidRPr="00F84F24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6000" w:rsidRPr="00F84F24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6000" w:rsidRPr="00F84F24" w:rsidRDefault="002B6000" w:rsidP="00113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000" w:rsidTr="002B6000">
        <w:tc>
          <w:tcPr>
            <w:tcW w:w="2093" w:type="dxa"/>
            <w:vAlign w:val="center"/>
          </w:tcPr>
          <w:p w:rsidR="002B6000" w:rsidRPr="002C06AC" w:rsidRDefault="002B6000" w:rsidP="002D4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000" w:rsidRPr="002C06AC" w:rsidRDefault="002B6000" w:rsidP="002D4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6000" w:rsidRPr="002C06AC" w:rsidRDefault="002B6000" w:rsidP="002D4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6000" w:rsidRPr="002C06AC" w:rsidRDefault="002B6000" w:rsidP="002D4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6000" w:rsidRPr="002C06AC" w:rsidRDefault="002B6000" w:rsidP="002D4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6E1" w:rsidRPr="006231B2" w:rsidRDefault="00E9086A" w:rsidP="005B06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5B06E1">
        <w:rPr>
          <w:rFonts w:ascii="Times New Roman" w:hAnsi="Times New Roman" w:cs="Times New Roman"/>
          <w:sz w:val="22"/>
          <w:szCs w:val="22"/>
        </w:rPr>
        <w:t xml:space="preserve"> - с точностью до второго знака после запятой</w:t>
      </w:r>
    </w:p>
    <w:p w:rsidR="005B06E1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6E1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6E1" w:rsidRPr="006231B2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3045"/>
        <w:gridCol w:w="3278"/>
      </w:tblGrid>
      <w:tr w:rsidR="005B06E1" w:rsidTr="002D4DCE">
        <w:tc>
          <w:tcPr>
            <w:tcW w:w="3510" w:type="dxa"/>
          </w:tcPr>
          <w:p w:rsidR="00BA4ADF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(глава крестьянского</w:t>
            </w:r>
          </w:p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(фермерского)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предприниматель)</w:t>
            </w:r>
          </w:p>
        </w:tc>
        <w:tc>
          <w:tcPr>
            <w:tcW w:w="3045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278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5B06E1" w:rsidTr="002D4DCE">
        <w:tc>
          <w:tcPr>
            <w:tcW w:w="3510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8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B06E1" w:rsidRDefault="005B06E1" w:rsidP="005B0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1204F">
        <w:rPr>
          <w:rFonts w:ascii="Times New Roman" w:hAnsi="Times New Roman"/>
          <w:sz w:val="28"/>
          <w:szCs w:val="28"/>
          <w:lang w:eastAsia="ru-RU"/>
        </w:rPr>
        <w:t>М.П.</w:t>
      </w:r>
    </w:p>
    <w:p w:rsidR="00115127" w:rsidRPr="00A1204F" w:rsidRDefault="00115127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1204F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1204F">
        <w:rPr>
          <w:rFonts w:ascii="Times New Roman" w:hAnsi="Times New Roman"/>
          <w:sz w:val="28"/>
          <w:szCs w:val="28"/>
          <w:lang w:eastAsia="ru-RU"/>
        </w:rPr>
        <w:t xml:space="preserve"> ____________ 20__ года</w:t>
      </w:r>
    </w:p>
    <w:p w:rsidR="00906935" w:rsidRDefault="005B06E1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  <w:sectPr w:rsidR="00906935" w:rsidSect="005B06E1">
          <w:pgSz w:w="11906" w:h="16838"/>
          <w:pgMar w:top="1134" w:right="849" w:bottom="709" w:left="1440" w:header="568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15127" w:rsidRDefault="0011512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06E1" w:rsidRPr="00585410" w:rsidTr="00A0539F">
        <w:tc>
          <w:tcPr>
            <w:tcW w:w="5353" w:type="dxa"/>
          </w:tcPr>
          <w:p w:rsidR="005B06E1" w:rsidRPr="0019037D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06E1" w:rsidRPr="00967A8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5B06E1" w:rsidRPr="00967A8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</w:t>
            </w:r>
          </w:p>
          <w:p w:rsidR="005B06E1" w:rsidRPr="00967A8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предоставлении субсидий</w:t>
            </w:r>
          </w:p>
          <w:p w:rsidR="005B06E1" w:rsidRPr="00967A8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развитие льняного комплекса</w:t>
            </w:r>
          </w:p>
          <w:p w:rsidR="00115127" w:rsidRPr="00967A8B" w:rsidRDefault="0011512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Удмуртской Республики</w:t>
            </w:r>
          </w:p>
          <w:p w:rsidR="005B06E1" w:rsidRPr="00585410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</w:tbl>
    <w:p w:rsidR="00967A8B" w:rsidRPr="00967A8B" w:rsidRDefault="00967A8B" w:rsidP="00967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7A8B">
        <w:rPr>
          <w:rFonts w:ascii="Times New Roman" w:hAnsi="Times New Roman" w:cs="Times New Roman"/>
          <w:sz w:val="28"/>
          <w:szCs w:val="28"/>
        </w:rPr>
        <w:t>СВЕДЕНИЯ</w:t>
      </w:r>
    </w:p>
    <w:p w:rsidR="00967A8B" w:rsidRPr="00967A8B" w:rsidRDefault="00967A8B" w:rsidP="00967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7A8B">
        <w:rPr>
          <w:rFonts w:ascii="Times New Roman" w:hAnsi="Times New Roman" w:cs="Times New Roman"/>
          <w:sz w:val="28"/>
          <w:szCs w:val="28"/>
        </w:rPr>
        <w:t>об объеме произведенного и реализованного льна (в переводе на волокно) и затратах на его производство</w:t>
      </w:r>
    </w:p>
    <w:p w:rsidR="00967A8B" w:rsidRPr="00967A8B" w:rsidRDefault="00967A8B" w:rsidP="00967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7A8B">
        <w:rPr>
          <w:rFonts w:ascii="Times New Roman" w:hAnsi="Times New Roman"/>
          <w:sz w:val="28"/>
          <w:szCs w:val="28"/>
        </w:rPr>
        <w:t>в</w:t>
      </w:r>
      <w:r w:rsidR="009D3E94">
        <w:rPr>
          <w:rFonts w:ascii="Times New Roman" w:hAnsi="Times New Roman"/>
          <w:sz w:val="28"/>
          <w:szCs w:val="28"/>
        </w:rPr>
        <w:t xml:space="preserve"> </w:t>
      </w:r>
      <w:r w:rsidRPr="00967A8B">
        <w:rPr>
          <w:rFonts w:ascii="Times New Roman" w:hAnsi="Times New Roman" w:cs="Times New Roman"/>
          <w:sz w:val="28"/>
          <w:szCs w:val="28"/>
        </w:rPr>
        <w:t xml:space="preserve">20___ году </w:t>
      </w:r>
    </w:p>
    <w:p w:rsidR="00967A8B" w:rsidRPr="00967A8B" w:rsidRDefault="00967A8B" w:rsidP="00967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7A8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67A8B" w:rsidRPr="00967A8B" w:rsidRDefault="00967A8B" w:rsidP="00967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7A8B">
        <w:rPr>
          <w:rFonts w:ascii="Times New Roman" w:hAnsi="Times New Roman" w:cs="Times New Roman"/>
          <w:sz w:val="24"/>
          <w:szCs w:val="24"/>
        </w:rPr>
        <w:t>(наименование заявителя, района)</w:t>
      </w:r>
    </w:p>
    <w:p w:rsidR="00967A8B" w:rsidRPr="00967A8B" w:rsidRDefault="00967A8B" w:rsidP="00967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7A8B" w:rsidRPr="00967A8B" w:rsidRDefault="00967A8B" w:rsidP="00967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7A8B" w:rsidRPr="00967A8B" w:rsidRDefault="00967A8B" w:rsidP="00967A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67A8B" w:rsidRPr="00967A8B" w:rsidTr="00967A8B">
        <w:tc>
          <w:tcPr>
            <w:tcW w:w="4786" w:type="dxa"/>
          </w:tcPr>
          <w:p w:rsidR="00967A8B" w:rsidRPr="00967A8B" w:rsidRDefault="00967A8B" w:rsidP="00967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A8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произведенного и реализованного льна </w:t>
            </w:r>
          </w:p>
          <w:p w:rsidR="00967A8B" w:rsidRPr="00967A8B" w:rsidRDefault="00967A8B" w:rsidP="00967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7A8B">
              <w:rPr>
                <w:rFonts w:ascii="Times New Roman" w:hAnsi="Times New Roman" w:cs="Times New Roman"/>
                <w:sz w:val="28"/>
                <w:szCs w:val="28"/>
              </w:rPr>
              <w:t>(в переводе на волокно), тонн</w:t>
            </w:r>
            <w:r w:rsidRPr="00967A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61" w:type="dxa"/>
          </w:tcPr>
          <w:p w:rsidR="00967A8B" w:rsidRPr="00967A8B" w:rsidRDefault="00967A8B" w:rsidP="00967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7A8B">
              <w:rPr>
                <w:rFonts w:ascii="Times New Roman" w:hAnsi="Times New Roman" w:cs="Times New Roman"/>
                <w:sz w:val="28"/>
                <w:szCs w:val="28"/>
              </w:rPr>
              <w:t>Сумма фактических затрат на производство льна, рублей</w:t>
            </w:r>
            <w:r w:rsidRPr="00967A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67A8B" w:rsidRPr="00967A8B" w:rsidTr="00967A8B">
        <w:tc>
          <w:tcPr>
            <w:tcW w:w="4786" w:type="dxa"/>
          </w:tcPr>
          <w:p w:rsidR="00967A8B" w:rsidRPr="00967A8B" w:rsidRDefault="00967A8B" w:rsidP="00967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7A8B" w:rsidRPr="00967A8B" w:rsidRDefault="00967A8B" w:rsidP="00967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8B" w:rsidRPr="00967A8B" w:rsidRDefault="00967A8B" w:rsidP="00967A8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67A8B">
        <w:rPr>
          <w:rFonts w:ascii="Times New Roman" w:hAnsi="Times New Roman" w:cs="Times New Roman"/>
          <w:sz w:val="22"/>
          <w:szCs w:val="22"/>
        </w:rPr>
        <w:t>1 - с точностью до третьего знака после запятой;</w:t>
      </w:r>
    </w:p>
    <w:p w:rsidR="00967A8B" w:rsidRPr="00967A8B" w:rsidRDefault="00967A8B" w:rsidP="00967A8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67A8B">
        <w:rPr>
          <w:rFonts w:ascii="Times New Roman" w:hAnsi="Times New Roman" w:cs="Times New Roman"/>
          <w:sz w:val="22"/>
          <w:szCs w:val="22"/>
        </w:rPr>
        <w:t>2 - с точностью до второго знака после запятой.</w:t>
      </w:r>
    </w:p>
    <w:p w:rsidR="00967A8B" w:rsidRPr="00967A8B" w:rsidRDefault="00967A8B" w:rsidP="00967A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3045"/>
        <w:gridCol w:w="3278"/>
      </w:tblGrid>
      <w:tr w:rsidR="00967A8B" w:rsidRPr="00967A8B" w:rsidTr="00967A8B">
        <w:tc>
          <w:tcPr>
            <w:tcW w:w="3510" w:type="dxa"/>
          </w:tcPr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>(глава крестьянского</w:t>
            </w: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>(фермерского) хозяйства</w:t>
            </w: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>(индивидуальный предприниматель)</w:t>
            </w:r>
          </w:p>
        </w:tc>
        <w:tc>
          <w:tcPr>
            <w:tcW w:w="3045" w:type="dxa"/>
          </w:tcPr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278" w:type="dxa"/>
          </w:tcPr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67A8B" w:rsidRPr="00967A8B" w:rsidTr="00967A8B">
        <w:tc>
          <w:tcPr>
            <w:tcW w:w="3510" w:type="dxa"/>
          </w:tcPr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</w:tcPr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8" w:type="dxa"/>
          </w:tcPr>
          <w:p w:rsidR="00967A8B" w:rsidRPr="00967A8B" w:rsidRDefault="00967A8B" w:rsidP="00967A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A8B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67A8B" w:rsidRPr="00967A8B" w:rsidRDefault="00967A8B" w:rsidP="00967A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7A8B" w:rsidRPr="00967A8B" w:rsidRDefault="00967A8B" w:rsidP="00967A8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967A8B">
        <w:rPr>
          <w:rFonts w:ascii="Times New Roman" w:hAnsi="Times New Roman"/>
          <w:sz w:val="28"/>
          <w:szCs w:val="28"/>
          <w:lang w:eastAsia="ru-RU"/>
        </w:rPr>
        <w:t>М.П.</w:t>
      </w:r>
    </w:p>
    <w:p w:rsidR="00967A8B" w:rsidRPr="00967A8B" w:rsidRDefault="00967A8B" w:rsidP="00967A8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67A8B" w:rsidRDefault="00967A8B" w:rsidP="00967A8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967A8B">
        <w:rPr>
          <w:rFonts w:ascii="Times New Roman" w:hAnsi="Times New Roman"/>
          <w:sz w:val="28"/>
          <w:szCs w:val="28"/>
          <w:lang w:eastAsia="ru-RU"/>
        </w:rPr>
        <w:t>«__» ____________ 20__ года</w:t>
      </w:r>
    </w:p>
    <w:p w:rsidR="00967A8B" w:rsidRDefault="00967A8B" w:rsidP="00967A8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B06E1" w:rsidRPr="00585410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highlight w:val="red"/>
          <w:lang w:eastAsia="ru-RU"/>
        </w:rPr>
      </w:pPr>
    </w:p>
    <w:p w:rsidR="00585410" w:rsidRDefault="00585410" w:rsidP="0058541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54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5410" w:rsidRDefault="00585410" w:rsidP="0058541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5410" w:rsidRDefault="00585410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85410" w:rsidRDefault="00585410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  <w:sectPr w:rsidR="00585410" w:rsidSect="005B06E1">
          <w:pgSz w:w="11906" w:h="16838"/>
          <w:pgMar w:top="1134" w:right="849" w:bottom="709" w:left="1440" w:header="568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4A0"/>
      </w:tblPr>
      <w:tblGrid>
        <w:gridCol w:w="5353"/>
        <w:gridCol w:w="4218"/>
      </w:tblGrid>
      <w:tr w:rsidR="005B06E1" w:rsidRPr="0019037D" w:rsidTr="00A0539F">
        <w:tc>
          <w:tcPr>
            <w:tcW w:w="5353" w:type="dxa"/>
          </w:tcPr>
          <w:p w:rsidR="005B06E1" w:rsidRPr="0019037D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06E1" w:rsidRPr="00A1204F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967A8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5B06E1" w:rsidRPr="00A1204F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</w:t>
            </w:r>
          </w:p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5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предоставлении субсидий</w:t>
            </w:r>
          </w:p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5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развитие льняного комплекса</w:t>
            </w:r>
          </w:p>
          <w:p w:rsidR="00115127" w:rsidRDefault="0011512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Удмуртской Республики</w:t>
            </w:r>
          </w:p>
          <w:p w:rsidR="005B06E1" w:rsidRPr="0019037D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6E1" w:rsidRPr="009C446C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B06E1" w:rsidRPr="009C446C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использования субсидий на развитие льняного комплекса </w:t>
      </w:r>
      <w:r w:rsidRPr="009C446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B06E1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7F3">
        <w:rPr>
          <w:rFonts w:ascii="Times New Roman" w:hAnsi="Times New Roman" w:cs="Times New Roman"/>
          <w:sz w:val="24"/>
          <w:szCs w:val="24"/>
        </w:rPr>
        <w:t>(наименование заявителя, района)</w:t>
      </w:r>
    </w:p>
    <w:p w:rsidR="005B06E1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20____ год</w:t>
      </w:r>
    </w:p>
    <w:p w:rsidR="005B06E1" w:rsidRPr="0045209B" w:rsidRDefault="005B06E1" w:rsidP="005B06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99"/>
        <w:gridCol w:w="1559"/>
        <w:gridCol w:w="1530"/>
      </w:tblGrid>
      <w:tr w:rsidR="005B06E1" w:rsidRPr="00CC3E38" w:rsidTr="001151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6E1" w:rsidRPr="005E5889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5B06E1" w:rsidRPr="00CC3E38" w:rsidTr="001151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6E1" w:rsidRPr="004053C2" w:rsidRDefault="005B06E1" w:rsidP="0029361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Валовой сбор льна (в переводе на волокно) в </w:t>
            </w:r>
            <w:r w:rsidR="002936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финансовом году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6E1" w:rsidRPr="00CC3E38" w:rsidTr="001151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4053C2" w:rsidRDefault="005B06E1" w:rsidP="002D4DC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Среднее, за предыдущие 5 лет, значение валового сбора льна (в переводе на волокно)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6E1" w:rsidRPr="00CC3E38" w:rsidTr="001151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387" w:rsidRDefault="00A55F47" w:rsidP="00A55F4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выполнения</w:t>
            </w:r>
            <w:r w:rsidR="001B1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(не выполнения)</w:t>
            </w:r>
            <w:r w:rsidR="005B06E1" w:rsidRPr="00CC3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показателя </w:t>
            </w:r>
            <w:r w:rsidR="005B0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результативности</w:t>
            </w:r>
            <w:r w:rsidR="005B06E1" w:rsidRPr="00CC3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предоставления субсидии (стр</w:t>
            </w:r>
            <w:r w:rsidR="005B0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</w:t>
            </w:r>
            <w:r w:rsidR="005B06E1" w:rsidRPr="00CC3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 стр</w:t>
            </w:r>
            <w:r w:rsidR="005B0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</w:t>
            </w:r>
            <w:r w:rsidR="005B06E1" w:rsidRPr="00CC3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2)/стр</w:t>
            </w:r>
            <w:r w:rsidR="005B0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</w:t>
            </w:r>
            <w:r w:rsidR="005B06E1" w:rsidRPr="00CC3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*100)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74CE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C3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6E1" w:rsidRPr="00CC3E38" w:rsidTr="00115127">
        <w:trPr>
          <w:trHeight w:val="32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6E1" w:rsidRPr="00862A42" w:rsidRDefault="005B06E1" w:rsidP="002D4DC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субсидии, предоставленная</w:t>
            </w:r>
            <w:r w:rsidR="005854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3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заявителю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отчетном финансовом году (всего)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6E1" w:rsidRPr="00CC3E38" w:rsidTr="00115127">
        <w:trPr>
          <w:trHeight w:val="3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6E1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right w:val="single" w:sz="4" w:space="0" w:color="000000"/>
            </w:tcBorders>
          </w:tcPr>
          <w:p w:rsidR="005B06E1" w:rsidRPr="00094E74" w:rsidRDefault="005B06E1" w:rsidP="003D501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субсидии на </w:t>
            </w:r>
            <w:r w:rsidR="003D5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льна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6E1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010" w:rsidRPr="00CC3E38" w:rsidTr="00115127">
        <w:trPr>
          <w:trHeight w:val="3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010" w:rsidRDefault="003D5010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right w:val="single" w:sz="4" w:space="0" w:color="000000"/>
            </w:tcBorders>
          </w:tcPr>
          <w:p w:rsidR="003D5010" w:rsidRDefault="003D5010" w:rsidP="002D4DC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субсидии на сельскохозяйственную технику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010" w:rsidRDefault="003D5010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10" w:rsidRPr="00CC3E38" w:rsidRDefault="003D5010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010" w:rsidRPr="00CC3E38" w:rsidTr="00115127">
        <w:trPr>
          <w:trHeight w:val="3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010" w:rsidRDefault="003D5010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right w:val="single" w:sz="4" w:space="0" w:color="000000"/>
            </w:tcBorders>
          </w:tcPr>
          <w:p w:rsidR="003D5010" w:rsidRDefault="003D5010" w:rsidP="002D4DC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субсидии на реконструкцию помещений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010" w:rsidRDefault="003D5010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10" w:rsidRPr="00CC3E38" w:rsidRDefault="003D5010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6E1" w:rsidRPr="00CC3E38" w:rsidTr="00115127">
        <w:trPr>
          <w:trHeight w:val="3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094E74" w:rsidRDefault="005B06E1" w:rsidP="003D501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субсидии на </w:t>
            </w:r>
            <w:r w:rsidR="003D5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06E1" w:rsidRPr="00CC3E38" w:rsidTr="001151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4053C2" w:rsidRDefault="005B06E1" w:rsidP="002D4DC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средств к возврату, в случае отрицательного значения строки 3 (строка 4 х строку 3)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E1" w:rsidRPr="00CC3E38" w:rsidRDefault="005B06E1" w:rsidP="002D4DC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06E1" w:rsidRDefault="005B06E1" w:rsidP="005B06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6231B2">
        <w:rPr>
          <w:rFonts w:ascii="Times New Roman" w:hAnsi="Times New Roman" w:cs="Times New Roman"/>
          <w:sz w:val="22"/>
          <w:szCs w:val="22"/>
        </w:rPr>
        <w:t xml:space="preserve"> - с точностью до </w:t>
      </w:r>
      <w:r>
        <w:rPr>
          <w:rFonts w:ascii="Times New Roman" w:hAnsi="Times New Roman" w:cs="Times New Roman"/>
          <w:sz w:val="22"/>
          <w:szCs w:val="22"/>
        </w:rPr>
        <w:t>третьего</w:t>
      </w:r>
      <w:r w:rsidRPr="006231B2">
        <w:rPr>
          <w:rFonts w:ascii="Times New Roman" w:hAnsi="Times New Roman" w:cs="Times New Roman"/>
          <w:sz w:val="22"/>
          <w:szCs w:val="22"/>
        </w:rPr>
        <w:t xml:space="preserve"> знака после запятой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06E1" w:rsidRDefault="005B06E1" w:rsidP="005B06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6231B2">
        <w:rPr>
          <w:rFonts w:ascii="Times New Roman" w:hAnsi="Times New Roman" w:cs="Times New Roman"/>
          <w:sz w:val="22"/>
          <w:szCs w:val="22"/>
        </w:rPr>
        <w:t xml:space="preserve"> - с точностью до </w:t>
      </w:r>
      <w:r>
        <w:rPr>
          <w:rFonts w:ascii="Times New Roman" w:hAnsi="Times New Roman" w:cs="Times New Roman"/>
          <w:sz w:val="22"/>
          <w:szCs w:val="22"/>
        </w:rPr>
        <w:t>второго</w:t>
      </w:r>
      <w:r w:rsidRPr="006231B2">
        <w:rPr>
          <w:rFonts w:ascii="Times New Roman" w:hAnsi="Times New Roman" w:cs="Times New Roman"/>
          <w:sz w:val="22"/>
          <w:szCs w:val="22"/>
        </w:rPr>
        <w:t xml:space="preserve"> знака после запятой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B06E1" w:rsidRPr="006231B2" w:rsidRDefault="005B06E1" w:rsidP="005B06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510"/>
        <w:gridCol w:w="3045"/>
        <w:gridCol w:w="3278"/>
      </w:tblGrid>
      <w:tr w:rsidR="005B06E1" w:rsidTr="002D4DCE">
        <w:tc>
          <w:tcPr>
            <w:tcW w:w="3510" w:type="dxa"/>
          </w:tcPr>
          <w:p w:rsidR="00B46EDA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(глава крестьянского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(фермерского)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предприниматель)</w:t>
            </w:r>
          </w:p>
        </w:tc>
        <w:tc>
          <w:tcPr>
            <w:tcW w:w="3045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278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5B06E1" w:rsidTr="002D4DCE">
        <w:tc>
          <w:tcPr>
            <w:tcW w:w="3510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8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1204F">
        <w:rPr>
          <w:rFonts w:ascii="Times New Roman" w:hAnsi="Times New Roman"/>
          <w:sz w:val="28"/>
          <w:szCs w:val="28"/>
          <w:lang w:eastAsia="ru-RU"/>
        </w:rPr>
        <w:t>М.П.</w:t>
      </w:r>
    </w:p>
    <w:p w:rsidR="00115127" w:rsidRDefault="00115127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906935" w:rsidRDefault="005B06E1" w:rsidP="00A55F4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1204F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1204F">
        <w:rPr>
          <w:rFonts w:ascii="Times New Roman" w:hAnsi="Times New Roman"/>
          <w:sz w:val="28"/>
          <w:szCs w:val="28"/>
          <w:lang w:eastAsia="ru-RU"/>
        </w:rPr>
        <w:t xml:space="preserve"> ____________ 20__ года</w:t>
      </w:r>
    </w:p>
    <w:p w:rsidR="006A1345" w:rsidRDefault="006A1345" w:rsidP="00A55F4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  <w:sectPr w:rsidR="006A1345" w:rsidSect="005B06E1">
          <w:pgSz w:w="11906" w:h="16838"/>
          <w:pgMar w:top="1134" w:right="849" w:bottom="709" w:left="1440" w:header="568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4A0"/>
      </w:tblPr>
      <w:tblGrid>
        <w:gridCol w:w="5353"/>
        <w:gridCol w:w="4218"/>
      </w:tblGrid>
      <w:tr w:rsidR="005B06E1" w:rsidRPr="0019037D" w:rsidTr="00A0539F">
        <w:tc>
          <w:tcPr>
            <w:tcW w:w="5353" w:type="dxa"/>
          </w:tcPr>
          <w:p w:rsidR="005B06E1" w:rsidRPr="0019037D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06E1" w:rsidRPr="00A1204F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967A8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5B06E1" w:rsidRPr="00A1204F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</w:t>
            </w:r>
          </w:p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5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предоставлении субсидий</w:t>
            </w:r>
          </w:p>
          <w:p w:rsidR="005B06E1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5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развитие льняного комплекса</w:t>
            </w:r>
          </w:p>
          <w:p w:rsidR="00115127" w:rsidRDefault="0011512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Удмуртской Республики</w:t>
            </w:r>
          </w:p>
          <w:p w:rsidR="005B06E1" w:rsidRPr="0019037D" w:rsidRDefault="005B06E1" w:rsidP="002D4D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6E1" w:rsidRPr="00A1204F" w:rsidRDefault="005B06E1" w:rsidP="005B06E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6E1" w:rsidRPr="00A1204F" w:rsidRDefault="005B06E1" w:rsidP="005B06E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5B06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5B06E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06E1" w:rsidRPr="00A1204F" w:rsidRDefault="005B06E1" w:rsidP="005B06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204F">
        <w:rPr>
          <w:rFonts w:ascii="Times New Roman" w:hAnsi="Times New Roman"/>
          <w:sz w:val="28"/>
          <w:szCs w:val="28"/>
          <w:lang w:eastAsia="ru-RU"/>
        </w:rPr>
        <w:t>СПРАВКА-РАСЧЕТ</w:t>
      </w:r>
    </w:p>
    <w:p w:rsidR="005B06E1" w:rsidRDefault="005B06E1" w:rsidP="005B06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204F">
        <w:rPr>
          <w:rFonts w:ascii="Times New Roman" w:hAnsi="Times New Roman"/>
          <w:sz w:val="28"/>
          <w:szCs w:val="28"/>
          <w:lang w:eastAsia="ru-RU"/>
        </w:rPr>
        <w:t xml:space="preserve">субсидии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реконструкцию и модернизацию </w:t>
      </w:r>
    </w:p>
    <w:p w:rsidR="005B06E1" w:rsidRPr="00A1204F" w:rsidRDefault="005B06E1" w:rsidP="005B06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06E1" w:rsidRPr="00A1204F" w:rsidRDefault="005B06E1" w:rsidP="005B06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204F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5B06E1" w:rsidRPr="003517F3" w:rsidRDefault="005B06E1" w:rsidP="005B06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17F3">
        <w:rPr>
          <w:rFonts w:ascii="Times New Roman" w:hAnsi="Times New Roman"/>
          <w:sz w:val="24"/>
          <w:szCs w:val="24"/>
          <w:lang w:eastAsia="ru-RU"/>
        </w:rPr>
        <w:t>(наименование заявителя, района)</w:t>
      </w:r>
    </w:p>
    <w:p w:rsidR="005B06E1" w:rsidRPr="003517F3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3685"/>
        <w:gridCol w:w="2410"/>
      </w:tblGrid>
      <w:tr w:rsidR="00A55F47" w:rsidRPr="00A1204F" w:rsidTr="00A55F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(технологического оборудования, объекта реконструкции)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611DA5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A12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я, реконструкции), (без учета налога на добавленную стоимость для заявителей – плательщиков налога на добавленную стоимость), рублей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55F47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Сумма субсидии, рублей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A55F47" w:rsidRPr="00A1204F" w:rsidTr="00A55F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F47" w:rsidRPr="00A1204F" w:rsidTr="00A55F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F47" w:rsidRPr="00A1204F" w:rsidTr="00A55F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5F47" w:rsidRPr="00A1204F" w:rsidTr="00A55F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Default="00A55F47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A1204F" w:rsidRDefault="00A55F47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06E1" w:rsidRPr="006231B2" w:rsidRDefault="005B06E1" w:rsidP="005B06E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231B2">
        <w:rPr>
          <w:rFonts w:ascii="Times New Roman" w:hAnsi="Times New Roman" w:cs="Times New Roman"/>
          <w:sz w:val="22"/>
          <w:szCs w:val="22"/>
        </w:rPr>
        <w:t xml:space="preserve">* - с точностью до </w:t>
      </w:r>
      <w:r>
        <w:rPr>
          <w:rFonts w:ascii="Times New Roman" w:hAnsi="Times New Roman" w:cs="Times New Roman"/>
          <w:sz w:val="22"/>
          <w:szCs w:val="22"/>
        </w:rPr>
        <w:t>второго</w:t>
      </w:r>
      <w:r w:rsidRPr="006231B2">
        <w:rPr>
          <w:rFonts w:ascii="Times New Roman" w:hAnsi="Times New Roman" w:cs="Times New Roman"/>
          <w:sz w:val="22"/>
          <w:szCs w:val="22"/>
        </w:rPr>
        <w:t xml:space="preserve"> знака после запятой</w:t>
      </w:r>
    </w:p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79"/>
        <w:gridCol w:w="3008"/>
        <w:gridCol w:w="3230"/>
      </w:tblGrid>
      <w:tr w:rsidR="005B06E1" w:rsidTr="00115127">
        <w:tc>
          <w:tcPr>
            <w:tcW w:w="3379" w:type="dxa"/>
          </w:tcPr>
          <w:p w:rsidR="00CC41E7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(глава крестьянского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(фермерского)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предприниматель)</w:t>
            </w:r>
          </w:p>
        </w:tc>
        <w:tc>
          <w:tcPr>
            <w:tcW w:w="3008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230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5B06E1" w:rsidTr="00115127">
        <w:tc>
          <w:tcPr>
            <w:tcW w:w="3379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0" w:type="dxa"/>
          </w:tcPr>
          <w:p w:rsidR="005B06E1" w:rsidRPr="007D643B" w:rsidRDefault="005B06E1" w:rsidP="002D4DC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43B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1204F">
        <w:rPr>
          <w:rFonts w:ascii="Times New Roman" w:hAnsi="Times New Roman"/>
          <w:sz w:val="28"/>
          <w:szCs w:val="28"/>
          <w:lang w:eastAsia="ru-RU"/>
        </w:rPr>
        <w:t>М.П.</w:t>
      </w:r>
    </w:p>
    <w:p w:rsidR="00115127" w:rsidRPr="00A1204F" w:rsidRDefault="00115127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1204F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1204F">
        <w:rPr>
          <w:rFonts w:ascii="Times New Roman" w:hAnsi="Times New Roman"/>
          <w:sz w:val="28"/>
          <w:szCs w:val="28"/>
          <w:lang w:eastAsia="ru-RU"/>
        </w:rPr>
        <w:t xml:space="preserve"> ____________ 20__ года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B06E1" w:rsidRDefault="005B06E1" w:rsidP="005B06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B06E1" w:rsidRDefault="005B06E1" w:rsidP="0011512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</w:t>
      </w:r>
      <w:bookmarkStart w:id="0" w:name="Par24"/>
      <w:bookmarkEnd w:id="0"/>
    </w:p>
    <w:sectPr w:rsidR="005B06E1" w:rsidSect="005B06E1">
      <w:pgSz w:w="11906" w:h="16838"/>
      <w:pgMar w:top="1134" w:right="849" w:bottom="709" w:left="1440" w:header="568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B8" w:rsidRDefault="008962B8" w:rsidP="00DC1E62">
      <w:r>
        <w:separator/>
      </w:r>
    </w:p>
  </w:endnote>
  <w:endnote w:type="continuationSeparator" w:id="1">
    <w:p w:rsidR="008962B8" w:rsidRDefault="008962B8" w:rsidP="00DC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B8" w:rsidRDefault="008962B8" w:rsidP="00DC1E62">
      <w:r>
        <w:separator/>
      </w:r>
    </w:p>
  </w:footnote>
  <w:footnote w:type="continuationSeparator" w:id="1">
    <w:p w:rsidR="008962B8" w:rsidRDefault="008962B8" w:rsidP="00DC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595570"/>
      <w:docPartObj>
        <w:docPartGallery w:val="Page Numbers (Top of Page)"/>
        <w:docPartUnique/>
      </w:docPartObj>
    </w:sdtPr>
    <w:sdtContent>
      <w:p w:rsidR="00995F82" w:rsidRDefault="00315355">
        <w:pPr>
          <w:pStyle w:val="aa"/>
          <w:jc w:val="center"/>
        </w:pPr>
        <w:fldSimple w:instr="PAGE   \* MERGEFORMAT">
          <w:r w:rsidR="00352739">
            <w:rPr>
              <w:noProof/>
            </w:rPr>
            <w:t>4</w:t>
          </w:r>
        </w:fldSimple>
      </w:p>
    </w:sdtContent>
  </w:sdt>
  <w:p w:rsidR="00995F82" w:rsidRDefault="00995F8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82" w:rsidRDefault="00995F82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F"/>
    <w:multiLevelType w:val="hybridMultilevel"/>
    <w:tmpl w:val="CD0CC1FA"/>
    <w:lvl w:ilvl="0" w:tplc="532A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85B30"/>
    <w:multiLevelType w:val="hybridMultilevel"/>
    <w:tmpl w:val="3E4C6E22"/>
    <w:lvl w:ilvl="0" w:tplc="2B7C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FA4087"/>
    <w:rsid w:val="00000142"/>
    <w:rsid w:val="000003A1"/>
    <w:rsid w:val="00000489"/>
    <w:rsid w:val="00000562"/>
    <w:rsid w:val="00000B71"/>
    <w:rsid w:val="000011C2"/>
    <w:rsid w:val="00002881"/>
    <w:rsid w:val="00003294"/>
    <w:rsid w:val="000038EF"/>
    <w:rsid w:val="00003ECC"/>
    <w:rsid w:val="00004BB6"/>
    <w:rsid w:val="00005485"/>
    <w:rsid w:val="00005AF8"/>
    <w:rsid w:val="00006138"/>
    <w:rsid w:val="000062D8"/>
    <w:rsid w:val="0000660B"/>
    <w:rsid w:val="00007343"/>
    <w:rsid w:val="00007BF3"/>
    <w:rsid w:val="00010D69"/>
    <w:rsid w:val="0001148D"/>
    <w:rsid w:val="00011688"/>
    <w:rsid w:val="0001173E"/>
    <w:rsid w:val="000118F1"/>
    <w:rsid w:val="00011B3D"/>
    <w:rsid w:val="00012E7E"/>
    <w:rsid w:val="00013201"/>
    <w:rsid w:val="00013BED"/>
    <w:rsid w:val="0001484F"/>
    <w:rsid w:val="000156E9"/>
    <w:rsid w:val="00015725"/>
    <w:rsid w:val="00016064"/>
    <w:rsid w:val="0001771E"/>
    <w:rsid w:val="000211C6"/>
    <w:rsid w:val="00021882"/>
    <w:rsid w:val="00022334"/>
    <w:rsid w:val="00022675"/>
    <w:rsid w:val="00023F99"/>
    <w:rsid w:val="000241F1"/>
    <w:rsid w:val="0002422B"/>
    <w:rsid w:val="0002484A"/>
    <w:rsid w:val="00024D9F"/>
    <w:rsid w:val="000255F1"/>
    <w:rsid w:val="00025675"/>
    <w:rsid w:val="00026B54"/>
    <w:rsid w:val="00027B47"/>
    <w:rsid w:val="00027E5B"/>
    <w:rsid w:val="00030462"/>
    <w:rsid w:val="00030813"/>
    <w:rsid w:val="00030D8F"/>
    <w:rsid w:val="00031EEA"/>
    <w:rsid w:val="00032AFA"/>
    <w:rsid w:val="00033036"/>
    <w:rsid w:val="00033158"/>
    <w:rsid w:val="0003332A"/>
    <w:rsid w:val="0003337B"/>
    <w:rsid w:val="0003376B"/>
    <w:rsid w:val="00034003"/>
    <w:rsid w:val="00034217"/>
    <w:rsid w:val="00034C09"/>
    <w:rsid w:val="00036311"/>
    <w:rsid w:val="000364A0"/>
    <w:rsid w:val="00036B25"/>
    <w:rsid w:val="00036C74"/>
    <w:rsid w:val="00036D45"/>
    <w:rsid w:val="00037121"/>
    <w:rsid w:val="00037AA2"/>
    <w:rsid w:val="00040D78"/>
    <w:rsid w:val="0004104E"/>
    <w:rsid w:val="00041872"/>
    <w:rsid w:val="00041EE2"/>
    <w:rsid w:val="00043420"/>
    <w:rsid w:val="000435FF"/>
    <w:rsid w:val="00043D47"/>
    <w:rsid w:val="00044AC6"/>
    <w:rsid w:val="00044E8F"/>
    <w:rsid w:val="00044EA6"/>
    <w:rsid w:val="0004606D"/>
    <w:rsid w:val="000462C1"/>
    <w:rsid w:val="00047D89"/>
    <w:rsid w:val="000509D8"/>
    <w:rsid w:val="0005174B"/>
    <w:rsid w:val="00051F1B"/>
    <w:rsid w:val="00052842"/>
    <w:rsid w:val="00052FF6"/>
    <w:rsid w:val="00054047"/>
    <w:rsid w:val="0005443B"/>
    <w:rsid w:val="00054D7B"/>
    <w:rsid w:val="0005523D"/>
    <w:rsid w:val="00055431"/>
    <w:rsid w:val="00055797"/>
    <w:rsid w:val="00055AF7"/>
    <w:rsid w:val="00055E8A"/>
    <w:rsid w:val="0005624F"/>
    <w:rsid w:val="0005654D"/>
    <w:rsid w:val="000570E2"/>
    <w:rsid w:val="000572D1"/>
    <w:rsid w:val="00057353"/>
    <w:rsid w:val="00057671"/>
    <w:rsid w:val="0005774C"/>
    <w:rsid w:val="00057FCD"/>
    <w:rsid w:val="0006163C"/>
    <w:rsid w:val="00061B6A"/>
    <w:rsid w:val="000622C5"/>
    <w:rsid w:val="00062934"/>
    <w:rsid w:val="00063226"/>
    <w:rsid w:val="000636F7"/>
    <w:rsid w:val="00063D97"/>
    <w:rsid w:val="00065D3C"/>
    <w:rsid w:val="00070410"/>
    <w:rsid w:val="0007083C"/>
    <w:rsid w:val="00071669"/>
    <w:rsid w:val="00071ECE"/>
    <w:rsid w:val="0007404D"/>
    <w:rsid w:val="00074B9F"/>
    <w:rsid w:val="00075B92"/>
    <w:rsid w:val="000769ED"/>
    <w:rsid w:val="00076AF1"/>
    <w:rsid w:val="00076F10"/>
    <w:rsid w:val="000804DA"/>
    <w:rsid w:val="00080741"/>
    <w:rsid w:val="000821E3"/>
    <w:rsid w:val="000826BF"/>
    <w:rsid w:val="00082A93"/>
    <w:rsid w:val="000831DB"/>
    <w:rsid w:val="000841F8"/>
    <w:rsid w:val="00085663"/>
    <w:rsid w:val="00085D08"/>
    <w:rsid w:val="00085D18"/>
    <w:rsid w:val="000866C2"/>
    <w:rsid w:val="0008674B"/>
    <w:rsid w:val="000869BF"/>
    <w:rsid w:val="00086E6D"/>
    <w:rsid w:val="00087BBA"/>
    <w:rsid w:val="00090F61"/>
    <w:rsid w:val="00091394"/>
    <w:rsid w:val="00091E24"/>
    <w:rsid w:val="00092860"/>
    <w:rsid w:val="0009297E"/>
    <w:rsid w:val="0009390F"/>
    <w:rsid w:val="00094794"/>
    <w:rsid w:val="00094B4E"/>
    <w:rsid w:val="00094CD4"/>
    <w:rsid w:val="00095A44"/>
    <w:rsid w:val="000961AD"/>
    <w:rsid w:val="000978AD"/>
    <w:rsid w:val="00097A74"/>
    <w:rsid w:val="000A0735"/>
    <w:rsid w:val="000A0F73"/>
    <w:rsid w:val="000A1AEF"/>
    <w:rsid w:val="000A2706"/>
    <w:rsid w:val="000A2750"/>
    <w:rsid w:val="000A36BD"/>
    <w:rsid w:val="000A3980"/>
    <w:rsid w:val="000A40F5"/>
    <w:rsid w:val="000A43D0"/>
    <w:rsid w:val="000A512C"/>
    <w:rsid w:val="000A56E1"/>
    <w:rsid w:val="000A6786"/>
    <w:rsid w:val="000A68B8"/>
    <w:rsid w:val="000A6DC3"/>
    <w:rsid w:val="000A6DE2"/>
    <w:rsid w:val="000A7C5B"/>
    <w:rsid w:val="000B029C"/>
    <w:rsid w:val="000B07D2"/>
    <w:rsid w:val="000B1C16"/>
    <w:rsid w:val="000B1EEC"/>
    <w:rsid w:val="000B2133"/>
    <w:rsid w:val="000B21BE"/>
    <w:rsid w:val="000B41CF"/>
    <w:rsid w:val="000B4753"/>
    <w:rsid w:val="000B5512"/>
    <w:rsid w:val="000B5B16"/>
    <w:rsid w:val="000B6A6F"/>
    <w:rsid w:val="000B6F43"/>
    <w:rsid w:val="000B7121"/>
    <w:rsid w:val="000C1506"/>
    <w:rsid w:val="000C1BA4"/>
    <w:rsid w:val="000C1C8F"/>
    <w:rsid w:val="000C285E"/>
    <w:rsid w:val="000C396F"/>
    <w:rsid w:val="000C3996"/>
    <w:rsid w:val="000C45FC"/>
    <w:rsid w:val="000C4DF2"/>
    <w:rsid w:val="000C6C70"/>
    <w:rsid w:val="000C7A05"/>
    <w:rsid w:val="000C7A91"/>
    <w:rsid w:val="000C7AB9"/>
    <w:rsid w:val="000D0A10"/>
    <w:rsid w:val="000D0C29"/>
    <w:rsid w:val="000D0CC2"/>
    <w:rsid w:val="000D11CA"/>
    <w:rsid w:val="000D14F9"/>
    <w:rsid w:val="000D15AB"/>
    <w:rsid w:val="000D1C54"/>
    <w:rsid w:val="000D1E29"/>
    <w:rsid w:val="000D1EB6"/>
    <w:rsid w:val="000D2A89"/>
    <w:rsid w:val="000D315E"/>
    <w:rsid w:val="000D3A83"/>
    <w:rsid w:val="000D3B55"/>
    <w:rsid w:val="000D3FF1"/>
    <w:rsid w:val="000D47F6"/>
    <w:rsid w:val="000D49DD"/>
    <w:rsid w:val="000D55C7"/>
    <w:rsid w:val="000D58F1"/>
    <w:rsid w:val="000D590E"/>
    <w:rsid w:val="000D5A06"/>
    <w:rsid w:val="000D5B63"/>
    <w:rsid w:val="000D6135"/>
    <w:rsid w:val="000D7919"/>
    <w:rsid w:val="000D7F1E"/>
    <w:rsid w:val="000E01D0"/>
    <w:rsid w:val="000E03E8"/>
    <w:rsid w:val="000E0404"/>
    <w:rsid w:val="000E08DF"/>
    <w:rsid w:val="000E0ACC"/>
    <w:rsid w:val="000E1227"/>
    <w:rsid w:val="000E15AD"/>
    <w:rsid w:val="000E1B3F"/>
    <w:rsid w:val="000E1C03"/>
    <w:rsid w:val="000E2EC6"/>
    <w:rsid w:val="000E30C3"/>
    <w:rsid w:val="000E359D"/>
    <w:rsid w:val="000E3C38"/>
    <w:rsid w:val="000E5F62"/>
    <w:rsid w:val="000E7FCD"/>
    <w:rsid w:val="000F0893"/>
    <w:rsid w:val="000F0950"/>
    <w:rsid w:val="000F0F28"/>
    <w:rsid w:val="000F1AAF"/>
    <w:rsid w:val="000F2784"/>
    <w:rsid w:val="000F2EF4"/>
    <w:rsid w:val="000F3E97"/>
    <w:rsid w:val="000F3F1F"/>
    <w:rsid w:val="000F45DE"/>
    <w:rsid w:val="000F4D5E"/>
    <w:rsid w:val="000F5773"/>
    <w:rsid w:val="000F599B"/>
    <w:rsid w:val="000F5A00"/>
    <w:rsid w:val="000F5D57"/>
    <w:rsid w:val="000F6767"/>
    <w:rsid w:val="000F67F6"/>
    <w:rsid w:val="001006F2"/>
    <w:rsid w:val="00100982"/>
    <w:rsid w:val="00100E44"/>
    <w:rsid w:val="001017E7"/>
    <w:rsid w:val="00102877"/>
    <w:rsid w:val="00102E81"/>
    <w:rsid w:val="001033D5"/>
    <w:rsid w:val="00103CEF"/>
    <w:rsid w:val="00104221"/>
    <w:rsid w:val="00104250"/>
    <w:rsid w:val="00104A12"/>
    <w:rsid w:val="00105DB8"/>
    <w:rsid w:val="001063F8"/>
    <w:rsid w:val="00106A77"/>
    <w:rsid w:val="00106AD6"/>
    <w:rsid w:val="00106D2E"/>
    <w:rsid w:val="00107FB8"/>
    <w:rsid w:val="00110922"/>
    <w:rsid w:val="001115C1"/>
    <w:rsid w:val="0011185B"/>
    <w:rsid w:val="00111AD4"/>
    <w:rsid w:val="00113620"/>
    <w:rsid w:val="00113770"/>
    <w:rsid w:val="00115127"/>
    <w:rsid w:val="001158B1"/>
    <w:rsid w:val="0011637D"/>
    <w:rsid w:val="00116558"/>
    <w:rsid w:val="00116825"/>
    <w:rsid w:val="00116BA3"/>
    <w:rsid w:val="001171CF"/>
    <w:rsid w:val="001177E7"/>
    <w:rsid w:val="001178ED"/>
    <w:rsid w:val="00120E85"/>
    <w:rsid w:val="0012140C"/>
    <w:rsid w:val="001220ED"/>
    <w:rsid w:val="00122C84"/>
    <w:rsid w:val="00122DDC"/>
    <w:rsid w:val="001233B8"/>
    <w:rsid w:val="0012499C"/>
    <w:rsid w:val="00124A70"/>
    <w:rsid w:val="00124B84"/>
    <w:rsid w:val="0012518C"/>
    <w:rsid w:val="0012534A"/>
    <w:rsid w:val="001263FE"/>
    <w:rsid w:val="00126589"/>
    <w:rsid w:val="001278C5"/>
    <w:rsid w:val="0013033B"/>
    <w:rsid w:val="00130954"/>
    <w:rsid w:val="00130CC3"/>
    <w:rsid w:val="0013176A"/>
    <w:rsid w:val="001318E8"/>
    <w:rsid w:val="00131F9D"/>
    <w:rsid w:val="001328A8"/>
    <w:rsid w:val="00132D3B"/>
    <w:rsid w:val="001341F0"/>
    <w:rsid w:val="001345B7"/>
    <w:rsid w:val="0013563C"/>
    <w:rsid w:val="00135900"/>
    <w:rsid w:val="0013591C"/>
    <w:rsid w:val="00136575"/>
    <w:rsid w:val="0013659B"/>
    <w:rsid w:val="001407A5"/>
    <w:rsid w:val="001416C5"/>
    <w:rsid w:val="00141C4F"/>
    <w:rsid w:val="0014255F"/>
    <w:rsid w:val="00142970"/>
    <w:rsid w:val="00143189"/>
    <w:rsid w:val="00143685"/>
    <w:rsid w:val="00143F20"/>
    <w:rsid w:val="00144440"/>
    <w:rsid w:val="00144FD1"/>
    <w:rsid w:val="00145ABD"/>
    <w:rsid w:val="001463D3"/>
    <w:rsid w:val="00146D7C"/>
    <w:rsid w:val="00146E00"/>
    <w:rsid w:val="001472E6"/>
    <w:rsid w:val="0014753A"/>
    <w:rsid w:val="001479E4"/>
    <w:rsid w:val="00147D6B"/>
    <w:rsid w:val="00150126"/>
    <w:rsid w:val="001502AD"/>
    <w:rsid w:val="001503C1"/>
    <w:rsid w:val="001507AA"/>
    <w:rsid w:val="001516C5"/>
    <w:rsid w:val="00151B33"/>
    <w:rsid w:val="00151E04"/>
    <w:rsid w:val="00152535"/>
    <w:rsid w:val="00152934"/>
    <w:rsid w:val="0015299C"/>
    <w:rsid w:val="00152F1D"/>
    <w:rsid w:val="0015303C"/>
    <w:rsid w:val="001535D0"/>
    <w:rsid w:val="00153B63"/>
    <w:rsid w:val="00153F34"/>
    <w:rsid w:val="001548CA"/>
    <w:rsid w:val="00154CAE"/>
    <w:rsid w:val="00155C21"/>
    <w:rsid w:val="00156AB9"/>
    <w:rsid w:val="00157829"/>
    <w:rsid w:val="00160403"/>
    <w:rsid w:val="001604E2"/>
    <w:rsid w:val="00160AB7"/>
    <w:rsid w:val="00160C57"/>
    <w:rsid w:val="001616B8"/>
    <w:rsid w:val="0016190D"/>
    <w:rsid w:val="00162280"/>
    <w:rsid w:val="00162300"/>
    <w:rsid w:val="0016394E"/>
    <w:rsid w:val="00164123"/>
    <w:rsid w:val="00165075"/>
    <w:rsid w:val="00166B81"/>
    <w:rsid w:val="00166D9D"/>
    <w:rsid w:val="00167623"/>
    <w:rsid w:val="00167C5D"/>
    <w:rsid w:val="00170114"/>
    <w:rsid w:val="001703A9"/>
    <w:rsid w:val="00170F05"/>
    <w:rsid w:val="00171A91"/>
    <w:rsid w:val="00171B96"/>
    <w:rsid w:val="0017588D"/>
    <w:rsid w:val="00176CC7"/>
    <w:rsid w:val="00176D2F"/>
    <w:rsid w:val="001772A2"/>
    <w:rsid w:val="0017753E"/>
    <w:rsid w:val="00177D04"/>
    <w:rsid w:val="001802D7"/>
    <w:rsid w:val="00180C2D"/>
    <w:rsid w:val="00180DB3"/>
    <w:rsid w:val="00180DFC"/>
    <w:rsid w:val="001814EB"/>
    <w:rsid w:val="00181FBE"/>
    <w:rsid w:val="001829A5"/>
    <w:rsid w:val="00182E80"/>
    <w:rsid w:val="001831B1"/>
    <w:rsid w:val="001832A6"/>
    <w:rsid w:val="00183516"/>
    <w:rsid w:val="00183753"/>
    <w:rsid w:val="001841A0"/>
    <w:rsid w:val="00185D28"/>
    <w:rsid w:val="00186579"/>
    <w:rsid w:val="00186B57"/>
    <w:rsid w:val="00186CF8"/>
    <w:rsid w:val="00187168"/>
    <w:rsid w:val="00190096"/>
    <w:rsid w:val="001904D0"/>
    <w:rsid w:val="001905A9"/>
    <w:rsid w:val="0019172C"/>
    <w:rsid w:val="00192300"/>
    <w:rsid w:val="001926D3"/>
    <w:rsid w:val="00192C2F"/>
    <w:rsid w:val="00193119"/>
    <w:rsid w:val="00193479"/>
    <w:rsid w:val="00193831"/>
    <w:rsid w:val="00193F22"/>
    <w:rsid w:val="001941D9"/>
    <w:rsid w:val="00195773"/>
    <w:rsid w:val="001964F3"/>
    <w:rsid w:val="001968FA"/>
    <w:rsid w:val="00197809"/>
    <w:rsid w:val="00197EB3"/>
    <w:rsid w:val="001A034C"/>
    <w:rsid w:val="001A1631"/>
    <w:rsid w:val="001A1A57"/>
    <w:rsid w:val="001A1E66"/>
    <w:rsid w:val="001A211A"/>
    <w:rsid w:val="001A23F9"/>
    <w:rsid w:val="001A2884"/>
    <w:rsid w:val="001A2AD3"/>
    <w:rsid w:val="001A2FDE"/>
    <w:rsid w:val="001A3FD1"/>
    <w:rsid w:val="001A4C1D"/>
    <w:rsid w:val="001A61D2"/>
    <w:rsid w:val="001A7DF6"/>
    <w:rsid w:val="001B0B4E"/>
    <w:rsid w:val="001B11C1"/>
    <w:rsid w:val="001B18FF"/>
    <w:rsid w:val="001B1B11"/>
    <w:rsid w:val="001B1C09"/>
    <w:rsid w:val="001B1FE9"/>
    <w:rsid w:val="001B24EC"/>
    <w:rsid w:val="001B25F3"/>
    <w:rsid w:val="001B34E4"/>
    <w:rsid w:val="001B62C8"/>
    <w:rsid w:val="001B63D4"/>
    <w:rsid w:val="001B65F9"/>
    <w:rsid w:val="001B66F8"/>
    <w:rsid w:val="001B680B"/>
    <w:rsid w:val="001B690E"/>
    <w:rsid w:val="001B77FD"/>
    <w:rsid w:val="001B78E1"/>
    <w:rsid w:val="001B7B9F"/>
    <w:rsid w:val="001C05DC"/>
    <w:rsid w:val="001C0795"/>
    <w:rsid w:val="001C0BD5"/>
    <w:rsid w:val="001C0D0E"/>
    <w:rsid w:val="001C0F29"/>
    <w:rsid w:val="001C241D"/>
    <w:rsid w:val="001C26B7"/>
    <w:rsid w:val="001C26D0"/>
    <w:rsid w:val="001C2702"/>
    <w:rsid w:val="001C2938"/>
    <w:rsid w:val="001C3FB5"/>
    <w:rsid w:val="001C475E"/>
    <w:rsid w:val="001C5C73"/>
    <w:rsid w:val="001C6114"/>
    <w:rsid w:val="001C6A1E"/>
    <w:rsid w:val="001C6D1C"/>
    <w:rsid w:val="001C716C"/>
    <w:rsid w:val="001C765B"/>
    <w:rsid w:val="001C7956"/>
    <w:rsid w:val="001D0480"/>
    <w:rsid w:val="001D053D"/>
    <w:rsid w:val="001D0D4E"/>
    <w:rsid w:val="001D0D6F"/>
    <w:rsid w:val="001D16B6"/>
    <w:rsid w:val="001D1F31"/>
    <w:rsid w:val="001D259F"/>
    <w:rsid w:val="001D3478"/>
    <w:rsid w:val="001D3A3E"/>
    <w:rsid w:val="001D3D41"/>
    <w:rsid w:val="001D3ECA"/>
    <w:rsid w:val="001D51C4"/>
    <w:rsid w:val="001D6064"/>
    <w:rsid w:val="001D61DA"/>
    <w:rsid w:val="001D6714"/>
    <w:rsid w:val="001D6D3E"/>
    <w:rsid w:val="001D7276"/>
    <w:rsid w:val="001D796D"/>
    <w:rsid w:val="001E040B"/>
    <w:rsid w:val="001E0517"/>
    <w:rsid w:val="001E0AF8"/>
    <w:rsid w:val="001E0E06"/>
    <w:rsid w:val="001E1A95"/>
    <w:rsid w:val="001E1C43"/>
    <w:rsid w:val="001E275A"/>
    <w:rsid w:val="001E2E82"/>
    <w:rsid w:val="001E2EAE"/>
    <w:rsid w:val="001E3163"/>
    <w:rsid w:val="001E31C8"/>
    <w:rsid w:val="001E3360"/>
    <w:rsid w:val="001E3D2D"/>
    <w:rsid w:val="001E3DE4"/>
    <w:rsid w:val="001E4065"/>
    <w:rsid w:val="001E4143"/>
    <w:rsid w:val="001E4C15"/>
    <w:rsid w:val="001E4C44"/>
    <w:rsid w:val="001E50EB"/>
    <w:rsid w:val="001E5870"/>
    <w:rsid w:val="001E5E6C"/>
    <w:rsid w:val="001E6467"/>
    <w:rsid w:val="001E6E9E"/>
    <w:rsid w:val="001E72CA"/>
    <w:rsid w:val="001E7364"/>
    <w:rsid w:val="001E75FA"/>
    <w:rsid w:val="001E7BB0"/>
    <w:rsid w:val="001E7EA1"/>
    <w:rsid w:val="001E7F63"/>
    <w:rsid w:val="001F0854"/>
    <w:rsid w:val="001F1783"/>
    <w:rsid w:val="001F28DD"/>
    <w:rsid w:val="001F2B11"/>
    <w:rsid w:val="001F2C02"/>
    <w:rsid w:val="001F3A4A"/>
    <w:rsid w:val="001F5AEA"/>
    <w:rsid w:val="001F7D80"/>
    <w:rsid w:val="001F7E8A"/>
    <w:rsid w:val="00200472"/>
    <w:rsid w:val="0020061F"/>
    <w:rsid w:val="00200C6D"/>
    <w:rsid w:val="00201153"/>
    <w:rsid w:val="002017E1"/>
    <w:rsid w:val="00201EB9"/>
    <w:rsid w:val="00202111"/>
    <w:rsid w:val="00202611"/>
    <w:rsid w:val="002029A6"/>
    <w:rsid w:val="0020318A"/>
    <w:rsid w:val="00203253"/>
    <w:rsid w:val="002036C2"/>
    <w:rsid w:val="002040C6"/>
    <w:rsid w:val="00204CC3"/>
    <w:rsid w:val="00205163"/>
    <w:rsid w:val="0020570F"/>
    <w:rsid w:val="00205A3D"/>
    <w:rsid w:val="00205B91"/>
    <w:rsid w:val="00205FE6"/>
    <w:rsid w:val="00206045"/>
    <w:rsid w:val="0020604D"/>
    <w:rsid w:val="0020681F"/>
    <w:rsid w:val="00207E2D"/>
    <w:rsid w:val="002101C5"/>
    <w:rsid w:val="00210F8B"/>
    <w:rsid w:val="00211393"/>
    <w:rsid w:val="0021181D"/>
    <w:rsid w:val="002118EB"/>
    <w:rsid w:val="00211AEE"/>
    <w:rsid w:val="00211B3C"/>
    <w:rsid w:val="0021239C"/>
    <w:rsid w:val="00212E1B"/>
    <w:rsid w:val="00213B9F"/>
    <w:rsid w:val="0021479B"/>
    <w:rsid w:val="00214B6F"/>
    <w:rsid w:val="002153C9"/>
    <w:rsid w:val="00215741"/>
    <w:rsid w:val="00215DFB"/>
    <w:rsid w:val="00216EF9"/>
    <w:rsid w:val="002173D7"/>
    <w:rsid w:val="0021759E"/>
    <w:rsid w:val="00217828"/>
    <w:rsid w:val="002209B2"/>
    <w:rsid w:val="0022136F"/>
    <w:rsid w:val="002216BB"/>
    <w:rsid w:val="0022194A"/>
    <w:rsid w:val="002232E5"/>
    <w:rsid w:val="002238CF"/>
    <w:rsid w:val="00223B21"/>
    <w:rsid w:val="00224120"/>
    <w:rsid w:val="00224421"/>
    <w:rsid w:val="002247F7"/>
    <w:rsid w:val="00224D68"/>
    <w:rsid w:val="00224DD3"/>
    <w:rsid w:val="00224F9E"/>
    <w:rsid w:val="00225775"/>
    <w:rsid w:val="00225C9E"/>
    <w:rsid w:val="002277CC"/>
    <w:rsid w:val="00230927"/>
    <w:rsid w:val="00230CA8"/>
    <w:rsid w:val="00231159"/>
    <w:rsid w:val="0023153E"/>
    <w:rsid w:val="0023399F"/>
    <w:rsid w:val="00233A82"/>
    <w:rsid w:val="002342F2"/>
    <w:rsid w:val="00235AC0"/>
    <w:rsid w:val="002368FD"/>
    <w:rsid w:val="002371BA"/>
    <w:rsid w:val="00240910"/>
    <w:rsid w:val="0024278C"/>
    <w:rsid w:val="00242BDF"/>
    <w:rsid w:val="0024370E"/>
    <w:rsid w:val="00243826"/>
    <w:rsid w:val="002439DB"/>
    <w:rsid w:val="00243DF4"/>
    <w:rsid w:val="0024426B"/>
    <w:rsid w:val="002454CD"/>
    <w:rsid w:val="00245B81"/>
    <w:rsid w:val="002464CE"/>
    <w:rsid w:val="0024666D"/>
    <w:rsid w:val="002468B3"/>
    <w:rsid w:val="00246962"/>
    <w:rsid w:val="00247411"/>
    <w:rsid w:val="0024748A"/>
    <w:rsid w:val="00247EDA"/>
    <w:rsid w:val="00250592"/>
    <w:rsid w:val="0025072C"/>
    <w:rsid w:val="002509E7"/>
    <w:rsid w:val="00250D06"/>
    <w:rsid w:val="00250D6C"/>
    <w:rsid w:val="00251767"/>
    <w:rsid w:val="002517AA"/>
    <w:rsid w:val="00252044"/>
    <w:rsid w:val="00253CAB"/>
    <w:rsid w:val="00253F7C"/>
    <w:rsid w:val="0025432F"/>
    <w:rsid w:val="00254988"/>
    <w:rsid w:val="00254F62"/>
    <w:rsid w:val="002552BE"/>
    <w:rsid w:val="00255A05"/>
    <w:rsid w:val="00255D6B"/>
    <w:rsid w:val="00255E6A"/>
    <w:rsid w:val="00255F09"/>
    <w:rsid w:val="0025642E"/>
    <w:rsid w:val="0025685A"/>
    <w:rsid w:val="00256ACF"/>
    <w:rsid w:val="00256B5D"/>
    <w:rsid w:val="00256E00"/>
    <w:rsid w:val="00256FC6"/>
    <w:rsid w:val="0026048A"/>
    <w:rsid w:val="00260927"/>
    <w:rsid w:val="00260A7E"/>
    <w:rsid w:val="0026133D"/>
    <w:rsid w:val="00261AEB"/>
    <w:rsid w:val="00261DF9"/>
    <w:rsid w:val="002621F6"/>
    <w:rsid w:val="00262473"/>
    <w:rsid w:val="002625C3"/>
    <w:rsid w:val="002629B5"/>
    <w:rsid w:val="00262C13"/>
    <w:rsid w:val="0026329F"/>
    <w:rsid w:val="002633F1"/>
    <w:rsid w:val="0026460C"/>
    <w:rsid w:val="00264811"/>
    <w:rsid w:val="00264BB2"/>
    <w:rsid w:val="002658D1"/>
    <w:rsid w:val="00265B92"/>
    <w:rsid w:val="002661BB"/>
    <w:rsid w:val="002667C8"/>
    <w:rsid w:val="00266EE6"/>
    <w:rsid w:val="002671A2"/>
    <w:rsid w:val="0026731C"/>
    <w:rsid w:val="00267358"/>
    <w:rsid w:val="00267FBF"/>
    <w:rsid w:val="002706A2"/>
    <w:rsid w:val="00271DF1"/>
    <w:rsid w:val="0027300C"/>
    <w:rsid w:val="00275666"/>
    <w:rsid w:val="002756A1"/>
    <w:rsid w:val="00275C23"/>
    <w:rsid w:val="00277B5B"/>
    <w:rsid w:val="00280F24"/>
    <w:rsid w:val="002814E4"/>
    <w:rsid w:val="0028174A"/>
    <w:rsid w:val="002818EB"/>
    <w:rsid w:val="00282BAD"/>
    <w:rsid w:val="00282CC6"/>
    <w:rsid w:val="00283293"/>
    <w:rsid w:val="00283351"/>
    <w:rsid w:val="0028425A"/>
    <w:rsid w:val="002842EF"/>
    <w:rsid w:val="00284BDF"/>
    <w:rsid w:val="00284BE4"/>
    <w:rsid w:val="00285865"/>
    <w:rsid w:val="00285D9A"/>
    <w:rsid w:val="00286027"/>
    <w:rsid w:val="002871DD"/>
    <w:rsid w:val="00287289"/>
    <w:rsid w:val="00287517"/>
    <w:rsid w:val="00287588"/>
    <w:rsid w:val="00287E29"/>
    <w:rsid w:val="00291C65"/>
    <w:rsid w:val="002932A1"/>
    <w:rsid w:val="00293615"/>
    <w:rsid w:val="00293827"/>
    <w:rsid w:val="00296004"/>
    <w:rsid w:val="0029643D"/>
    <w:rsid w:val="00296E18"/>
    <w:rsid w:val="002973F3"/>
    <w:rsid w:val="0029761F"/>
    <w:rsid w:val="00297C83"/>
    <w:rsid w:val="00297E15"/>
    <w:rsid w:val="002A16B9"/>
    <w:rsid w:val="002A1728"/>
    <w:rsid w:val="002A1A30"/>
    <w:rsid w:val="002A27BC"/>
    <w:rsid w:val="002A3758"/>
    <w:rsid w:val="002A378E"/>
    <w:rsid w:val="002A3C65"/>
    <w:rsid w:val="002A4059"/>
    <w:rsid w:val="002A41C1"/>
    <w:rsid w:val="002A5119"/>
    <w:rsid w:val="002A5905"/>
    <w:rsid w:val="002A5E10"/>
    <w:rsid w:val="002A64EB"/>
    <w:rsid w:val="002A6C9E"/>
    <w:rsid w:val="002A6FD0"/>
    <w:rsid w:val="002A78A7"/>
    <w:rsid w:val="002B1A88"/>
    <w:rsid w:val="002B1C4D"/>
    <w:rsid w:val="002B20A9"/>
    <w:rsid w:val="002B2D21"/>
    <w:rsid w:val="002B2DCE"/>
    <w:rsid w:val="002B2ECF"/>
    <w:rsid w:val="002B304A"/>
    <w:rsid w:val="002B375B"/>
    <w:rsid w:val="002B44FD"/>
    <w:rsid w:val="002B4684"/>
    <w:rsid w:val="002B4E6A"/>
    <w:rsid w:val="002B59B5"/>
    <w:rsid w:val="002B5D73"/>
    <w:rsid w:val="002B5F4A"/>
    <w:rsid w:val="002B6000"/>
    <w:rsid w:val="002B6966"/>
    <w:rsid w:val="002B6B1E"/>
    <w:rsid w:val="002B7AA8"/>
    <w:rsid w:val="002C1422"/>
    <w:rsid w:val="002C1D16"/>
    <w:rsid w:val="002C232E"/>
    <w:rsid w:val="002C2581"/>
    <w:rsid w:val="002C2F82"/>
    <w:rsid w:val="002C3B6C"/>
    <w:rsid w:val="002C4178"/>
    <w:rsid w:val="002C4A10"/>
    <w:rsid w:val="002C5B81"/>
    <w:rsid w:val="002C5CFA"/>
    <w:rsid w:val="002C64CF"/>
    <w:rsid w:val="002C6C83"/>
    <w:rsid w:val="002C7E6B"/>
    <w:rsid w:val="002D01F3"/>
    <w:rsid w:val="002D0833"/>
    <w:rsid w:val="002D14D9"/>
    <w:rsid w:val="002D153B"/>
    <w:rsid w:val="002D2732"/>
    <w:rsid w:val="002D370C"/>
    <w:rsid w:val="002D48DB"/>
    <w:rsid w:val="002D4DCE"/>
    <w:rsid w:val="002D54B7"/>
    <w:rsid w:val="002D623B"/>
    <w:rsid w:val="002D6325"/>
    <w:rsid w:val="002D6380"/>
    <w:rsid w:val="002D6AA3"/>
    <w:rsid w:val="002D7227"/>
    <w:rsid w:val="002D7C76"/>
    <w:rsid w:val="002E0E04"/>
    <w:rsid w:val="002E1A06"/>
    <w:rsid w:val="002E2BFF"/>
    <w:rsid w:val="002E3722"/>
    <w:rsid w:val="002E3F67"/>
    <w:rsid w:val="002E4DCE"/>
    <w:rsid w:val="002E5422"/>
    <w:rsid w:val="002E5E1B"/>
    <w:rsid w:val="002E5FFF"/>
    <w:rsid w:val="002E60EC"/>
    <w:rsid w:val="002E6BA2"/>
    <w:rsid w:val="002E7C96"/>
    <w:rsid w:val="002E7D89"/>
    <w:rsid w:val="002F0243"/>
    <w:rsid w:val="002F1712"/>
    <w:rsid w:val="002F1D1E"/>
    <w:rsid w:val="002F26B6"/>
    <w:rsid w:val="002F29B5"/>
    <w:rsid w:val="002F38E6"/>
    <w:rsid w:val="002F3B03"/>
    <w:rsid w:val="002F4076"/>
    <w:rsid w:val="002F5122"/>
    <w:rsid w:val="002F5874"/>
    <w:rsid w:val="002F58A2"/>
    <w:rsid w:val="002F62C6"/>
    <w:rsid w:val="002F6473"/>
    <w:rsid w:val="002F6479"/>
    <w:rsid w:val="002F700B"/>
    <w:rsid w:val="002F7504"/>
    <w:rsid w:val="002F7528"/>
    <w:rsid w:val="002F7F98"/>
    <w:rsid w:val="00300732"/>
    <w:rsid w:val="00301506"/>
    <w:rsid w:val="00302378"/>
    <w:rsid w:val="003044DE"/>
    <w:rsid w:val="00305518"/>
    <w:rsid w:val="003058F1"/>
    <w:rsid w:val="0030665E"/>
    <w:rsid w:val="00306874"/>
    <w:rsid w:val="003068D3"/>
    <w:rsid w:val="0030710D"/>
    <w:rsid w:val="0030736E"/>
    <w:rsid w:val="00307CF0"/>
    <w:rsid w:val="003112F8"/>
    <w:rsid w:val="00311547"/>
    <w:rsid w:val="0031185B"/>
    <w:rsid w:val="00311D27"/>
    <w:rsid w:val="00311F7F"/>
    <w:rsid w:val="00313590"/>
    <w:rsid w:val="003145C4"/>
    <w:rsid w:val="00314B8E"/>
    <w:rsid w:val="00315355"/>
    <w:rsid w:val="0031634F"/>
    <w:rsid w:val="003163AF"/>
    <w:rsid w:val="003163B3"/>
    <w:rsid w:val="00316481"/>
    <w:rsid w:val="0031697B"/>
    <w:rsid w:val="00316A56"/>
    <w:rsid w:val="00316D5B"/>
    <w:rsid w:val="0031713C"/>
    <w:rsid w:val="00320707"/>
    <w:rsid w:val="00320828"/>
    <w:rsid w:val="00320D2F"/>
    <w:rsid w:val="003217CD"/>
    <w:rsid w:val="00321874"/>
    <w:rsid w:val="00321B17"/>
    <w:rsid w:val="00321C32"/>
    <w:rsid w:val="00322117"/>
    <w:rsid w:val="0032221C"/>
    <w:rsid w:val="00322D42"/>
    <w:rsid w:val="003238FD"/>
    <w:rsid w:val="0032443A"/>
    <w:rsid w:val="00324C90"/>
    <w:rsid w:val="0032580E"/>
    <w:rsid w:val="00327892"/>
    <w:rsid w:val="0033004C"/>
    <w:rsid w:val="003300FF"/>
    <w:rsid w:val="00331071"/>
    <w:rsid w:val="00331BDB"/>
    <w:rsid w:val="0033242E"/>
    <w:rsid w:val="00332A3E"/>
    <w:rsid w:val="00332E33"/>
    <w:rsid w:val="0033328E"/>
    <w:rsid w:val="00335659"/>
    <w:rsid w:val="0033591A"/>
    <w:rsid w:val="00335948"/>
    <w:rsid w:val="00336771"/>
    <w:rsid w:val="00336777"/>
    <w:rsid w:val="003368D5"/>
    <w:rsid w:val="00336ABB"/>
    <w:rsid w:val="00337133"/>
    <w:rsid w:val="003371B9"/>
    <w:rsid w:val="003372C2"/>
    <w:rsid w:val="00340E39"/>
    <w:rsid w:val="00341403"/>
    <w:rsid w:val="0034157D"/>
    <w:rsid w:val="003427BD"/>
    <w:rsid w:val="00342C15"/>
    <w:rsid w:val="00342FE0"/>
    <w:rsid w:val="003431AA"/>
    <w:rsid w:val="00343818"/>
    <w:rsid w:val="00344824"/>
    <w:rsid w:val="00345138"/>
    <w:rsid w:val="00346E51"/>
    <w:rsid w:val="00347B87"/>
    <w:rsid w:val="00347F81"/>
    <w:rsid w:val="0035055F"/>
    <w:rsid w:val="00350ECB"/>
    <w:rsid w:val="00351148"/>
    <w:rsid w:val="003517F3"/>
    <w:rsid w:val="00351B61"/>
    <w:rsid w:val="00351FD6"/>
    <w:rsid w:val="00352739"/>
    <w:rsid w:val="003539E8"/>
    <w:rsid w:val="00355D59"/>
    <w:rsid w:val="00356216"/>
    <w:rsid w:val="003605CE"/>
    <w:rsid w:val="003620C6"/>
    <w:rsid w:val="003627E1"/>
    <w:rsid w:val="003630EE"/>
    <w:rsid w:val="00363811"/>
    <w:rsid w:val="00363950"/>
    <w:rsid w:val="00363A50"/>
    <w:rsid w:val="00364108"/>
    <w:rsid w:val="00364208"/>
    <w:rsid w:val="003642CF"/>
    <w:rsid w:val="0036437A"/>
    <w:rsid w:val="0036451D"/>
    <w:rsid w:val="00364539"/>
    <w:rsid w:val="00364608"/>
    <w:rsid w:val="00367207"/>
    <w:rsid w:val="003704BD"/>
    <w:rsid w:val="00370835"/>
    <w:rsid w:val="00370A1F"/>
    <w:rsid w:val="003710F4"/>
    <w:rsid w:val="0037132F"/>
    <w:rsid w:val="003720DE"/>
    <w:rsid w:val="003721CB"/>
    <w:rsid w:val="003736A2"/>
    <w:rsid w:val="00373AD8"/>
    <w:rsid w:val="00373EC3"/>
    <w:rsid w:val="00375333"/>
    <w:rsid w:val="00375876"/>
    <w:rsid w:val="00375C80"/>
    <w:rsid w:val="00376B84"/>
    <w:rsid w:val="00376BC4"/>
    <w:rsid w:val="00376BFD"/>
    <w:rsid w:val="00376EE6"/>
    <w:rsid w:val="00377225"/>
    <w:rsid w:val="003774D8"/>
    <w:rsid w:val="00380BA5"/>
    <w:rsid w:val="003827FF"/>
    <w:rsid w:val="003830DA"/>
    <w:rsid w:val="00383266"/>
    <w:rsid w:val="00383369"/>
    <w:rsid w:val="00383F0F"/>
    <w:rsid w:val="0038480F"/>
    <w:rsid w:val="003849D6"/>
    <w:rsid w:val="003857C2"/>
    <w:rsid w:val="00385924"/>
    <w:rsid w:val="003873C4"/>
    <w:rsid w:val="00387C92"/>
    <w:rsid w:val="00390030"/>
    <w:rsid w:val="00390633"/>
    <w:rsid w:val="003907F7"/>
    <w:rsid w:val="00390F40"/>
    <w:rsid w:val="00392296"/>
    <w:rsid w:val="00392A0C"/>
    <w:rsid w:val="00392C37"/>
    <w:rsid w:val="00392F06"/>
    <w:rsid w:val="0039313C"/>
    <w:rsid w:val="0039388B"/>
    <w:rsid w:val="00393E85"/>
    <w:rsid w:val="00393EA4"/>
    <w:rsid w:val="0039453D"/>
    <w:rsid w:val="00395238"/>
    <w:rsid w:val="0039593C"/>
    <w:rsid w:val="003959A9"/>
    <w:rsid w:val="00396E95"/>
    <w:rsid w:val="00397122"/>
    <w:rsid w:val="003A0513"/>
    <w:rsid w:val="003A0C94"/>
    <w:rsid w:val="003A0D5A"/>
    <w:rsid w:val="003A1574"/>
    <w:rsid w:val="003A283B"/>
    <w:rsid w:val="003A2BF7"/>
    <w:rsid w:val="003A32CA"/>
    <w:rsid w:val="003A39B9"/>
    <w:rsid w:val="003A4121"/>
    <w:rsid w:val="003A492A"/>
    <w:rsid w:val="003A5045"/>
    <w:rsid w:val="003A563B"/>
    <w:rsid w:val="003A5A96"/>
    <w:rsid w:val="003A6326"/>
    <w:rsid w:val="003A6596"/>
    <w:rsid w:val="003A6A8A"/>
    <w:rsid w:val="003A74A2"/>
    <w:rsid w:val="003B01FE"/>
    <w:rsid w:val="003B0D47"/>
    <w:rsid w:val="003B133E"/>
    <w:rsid w:val="003B154D"/>
    <w:rsid w:val="003B1A7B"/>
    <w:rsid w:val="003B1ABB"/>
    <w:rsid w:val="003B1B6C"/>
    <w:rsid w:val="003B2324"/>
    <w:rsid w:val="003B240C"/>
    <w:rsid w:val="003B25CD"/>
    <w:rsid w:val="003B2B70"/>
    <w:rsid w:val="003B336D"/>
    <w:rsid w:val="003B3B22"/>
    <w:rsid w:val="003B3CE1"/>
    <w:rsid w:val="003B4EAA"/>
    <w:rsid w:val="003B52E2"/>
    <w:rsid w:val="003B5516"/>
    <w:rsid w:val="003B5701"/>
    <w:rsid w:val="003B6226"/>
    <w:rsid w:val="003B6554"/>
    <w:rsid w:val="003B6F89"/>
    <w:rsid w:val="003B778F"/>
    <w:rsid w:val="003B79FF"/>
    <w:rsid w:val="003C068D"/>
    <w:rsid w:val="003C0D33"/>
    <w:rsid w:val="003C0D50"/>
    <w:rsid w:val="003C11ED"/>
    <w:rsid w:val="003C1D1F"/>
    <w:rsid w:val="003C1D2D"/>
    <w:rsid w:val="003C1F8D"/>
    <w:rsid w:val="003C28E9"/>
    <w:rsid w:val="003C291D"/>
    <w:rsid w:val="003C2AA9"/>
    <w:rsid w:val="003C2BA9"/>
    <w:rsid w:val="003C300E"/>
    <w:rsid w:val="003C345C"/>
    <w:rsid w:val="003C3A2F"/>
    <w:rsid w:val="003C44A3"/>
    <w:rsid w:val="003C4B25"/>
    <w:rsid w:val="003C6093"/>
    <w:rsid w:val="003C63C5"/>
    <w:rsid w:val="003C6F43"/>
    <w:rsid w:val="003C7055"/>
    <w:rsid w:val="003C76A4"/>
    <w:rsid w:val="003C7717"/>
    <w:rsid w:val="003C7991"/>
    <w:rsid w:val="003C7997"/>
    <w:rsid w:val="003D0256"/>
    <w:rsid w:val="003D0F6C"/>
    <w:rsid w:val="003D120A"/>
    <w:rsid w:val="003D1F07"/>
    <w:rsid w:val="003D2CAB"/>
    <w:rsid w:val="003D3752"/>
    <w:rsid w:val="003D39AF"/>
    <w:rsid w:val="003D3CA8"/>
    <w:rsid w:val="003D4585"/>
    <w:rsid w:val="003D5010"/>
    <w:rsid w:val="003D5104"/>
    <w:rsid w:val="003D5759"/>
    <w:rsid w:val="003D5D9F"/>
    <w:rsid w:val="003D5E2E"/>
    <w:rsid w:val="003D5F5D"/>
    <w:rsid w:val="003D60B0"/>
    <w:rsid w:val="003D665A"/>
    <w:rsid w:val="003D6D02"/>
    <w:rsid w:val="003D71D2"/>
    <w:rsid w:val="003D7A98"/>
    <w:rsid w:val="003D7D2B"/>
    <w:rsid w:val="003E0A49"/>
    <w:rsid w:val="003E1F70"/>
    <w:rsid w:val="003E2513"/>
    <w:rsid w:val="003E27CA"/>
    <w:rsid w:val="003E2BB3"/>
    <w:rsid w:val="003E30DE"/>
    <w:rsid w:val="003E331D"/>
    <w:rsid w:val="003E3465"/>
    <w:rsid w:val="003E3FB5"/>
    <w:rsid w:val="003E4C15"/>
    <w:rsid w:val="003E4F3B"/>
    <w:rsid w:val="003E55FF"/>
    <w:rsid w:val="003E5EB0"/>
    <w:rsid w:val="003E5EC5"/>
    <w:rsid w:val="003E7B6A"/>
    <w:rsid w:val="003E7CB1"/>
    <w:rsid w:val="003F0871"/>
    <w:rsid w:val="003F1612"/>
    <w:rsid w:val="003F1698"/>
    <w:rsid w:val="003F1733"/>
    <w:rsid w:val="003F1B05"/>
    <w:rsid w:val="003F1B24"/>
    <w:rsid w:val="003F1CAB"/>
    <w:rsid w:val="003F2A64"/>
    <w:rsid w:val="003F2B9F"/>
    <w:rsid w:val="003F4046"/>
    <w:rsid w:val="003F4299"/>
    <w:rsid w:val="003F4683"/>
    <w:rsid w:val="003F4D55"/>
    <w:rsid w:val="003F57D5"/>
    <w:rsid w:val="003F5ED3"/>
    <w:rsid w:val="003F6341"/>
    <w:rsid w:val="003F6953"/>
    <w:rsid w:val="003F6F75"/>
    <w:rsid w:val="003F71CE"/>
    <w:rsid w:val="003F7F86"/>
    <w:rsid w:val="00400585"/>
    <w:rsid w:val="004014D4"/>
    <w:rsid w:val="0040192F"/>
    <w:rsid w:val="00401B3A"/>
    <w:rsid w:val="00401B5F"/>
    <w:rsid w:val="00401FAC"/>
    <w:rsid w:val="00402449"/>
    <w:rsid w:val="0040280B"/>
    <w:rsid w:val="00402B85"/>
    <w:rsid w:val="004038C6"/>
    <w:rsid w:val="00403AD5"/>
    <w:rsid w:val="00403C87"/>
    <w:rsid w:val="00404459"/>
    <w:rsid w:val="004046BE"/>
    <w:rsid w:val="00404ACC"/>
    <w:rsid w:val="00405883"/>
    <w:rsid w:val="0040668A"/>
    <w:rsid w:val="00407435"/>
    <w:rsid w:val="004102FF"/>
    <w:rsid w:val="00410405"/>
    <w:rsid w:val="004110F5"/>
    <w:rsid w:val="00411A22"/>
    <w:rsid w:val="00412BD5"/>
    <w:rsid w:val="00413178"/>
    <w:rsid w:val="004133DB"/>
    <w:rsid w:val="00413549"/>
    <w:rsid w:val="00413F95"/>
    <w:rsid w:val="00415B77"/>
    <w:rsid w:val="004160ED"/>
    <w:rsid w:val="00416396"/>
    <w:rsid w:val="00416FE0"/>
    <w:rsid w:val="00417045"/>
    <w:rsid w:val="00417353"/>
    <w:rsid w:val="00417455"/>
    <w:rsid w:val="00417C0F"/>
    <w:rsid w:val="004202AC"/>
    <w:rsid w:val="00420570"/>
    <w:rsid w:val="00420676"/>
    <w:rsid w:val="00420AAD"/>
    <w:rsid w:val="004224DE"/>
    <w:rsid w:val="00422B45"/>
    <w:rsid w:val="00422F5C"/>
    <w:rsid w:val="0042323D"/>
    <w:rsid w:val="004233C4"/>
    <w:rsid w:val="004234DA"/>
    <w:rsid w:val="00423FBB"/>
    <w:rsid w:val="00424163"/>
    <w:rsid w:val="00424680"/>
    <w:rsid w:val="004255BF"/>
    <w:rsid w:val="00426582"/>
    <w:rsid w:val="0042714F"/>
    <w:rsid w:val="004275C0"/>
    <w:rsid w:val="00430C6A"/>
    <w:rsid w:val="00430D25"/>
    <w:rsid w:val="00432125"/>
    <w:rsid w:val="004326A0"/>
    <w:rsid w:val="0043465E"/>
    <w:rsid w:val="004348CD"/>
    <w:rsid w:val="0043534A"/>
    <w:rsid w:val="004353AF"/>
    <w:rsid w:val="00436265"/>
    <w:rsid w:val="00436D8A"/>
    <w:rsid w:val="004371B2"/>
    <w:rsid w:val="00437771"/>
    <w:rsid w:val="00437AB2"/>
    <w:rsid w:val="00440CEE"/>
    <w:rsid w:val="004415CA"/>
    <w:rsid w:val="00442ADB"/>
    <w:rsid w:val="00442C85"/>
    <w:rsid w:val="00443072"/>
    <w:rsid w:val="004436AC"/>
    <w:rsid w:val="00444018"/>
    <w:rsid w:val="004441E0"/>
    <w:rsid w:val="00444C2C"/>
    <w:rsid w:val="00444C57"/>
    <w:rsid w:val="00445515"/>
    <w:rsid w:val="00445756"/>
    <w:rsid w:val="00445FDE"/>
    <w:rsid w:val="00446158"/>
    <w:rsid w:val="00446387"/>
    <w:rsid w:val="00447E80"/>
    <w:rsid w:val="00447FF1"/>
    <w:rsid w:val="00450A85"/>
    <w:rsid w:val="0045279A"/>
    <w:rsid w:val="00452A96"/>
    <w:rsid w:val="00452C3A"/>
    <w:rsid w:val="00452C7F"/>
    <w:rsid w:val="004536BA"/>
    <w:rsid w:val="00454125"/>
    <w:rsid w:val="004545CE"/>
    <w:rsid w:val="00454B6E"/>
    <w:rsid w:val="00454CBA"/>
    <w:rsid w:val="0045593C"/>
    <w:rsid w:val="004562BB"/>
    <w:rsid w:val="004573B5"/>
    <w:rsid w:val="004573F3"/>
    <w:rsid w:val="00461037"/>
    <w:rsid w:val="004612B3"/>
    <w:rsid w:val="004613EF"/>
    <w:rsid w:val="004615D7"/>
    <w:rsid w:val="00461A66"/>
    <w:rsid w:val="0046224A"/>
    <w:rsid w:val="004636DC"/>
    <w:rsid w:val="00464118"/>
    <w:rsid w:val="004641FB"/>
    <w:rsid w:val="004644D9"/>
    <w:rsid w:val="0046477D"/>
    <w:rsid w:val="00464CEC"/>
    <w:rsid w:val="004656D4"/>
    <w:rsid w:val="00465E91"/>
    <w:rsid w:val="004660D2"/>
    <w:rsid w:val="00466C9E"/>
    <w:rsid w:val="0046734F"/>
    <w:rsid w:val="00467908"/>
    <w:rsid w:val="0047077C"/>
    <w:rsid w:val="00470A2F"/>
    <w:rsid w:val="004713AF"/>
    <w:rsid w:val="00471650"/>
    <w:rsid w:val="00471AEF"/>
    <w:rsid w:val="00472F2C"/>
    <w:rsid w:val="004730AC"/>
    <w:rsid w:val="00473372"/>
    <w:rsid w:val="00474453"/>
    <w:rsid w:val="004760A5"/>
    <w:rsid w:val="004760E3"/>
    <w:rsid w:val="004763B9"/>
    <w:rsid w:val="00476943"/>
    <w:rsid w:val="00476CA9"/>
    <w:rsid w:val="00476ED3"/>
    <w:rsid w:val="00477113"/>
    <w:rsid w:val="0047777C"/>
    <w:rsid w:val="00477F27"/>
    <w:rsid w:val="00480F35"/>
    <w:rsid w:val="00482056"/>
    <w:rsid w:val="004827FE"/>
    <w:rsid w:val="00483A23"/>
    <w:rsid w:val="00483C40"/>
    <w:rsid w:val="004864F8"/>
    <w:rsid w:val="00487264"/>
    <w:rsid w:val="0048775D"/>
    <w:rsid w:val="00490D56"/>
    <w:rsid w:val="004913EE"/>
    <w:rsid w:val="004918D1"/>
    <w:rsid w:val="004926B8"/>
    <w:rsid w:val="00492956"/>
    <w:rsid w:val="0049441C"/>
    <w:rsid w:val="00494AA3"/>
    <w:rsid w:val="00495039"/>
    <w:rsid w:val="004951EE"/>
    <w:rsid w:val="004953E6"/>
    <w:rsid w:val="0049550D"/>
    <w:rsid w:val="00495B3C"/>
    <w:rsid w:val="00496036"/>
    <w:rsid w:val="0049634B"/>
    <w:rsid w:val="00497246"/>
    <w:rsid w:val="004A0226"/>
    <w:rsid w:val="004A078B"/>
    <w:rsid w:val="004A1585"/>
    <w:rsid w:val="004A16F2"/>
    <w:rsid w:val="004A2568"/>
    <w:rsid w:val="004A2709"/>
    <w:rsid w:val="004A3A48"/>
    <w:rsid w:val="004A3D44"/>
    <w:rsid w:val="004A3E5B"/>
    <w:rsid w:val="004A43CA"/>
    <w:rsid w:val="004A49E3"/>
    <w:rsid w:val="004A4AA7"/>
    <w:rsid w:val="004A4AF0"/>
    <w:rsid w:val="004A5891"/>
    <w:rsid w:val="004A6A8E"/>
    <w:rsid w:val="004A739E"/>
    <w:rsid w:val="004A77C7"/>
    <w:rsid w:val="004B0376"/>
    <w:rsid w:val="004B12CE"/>
    <w:rsid w:val="004B19B1"/>
    <w:rsid w:val="004B1B38"/>
    <w:rsid w:val="004B2847"/>
    <w:rsid w:val="004B28F1"/>
    <w:rsid w:val="004B2993"/>
    <w:rsid w:val="004B3C4D"/>
    <w:rsid w:val="004B4365"/>
    <w:rsid w:val="004B43E3"/>
    <w:rsid w:val="004B5815"/>
    <w:rsid w:val="004B6135"/>
    <w:rsid w:val="004B74ED"/>
    <w:rsid w:val="004B7782"/>
    <w:rsid w:val="004B7942"/>
    <w:rsid w:val="004B7A56"/>
    <w:rsid w:val="004C1D4E"/>
    <w:rsid w:val="004C2186"/>
    <w:rsid w:val="004C2421"/>
    <w:rsid w:val="004C2685"/>
    <w:rsid w:val="004C288C"/>
    <w:rsid w:val="004C32F7"/>
    <w:rsid w:val="004C34FA"/>
    <w:rsid w:val="004C3551"/>
    <w:rsid w:val="004C474D"/>
    <w:rsid w:val="004C5028"/>
    <w:rsid w:val="004C5721"/>
    <w:rsid w:val="004C60D2"/>
    <w:rsid w:val="004C656F"/>
    <w:rsid w:val="004C6D1B"/>
    <w:rsid w:val="004C729E"/>
    <w:rsid w:val="004C7417"/>
    <w:rsid w:val="004C74C6"/>
    <w:rsid w:val="004C7CC6"/>
    <w:rsid w:val="004D0358"/>
    <w:rsid w:val="004D07CB"/>
    <w:rsid w:val="004D0982"/>
    <w:rsid w:val="004D12AD"/>
    <w:rsid w:val="004D19DC"/>
    <w:rsid w:val="004D1CF4"/>
    <w:rsid w:val="004D229B"/>
    <w:rsid w:val="004D23B4"/>
    <w:rsid w:val="004D2472"/>
    <w:rsid w:val="004D2D42"/>
    <w:rsid w:val="004D3ADB"/>
    <w:rsid w:val="004D3FF0"/>
    <w:rsid w:val="004D4369"/>
    <w:rsid w:val="004D53E4"/>
    <w:rsid w:val="004D57FE"/>
    <w:rsid w:val="004D59CC"/>
    <w:rsid w:val="004D5B95"/>
    <w:rsid w:val="004D64C7"/>
    <w:rsid w:val="004D6B36"/>
    <w:rsid w:val="004D71DE"/>
    <w:rsid w:val="004D75E2"/>
    <w:rsid w:val="004D7957"/>
    <w:rsid w:val="004D7D7D"/>
    <w:rsid w:val="004D7F6B"/>
    <w:rsid w:val="004E0366"/>
    <w:rsid w:val="004E0567"/>
    <w:rsid w:val="004E0708"/>
    <w:rsid w:val="004E0BEB"/>
    <w:rsid w:val="004E0F47"/>
    <w:rsid w:val="004E11B3"/>
    <w:rsid w:val="004E14A1"/>
    <w:rsid w:val="004E1C28"/>
    <w:rsid w:val="004E238A"/>
    <w:rsid w:val="004E25F8"/>
    <w:rsid w:val="004E3EB1"/>
    <w:rsid w:val="004E4A1E"/>
    <w:rsid w:val="004E4D61"/>
    <w:rsid w:val="004E4F43"/>
    <w:rsid w:val="004E55C4"/>
    <w:rsid w:val="004E59F3"/>
    <w:rsid w:val="004E5A41"/>
    <w:rsid w:val="004E5AD6"/>
    <w:rsid w:val="004E620A"/>
    <w:rsid w:val="004E677C"/>
    <w:rsid w:val="004E7CB7"/>
    <w:rsid w:val="004E7FF0"/>
    <w:rsid w:val="004F00B0"/>
    <w:rsid w:val="004F1237"/>
    <w:rsid w:val="004F1461"/>
    <w:rsid w:val="004F18C3"/>
    <w:rsid w:val="004F1C07"/>
    <w:rsid w:val="004F1E74"/>
    <w:rsid w:val="004F25A3"/>
    <w:rsid w:val="004F2EFC"/>
    <w:rsid w:val="004F3254"/>
    <w:rsid w:val="004F4255"/>
    <w:rsid w:val="004F4E46"/>
    <w:rsid w:val="004F50F7"/>
    <w:rsid w:val="004F53A9"/>
    <w:rsid w:val="004F560C"/>
    <w:rsid w:val="004F5633"/>
    <w:rsid w:val="004F58AE"/>
    <w:rsid w:val="004F58AF"/>
    <w:rsid w:val="004F5979"/>
    <w:rsid w:val="004F59BA"/>
    <w:rsid w:val="004F6077"/>
    <w:rsid w:val="004F6786"/>
    <w:rsid w:val="004F7074"/>
    <w:rsid w:val="004F7198"/>
    <w:rsid w:val="004F79E8"/>
    <w:rsid w:val="004F7B30"/>
    <w:rsid w:val="00501944"/>
    <w:rsid w:val="00502319"/>
    <w:rsid w:val="00502426"/>
    <w:rsid w:val="005029F9"/>
    <w:rsid w:val="00503465"/>
    <w:rsid w:val="005036F3"/>
    <w:rsid w:val="00504305"/>
    <w:rsid w:val="0050474C"/>
    <w:rsid w:val="00504DB1"/>
    <w:rsid w:val="00505EE4"/>
    <w:rsid w:val="0050747F"/>
    <w:rsid w:val="005076AA"/>
    <w:rsid w:val="00507DD8"/>
    <w:rsid w:val="0051073A"/>
    <w:rsid w:val="00510ADB"/>
    <w:rsid w:val="00510D61"/>
    <w:rsid w:val="005127FA"/>
    <w:rsid w:val="00512BA0"/>
    <w:rsid w:val="00514244"/>
    <w:rsid w:val="0051580A"/>
    <w:rsid w:val="005159E5"/>
    <w:rsid w:val="00516D0C"/>
    <w:rsid w:val="00516E84"/>
    <w:rsid w:val="00517AC9"/>
    <w:rsid w:val="005203CE"/>
    <w:rsid w:val="005209CD"/>
    <w:rsid w:val="005217B3"/>
    <w:rsid w:val="005228D9"/>
    <w:rsid w:val="00522E8E"/>
    <w:rsid w:val="005237D0"/>
    <w:rsid w:val="005241F2"/>
    <w:rsid w:val="0052491D"/>
    <w:rsid w:val="0052531D"/>
    <w:rsid w:val="005253C5"/>
    <w:rsid w:val="0052604A"/>
    <w:rsid w:val="0052664A"/>
    <w:rsid w:val="005266B2"/>
    <w:rsid w:val="0052693D"/>
    <w:rsid w:val="00526AB1"/>
    <w:rsid w:val="00526B0E"/>
    <w:rsid w:val="00526F68"/>
    <w:rsid w:val="005272DD"/>
    <w:rsid w:val="005276EE"/>
    <w:rsid w:val="00527794"/>
    <w:rsid w:val="0053026D"/>
    <w:rsid w:val="00532111"/>
    <w:rsid w:val="00532C86"/>
    <w:rsid w:val="00533348"/>
    <w:rsid w:val="0053345E"/>
    <w:rsid w:val="00534E17"/>
    <w:rsid w:val="005351BD"/>
    <w:rsid w:val="0053564D"/>
    <w:rsid w:val="005359DE"/>
    <w:rsid w:val="00535B9A"/>
    <w:rsid w:val="00535EE7"/>
    <w:rsid w:val="00536232"/>
    <w:rsid w:val="00537CF1"/>
    <w:rsid w:val="00537E58"/>
    <w:rsid w:val="00540469"/>
    <w:rsid w:val="00540F70"/>
    <w:rsid w:val="005416F9"/>
    <w:rsid w:val="00541B86"/>
    <w:rsid w:val="00541BC3"/>
    <w:rsid w:val="00542640"/>
    <w:rsid w:val="00542C7B"/>
    <w:rsid w:val="0054358C"/>
    <w:rsid w:val="00543A89"/>
    <w:rsid w:val="00543D76"/>
    <w:rsid w:val="005449F7"/>
    <w:rsid w:val="00544BA8"/>
    <w:rsid w:val="0054521A"/>
    <w:rsid w:val="00545DAC"/>
    <w:rsid w:val="005466BC"/>
    <w:rsid w:val="00546B2D"/>
    <w:rsid w:val="00546C70"/>
    <w:rsid w:val="0054700B"/>
    <w:rsid w:val="005475E7"/>
    <w:rsid w:val="005501CB"/>
    <w:rsid w:val="0055044A"/>
    <w:rsid w:val="0055068B"/>
    <w:rsid w:val="005507E5"/>
    <w:rsid w:val="00552C80"/>
    <w:rsid w:val="005531A9"/>
    <w:rsid w:val="0055328F"/>
    <w:rsid w:val="0055362F"/>
    <w:rsid w:val="00553FAB"/>
    <w:rsid w:val="005541C7"/>
    <w:rsid w:val="00554226"/>
    <w:rsid w:val="00554230"/>
    <w:rsid w:val="00554349"/>
    <w:rsid w:val="00554936"/>
    <w:rsid w:val="00554B24"/>
    <w:rsid w:val="00554DA7"/>
    <w:rsid w:val="00554E74"/>
    <w:rsid w:val="005553F6"/>
    <w:rsid w:val="00555B09"/>
    <w:rsid w:val="00556613"/>
    <w:rsid w:val="00556721"/>
    <w:rsid w:val="00556D65"/>
    <w:rsid w:val="00556E10"/>
    <w:rsid w:val="00557541"/>
    <w:rsid w:val="005575BF"/>
    <w:rsid w:val="00557FDD"/>
    <w:rsid w:val="00560ABD"/>
    <w:rsid w:val="00560BA1"/>
    <w:rsid w:val="00560BF2"/>
    <w:rsid w:val="00560D6E"/>
    <w:rsid w:val="00560F29"/>
    <w:rsid w:val="00560F65"/>
    <w:rsid w:val="00561030"/>
    <w:rsid w:val="0056273B"/>
    <w:rsid w:val="00562E21"/>
    <w:rsid w:val="0056307A"/>
    <w:rsid w:val="00563F15"/>
    <w:rsid w:val="00564D90"/>
    <w:rsid w:val="00564E70"/>
    <w:rsid w:val="00565B67"/>
    <w:rsid w:val="00565EF1"/>
    <w:rsid w:val="00566AC9"/>
    <w:rsid w:val="00566E6B"/>
    <w:rsid w:val="0056785E"/>
    <w:rsid w:val="005705F0"/>
    <w:rsid w:val="00570BD6"/>
    <w:rsid w:val="00570EE9"/>
    <w:rsid w:val="00571BE0"/>
    <w:rsid w:val="00571DC9"/>
    <w:rsid w:val="005722D4"/>
    <w:rsid w:val="00572E6A"/>
    <w:rsid w:val="00573182"/>
    <w:rsid w:val="00574316"/>
    <w:rsid w:val="005745FD"/>
    <w:rsid w:val="00575DD9"/>
    <w:rsid w:val="005761D0"/>
    <w:rsid w:val="005763BB"/>
    <w:rsid w:val="005766B3"/>
    <w:rsid w:val="00577219"/>
    <w:rsid w:val="00581A5D"/>
    <w:rsid w:val="00582338"/>
    <w:rsid w:val="00582C49"/>
    <w:rsid w:val="005830BE"/>
    <w:rsid w:val="00583850"/>
    <w:rsid w:val="00583EC4"/>
    <w:rsid w:val="005847DD"/>
    <w:rsid w:val="00584B61"/>
    <w:rsid w:val="0058505E"/>
    <w:rsid w:val="00585410"/>
    <w:rsid w:val="005854F3"/>
    <w:rsid w:val="0058555A"/>
    <w:rsid w:val="005855C2"/>
    <w:rsid w:val="00585621"/>
    <w:rsid w:val="00585B49"/>
    <w:rsid w:val="00585B8C"/>
    <w:rsid w:val="00586744"/>
    <w:rsid w:val="005867FA"/>
    <w:rsid w:val="00587484"/>
    <w:rsid w:val="00590184"/>
    <w:rsid w:val="00590B95"/>
    <w:rsid w:val="00590D97"/>
    <w:rsid w:val="00590F95"/>
    <w:rsid w:val="005917CB"/>
    <w:rsid w:val="0059192B"/>
    <w:rsid w:val="00591F52"/>
    <w:rsid w:val="005922C0"/>
    <w:rsid w:val="005936E4"/>
    <w:rsid w:val="00594001"/>
    <w:rsid w:val="00594B91"/>
    <w:rsid w:val="00594C9A"/>
    <w:rsid w:val="00594EAD"/>
    <w:rsid w:val="00594F6B"/>
    <w:rsid w:val="00595007"/>
    <w:rsid w:val="00596300"/>
    <w:rsid w:val="005963C4"/>
    <w:rsid w:val="00596BB5"/>
    <w:rsid w:val="00596C08"/>
    <w:rsid w:val="005971FC"/>
    <w:rsid w:val="005A014E"/>
    <w:rsid w:val="005A0E91"/>
    <w:rsid w:val="005A1B66"/>
    <w:rsid w:val="005A1C5A"/>
    <w:rsid w:val="005A3041"/>
    <w:rsid w:val="005A3678"/>
    <w:rsid w:val="005A4478"/>
    <w:rsid w:val="005A63E6"/>
    <w:rsid w:val="005A6A6B"/>
    <w:rsid w:val="005A6EF0"/>
    <w:rsid w:val="005A7D72"/>
    <w:rsid w:val="005B0693"/>
    <w:rsid w:val="005B06E1"/>
    <w:rsid w:val="005B1D72"/>
    <w:rsid w:val="005B1EB6"/>
    <w:rsid w:val="005B2C57"/>
    <w:rsid w:val="005B2D63"/>
    <w:rsid w:val="005B378D"/>
    <w:rsid w:val="005B37F7"/>
    <w:rsid w:val="005B3A11"/>
    <w:rsid w:val="005B6034"/>
    <w:rsid w:val="005B608D"/>
    <w:rsid w:val="005B6306"/>
    <w:rsid w:val="005B795C"/>
    <w:rsid w:val="005B7A64"/>
    <w:rsid w:val="005B7AF9"/>
    <w:rsid w:val="005B7DBC"/>
    <w:rsid w:val="005C0167"/>
    <w:rsid w:val="005C0F32"/>
    <w:rsid w:val="005C137C"/>
    <w:rsid w:val="005C1C8F"/>
    <w:rsid w:val="005C26B4"/>
    <w:rsid w:val="005C29A3"/>
    <w:rsid w:val="005C3687"/>
    <w:rsid w:val="005C4D0C"/>
    <w:rsid w:val="005C600A"/>
    <w:rsid w:val="005C6FDC"/>
    <w:rsid w:val="005C7612"/>
    <w:rsid w:val="005D01FF"/>
    <w:rsid w:val="005D1096"/>
    <w:rsid w:val="005D142C"/>
    <w:rsid w:val="005D1FD2"/>
    <w:rsid w:val="005D20E5"/>
    <w:rsid w:val="005D2C61"/>
    <w:rsid w:val="005D40E1"/>
    <w:rsid w:val="005D435C"/>
    <w:rsid w:val="005D48A8"/>
    <w:rsid w:val="005D4F0E"/>
    <w:rsid w:val="005D5589"/>
    <w:rsid w:val="005D717B"/>
    <w:rsid w:val="005D7B3B"/>
    <w:rsid w:val="005E04E4"/>
    <w:rsid w:val="005E1100"/>
    <w:rsid w:val="005E14F0"/>
    <w:rsid w:val="005E24B8"/>
    <w:rsid w:val="005E26C2"/>
    <w:rsid w:val="005E299C"/>
    <w:rsid w:val="005E2F60"/>
    <w:rsid w:val="005E48A6"/>
    <w:rsid w:val="005E4E1C"/>
    <w:rsid w:val="005E5152"/>
    <w:rsid w:val="005E5D79"/>
    <w:rsid w:val="005E5FFD"/>
    <w:rsid w:val="005E609F"/>
    <w:rsid w:val="005E61A4"/>
    <w:rsid w:val="005E6874"/>
    <w:rsid w:val="005E6CF2"/>
    <w:rsid w:val="005E7363"/>
    <w:rsid w:val="005E79A6"/>
    <w:rsid w:val="005E7AEB"/>
    <w:rsid w:val="005F0286"/>
    <w:rsid w:val="005F045E"/>
    <w:rsid w:val="005F0AB3"/>
    <w:rsid w:val="005F0BB5"/>
    <w:rsid w:val="005F1C3C"/>
    <w:rsid w:val="005F2103"/>
    <w:rsid w:val="005F3001"/>
    <w:rsid w:val="005F3EA1"/>
    <w:rsid w:val="005F4FAC"/>
    <w:rsid w:val="005F52A5"/>
    <w:rsid w:val="005F5985"/>
    <w:rsid w:val="005F5B53"/>
    <w:rsid w:val="005F6D76"/>
    <w:rsid w:val="005F6EA5"/>
    <w:rsid w:val="005F72A9"/>
    <w:rsid w:val="006000F4"/>
    <w:rsid w:val="006003DD"/>
    <w:rsid w:val="006009AF"/>
    <w:rsid w:val="00601B6E"/>
    <w:rsid w:val="00601BD6"/>
    <w:rsid w:val="00601C25"/>
    <w:rsid w:val="00601C2F"/>
    <w:rsid w:val="0060240E"/>
    <w:rsid w:val="006026F2"/>
    <w:rsid w:val="00602D12"/>
    <w:rsid w:val="0060322B"/>
    <w:rsid w:val="00605B6A"/>
    <w:rsid w:val="00605BFA"/>
    <w:rsid w:val="00605FE3"/>
    <w:rsid w:val="006064E7"/>
    <w:rsid w:val="006064F5"/>
    <w:rsid w:val="006065D8"/>
    <w:rsid w:val="00606EA7"/>
    <w:rsid w:val="00610524"/>
    <w:rsid w:val="00611784"/>
    <w:rsid w:val="00612559"/>
    <w:rsid w:val="00613049"/>
    <w:rsid w:val="00613721"/>
    <w:rsid w:val="0061383C"/>
    <w:rsid w:val="00614938"/>
    <w:rsid w:val="00614AAA"/>
    <w:rsid w:val="00614FC1"/>
    <w:rsid w:val="0061501B"/>
    <w:rsid w:val="006152DD"/>
    <w:rsid w:val="00615542"/>
    <w:rsid w:val="00615778"/>
    <w:rsid w:val="006158AB"/>
    <w:rsid w:val="00617236"/>
    <w:rsid w:val="00620868"/>
    <w:rsid w:val="006210BB"/>
    <w:rsid w:val="0062235D"/>
    <w:rsid w:val="006224BE"/>
    <w:rsid w:val="00622B39"/>
    <w:rsid w:val="00622DCE"/>
    <w:rsid w:val="006231B2"/>
    <w:rsid w:val="00623747"/>
    <w:rsid w:val="00623B31"/>
    <w:rsid w:val="00623E45"/>
    <w:rsid w:val="00624F5C"/>
    <w:rsid w:val="00624FCD"/>
    <w:rsid w:val="006254B6"/>
    <w:rsid w:val="006254BD"/>
    <w:rsid w:val="006256DE"/>
    <w:rsid w:val="00625863"/>
    <w:rsid w:val="006265F5"/>
    <w:rsid w:val="0062740B"/>
    <w:rsid w:val="00627B68"/>
    <w:rsid w:val="006305C5"/>
    <w:rsid w:val="00630975"/>
    <w:rsid w:val="00630AFE"/>
    <w:rsid w:val="00630E38"/>
    <w:rsid w:val="006312C3"/>
    <w:rsid w:val="0063168B"/>
    <w:rsid w:val="00632BE0"/>
    <w:rsid w:val="00633C56"/>
    <w:rsid w:val="00633E24"/>
    <w:rsid w:val="006345D0"/>
    <w:rsid w:val="00634B6E"/>
    <w:rsid w:val="00634C7D"/>
    <w:rsid w:val="00634F92"/>
    <w:rsid w:val="00635007"/>
    <w:rsid w:val="006351B4"/>
    <w:rsid w:val="00635432"/>
    <w:rsid w:val="00635999"/>
    <w:rsid w:val="006361BF"/>
    <w:rsid w:val="00636B06"/>
    <w:rsid w:val="006371D6"/>
    <w:rsid w:val="00637A66"/>
    <w:rsid w:val="00637C10"/>
    <w:rsid w:val="00637DB2"/>
    <w:rsid w:val="00637F75"/>
    <w:rsid w:val="00640097"/>
    <w:rsid w:val="00640F6A"/>
    <w:rsid w:val="0064115D"/>
    <w:rsid w:val="00642136"/>
    <w:rsid w:val="00642834"/>
    <w:rsid w:val="006429EF"/>
    <w:rsid w:val="00642BF0"/>
    <w:rsid w:val="00642E6F"/>
    <w:rsid w:val="00643E08"/>
    <w:rsid w:val="00643F5F"/>
    <w:rsid w:val="0064489E"/>
    <w:rsid w:val="0064492D"/>
    <w:rsid w:val="00644A8D"/>
    <w:rsid w:val="00644DB7"/>
    <w:rsid w:val="006455AA"/>
    <w:rsid w:val="006455AF"/>
    <w:rsid w:val="00645622"/>
    <w:rsid w:val="00645704"/>
    <w:rsid w:val="00645B7A"/>
    <w:rsid w:val="00646469"/>
    <w:rsid w:val="0064659A"/>
    <w:rsid w:val="00646654"/>
    <w:rsid w:val="006466E2"/>
    <w:rsid w:val="00646C55"/>
    <w:rsid w:val="00647434"/>
    <w:rsid w:val="0064792E"/>
    <w:rsid w:val="00647AEF"/>
    <w:rsid w:val="0065041B"/>
    <w:rsid w:val="00650C25"/>
    <w:rsid w:val="006510EF"/>
    <w:rsid w:val="00651361"/>
    <w:rsid w:val="006517B5"/>
    <w:rsid w:val="0065198D"/>
    <w:rsid w:val="0065202C"/>
    <w:rsid w:val="00652057"/>
    <w:rsid w:val="0065244D"/>
    <w:rsid w:val="00652ABC"/>
    <w:rsid w:val="00653604"/>
    <w:rsid w:val="00654507"/>
    <w:rsid w:val="0065520D"/>
    <w:rsid w:val="00655E49"/>
    <w:rsid w:val="006567D0"/>
    <w:rsid w:val="00656C9B"/>
    <w:rsid w:val="00656EEB"/>
    <w:rsid w:val="0065751B"/>
    <w:rsid w:val="006575A2"/>
    <w:rsid w:val="00657D2A"/>
    <w:rsid w:val="00657E52"/>
    <w:rsid w:val="00657EDC"/>
    <w:rsid w:val="00660678"/>
    <w:rsid w:val="00660C50"/>
    <w:rsid w:val="0066108F"/>
    <w:rsid w:val="0066123C"/>
    <w:rsid w:val="006616C7"/>
    <w:rsid w:val="0066184F"/>
    <w:rsid w:val="006619FC"/>
    <w:rsid w:val="00661F40"/>
    <w:rsid w:val="00662721"/>
    <w:rsid w:val="00662AAB"/>
    <w:rsid w:val="00662C49"/>
    <w:rsid w:val="00663359"/>
    <w:rsid w:val="00663C69"/>
    <w:rsid w:val="006643F2"/>
    <w:rsid w:val="006647D9"/>
    <w:rsid w:val="0066635A"/>
    <w:rsid w:val="00666624"/>
    <w:rsid w:val="00667B99"/>
    <w:rsid w:val="00667EF4"/>
    <w:rsid w:val="006701DF"/>
    <w:rsid w:val="00670F5C"/>
    <w:rsid w:val="00672064"/>
    <w:rsid w:val="006724B9"/>
    <w:rsid w:val="00674254"/>
    <w:rsid w:val="00674E9B"/>
    <w:rsid w:val="00674FBF"/>
    <w:rsid w:val="0067587E"/>
    <w:rsid w:val="006769DA"/>
    <w:rsid w:val="00676A49"/>
    <w:rsid w:val="00677043"/>
    <w:rsid w:val="00681152"/>
    <w:rsid w:val="00681D32"/>
    <w:rsid w:val="006823A4"/>
    <w:rsid w:val="00683614"/>
    <w:rsid w:val="00683766"/>
    <w:rsid w:val="0068390A"/>
    <w:rsid w:val="00685300"/>
    <w:rsid w:val="006862E9"/>
    <w:rsid w:val="00686921"/>
    <w:rsid w:val="0068694D"/>
    <w:rsid w:val="00686E3A"/>
    <w:rsid w:val="00687F93"/>
    <w:rsid w:val="00690BE5"/>
    <w:rsid w:val="006910CA"/>
    <w:rsid w:val="00691225"/>
    <w:rsid w:val="0069146E"/>
    <w:rsid w:val="00691CC1"/>
    <w:rsid w:val="00692844"/>
    <w:rsid w:val="0069348B"/>
    <w:rsid w:val="006938CF"/>
    <w:rsid w:val="006939C1"/>
    <w:rsid w:val="006940EC"/>
    <w:rsid w:val="0069428E"/>
    <w:rsid w:val="006954CB"/>
    <w:rsid w:val="00695FA4"/>
    <w:rsid w:val="00696357"/>
    <w:rsid w:val="006966A7"/>
    <w:rsid w:val="00696728"/>
    <w:rsid w:val="006A0022"/>
    <w:rsid w:val="006A013B"/>
    <w:rsid w:val="006A0208"/>
    <w:rsid w:val="006A04B8"/>
    <w:rsid w:val="006A07BD"/>
    <w:rsid w:val="006A0BA2"/>
    <w:rsid w:val="006A1345"/>
    <w:rsid w:val="006A26BF"/>
    <w:rsid w:val="006A28C4"/>
    <w:rsid w:val="006A2AF1"/>
    <w:rsid w:val="006A3B2D"/>
    <w:rsid w:val="006A3CD7"/>
    <w:rsid w:val="006A458C"/>
    <w:rsid w:val="006A63B4"/>
    <w:rsid w:val="006A63C7"/>
    <w:rsid w:val="006A7862"/>
    <w:rsid w:val="006A7BB7"/>
    <w:rsid w:val="006B0A06"/>
    <w:rsid w:val="006B0B27"/>
    <w:rsid w:val="006B0E64"/>
    <w:rsid w:val="006B1108"/>
    <w:rsid w:val="006B1BC1"/>
    <w:rsid w:val="006B2269"/>
    <w:rsid w:val="006B2396"/>
    <w:rsid w:val="006B32EF"/>
    <w:rsid w:val="006B34DF"/>
    <w:rsid w:val="006B3544"/>
    <w:rsid w:val="006B3B1E"/>
    <w:rsid w:val="006B410A"/>
    <w:rsid w:val="006B4748"/>
    <w:rsid w:val="006B4A65"/>
    <w:rsid w:val="006B63C6"/>
    <w:rsid w:val="006B658E"/>
    <w:rsid w:val="006B6C3E"/>
    <w:rsid w:val="006B6E27"/>
    <w:rsid w:val="006B7031"/>
    <w:rsid w:val="006B76F0"/>
    <w:rsid w:val="006B7AF8"/>
    <w:rsid w:val="006B7C3B"/>
    <w:rsid w:val="006B7DE3"/>
    <w:rsid w:val="006C02BF"/>
    <w:rsid w:val="006C02C8"/>
    <w:rsid w:val="006C0960"/>
    <w:rsid w:val="006C0D11"/>
    <w:rsid w:val="006C2531"/>
    <w:rsid w:val="006C2D56"/>
    <w:rsid w:val="006C3511"/>
    <w:rsid w:val="006C3767"/>
    <w:rsid w:val="006C5918"/>
    <w:rsid w:val="006C5944"/>
    <w:rsid w:val="006C69E8"/>
    <w:rsid w:val="006C787F"/>
    <w:rsid w:val="006D016F"/>
    <w:rsid w:val="006D0BBA"/>
    <w:rsid w:val="006D16D0"/>
    <w:rsid w:val="006D1C03"/>
    <w:rsid w:val="006D1EF0"/>
    <w:rsid w:val="006D3A19"/>
    <w:rsid w:val="006D3DF3"/>
    <w:rsid w:val="006D4077"/>
    <w:rsid w:val="006D4655"/>
    <w:rsid w:val="006D47F4"/>
    <w:rsid w:val="006D51A5"/>
    <w:rsid w:val="006D6351"/>
    <w:rsid w:val="006D6759"/>
    <w:rsid w:val="006D7200"/>
    <w:rsid w:val="006D7628"/>
    <w:rsid w:val="006E0EB2"/>
    <w:rsid w:val="006E0EDC"/>
    <w:rsid w:val="006E2A1F"/>
    <w:rsid w:val="006E3738"/>
    <w:rsid w:val="006E3CF0"/>
    <w:rsid w:val="006E3E98"/>
    <w:rsid w:val="006E5394"/>
    <w:rsid w:val="006E56BB"/>
    <w:rsid w:val="006F08B8"/>
    <w:rsid w:val="006F08F0"/>
    <w:rsid w:val="006F0CF6"/>
    <w:rsid w:val="006F0D65"/>
    <w:rsid w:val="006F11B2"/>
    <w:rsid w:val="006F13B6"/>
    <w:rsid w:val="006F162D"/>
    <w:rsid w:val="006F21AD"/>
    <w:rsid w:val="006F2365"/>
    <w:rsid w:val="006F254D"/>
    <w:rsid w:val="006F2D28"/>
    <w:rsid w:val="006F31D0"/>
    <w:rsid w:val="006F3773"/>
    <w:rsid w:val="006F3EF6"/>
    <w:rsid w:val="006F546D"/>
    <w:rsid w:val="006F6592"/>
    <w:rsid w:val="006F7E52"/>
    <w:rsid w:val="006F7E64"/>
    <w:rsid w:val="00700082"/>
    <w:rsid w:val="007000D8"/>
    <w:rsid w:val="00700B51"/>
    <w:rsid w:val="00700F75"/>
    <w:rsid w:val="00701B0A"/>
    <w:rsid w:val="00702436"/>
    <w:rsid w:val="007027BB"/>
    <w:rsid w:val="00702E8C"/>
    <w:rsid w:val="00702EBB"/>
    <w:rsid w:val="00703945"/>
    <w:rsid w:val="00703AE5"/>
    <w:rsid w:val="0070443E"/>
    <w:rsid w:val="0070632C"/>
    <w:rsid w:val="00707159"/>
    <w:rsid w:val="0070732C"/>
    <w:rsid w:val="00707901"/>
    <w:rsid w:val="00707937"/>
    <w:rsid w:val="00707B3E"/>
    <w:rsid w:val="00707E44"/>
    <w:rsid w:val="00710474"/>
    <w:rsid w:val="00710AD0"/>
    <w:rsid w:val="0071161B"/>
    <w:rsid w:val="007118FC"/>
    <w:rsid w:val="007119AE"/>
    <w:rsid w:val="00711C9A"/>
    <w:rsid w:val="00712BE5"/>
    <w:rsid w:val="00712FFF"/>
    <w:rsid w:val="00713506"/>
    <w:rsid w:val="00713B31"/>
    <w:rsid w:val="0071495A"/>
    <w:rsid w:val="00714A2C"/>
    <w:rsid w:val="0071546E"/>
    <w:rsid w:val="0071696F"/>
    <w:rsid w:val="00716C37"/>
    <w:rsid w:val="0071753D"/>
    <w:rsid w:val="007178ED"/>
    <w:rsid w:val="00720A49"/>
    <w:rsid w:val="00720E8A"/>
    <w:rsid w:val="0072104E"/>
    <w:rsid w:val="00721D39"/>
    <w:rsid w:val="0072260F"/>
    <w:rsid w:val="007230EE"/>
    <w:rsid w:val="00723160"/>
    <w:rsid w:val="007231FE"/>
    <w:rsid w:val="007234C2"/>
    <w:rsid w:val="0072396E"/>
    <w:rsid w:val="00723FB0"/>
    <w:rsid w:val="00724AAC"/>
    <w:rsid w:val="00725DDF"/>
    <w:rsid w:val="007269BF"/>
    <w:rsid w:val="00726F16"/>
    <w:rsid w:val="007273A9"/>
    <w:rsid w:val="007274CA"/>
    <w:rsid w:val="007278D5"/>
    <w:rsid w:val="00727E78"/>
    <w:rsid w:val="007307FB"/>
    <w:rsid w:val="00731B58"/>
    <w:rsid w:val="0073224C"/>
    <w:rsid w:val="00732C64"/>
    <w:rsid w:val="007330AB"/>
    <w:rsid w:val="0073473B"/>
    <w:rsid w:val="00735218"/>
    <w:rsid w:val="00735251"/>
    <w:rsid w:val="0074024C"/>
    <w:rsid w:val="00740492"/>
    <w:rsid w:val="00740A3B"/>
    <w:rsid w:val="00740CD5"/>
    <w:rsid w:val="007419A9"/>
    <w:rsid w:val="00742158"/>
    <w:rsid w:val="007436AE"/>
    <w:rsid w:val="007437CE"/>
    <w:rsid w:val="00743964"/>
    <w:rsid w:val="007441EF"/>
    <w:rsid w:val="00744EE3"/>
    <w:rsid w:val="007450C4"/>
    <w:rsid w:val="00745962"/>
    <w:rsid w:val="0074641E"/>
    <w:rsid w:val="007473EA"/>
    <w:rsid w:val="00747BA3"/>
    <w:rsid w:val="00750381"/>
    <w:rsid w:val="00750FDC"/>
    <w:rsid w:val="007513F0"/>
    <w:rsid w:val="00751DB1"/>
    <w:rsid w:val="00752443"/>
    <w:rsid w:val="007524A3"/>
    <w:rsid w:val="007525CC"/>
    <w:rsid w:val="00753190"/>
    <w:rsid w:val="00753229"/>
    <w:rsid w:val="0075393B"/>
    <w:rsid w:val="00753A05"/>
    <w:rsid w:val="00753EA8"/>
    <w:rsid w:val="00754121"/>
    <w:rsid w:val="00754172"/>
    <w:rsid w:val="0075439A"/>
    <w:rsid w:val="00754651"/>
    <w:rsid w:val="00754993"/>
    <w:rsid w:val="00754C93"/>
    <w:rsid w:val="00754E73"/>
    <w:rsid w:val="00754F0D"/>
    <w:rsid w:val="007555B7"/>
    <w:rsid w:val="00755E37"/>
    <w:rsid w:val="00755EC7"/>
    <w:rsid w:val="0075669D"/>
    <w:rsid w:val="007569BF"/>
    <w:rsid w:val="00756EE8"/>
    <w:rsid w:val="00757021"/>
    <w:rsid w:val="00757596"/>
    <w:rsid w:val="00757789"/>
    <w:rsid w:val="0076096C"/>
    <w:rsid w:val="007625E6"/>
    <w:rsid w:val="00762DE7"/>
    <w:rsid w:val="007634EC"/>
    <w:rsid w:val="00764391"/>
    <w:rsid w:val="00764904"/>
    <w:rsid w:val="00764BAC"/>
    <w:rsid w:val="007655CB"/>
    <w:rsid w:val="00765D0E"/>
    <w:rsid w:val="007678FE"/>
    <w:rsid w:val="00767D49"/>
    <w:rsid w:val="0077040B"/>
    <w:rsid w:val="0077060C"/>
    <w:rsid w:val="00770B77"/>
    <w:rsid w:val="00770C4F"/>
    <w:rsid w:val="00770D3C"/>
    <w:rsid w:val="00770F03"/>
    <w:rsid w:val="00772413"/>
    <w:rsid w:val="00772E33"/>
    <w:rsid w:val="00773E78"/>
    <w:rsid w:val="00774ABB"/>
    <w:rsid w:val="007751BE"/>
    <w:rsid w:val="0077697E"/>
    <w:rsid w:val="00776DBF"/>
    <w:rsid w:val="00776F82"/>
    <w:rsid w:val="00777E0F"/>
    <w:rsid w:val="007807E9"/>
    <w:rsid w:val="007809CB"/>
    <w:rsid w:val="00780A08"/>
    <w:rsid w:val="00780EF9"/>
    <w:rsid w:val="007810DA"/>
    <w:rsid w:val="007816A4"/>
    <w:rsid w:val="00781CD0"/>
    <w:rsid w:val="00782262"/>
    <w:rsid w:val="007823EE"/>
    <w:rsid w:val="00782B9C"/>
    <w:rsid w:val="00782BEB"/>
    <w:rsid w:val="007850D2"/>
    <w:rsid w:val="007851C2"/>
    <w:rsid w:val="00785A42"/>
    <w:rsid w:val="00786621"/>
    <w:rsid w:val="00786630"/>
    <w:rsid w:val="00786F6E"/>
    <w:rsid w:val="00787800"/>
    <w:rsid w:val="007904A8"/>
    <w:rsid w:val="0079058C"/>
    <w:rsid w:val="00790B66"/>
    <w:rsid w:val="00790F47"/>
    <w:rsid w:val="007915F4"/>
    <w:rsid w:val="00791A9D"/>
    <w:rsid w:val="00792401"/>
    <w:rsid w:val="007930D1"/>
    <w:rsid w:val="007935C8"/>
    <w:rsid w:val="00794042"/>
    <w:rsid w:val="0079499B"/>
    <w:rsid w:val="00794DED"/>
    <w:rsid w:val="00795133"/>
    <w:rsid w:val="007951EA"/>
    <w:rsid w:val="00796C07"/>
    <w:rsid w:val="007A0702"/>
    <w:rsid w:val="007A07BD"/>
    <w:rsid w:val="007A2470"/>
    <w:rsid w:val="007A2AE5"/>
    <w:rsid w:val="007A36E2"/>
    <w:rsid w:val="007A3E88"/>
    <w:rsid w:val="007A464D"/>
    <w:rsid w:val="007A46DA"/>
    <w:rsid w:val="007A511B"/>
    <w:rsid w:val="007A5913"/>
    <w:rsid w:val="007B0EB9"/>
    <w:rsid w:val="007B2353"/>
    <w:rsid w:val="007B2618"/>
    <w:rsid w:val="007B2F6B"/>
    <w:rsid w:val="007B3282"/>
    <w:rsid w:val="007B53DD"/>
    <w:rsid w:val="007B54E7"/>
    <w:rsid w:val="007B55EA"/>
    <w:rsid w:val="007B5B1F"/>
    <w:rsid w:val="007B5CC8"/>
    <w:rsid w:val="007B5CC9"/>
    <w:rsid w:val="007B6419"/>
    <w:rsid w:val="007B6E5E"/>
    <w:rsid w:val="007B6E9A"/>
    <w:rsid w:val="007B7206"/>
    <w:rsid w:val="007B724D"/>
    <w:rsid w:val="007B75DD"/>
    <w:rsid w:val="007B7E49"/>
    <w:rsid w:val="007C165B"/>
    <w:rsid w:val="007C21EF"/>
    <w:rsid w:val="007C235F"/>
    <w:rsid w:val="007C2424"/>
    <w:rsid w:val="007C2722"/>
    <w:rsid w:val="007C3072"/>
    <w:rsid w:val="007C3892"/>
    <w:rsid w:val="007C39EF"/>
    <w:rsid w:val="007C3BD3"/>
    <w:rsid w:val="007C4AC2"/>
    <w:rsid w:val="007C548A"/>
    <w:rsid w:val="007C553D"/>
    <w:rsid w:val="007C63DE"/>
    <w:rsid w:val="007C69B1"/>
    <w:rsid w:val="007C6B02"/>
    <w:rsid w:val="007C6F03"/>
    <w:rsid w:val="007C7308"/>
    <w:rsid w:val="007C7BAF"/>
    <w:rsid w:val="007C7C58"/>
    <w:rsid w:val="007D0770"/>
    <w:rsid w:val="007D09BA"/>
    <w:rsid w:val="007D0D78"/>
    <w:rsid w:val="007D0EAA"/>
    <w:rsid w:val="007D13CC"/>
    <w:rsid w:val="007D1592"/>
    <w:rsid w:val="007D1FCE"/>
    <w:rsid w:val="007D35AE"/>
    <w:rsid w:val="007D35DC"/>
    <w:rsid w:val="007D3C70"/>
    <w:rsid w:val="007D4FEA"/>
    <w:rsid w:val="007D66FF"/>
    <w:rsid w:val="007D69EC"/>
    <w:rsid w:val="007E0B46"/>
    <w:rsid w:val="007E0BC9"/>
    <w:rsid w:val="007E0CF7"/>
    <w:rsid w:val="007E0E0F"/>
    <w:rsid w:val="007E1160"/>
    <w:rsid w:val="007E1580"/>
    <w:rsid w:val="007E1A23"/>
    <w:rsid w:val="007E2928"/>
    <w:rsid w:val="007E2A3D"/>
    <w:rsid w:val="007E2D23"/>
    <w:rsid w:val="007E2E08"/>
    <w:rsid w:val="007E2E2A"/>
    <w:rsid w:val="007E2E68"/>
    <w:rsid w:val="007E2E82"/>
    <w:rsid w:val="007E330E"/>
    <w:rsid w:val="007E3B54"/>
    <w:rsid w:val="007E3FB0"/>
    <w:rsid w:val="007E5580"/>
    <w:rsid w:val="007E5832"/>
    <w:rsid w:val="007E6692"/>
    <w:rsid w:val="007E7F84"/>
    <w:rsid w:val="007F0383"/>
    <w:rsid w:val="007F03E5"/>
    <w:rsid w:val="007F03FC"/>
    <w:rsid w:val="007F07F2"/>
    <w:rsid w:val="007F09D0"/>
    <w:rsid w:val="007F0C8C"/>
    <w:rsid w:val="007F1875"/>
    <w:rsid w:val="007F42F6"/>
    <w:rsid w:val="007F47FC"/>
    <w:rsid w:val="007F48AE"/>
    <w:rsid w:val="007F5244"/>
    <w:rsid w:val="007F5A06"/>
    <w:rsid w:val="007F5AF6"/>
    <w:rsid w:val="007F5EE1"/>
    <w:rsid w:val="007F61F7"/>
    <w:rsid w:val="007F6D6A"/>
    <w:rsid w:val="007F6DB4"/>
    <w:rsid w:val="007F7B0B"/>
    <w:rsid w:val="007F7DE3"/>
    <w:rsid w:val="00800A04"/>
    <w:rsid w:val="00800F3D"/>
    <w:rsid w:val="00801749"/>
    <w:rsid w:val="00802400"/>
    <w:rsid w:val="008030EB"/>
    <w:rsid w:val="00803183"/>
    <w:rsid w:val="00803555"/>
    <w:rsid w:val="00803C75"/>
    <w:rsid w:val="00803EE8"/>
    <w:rsid w:val="008040FE"/>
    <w:rsid w:val="0080439B"/>
    <w:rsid w:val="00804778"/>
    <w:rsid w:val="00805213"/>
    <w:rsid w:val="00805563"/>
    <w:rsid w:val="0080583A"/>
    <w:rsid w:val="00805C69"/>
    <w:rsid w:val="00806882"/>
    <w:rsid w:val="00806D5D"/>
    <w:rsid w:val="00807D4D"/>
    <w:rsid w:val="00810C84"/>
    <w:rsid w:val="00810E27"/>
    <w:rsid w:val="00810F78"/>
    <w:rsid w:val="008120FE"/>
    <w:rsid w:val="0081216E"/>
    <w:rsid w:val="00812357"/>
    <w:rsid w:val="00812614"/>
    <w:rsid w:val="00813BCB"/>
    <w:rsid w:val="0081440E"/>
    <w:rsid w:val="00814420"/>
    <w:rsid w:val="00814960"/>
    <w:rsid w:val="008158C7"/>
    <w:rsid w:val="00816A7F"/>
    <w:rsid w:val="0081759C"/>
    <w:rsid w:val="00817969"/>
    <w:rsid w:val="00817B06"/>
    <w:rsid w:val="0082033C"/>
    <w:rsid w:val="00820995"/>
    <w:rsid w:val="0082176E"/>
    <w:rsid w:val="008217AD"/>
    <w:rsid w:val="00821913"/>
    <w:rsid w:val="00822E1F"/>
    <w:rsid w:val="00824438"/>
    <w:rsid w:val="00824FDC"/>
    <w:rsid w:val="00825F4C"/>
    <w:rsid w:val="00826C2E"/>
    <w:rsid w:val="00827348"/>
    <w:rsid w:val="0082739F"/>
    <w:rsid w:val="0082778D"/>
    <w:rsid w:val="00827897"/>
    <w:rsid w:val="008279E1"/>
    <w:rsid w:val="00827BB5"/>
    <w:rsid w:val="00827E01"/>
    <w:rsid w:val="0083017E"/>
    <w:rsid w:val="00831536"/>
    <w:rsid w:val="00831EE7"/>
    <w:rsid w:val="0083264D"/>
    <w:rsid w:val="00832C00"/>
    <w:rsid w:val="00832F64"/>
    <w:rsid w:val="008334B4"/>
    <w:rsid w:val="0083389D"/>
    <w:rsid w:val="00833F21"/>
    <w:rsid w:val="0083427A"/>
    <w:rsid w:val="0083478D"/>
    <w:rsid w:val="00834CC8"/>
    <w:rsid w:val="00834DDC"/>
    <w:rsid w:val="00836FA9"/>
    <w:rsid w:val="0083716D"/>
    <w:rsid w:val="00837193"/>
    <w:rsid w:val="008406C2"/>
    <w:rsid w:val="0084113E"/>
    <w:rsid w:val="00841698"/>
    <w:rsid w:val="00841709"/>
    <w:rsid w:val="00842141"/>
    <w:rsid w:val="008430E9"/>
    <w:rsid w:val="0084388A"/>
    <w:rsid w:val="00844EC2"/>
    <w:rsid w:val="0084518E"/>
    <w:rsid w:val="00845356"/>
    <w:rsid w:val="008453AF"/>
    <w:rsid w:val="008454C7"/>
    <w:rsid w:val="00845639"/>
    <w:rsid w:val="00846C94"/>
    <w:rsid w:val="00847092"/>
    <w:rsid w:val="00847561"/>
    <w:rsid w:val="00847D65"/>
    <w:rsid w:val="00850DC5"/>
    <w:rsid w:val="00850E97"/>
    <w:rsid w:val="0085129D"/>
    <w:rsid w:val="00851461"/>
    <w:rsid w:val="00851838"/>
    <w:rsid w:val="0085186D"/>
    <w:rsid w:val="008520BE"/>
    <w:rsid w:val="00852248"/>
    <w:rsid w:val="00852596"/>
    <w:rsid w:val="00852F0F"/>
    <w:rsid w:val="008530D7"/>
    <w:rsid w:val="0085522E"/>
    <w:rsid w:val="008558F2"/>
    <w:rsid w:val="00855C99"/>
    <w:rsid w:val="00855E48"/>
    <w:rsid w:val="00856CBE"/>
    <w:rsid w:val="00856DFE"/>
    <w:rsid w:val="008576D3"/>
    <w:rsid w:val="0085781D"/>
    <w:rsid w:val="00857939"/>
    <w:rsid w:val="008605E4"/>
    <w:rsid w:val="008609E3"/>
    <w:rsid w:val="00860A98"/>
    <w:rsid w:val="00861028"/>
    <w:rsid w:val="008612D8"/>
    <w:rsid w:val="008613B5"/>
    <w:rsid w:val="00861406"/>
    <w:rsid w:val="0086217D"/>
    <w:rsid w:val="00862AB7"/>
    <w:rsid w:val="00863803"/>
    <w:rsid w:val="00865C56"/>
    <w:rsid w:val="00865C86"/>
    <w:rsid w:val="00866F45"/>
    <w:rsid w:val="00866F57"/>
    <w:rsid w:val="0086789A"/>
    <w:rsid w:val="00867C24"/>
    <w:rsid w:val="0087002A"/>
    <w:rsid w:val="0087056D"/>
    <w:rsid w:val="00870FAF"/>
    <w:rsid w:val="00871372"/>
    <w:rsid w:val="00871585"/>
    <w:rsid w:val="00871B91"/>
    <w:rsid w:val="00871DC9"/>
    <w:rsid w:val="0087281D"/>
    <w:rsid w:val="008732B8"/>
    <w:rsid w:val="00873462"/>
    <w:rsid w:val="008755CA"/>
    <w:rsid w:val="00876CF5"/>
    <w:rsid w:val="00876DD9"/>
    <w:rsid w:val="00880220"/>
    <w:rsid w:val="008804A4"/>
    <w:rsid w:val="008812EF"/>
    <w:rsid w:val="00881456"/>
    <w:rsid w:val="008821DA"/>
    <w:rsid w:val="00882463"/>
    <w:rsid w:val="00884316"/>
    <w:rsid w:val="0088464C"/>
    <w:rsid w:val="00884B7C"/>
    <w:rsid w:val="008850C1"/>
    <w:rsid w:val="00885AFC"/>
    <w:rsid w:val="00886193"/>
    <w:rsid w:val="008866A3"/>
    <w:rsid w:val="008900CA"/>
    <w:rsid w:val="008904AB"/>
    <w:rsid w:val="0089063A"/>
    <w:rsid w:val="00890C2E"/>
    <w:rsid w:val="00892238"/>
    <w:rsid w:val="008928C4"/>
    <w:rsid w:val="0089339F"/>
    <w:rsid w:val="00893D42"/>
    <w:rsid w:val="00894508"/>
    <w:rsid w:val="0089461F"/>
    <w:rsid w:val="00894ED4"/>
    <w:rsid w:val="008954A5"/>
    <w:rsid w:val="00895E00"/>
    <w:rsid w:val="008962B8"/>
    <w:rsid w:val="00896A63"/>
    <w:rsid w:val="00897E99"/>
    <w:rsid w:val="00897F3C"/>
    <w:rsid w:val="00897FF7"/>
    <w:rsid w:val="008A04ED"/>
    <w:rsid w:val="008A225D"/>
    <w:rsid w:val="008A296A"/>
    <w:rsid w:val="008A3BFF"/>
    <w:rsid w:val="008A3D3B"/>
    <w:rsid w:val="008A44DB"/>
    <w:rsid w:val="008A45C8"/>
    <w:rsid w:val="008A4653"/>
    <w:rsid w:val="008A497D"/>
    <w:rsid w:val="008A4ABE"/>
    <w:rsid w:val="008A5111"/>
    <w:rsid w:val="008A58CF"/>
    <w:rsid w:val="008A59A7"/>
    <w:rsid w:val="008A5EEF"/>
    <w:rsid w:val="008A6973"/>
    <w:rsid w:val="008A6B95"/>
    <w:rsid w:val="008B01BD"/>
    <w:rsid w:val="008B05D3"/>
    <w:rsid w:val="008B0702"/>
    <w:rsid w:val="008B0992"/>
    <w:rsid w:val="008B0C45"/>
    <w:rsid w:val="008B17DA"/>
    <w:rsid w:val="008B1A93"/>
    <w:rsid w:val="008B3AB0"/>
    <w:rsid w:val="008B3D0F"/>
    <w:rsid w:val="008B3D28"/>
    <w:rsid w:val="008B4363"/>
    <w:rsid w:val="008B482A"/>
    <w:rsid w:val="008B686F"/>
    <w:rsid w:val="008B6BBC"/>
    <w:rsid w:val="008B791D"/>
    <w:rsid w:val="008C00FB"/>
    <w:rsid w:val="008C04A5"/>
    <w:rsid w:val="008C1DFE"/>
    <w:rsid w:val="008C1E6B"/>
    <w:rsid w:val="008C2699"/>
    <w:rsid w:val="008C2F74"/>
    <w:rsid w:val="008C303E"/>
    <w:rsid w:val="008C39A4"/>
    <w:rsid w:val="008C47BD"/>
    <w:rsid w:val="008C5286"/>
    <w:rsid w:val="008C6DF8"/>
    <w:rsid w:val="008C76E7"/>
    <w:rsid w:val="008C7995"/>
    <w:rsid w:val="008D1CCC"/>
    <w:rsid w:val="008D2354"/>
    <w:rsid w:val="008D291F"/>
    <w:rsid w:val="008D4A2A"/>
    <w:rsid w:val="008D4B57"/>
    <w:rsid w:val="008D67B4"/>
    <w:rsid w:val="008D6CCF"/>
    <w:rsid w:val="008D7A87"/>
    <w:rsid w:val="008D7AC4"/>
    <w:rsid w:val="008E0135"/>
    <w:rsid w:val="008E34B4"/>
    <w:rsid w:val="008E3B24"/>
    <w:rsid w:val="008E3C8B"/>
    <w:rsid w:val="008E3CC6"/>
    <w:rsid w:val="008E3D34"/>
    <w:rsid w:val="008E48D3"/>
    <w:rsid w:val="008E5240"/>
    <w:rsid w:val="008E5588"/>
    <w:rsid w:val="008E671A"/>
    <w:rsid w:val="008E6911"/>
    <w:rsid w:val="008E74D9"/>
    <w:rsid w:val="008E7978"/>
    <w:rsid w:val="008E7B61"/>
    <w:rsid w:val="008E7B7C"/>
    <w:rsid w:val="008F08F9"/>
    <w:rsid w:val="008F0CCB"/>
    <w:rsid w:val="008F1204"/>
    <w:rsid w:val="008F1431"/>
    <w:rsid w:val="008F20E0"/>
    <w:rsid w:val="008F2530"/>
    <w:rsid w:val="008F27AE"/>
    <w:rsid w:val="008F37E3"/>
    <w:rsid w:val="008F42BE"/>
    <w:rsid w:val="008F489D"/>
    <w:rsid w:val="008F4C21"/>
    <w:rsid w:val="008F4C55"/>
    <w:rsid w:val="008F5906"/>
    <w:rsid w:val="008F608A"/>
    <w:rsid w:val="008F6CF5"/>
    <w:rsid w:val="008F7AA1"/>
    <w:rsid w:val="009002BA"/>
    <w:rsid w:val="009008F3"/>
    <w:rsid w:val="009012E2"/>
    <w:rsid w:val="0090152D"/>
    <w:rsid w:val="00901BB6"/>
    <w:rsid w:val="00901C08"/>
    <w:rsid w:val="00901DFA"/>
    <w:rsid w:val="009021ED"/>
    <w:rsid w:val="00902A41"/>
    <w:rsid w:val="00902BBF"/>
    <w:rsid w:val="00903290"/>
    <w:rsid w:val="00903C05"/>
    <w:rsid w:val="0090543E"/>
    <w:rsid w:val="00906004"/>
    <w:rsid w:val="009065D7"/>
    <w:rsid w:val="00906935"/>
    <w:rsid w:val="00906A08"/>
    <w:rsid w:val="00910EB7"/>
    <w:rsid w:val="0091130F"/>
    <w:rsid w:val="00911981"/>
    <w:rsid w:val="00911AC5"/>
    <w:rsid w:val="00911C64"/>
    <w:rsid w:val="0091247D"/>
    <w:rsid w:val="009125CD"/>
    <w:rsid w:val="00912FBF"/>
    <w:rsid w:val="00913104"/>
    <w:rsid w:val="00913986"/>
    <w:rsid w:val="009140D7"/>
    <w:rsid w:val="00914B10"/>
    <w:rsid w:val="00915405"/>
    <w:rsid w:val="00917023"/>
    <w:rsid w:val="009172CE"/>
    <w:rsid w:val="009173DC"/>
    <w:rsid w:val="00920038"/>
    <w:rsid w:val="0092054F"/>
    <w:rsid w:val="00920A18"/>
    <w:rsid w:val="009215EA"/>
    <w:rsid w:val="00922363"/>
    <w:rsid w:val="00922C07"/>
    <w:rsid w:val="00924021"/>
    <w:rsid w:val="00924E5B"/>
    <w:rsid w:val="00925105"/>
    <w:rsid w:val="00925A1E"/>
    <w:rsid w:val="0092776C"/>
    <w:rsid w:val="00927770"/>
    <w:rsid w:val="00927B30"/>
    <w:rsid w:val="009300B6"/>
    <w:rsid w:val="00930B7C"/>
    <w:rsid w:val="00930BD9"/>
    <w:rsid w:val="00930D76"/>
    <w:rsid w:val="0093214B"/>
    <w:rsid w:val="00932190"/>
    <w:rsid w:val="009327E8"/>
    <w:rsid w:val="00932FD0"/>
    <w:rsid w:val="00933DAA"/>
    <w:rsid w:val="009347A8"/>
    <w:rsid w:val="009347C0"/>
    <w:rsid w:val="00934FA2"/>
    <w:rsid w:val="00935913"/>
    <w:rsid w:val="00935970"/>
    <w:rsid w:val="0093620C"/>
    <w:rsid w:val="0093726B"/>
    <w:rsid w:val="009405E2"/>
    <w:rsid w:val="00941813"/>
    <w:rsid w:val="00942165"/>
    <w:rsid w:val="00942796"/>
    <w:rsid w:val="009427F1"/>
    <w:rsid w:val="009429D9"/>
    <w:rsid w:val="00942D18"/>
    <w:rsid w:val="009453EC"/>
    <w:rsid w:val="00945947"/>
    <w:rsid w:val="00947A4A"/>
    <w:rsid w:val="00947D45"/>
    <w:rsid w:val="009520DF"/>
    <w:rsid w:val="009526E9"/>
    <w:rsid w:val="009529D2"/>
    <w:rsid w:val="009546A1"/>
    <w:rsid w:val="00954722"/>
    <w:rsid w:val="00954793"/>
    <w:rsid w:val="009556CE"/>
    <w:rsid w:val="0095652A"/>
    <w:rsid w:val="00956773"/>
    <w:rsid w:val="00956F97"/>
    <w:rsid w:val="00957AC3"/>
    <w:rsid w:val="00957CD8"/>
    <w:rsid w:val="00957DB5"/>
    <w:rsid w:val="00957DC2"/>
    <w:rsid w:val="009606AE"/>
    <w:rsid w:val="0096094B"/>
    <w:rsid w:val="00960E82"/>
    <w:rsid w:val="00961703"/>
    <w:rsid w:val="00961B39"/>
    <w:rsid w:val="0096238C"/>
    <w:rsid w:val="009631C2"/>
    <w:rsid w:val="00964172"/>
    <w:rsid w:val="00964B2F"/>
    <w:rsid w:val="00966464"/>
    <w:rsid w:val="00966969"/>
    <w:rsid w:val="009671C5"/>
    <w:rsid w:val="00967A8B"/>
    <w:rsid w:val="0097053C"/>
    <w:rsid w:val="00970982"/>
    <w:rsid w:val="009714C7"/>
    <w:rsid w:val="00973184"/>
    <w:rsid w:val="00973A9F"/>
    <w:rsid w:val="00973D0B"/>
    <w:rsid w:val="00974D04"/>
    <w:rsid w:val="009753DE"/>
    <w:rsid w:val="0097634B"/>
    <w:rsid w:val="00976ABC"/>
    <w:rsid w:val="00976B96"/>
    <w:rsid w:val="00976F44"/>
    <w:rsid w:val="009773F4"/>
    <w:rsid w:val="0097797B"/>
    <w:rsid w:val="00977B5E"/>
    <w:rsid w:val="009807F7"/>
    <w:rsid w:val="00980EFE"/>
    <w:rsid w:val="009819EE"/>
    <w:rsid w:val="00982428"/>
    <w:rsid w:val="009826E6"/>
    <w:rsid w:val="0098285F"/>
    <w:rsid w:val="0098317D"/>
    <w:rsid w:val="0098336E"/>
    <w:rsid w:val="009834B5"/>
    <w:rsid w:val="009839F0"/>
    <w:rsid w:val="00983F52"/>
    <w:rsid w:val="009848A8"/>
    <w:rsid w:val="00984A86"/>
    <w:rsid w:val="009856A8"/>
    <w:rsid w:val="00985AE7"/>
    <w:rsid w:val="00986955"/>
    <w:rsid w:val="009869C1"/>
    <w:rsid w:val="0098794F"/>
    <w:rsid w:val="00987AA1"/>
    <w:rsid w:val="00987CAD"/>
    <w:rsid w:val="00990451"/>
    <w:rsid w:val="0099136A"/>
    <w:rsid w:val="009916B0"/>
    <w:rsid w:val="00992760"/>
    <w:rsid w:val="009934B1"/>
    <w:rsid w:val="0099351D"/>
    <w:rsid w:val="009935D6"/>
    <w:rsid w:val="0099536A"/>
    <w:rsid w:val="00995717"/>
    <w:rsid w:val="00995F82"/>
    <w:rsid w:val="0099617B"/>
    <w:rsid w:val="00996640"/>
    <w:rsid w:val="009966C2"/>
    <w:rsid w:val="009A12A3"/>
    <w:rsid w:val="009A1453"/>
    <w:rsid w:val="009A1BE6"/>
    <w:rsid w:val="009A2DDA"/>
    <w:rsid w:val="009A336C"/>
    <w:rsid w:val="009A393B"/>
    <w:rsid w:val="009A3C92"/>
    <w:rsid w:val="009A3F4A"/>
    <w:rsid w:val="009A4369"/>
    <w:rsid w:val="009A532F"/>
    <w:rsid w:val="009A594F"/>
    <w:rsid w:val="009A6AAE"/>
    <w:rsid w:val="009A731D"/>
    <w:rsid w:val="009A74B2"/>
    <w:rsid w:val="009B12CC"/>
    <w:rsid w:val="009B158B"/>
    <w:rsid w:val="009B1904"/>
    <w:rsid w:val="009B1A7B"/>
    <w:rsid w:val="009B256B"/>
    <w:rsid w:val="009B26B2"/>
    <w:rsid w:val="009B274B"/>
    <w:rsid w:val="009B2A53"/>
    <w:rsid w:val="009B2BD1"/>
    <w:rsid w:val="009B2BE4"/>
    <w:rsid w:val="009B2E7A"/>
    <w:rsid w:val="009B3216"/>
    <w:rsid w:val="009B3BF2"/>
    <w:rsid w:val="009B3F5C"/>
    <w:rsid w:val="009B4726"/>
    <w:rsid w:val="009B5EC6"/>
    <w:rsid w:val="009B5FE0"/>
    <w:rsid w:val="009B626A"/>
    <w:rsid w:val="009B68E4"/>
    <w:rsid w:val="009C0831"/>
    <w:rsid w:val="009C0EC4"/>
    <w:rsid w:val="009C1127"/>
    <w:rsid w:val="009C14D2"/>
    <w:rsid w:val="009C1EF7"/>
    <w:rsid w:val="009C20A0"/>
    <w:rsid w:val="009C3636"/>
    <w:rsid w:val="009C37E9"/>
    <w:rsid w:val="009C418A"/>
    <w:rsid w:val="009C4329"/>
    <w:rsid w:val="009C466B"/>
    <w:rsid w:val="009C4980"/>
    <w:rsid w:val="009C49D3"/>
    <w:rsid w:val="009C53E2"/>
    <w:rsid w:val="009C5A5E"/>
    <w:rsid w:val="009C62C1"/>
    <w:rsid w:val="009C633B"/>
    <w:rsid w:val="009C651A"/>
    <w:rsid w:val="009C69D0"/>
    <w:rsid w:val="009C770C"/>
    <w:rsid w:val="009C785E"/>
    <w:rsid w:val="009D16DF"/>
    <w:rsid w:val="009D2582"/>
    <w:rsid w:val="009D2B16"/>
    <w:rsid w:val="009D2D3F"/>
    <w:rsid w:val="009D2F5A"/>
    <w:rsid w:val="009D32CB"/>
    <w:rsid w:val="009D3E94"/>
    <w:rsid w:val="009D4073"/>
    <w:rsid w:val="009D54E0"/>
    <w:rsid w:val="009D5F7E"/>
    <w:rsid w:val="009D622D"/>
    <w:rsid w:val="009D69AA"/>
    <w:rsid w:val="009D6CAE"/>
    <w:rsid w:val="009D6EE2"/>
    <w:rsid w:val="009D6F5F"/>
    <w:rsid w:val="009D743A"/>
    <w:rsid w:val="009D77BC"/>
    <w:rsid w:val="009E002D"/>
    <w:rsid w:val="009E0EFA"/>
    <w:rsid w:val="009E12C5"/>
    <w:rsid w:val="009E1482"/>
    <w:rsid w:val="009E15A0"/>
    <w:rsid w:val="009E1C5D"/>
    <w:rsid w:val="009E43D8"/>
    <w:rsid w:val="009E48E7"/>
    <w:rsid w:val="009E4EFC"/>
    <w:rsid w:val="009E517B"/>
    <w:rsid w:val="009E5966"/>
    <w:rsid w:val="009E5A7D"/>
    <w:rsid w:val="009E5B93"/>
    <w:rsid w:val="009E60D6"/>
    <w:rsid w:val="009E6D1A"/>
    <w:rsid w:val="009E7131"/>
    <w:rsid w:val="009F02BE"/>
    <w:rsid w:val="009F0D1C"/>
    <w:rsid w:val="009F141B"/>
    <w:rsid w:val="009F179D"/>
    <w:rsid w:val="009F3006"/>
    <w:rsid w:val="009F3A87"/>
    <w:rsid w:val="009F3B1C"/>
    <w:rsid w:val="009F4460"/>
    <w:rsid w:val="009F5652"/>
    <w:rsid w:val="009F56D0"/>
    <w:rsid w:val="009F598F"/>
    <w:rsid w:val="009F6180"/>
    <w:rsid w:val="009F71E6"/>
    <w:rsid w:val="00A0159E"/>
    <w:rsid w:val="00A02047"/>
    <w:rsid w:val="00A0223A"/>
    <w:rsid w:val="00A024AF"/>
    <w:rsid w:val="00A028DA"/>
    <w:rsid w:val="00A02AD3"/>
    <w:rsid w:val="00A033B7"/>
    <w:rsid w:val="00A04AEF"/>
    <w:rsid w:val="00A04C2C"/>
    <w:rsid w:val="00A0539F"/>
    <w:rsid w:val="00A053A7"/>
    <w:rsid w:val="00A059DC"/>
    <w:rsid w:val="00A06B87"/>
    <w:rsid w:val="00A07539"/>
    <w:rsid w:val="00A07566"/>
    <w:rsid w:val="00A10FAB"/>
    <w:rsid w:val="00A11415"/>
    <w:rsid w:val="00A11CBC"/>
    <w:rsid w:val="00A1204F"/>
    <w:rsid w:val="00A12752"/>
    <w:rsid w:val="00A127AD"/>
    <w:rsid w:val="00A12F61"/>
    <w:rsid w:val="00A1340C"/>
    <w:rsid w:val="00A13465"/>
    <w:rsid w:val="00A134CB"/>
    <w:rsid w:val="00A13507"/>
    <w:rsid w:val="00A14700"/>
    <w:rsid w:val="00A147DD"/>
    <w:rsid w:val="00A14A6D"/>
    <w:rsid w:val="00A14C2B"/>
    <w:rsid w:val="00A1530A"/>
    <w:rsid w:val="00A15352"/>
    <w:rsid w:val="00A156F1"/>
    <w:rsid w:val="00A15C95"/>
    <w:rsid w:val="00A15EB6"/>
    <w:rsid w:val="00A172F4"/>
    <w:rsid w:val="00A17398"/>
    <w:rsid w:val="00A203BC"/>
    <w:rsid w:val="00A20C26"/>
    <w:rsid w:val="00A2117E"/>
    <w:rsid w:val="00A2164A"/>
    <w:rsid w:val="00A21E51"/>
    <w:rsid w:val="00A2206D"/>
    <w:rsid w:val="00A221C3"/>
    <w:rsid w:val="00A224A2"/>
    <w:rsid w:val="00A22B9C"/>
    <w:rsid w:val="00A22BBB"/>
    <w:rsid w:val="00A2388C"/>
    <w:rsid w:val="00A23DD8"/>
    <w:rsid w:val="00A2416D"/>
    <w:rsid w:val="00A24C04"/>
    <w:rsid w:val="00A24E1D"/>
    <w:rsid w:val="00A25152"/>
    <w:rsid w:val="00A2572E"/>
    <w:rsid w:val="00A25A32"/>
    <w:rsid w:val="00A25F8D"/>
    <w:rsid w:val="00A265F6"/>
    <w:rsid w:val="00A26B02"/>
    <w:rsid w:val="00A26E1A"/>
    <w:rsid w:val="00A2709C"/>
    <w:rsid w:val="00A27DDE"/>
    <w:rsid w:val="00A31734"/>
    <w:rsid w:val="00A31873"/>
    <w:rsid w:val="00A31FDE"/>
    <w:rsid w:val="00A3234C"/>
    <w:rsid w:val="00A32EB3"/>
    <w:rsid w:val="00A336E2"/>
    <w:rsid w:val="00A344A4"/>
    <w:rsid w:val="00A344DA"/>
    <w:rsid w:val="00A34A7F"/>
    <w:rsid w:val="00A34F0F"/>
    <w:rsid w:val="00A3586D"/>
    <w:rsid w:val="00A3653C"/>
    <w:rsid w:val="00A40D96"/>
    <w:rsid w:val="00A4193B"/>
    <w:rsid w:val="00A42CD4"/>
    <w:rsid w:val="00A42F4F"/>
    <w:rsid w:val="00A42FF4"/>
    <w:rsid w:val="00A430F9"/>
    <w:rsid w:val="00A43DD0"/>
    <w:rsid w:val="00A43E69"/>
    <w:rsid w:val="00A43E92"/>
    <w:rsid w:val="00A4444D"/>
    <w:rsid w:val="00A45DFA"/>
    <w:rsid w:val="00A4747B"/>
    <w:rsid w:val="00A47915"/>
    <w:rsid w:val="00A47C8F"/>
    <w:rsid w:val="00A504CD"/>
    <w:rsid w:val="00A51AAF"/>
    <w:rsid w:val="00A51C82"/>
    <w:rsid w:val="00A51C83"/>
    <w:rsid w:val="00A51D44"/>
    <w:rsid w:val="00A52211"/>
    <w:rsid w:val="00A5392E"/>
    <w:rsid w:val="00A53D58"/>
    <w:rsid w:val="00A53DB2"/>
    <w:rsid w:val="00A53DFD"/>
    <w:rsid w:val="00A53E22"/>
    <w:rsid w:val="00A54544"/>
    <w:rsid w:val="00A54602"/>
    <w:rsid w:val="00A5470A"/>
    <w:rsid w:val="00A552D4"/>
    <w:rsid w:val="00A55F47"/>
    <w:rsid w:val="00A56582"/>
    <w:rsid w:val="00A5674B"/>
    <w:rsid w:val="00A56B8E"/>
    <w:rsid w:val="00A56F76"/>
    <w:rsid w:val="00A57A4B"/>
    <w:rsid w:val="00A60456"/>
    <w:rsid w:val="00A62165"/>
    <w:rsid w:val="00A62480"/>
    <w:rsid w:val="00A6252F"/>
    <w:rsid w:val="00A644AB"/>
    <w:rsid w:val="00A64F8A"/>
    <w:rsid w:val="00A653F5"/>
    <w:rsid w:val="00A66A7F"/>
    <w:rsid w:val="00A67512"/>
    <w:rsid w:val="00A6799F"/>
    <w:rsid w:val="00A679CF"/>
    <w:rsid w:val="00A67A75"/>
    <w:rsid w:val="00A70501"/>
    <w:rsid w:val="00A71B8B"/>
    <w:rsid w:val="00A71F11"/>
    <w:rsid w:val="00A72176"/>
    <w:rsid w:val="00A72E32"/>
    <w:rsid w:val="00A73318"/>
    <w:rsid w:val="00A73A56"/>
    <w:rsid w:val="00A73B96"/>
    <w:rsid w:val="00A74DC0"/>
    <w:rsid w:val="00A75FB5"/>
    <w:rsid w:val="00A7602B"/>
    <w:rsid w:val="00A764A5"/>
    <w:rsid w:val="00A76D96"/>
    <w:rsid w:val="00A76F5D"/>
    <w:rsid w:val="00A80D83"/>
    <w:rsid w:val="00A81841"/>
    <w:rsid w:val="00A8212D"/>
    <w:rsid w:val="00A829C4"/>
    <w:rsid w:val="00A82DF1"/>
    <w:rsid w:val="00A83058"/>
    <w:rsid w:val="00A83A64"/>
    <w:rsid w:val="00A83D5C"/>
    <w:rsid w:val="00A84501"/>
    <w:rsid w:val="00A85A55"/>
    <w:rsid w:val="00A85AE2"/>
    <w:rsid w:val="00A85AE5"/>
    <w:rsid w:val="00A874F1"/>
    <w:rsid w:val="00A8777B"/>
    <w:rsid w:val="00A87C40"/>
    <w:rsid w:val="00A87EEB"/>
    <w:rsid w:val="00A87F13"/>
    <w:rsid w:val="00A90093"/>
    <w:rsid w:val="00A90239"/>
    <w:rsid w:val="00A90596"/>
    <w:rsid w:val="00A908F0"/>
    <w:rsid w:val="00A90A14"/>
    <w:rsid w:val="00A90D93"/>
    <w:rsid w:val="00A91209"/>
    <w:rsid w:val="00A91949"/>
    <w:rsid w:val="00A91E5E"/>
    <w:rsid w:val="00A920C5"/>
    <w:rsid w:val="00A93283"/>
    <w:rsid w:val="00A93396"/>
    <w:rsid w:val="00A93999"/>
    <w:rsid w:val="00A939A0"/>
    <w:rsid w:val="00A93B42"/>
    <w:rsid w:val="00A93EA6"/>
    <w:rsid w:val="00A945D3"/>
    <w:rsid w:val="00A94A0E"/>
    <w:rsid w:val="00A94E39"/>
    <w:rsid w:val="00A95709"/>
    <w:rsid w:val="00A95C4E"/>
    <w:rsid w:val="00A96599"/>
    <w:rsid w:val="00A96AAF"/>
    <w:rsid w:val="00A975D8"/>
    <w:rsid w:val="00AA06FE"/>
    <w:rsid w:val="00AA1751"/>
    <w:rsid w:val="00AA3718"/>
    <w:rsid w:val="00AA446D"/>
    <w:rsid w:val="00AA4577"/>
    <w:rsid w:val="00AA45A3"/>
    <w:rsid w:val="00AA467E"/>
    <w:rsid w:val="00AA5515"/>
    <w:rsid w:val="00AA5984"/>
    <w:rsid w:val="00AA6473"/>
    <w:rsid w:val="00AA7B9B"/>
    <w:rsid w:val="00AB04F7"/>
    <w:rsid w:val="00AB0C74"/>
    <w:rsid w:val="00AB1906"/>
    <w:rsid w:val="00AB1DB5"/>
    <w:rsid w:val="00AB2444"/>
    <w:rsid w:val="00AB2DB4"/>
    <w:rsid w:val="00AB38E2"/>
    <w:rsid w:val="00AB3ED9"/>
    <w:rsid w:val="00AB435F"/>
    <w:rsid w:val="00AB4D64"/>
    <w:rsid w:val="00AB4F99"/>
    <w:rsid w:val="00AB53A2"/>
    <w:rsid w:val="00AB5762"/>
    <w:rsid w:val="00AB606D"/>
    <w:rsid w:val="00AB62ED"/>
    <w:rsid w:val="00AB7728"/>
    <w:rsid w:val="00AC0569"/>
    <w:rsid w:val="00AC061E"/>
    <w:rsid w:val="00AC13A1"/>
    <w:rsid w:val="00AC14D6"/>
    <w:rsid w:val="00AC1C08"/>
    <w:rsid w:val="00AC205C"/>
    <w:rsid w:val="00AC20ED"/>
    <w:rsid w:val="00AC29CD"/>
    <w:rsid w:val="00AC2AD9"/>
    <w:rsid w:val="00AC3327"/>
    <w:rsid w:val="00AC44D9"/>
    <w:rsid w:val="00AC4CBA"/>
    <w:rsid w:val="00AC5E79"/>
    <w:rsid w:val="00AC604C"/>
    <w:rsid w:val="00AC7FBC"/>
    <w:rsid w:val="00AD05C0"/>
    <w:rsid w:val="00AD0773"/>
    <w:rsid w:val="00AD0BF9"/>
    <w:rsid w:val="00AD110C"/>
    <w:rsid w:val="00AD1C6D"/>
    <w:rsid w:val="00AD1EE8"/>
    <w:rsid w:val="00AD23C1"/>
    <w:rsid w:val="00AD33C2"/>
    <w:rsid w:val="00AD34B3"/>
    <w:rsid w:val="00AD3B13"/>
    <w:rsid w:val="00AD446E"/>
    <w:rsid w:val="00AD477C"/>
    <w:rsid w:val="00AD5B51"/>
    <w:rsid w:val="00AD5BAE"/>
    <w:rsid w:val="00AD5F94"/>
    <w:rsid w:val="00AD6650"/>
    <w:rsid w:val="00AD6ED1"/>
    <w:rsid w:val="00AD73A2"/>
    <w:rsid w:val="00AD759B"/>
    <w:rsid w:val="00AD77F4"/>
    <w:rsid w:val="00AD781C"/>
    <w:rsid w:val="00AE0FB3"/>
    <w:rsid w:val="00AE1DCA"/>
    <w:rsid w:val="00AE1F60"/>
    <w:rsid w:val="00AE2BDD"/>
    <w:rsid w:val="00AE2F80"/>
    <w:rsid w:val="00AE3F14"/>
    <w:rsid w:val="00AE40D6"/>
    <w:rsid w:val="00AE44D8"/>
    <w:rsid w:val="00AE53D9"/>
    <w:rsid w:val="00AE5AB1"/>
    <w:rsid w:val="00AE6ABF"/>
    <w:rsid w:val="00AE70C4"/>
    <w:rsid w:val="00AE7356"/>
    <w:rsid w:val="00AE793A"/>
    <w:rsid w:val="00AE7D4B"/>
    <w:rsid w:val="00AF0D36"/>
    <w:rsid w:val="00AF1549"/>
    <w:rsid w:val="00AF19CD"/>
    <w:rsid w:val="00AF1DBC"/>
    <w:rsid w:val="00AF1FF8"/>
    <w:rsid w:val="00AF31C6"/>
    <w:rsid w:val="00AF31E1"/>
    <w:rsid w:val="00AF3A66"/>
    <w:rsid w:val="00AF3B24"/>
    <w:rsid w:val="00AF58CB"/>
    <w:rsid w:val="00AF6004"/>
    <w:rsid w:val="00AF6136"/>
    <w:rsid w:val="00AF625D"/>
    <w:rsid w:val="00AF6A3D"/>
    <w:rsid w:val="00AF6B6C"/>
    <w:rsid w:val="00AF7EFB"/>
    <w:rsid w:val="00B008BB"/>
    <w:rsid w:val="00B01387"/>
    <w:rsid w:val="00B01EF7"/>
    <w:rsid w:val="00B02292"/>
    <w:rsid w:val="00B0411E"/>
    <w:rsid w:val="00B04404"/>
    <w:rsid w:val="00B051CC"/>
    <w:rsid w:val="00B05AFF"/>
    <w:rsid w:val="00B071DD"/>
    <w:rsid w:val="00B10B6B"/>
    <w:rsid w:val="00B110D2"/>
    <w:rsid w:val="00B11175"/>
    <w:rsid w:val="00B113BE"/>
    <w:rsid w:val="00B113CE"/>
    <w:rsid w:val="00B1150F"/>
    <w:rsid w:val="00B11658"/>
    <w:rsid w:val="00B12B4B"/>
    <w:rsid w:val="00B13074"/>
    <w:rsid w:val="00B13337"/>
    <w:rsid w:val="00B134EB"/>
    <w:rsid w:val="00B14325"/>
    <w:rsid w:val="00B14AED"/>
    <w:rsid w:val="00B15409"/>
    <w:rsid w:val="00B16278"/>
    <w:rsid w:val="00B167BC"/>
    <w:rsid w:val="00B2022D"/>
    <w:rsid w:val="00B20771"/>
    <w:rsid w:val="00B20C3A"/>
    <w:rsid w:val="00B20D40"/>
    <w:rsid w:val="00B20DD1"/>
    <w:rsid w:val="00B210B8"/>
    <w:rsid w:val="00B21B6C"/>
    <w:rsid w:val="00B220D7"/>
    <w:rsid w:val="00B22687"/>
    <w:rsid w:val="00B22A8D"/>
    <w:rsid w:val="00B22C66"/>
    <w:rsid w:val="00B22D15"/>
    <w:rsid w:val="00B22EAE"/>
    <w:rsid w:val="00B22FF4"/>
    <w:rsid w:val="00B23C12"/>
    <w:rsid w:val="00B25051"/>
    <w:rsid w:val="00B25902"/>
    <w:rsid w:val="00B25DB7"/>
    <w:rsid w:val="00B25F43"/>
    <w:rsid w:val="00B26389"/>
    <w:rsid w:val="00B276DB"/>
    <w:rsid w:val="00B27EB0"/>
    <w:rsid w:val="00B3019B"/>
    <w:rsid w:val="00B30842"/>
    <w:rsid w:val="00B31202"/>
    <w:rsid w:val="00B31657"/>
    <w:rsid w:val="00B31E01"/>
    <w:rsid w:val="00B31EC6"/>
    <w:rsid w:val="00B331C7"/>
    <w:rsid w:val="00B33547"/>
    <w:rsid w:val="00B33728"/>
    <w:rsid w:val="00B33778"/>
    <w:rsid w:val="00B33A9A"/>
    <w:rsid w:val="00B33DC3"/>
    <w:rsid w:val="00B34242"/>
    <w:rsid w:val="00B34395"/>
    <w:rsid w:val="00B34656"/>
    <w:rsid w:val="00B347B3"/>
    <w:rsid w:val="00B352C1"/>
    <w:rsid w:val="00B3594A"/>
    <w:rsid w:val="00B360B6"/>
    <w:rsid w:val="00B36D81"/>
    <w:rsid w:val="00B37A54"/>
    <w:rsid w:val="00B4004A"/>
    <w:rsid w:val="00B403B7"/>
    <w:rsid w:val="00B40C1B"/>
    <w:rsid w:val="00B40C2C"/>
    <w:rsid w:val="00B41728"/>
    <w:rsid w:val="00B422CC"/>
    <w:rsid w:val="00B42764"/>
    <w:rsid w:val="00B43F27"/>
    <w:rsid w:val="00B44217"/>
    <w:rsid w:val="00B44F1C"/>
    <w:rsid w:val="00B454C6"/>
    <w:rsid w:val="00B45720"/>
    <w:rsid w:val="00B464E1"/>
    <w:rsid w:val="00B46B6B"/>
    <w:rsid w:val="00B46EDA"/>
    <w:rsid w:val="00B472D5"/>
    <w:rsid w:val="00B47754"/>
    <w:rsid w:val="00B47F1D"/>
    <w:rsid w:val="00B50134"/>
    <w:rsid w:val="00B5055B"/>
    <w:rsid w:val="00B50BBC"/>
    <w:rsid w:val="00B510A9"/>
    <w:rsid w:val="00B528E7"/>
    <w:rsid w:val="00B53380"/>
    <w:rsid w:val="00B54415"/>
    <w:rsid w:val="00B54564"/>
    <w:rsid w:val="00B54743"/>
    <w:rsid w:val="00B559CB"/>
    <w:rsid w:val="00B55D9D"/>
    <w:rsid w:val="00B55EA8"/>
    <w:rsid w:val="00B568FF"/>
    <w:rsid w:val="00B56D3B"/>
    <w:rsid w:val="00B57496"/>
    <w:rsid w:val="00B57841"/>
    <w:rsid w:val="00B57CC5"/>
    <w:rsid w:val="00B61381"/>
    <w:rsid w:val="00B62BD5"/>
    <w:rsid w:val="00B6433A"/>
    <w:rsid w:val="00B64ACB"/>
    <w:rsid w:val="00B64DE3"/>
    <w:rsid w:val="00B64F8E"/>
    <w:rsid w:val="00B653B4"/>
    <w:rsid w:val="00B65447"/>
    <w:rsid w:val="00B66348"/>
    <w:rsid w:val="00B66763"/>
    <w:rsid w:val="00B66E09"/>
    <w:rsid w:val="00B67003"/>
    <w:rsid w:val="00B67789"/>
    <w:rsid w:val="00B708F9"/>
    <w:rsid w:val="00B70C42"/>
    <w:rsid w:val="00B70F38"/>
    <w:rsid w:val="00B710DA"/>
    <w:rsid w:val="00B71432"/>
    <w:rsid w:val="00B714B5"/>
    <w:rsid w:val="00B714CC"/>
    <w:rsid w:val="00B71540"/>
    <w:rsid w:val="00B7174C"/>
    <w:rsid w:val="00B726F7"/>
    <w:rsid w:val="00B728CD"/>
    <w:rsid w:val="00B7578B"/>
    <w:rsid w:val="00B757F2"/>
    <w:rsid w:val="00B75E3D"/>
    <w:rsid w:val="00B76372"/>
    <w:rsid w:val="00B76FB8"/>
    <w:rsid w:val="00B7740D"/>
    <w:rsid w:val="00B77519"/>
    <w:rsid w:val="00B7772B"/>
    <w:rsid w:val="00B777F6"/>
    <w:rsid w:val="00B80B69"/>
    <w:rsid w:val="00B80E73"/>
    <w:rsid w:val="00B80FB3"/>
    <w:rsid w:val="00B814B4"/>
    <w:rsid w:val="00B816D1"/>
    <w:rsid w:val="00B81932"/>
    <w:rsid w:val="00B81AC0"/>
    <w:rsid w:val="00B82174"/>
    <w:rsid w:val="00B82683"/>
    <w:rsid w:val="00B82E09"/>
    <w:rsid w:val="00B832AF"/>
    <w:rsid w:val="00B83A4D"/>
    <w:rsid w:val="00B843CB"/>
    <w:rsid w:val="00B84DB7"/>
    <w:rsid w:val="00B853A2"/>
    <w:rsid w:val="00B85D80"/>
    <w:rsid w:val="00B86702"/>
    <w:rsid w:val="00B86C07"/>
    <w:rsid w:val="00B86D20"/>
    <w:rsid w:val="00B872EE"/>
    <w:rsid w:val="00B87384"/>
    <w:rsid w:val="00B87684"/>
    <w:rsid w:val="00B87842"/>
    <w:rsid w:val="00B878F9"/>
    <w:rsid w:val="00B87CC0"/>
    <w:rsid w:val="00B90892"/>
    <w:rsid w:val="00B912B8"/>
    <w:rsid w:val="00B9152A"/>
    <w:rsid w:val="00B91556"/>
    <w:rsid w:val="00B91986"/>
    <w:rsid w:val="00B91F97"/>
    <w:rsid w:val="00B92BBD"/>
    <w:rsid w:val="00B92BE2"/>
    <w:rsid w:val="00B92D15"/>
    <w:rsid w:val="00B93F57"/>
    <w:rsid w:val="00B94312"/>
    <w:rsid w:val="00B94B0B"/>
    <w:rsid w:val="00B95222"/>
    <w:rsid w:val="00B955ED"/>
    <w:rsid w:val="00B96980"/>
    <w:rsid w:val="00B96ABA"/>
    <w:rsid w:val="00B97F39"/>
    <w:rsid w:val="00BA0034"/>
    <w:rsid w:val="00BA0651"/>
    <w:rsid w:val="00BA0F15"/>
    <w:rsid w:val="00BA13B9"/>
    <w:rsid w:val="00BA1C31"/>
    <w:rsid w:val="00BA1D6C"/>
    <w:rsid w:val="00BA27DF"/>
    <w:rsid w:val="00BA4192"/>
    <w:rsid w:val="00BA4590"/>
    <w:rsid w:val="00BA4ADF"/>
    <w:rsid w:val="00BA4E7B"/>
    <w:rsid w:val="00BA557C"/>
    <w:rsid w:val="00BA5648"/>
    <w:rsid w:val="00BA5FF4"/>
    <w:rsid w:val="00BA711D"/>
    <w:rsid w:val="00BA7263"/>
    <w:rsid w:val="00BA729B"/>
    <w:rsid w:val="00BA73ED"/>
    <w:rsid w:val="00BA7EAB"/>
    <w:rsid w:val="00BB0065"/>
    <w:rsid w:val="00BB0CFD"/>
    <w:rsid w:val="00BB0D53"/>
    <w:rsid w:val="00BB13BF"/>
    <w:rsid w:val="00BB1677"/>
    <w:rsid w:val="00BB17B0"/>
    <w:rsid w:val="00BB1E45"/>
    <w:rsid w:val="00BB25A6"/>
    <w:rsid w:val="00BB327C"/>
    <w:rsid w:val="00BB3544"/>
    <w:rsid w:val="00BB3C92"/>
    <w:rsid w:val="00BB3F1B"/>
    <w:rsid w:val="00BB427E"/>
    <w:rsid w:val="00BB4350"/>
    <w:rsid w:val="00BB4ED9"/>
    <w:rsid w:val="00BB5A04"/>
    <w:rsid w:val="00BB6A34"/>
    <w:rsid w:val="00BB6F22"/>
    <w:rsid w:val="00BC18D3"/>
    <w:rsid w:val="00BC1B0E"/>
    <w:rsid w:val="00BC3230"/>
    <w:rsid w:val="00BC36F7"/>
    <w:rsid w:val="00BC3720"/>
    <w:rsid w:val="00BC3A65"/>
    <w:rsid w:val="00BC3A8D"/>
    <w:rsid w:val="00BC41CE"/>
    <w:rsid w:val="00BC5464"/>
    <w:rsid w:val="00BC603B"/>
    <w:rsid w:val="00BC6B01"/>
    <w:rsid w:val="00BC747A"/>
    <w:rsid w:val="00BC7F1C"/>
    <w:rsid w:val="00BD01CE"/>
    <w:rsid w:val="00BD0576"/>
    <w:rsid w:val="00BD06D3"/>
    <w:rsid w:val="00BD0887"/>
    <w:rsid w:val="00BD1571"/>
    <w:rsid w:val="00BD1CAF"/>
    <w:rsid w:val="00BD1FAD"/>
    <w:rsid w:val="00BD23B1"/>
    <w:rsid w:val="00BD2634"/>
    <w:rsid w:val="00BD2E6E"/>
    <w:rsid w:val="00BD3562"/>
    <w:rsid w:val="00BD36AB"/>
    <w:rsid w:val="00BD3812"/>
    <w:rsid w:val="00BD3C75"/>
    <w:rsid w:val="00BD3EA8"/>
    <w:rsid w:val="00BD4EB9"/>
    <w:rsid w:val="00BD50D4"/>
    <w:rsid w:val="00BD5439"/>
    <w:rsid w:val="00BD5487"/>
    <w:rsid w:val="00BD5584"/>
    <w:rsid w:val="00BD78C0"/>
    <w:rsid w:val="00BE021D"/>
    <w:rsid w:val="00BE2430"/>
    <w:rsid w:val="00BE2AE9"/>
    <w:rsid w:val="00BE330A"/>
    <w:rsid w:val="00BE4BE6"/>
    <w:rsid w:val="00BE4D82"/>
    <w:rsid w:val="00BE5145"/>
    <w:rsid w:val="00BE5317"/>
    <w:rsid w:val="00BE56C3"/>
    <w:rsid w:val="00BE5D23"/>
    <w:rsid w:val="00BE63A2"/>
    <w:rsid w:val="00BE63DC"/>
    <w:rsid w:val="00BE6E3E"/>
    <w:rsid w:val="00BE73B5"/>
    <w:rsid w:val="00BE741E"/>
    <w:rsid w:val="00BE7433"/>
    <w:rsid w:val="00BE7E61"/>
    <w:rsid w:val="00BF049F"/>
    <w:rsid w:val="00BF067A"/>
    <w:rsid w:val="00BF070E"/>
    <w:rsid w:val="00BF0C9F"/>
    <w:rsid w:val="00BF0F77"/>
    <w:rsid w:val="00BF16BB"/>
    <w:rsid w:val="00BF1C21"/>
    <w:rsid w:val="00BF1F75"/>
    <w:rsid w:val="00BF434B"/>
    <w:rsid w:val="00BF5325"/>
    <w:rsid w:val="00BF5C88"/>
    <w:rsid w:val="00BF5CF4"/>
    <w:rsid w:val="00BF5CF8"/>
    <w:rsid w:val="00BF5E13"/>
    <w:rsid w:val="00BF662D"/>
    <w:rsid w:val="00BF7874"/>
    <w:rsid w:val="00BF7CB0"/>
    <w:rsid w:val="00C0075F"/>
    <w:rsid w:val="00C0079D"/>
    <w:rsid w:val="00C00B9A"/>
    <w:rsid w:val="00C02B08"/>
    <w:rsid w:val="00C03873"/>
    <w:rsid w:val="00C03982"/>
    <w:rsid w:val="00C03CD0"/>
    <w:rsid w:val="00C04315"/>
    <w:rsid w:val="00C04FB9"/>
    <w:rsid w:val="00C0562B"/>
    <w:rsid w:val="00C0608E"/>
    <w:rsid w:val="00C073E8"/>
    <w:rsid w:val="00C078B1"/>
    <w:rsid w:val="00C104D2"/>
    <w:rsid w:val="00C1220B"/>
    <w:rsid w:val="00C12884"/>
    <w:rsid w:val="00C12CA1"/>
    <w:rsid w:val="00C131B1"/>
    <w:rsid w:val="00C1361D"/>
    <w:rsid w:val="00C13706"/>
    <w:rsid w:val="00C13EC9"/>
    <w:rsid w:val="00C15BD1"/>
    <w:rsid w:val="00C162AC"/>
    <w:rsid w:val="00C16592"/>
    <w:rsid w:val="00C17865"/>
    <w:rsid w:val="00C201EA"/>
    <w:rsid w:val="00C2163A"/>
    <w:rsid w:val="00C2177B"/>
    <w:rsid w:val="00C22319"/>
    <w:rsid w:val="00C22933"/>
    <w:rsid w:val="00C22986"/>
    <w:rsid w:val="00C22C95"/>
    <w:rsid w:val="00C2466F"/>
    <w:rsid w:val="00C24B7D"/>
    <w:rsid w:val="00C24C2F"/>
    <w:rsid w:val="00C2539C"/>
    <w:rsid w:val="00C257F3"/>
    <w:rsid w:val="00C25E34"/>
    <w:rsid w:val="00C2642A"/>
    <w:rsid w:val="00C27D8C"/>
    <w:rsid w:val="00C304DA"/>
    <w:rsid w:val="00C30E40"/>
    <w:rsid w:val="00C312C7"/>
    <w:rsid w:val="00C318D5"/>
    <w:rsid w:val="00C32378"/>
    <w:rsid w:val="00C3322F"/>
    <w:rsid w:val="00C34CCD"/>
    <w:rsid w:val="00C35437"/>
    <w:rsid w:val="00C3592F"/>
    <w:rsid w:val="00C372D4"/>
    <w:rsid w:val="00C3730B"/>
    <w:rsid w:val="00C37397"/>
    <w:rsid w:val="00C37AFE"/>
    <w:rsid w:val="00C37ED4"/>
    <w:rsid w:val="00C405CC"/>
    <w:rsid w:val="00C408C7"/>
    <w:rsid w:val="00C410E1"/>
    <w:rsid w:val="00C412F7"/>
    <w:rsid w:val="00C427B9"/>
    <w:rsid w:val="00C42810"/>
    <w:rsid w:val="00C42BA1"/>
    <w:rsid w:val="00C43428"/>
    <w:rsid w:val="00C43F35"/>
    <w:rsid w:val="00C44BA6"/>
    <w:rsid w:val="00C464DD"/>
    <w:rsid w:val="00C46666"/>
    <w:rsid w:val="00C46B7A"/>
    <w:rsid w:val="00C50D12"/>
    <w:rsid w:val="00C50DE7"/>
    <w:rsid w:val="00C5107F"/>
    <w:rsid w:val="00C513CD"/>
    <w:rsid w:val="00C525D2"/>
    <w:rsid w:val="00C52725"/>
    <w:rsid w:val="00C52C07"/>
    <w:rsid w:val="00C53643"/>
    <w:rsid w:val="00C552EF"/>
    <w:rsid w:val="00C5627B"/>
    <w:rsid w:val="00C56CDF"/>
    <w:rsid w:val="00C575BF"/>
    <w:rsid w:val="00C57860"/>
    <w:rsid w:val="00C6054C"/>
    <w:rsid w:val="00C60682"/>
    <w:rsid w:val="00C61348"/>
    <w:rsid w:val="00C61411"/>
    <w:rsid w:val="00C61D72"/>
    <w:rsid w:val="00C61FD2"/>
    <w:rsid w:val="00C62363"/>
    <w:rsid w:val="00C62BAD"/>
    <w:rsid w:val="00C62DB6"/>
    <w:rsid w:val="00C6373E"/>
    <w:rsid w:val="00C645FB"/>
    <w:rsid w:val="00C6465D"/>
    <w:rsid w:val="00C64774"/>
    <w:rsid w:val="00C64B00"/>
    <w:rsid w:val="00C654F7"/>
    <w:rsid w:val="00C65550"/>
    <w:rsid w:val="00C6613D"/>
    <w:rsid w:val="00C66E07"/>
    <w:rsid w:val="00C6755C"/>
    <w:rsid w:val="00C67C09"/>
    <w:rsid w:val="00C67D6F"/>
    <w:rsid w:val="00C70052"/>
    <w:rsid w:val="00C709FB"/>
    <w:rsid w:val="00C7151D"/>
    <w:rsid w:val="00C71CE0"/>
    <w:rsid w:val="00C723E7"/>
    <w:rsid w:val="00C744DC"/>
    <w:rsid w:val="00C7451A"/>
    <w:rsid w:val="00C7488D"/>
    <w:rsid w:val="00C74E5D"/>
    <w:rsid w:val="00C756E9"/>
    <w:rsid w:val="00C75BC6"/>
    <w:rsid w:val="00C75F30"/>
    <w:rsid w:val="00C760DE"/>
    <w:rsid w:val="00C779D3"/>
    <w:rsid w:val="00C80062"/>
    <w:rsid w:val="00C81052"/>
    <w:rsid w:val="00C811A9"/>
    <w:rsid w:val="00C81BD6"/>
    <w:rsid w:val="00C827DE"/>
    <w:rsid w:val="00C83591"/>
    <w:rsid w:val="00C839BA"/>
    <w:rsid w:val="00C83E3E"/>
    <w:rsid w:val="00C83E5B"/>
    <w:rsid w:val="00C848D8"/>
    <w:rsid w:val="00C848E3"/>
    <w:rsid w:val="00C84F82"/>
    <w:rsid w:val="00C86891"/>
    <w:rsid w:val="00C87241"/>
    <w:rsid w:val="00C8741C"/>
    <w:rsid w:val="00C87B52"/>
    <w:rsid w:val="00C87F44"/>
    <w:rsid w:val="00C904C7"/>
    <w:rsid w:val="00C911D3"/>
    <w:rsid w:val="00C91ADC"/>
    <w:rsid w:val="00C92598"/>
    <w:rsid w:val="00C92DDD"/>
    <w:rsid w:val="00C9322B"/>
    <w:rsid w:val="00C93E4C"/>
    <w:rsid w:val="00C94AC3"/>
    <w:rsid w:val="00C95276"/>
    <w:rsid w:val="00C95E49"/>
    <w:rsid w:val="00C96522"/>
    <w:rsid w:val="00C967E7"/>
    <w:rsid w:val="00C96AAC"/>
    <w:rsid w:val="00C97619"/>
    <w:rsid w:val="00C978A0"/>
    <w:rsid w:val="00C97A80"/>
    <w:rsid w:val="00C97B3E"/>
    <w:rsid w:val="00CA06CE"/>
    <w:rsid w:val="00CA2899"/>
    <w:rsid w:val="00CA2A67"/>
    <w:rsid w:val="00CA311E"/>
    <w:rsid w:val="00CA3502"/>
    <w:rsid w:val="00CA3A2E"/>
    <w:rsid w:val="00CA458F"/>
    <w:rsid w:val="00CA501F"/>
    <w:rsid w:val="00CA51B2"/>
    <w:rsid w:val="00CA53F8"/>
    <w:rsid w:val="00CA5D1D"/>
    <w:rsid w:val="00CA5E32"/>
    <w:rsid w:val="00CA6069"/>
    <w:rsid w:val="00CA6150"/>
    <w:rsid w:val="00CA6260"/>
    <w:rsid w:val="00CA6846"/>
    <w:rsid w:val="00CA7123"/>
    <w:rsid w:val="00CA7A49"/>
    <w:rsid w:val="00CA7A84"/>
    <w:rsid w:val="00CB0408"/>
    <w:rsid w:val="00CB0B7E"/>
    <w:rsid w:val="00CB0F80"/>
    <w:rsid w:val="00CB116A"/>
    <w:rsid w:val="00CB160B"/>
    <w:rsid w:val="00CB1BE4"/>
    <w:rsid w:val="00CB228D"/>
    <w:rsid w:val="00CB27AD"/>
    <w:rsid w:val="00CB2ADC"/>
    <w:rsid w:val="00CB2C17"/>
    <w:rsid w:val="00CB4203"/>
    <w:rsid w:val="00CB4753"/>
    <w:rsid w:val="00CB504A"/>
    <w:rsid w:val="00CB543A"/>
    <w:rsid w:val="00CB5722"/>
    <w:rsid w:val="00CB635F"/>
    <w:rsid w:val="00CB646E"/>
    <w:rsid w:val="00CB6563"/>
    <w:rsid w:val="00CB6B9B"/>
    <w:rsid w:val="00CB7009"/>
    <w:rsid w:val="00CB7294"/>
    <w:rsid w:val="00CB784C"/>
    <w:rsid w:val="00CC07D8"/>
    <w:rsid w:val="00CC3A12"/>
    <w:rsid w:val="00CC3F87"/>
    <w:rsid w:val="00CC401E"/>
    <w:rsid w:val="00CC41E7"/>
    <w:rsid w:val="00CC4DE4"/>
    <w:rsid w:val="00CC5F31"/>
    <w:rsid w:val="00CC665C"/>
    <w:rsid w:val="00CC6FC2"/>
    <w:rsid w:val="00CC7C8D"/>
    <w:rsid w:val="00CC7DEE"/>
    <w:rsid w:val="00CD23C7"/>
    <w:rsid w:val="00CD351B"/>
    <w:rsid w:val="00CD40F4"/>
    <w:rsid w:val="00CD6551"/>
    <w:rsid w:val="00CD7B12"/>
    <w:rsid w:val="00CD7EFA"/>
    <w:rsid w:val="00CD7FBD"/>
    <w:rsid w:val="00CE02E3"/>
    <w:rsid w:val="00CE084A"/>
    <w:rsid w:val="00CE115C"/>
    <w:rsid w:val="00CE1598"/>
    <w:rsid w:val="00CE1969"/>
    <w:rsid w:val="00CE20A3"/>
    <w:rsid w:val="00CE237E"/>
    <w:rsid w:val="00CE2423"/>
    <w:rsid w:val="00CE61D1"/>
    <w:rsid w:val="00CE61F0"/>
    <w:rsid w:val="00CE7DFD"/>
    <w:rsid w:val="00CF018E"/>
    <w:rsid w:val="00CF1644"/>
    <w:rsid w:val="00CF2140"/>
    <w:rsid w:val="00CF2CE4"/>
    <w:rsid w:val="00CF3446"/>
    <w:rsid w:val="00CF5A42"/>
    <w:rsid w:val="00CF6B3F"/>
    <w:rsid w:val="00CF7305"/>
    <w:rsid w:val="00D0084C"/>
    <w:rsid w:val="00D00AC5"/>
    <w:rsid w:val="00D022DB"/>
    <w:rsid w:val="00D02433"/>
    <w:rsid w:val="00D02A11"/>
    <w:rsid w:val="00D03EA9"/>
    <w:rsid w:val="00D04276"/>
    <w:rsid w:val="00D05C15"/>
    <w:rsid w:val="00D05C8B"/>
    <w:rsid w:val="00D065AD"/>
    <w:rsid w:val="00D0758F"/>
    <w:rsid w:val="00D07DCC"/>
    <w:rsid w:val="00D07F80"/>
    <w:rsid w:val="00D10391"/>
    <w:rsid w:val="00D10D7A"/>
    <w:rsid w:val="00D120AD"/>
    <w:rsid w:val="00D121E6"/>
    <w:rsid w:val="00D123A7"/>
    <w:rsid w:val="00D12492"/>
    <w:rsid w:val="00D12C5A"/>
    <w:rsid w:val="00D1341A"/>
    <w:rsid w:val="00D13702"/>
    <w:rsid w:val="00D138B0"/>
    <w:rsid w:val="00D13CD1"/>
    <w:rsid w:val="00D13DFA"/>
    <w:rsid w:val="00D140F0"/>
    <w:rsid w:val="00D14167"/>
    <w:rsid w:val="00D159AA"/>
    <w:rsid w:val="00D15F40"/>
    <w:rsid w:val="00D16297"/>
    <w:rsid w:val="00D167CB"/>
    <w:rsid w:val="00D16A17"/>
    <w:rsid w:val="00D16CDC"/>
    <w:rsid w:val="00D176B3"/>
    <w:rsid w:val="00D178FA"/>
    <w:rsid w:val="00D20C57"/>
    <w:rsid w:val="00D20F47"/>
    <w:rsid w:val="00D2128A"/>
    <w:rsid w:val="00D21C2B"/>
    <w:rsid w:val="00D21D03"/>
    <w:rsid w:val="00D21F3D"/>
    <w:rsid w:val="00D22B21"/>
    <w:rsid w:val="00D23644"/>
    <w:rsid w:val="00D23901"/>
    <w:rsid w:val="00D2395C"/>
    <w:rsid w:val="00D23A6E"/>
    <w:rsid w:val="00D26553"/>
    <w:rsid w:val="00D26923"/>
    <w:rsid w:val="00D26D64"/>
    <w:rsid w:val="00D27057"/>
    <w:rsid w:val="00D274A5"/>
    <w:rsid w:val="00D27705"/>
    <w:rsid w:val="00D27D48"/>
    <w:rsid w:val="00D27D62"/>
    <w:rsid w:val="00D3093E"/>
    <w:rsid w:val="00D30A31"/>
    <w:rsid w:val="00D31177"/>
    <w:rsid w:val="00D317AC"/>
    <w:rsid w:val="00D3236F"/>
    <w:rsid w:val="00D32C5D"/>
    <w:rsid w:val="00D3409C"/>
    <w:rsid w:val="00D34E4E"/>
    <w:rsid w:val="00D35338"/>
    <w:rsid w:val="00D354D4"/>
    <w:rsid w:val="00D35593"/>
    <w:rsid w:val="00D36D5B"/>
    <w:rsid w:val="00D4029A"/>
    <w:rsid w:val="00D40C7E"/>
    <w:rsid w:val="00D41394"/>
    <w:rsid w:val="00D41697"/>
    <w:rsid w:val="00D41DD4"/>
    <w:rsid w:val="00D41E75"/>
    <w:rsid w:val="00D42AAF"/>
    <w:rsid w:val="00D43DF6"/>
    <w:rsid w:val="00D43E82"/>
    <w:rsid w:val="00D43FA4"/>
    <w:rsid w:val="00D44126"/>
    <w:rsid w:val="00D442F3"/>
    <w:rsid w:val="00D44DED"/>
    <w:rsid w:val="00D451CC"/>
    <w:rsid w:val="00D45A5E"/>
    <w:rsid w:val="00D470B9"/>
    <w:rsid w:val="00D47442"/>
    <w:rsid w:val="00D47D3A"/>
    <w:rsid w:val="00D47E69"/>
    <w:rsid w:val="00D5055C"/>
    <w:rsid w:val="00D5182A"/>
    <w:rsid w:val="00D519F0"/>
    <w:rsid w:val="00D51BE3"/>
    <w:rsid w:val="00D527CE"/>
    <w:rsid w:val="00D53B2F"/>
    <w:rsid w:val="00D5515F"/>
    <w:rsid w:val="00D552E3"/>
    <w:rsid w:val="00D557A2"/>
    <w:rsid w:val="00D56079"/>
    <w:rsid w:val="00D5696A"/>
    <w:rsid w:val="00D571FC"/>
    <w:rsid w:val="00D575C1"/>
    <w:rsid w:val="00D600C8"/>
    <w:rsid w:val="00D60338"/>
    <w:rsid w:val="00D604B3"/>
    <w:rsid w:val="00D60B45"/>
    <w:rsid w:val="00D618D8"/>
    <w:rsid w:val="00D628B2"/>
    <w:rsid w:val="00D63895"/>
    <w:rsid w:val="00D639A4"/>
    <w:rsid w:val="00D640D2"/>
    <w:rsid w:val="00D646A6"/>
    <w:rsid w:val="00D64925"/>
    <w:rsid w:val="00D6502B"/>
    <w:rsid w:val="00D657C2"/>
    <w:rsid w:val="00D65C06"/>
    <w:rsid w:val="00D672DA"/>
    <w:rsid w:val="00D6780E"/>
    <w:rsid w:val="00D67CD3"/>
    <w:rsid w:val="00D7037E"/>
    <w:rsid w:val="00D7041C"/>
    <w:rsid w:val="00D70593"/>
    <w:rsid w:val="00D70BF6"/>
    <w:rsid w:val="00D71535"/>
    <w:rsid w:val="00D72447"/>
    <w:rsid w:val="00D7250E"/>
    <w:rsid w:val="00D7253D"/>
    <w:rsid w:val="00D728B9"/>
    <w:rsid w:val="00D72AB1"/>
    <w:rsid w:val="00D73907"/>
    <w:rsid w:val="00D73A06"/>
    <w:rsid w:val="00D73B09"/>
    <w:rsid w:val="00D73FD9"/>
    <w:rsid w:val="00D740E3"/>
    <w:rsid w:val="00D74AE4"/>
    <w:rsid w:val="00D754A6"/>
    <w:rsid w:val="00D760BF"/>
    <w:rsid w:val="00D767C8"/>
    <w:rsid w:val="00D76C42"/>
    <w:rsid w:val="00D76EAA"/>
    <w:rsid w:val="00D7728F"/>
    <w:rsid w:val="00D7781D"/>
    <w:rsid w:val="00D80439"/>
    <w:rsid w:val="00D80EC4"/>
    <w:rsid w:val="00D80F3A"/>
    <w:rsid w:val="00D81CC5"/>
    <w:rsid w:val="00D82F05"/>
    <w:rsid w:val="00D85450"/>
    <w:rsid w:val="00D867DC"/>
    <w:rsid w:val="00D867E9"/>
    <w:rsid w:val="00D871AB"/>
    <w:rsid w:val="00D871E2"/>
    <w:rsid w:val="00D877F5"/>
    <w:rsid w:val="00D878BC"/>
    <w:rsid w:val="00D87EFA"/>
    <w:rsid w:val="00D902FD"/>
    <w:rsid w:val="00D90868"/>
    <w:rsid w:val="00D90B1B"/>
    <w:rsid w:val="00D90F95"/>
    <w:rsid w:val="00D911A2"/>
    <w:rsid w:val="00D917E5"/>
    <w:rsid w:val="00D91FEE"/>
    <w:rsid w:val="00D921D5"/>
    <w:rsid w:val="00D92565"/>
    <w:rsid w:val="00D92A15"/>
    <w:rsid w:val="00D92A70"/>
    <w:rsid w:val="00D92AEC"/>
    <w:rsid w:val="00D938DD"/>
    <w:rsid w:val="00D944F2"/>
    <w:rsid w:val="00D94807"/>
    <w:rsid w:val="00D94845"/>
    <w:rsid w:val="00D94F3D"/>
    <w:rsid w:val="00D95031"/>
    <w:rsid w:val="00D95427"/>
    <w:rsid w:val="00D95498"/>
    <w:rsid w:val="00D95608"/>
    <w:rsid w:val="00D957F5"/>
    <w:rsid w:val="00D95CA8"/>
    <w:rsid w:val="00D965B1"/>
    <w:rsid w:val="00D96D11"/>
    <w:rsid w:val="00D96EC1"/>
    <w:rsid w:val="00D97421"/>
    <w:rsid w:val="00DA0076"/>
    <w:rsid w:val="00DA09C9"/>
    <w:rsid w:val="00DA0C0F"/>
    <w:rsid w:val="00DA0DFD"/>
    <w:rsid w:val="00DA0FF2"/>
    <w:rsid w:val="00DA1875"/>
    <w:rsid w:val="00DA36DE"/>
    <w:rsid w:val="00DA3EC8"/>
    <w:rsid w:val="00DA4A3E"/>
    <w:rsid w:val="00DA4E6B"/>
    <w:rsid w:val="00DA51CE"/>
    <w:rsid w:val="00DA6168"/>
    <w:rsid w:val="00DA690C"/>
    <w:rsid w:val="00DA7C07"/>
    <w:rsid w:val="00DB02DE"/>
    <w:rsid w:val="00DB0772"/>
    <w:rsid w:val="00DB137E"/>
    <w:rsid w:val="00DB17F2"/>
    <w:rsid w:val="00DB24B3"/>
    <w:rsid w:val="00DB26D5"/>
    <w:rsid w:val="00DB2DF8"/>
    <w:rsid w:val="00DB4823"/>
    <w:rsid w:val="00DB4BE3"/>
    <w:rsid w:val="00DB60C1"/>
    <w:rsid w:val="00DB7D43"/>
    <w:rsid w:val="00DB7E94"/>
    <w:rsid w:val="00DC0D34"/>
    <w:rsid w:val="00DC1341"/>
    <w:rsid w:val="00DC1ADC"/>
    <w:rsid w:val="00DC1D10"/>
    <w:rsid w:val="00DC1E62"/>
    <w:rsid w:val="00DC244C"/>
    <w:rsid w:val="00DC35CC"/>
    <w:rsid w:val="00DC3C37"/>
    <w:rsid w:val="00DC481B"/>
    <w:rsid w:val="00DC4B57"/>
    <w:rsid w:val="00DC66D9"/>
    <w:rsid w:val="00DD00F3"/>
    <w:rsid w:val="00DD03B2"/>
    <w:rsid w:val="00DD08A4"/>
    <w:rsid w:val="00DD0ADE"/>
    <w:rsid w:val="00DD0D18"/>
    <w:rsid w:val="00DD192F"/>
    <w:rsid w:val="00DD1EBD"/>
    <w:rsid w:val="00DD217B"/>
    <w:rsid w:val="00DD280A"/>
    <w:rsid w:val="00DD344D"/>
    <w:rsid w:val="00DD3BE7"/>
    <w:rsid w:val="00DD410A"/>
    <w:rsid w:val="00DD5447"/>
    <w:rsid w:val="00DD5991"/>
    <w:rsid w:val="00DD7227"/>
    <w:rsid w:val="00DD7D42"/>
    <w:rsid w:val="00DE0297"/>
    <w:rsid w:val="00DE0B00"/>
    <w:rsid w:val="00DE0BC3"/>
    <w:rsid w:val="00DE19BF"/>
    <w:rsid w:val="00DE2CC9"/>
    <w:rsid w:val="00DE37FD"/>
    <w:rsid w:val="00DE3E10"/>
    <w:rsid w:val="00DE42D0"/>
    <w:rsid w:val="00DE4B54"/>
    <w:rsid w:val="00DE66A9"/>
    <w:rsid w:val="00DE66EC"/>
    <w:rsid w:val="00DE68DD"/>
    <w:rsid w:val="00DE6D34"/>
    <w:rsid w:val="00DE6EE8"/>
    <w:rsid w:val="00DF11EC"/>
    <w:rsid w:val="00DF1BF8"/>
    <w:rsid w:val="00DF20A9"/>
    <w:rsid w:val="00DF308E"/>
    <w:rsid w:val="00DF30B1"/>
    <w:rsid w:val="00DF3947"/>
    <w:rsid w:val="00DF578E"/>
    <w:rsid w:val="00DF685E"/>
    <w:rsid w:val="00DF6B24"/>
    <w:rsid w:val="00DF6F4D"/>
    <w:rsid w:val="00DF70D4"/>
    <w:rsid w:val="00DF7882"/>
    <w:rsid w:val="00DF7C28"/>
    <w:rsid w:val="00DF7D7A"/>
    <w:rsid w:val="00DF7F5F"/>
    <w:rsid w:val="00E002DB"/>
    <w:rsid w:val="00E005BB"/>
    <w:rsid w:val="00E008CF"/>
    <w:rsid w:val="00E00E31"/>
    <w:rsid w:val="00E021CD"/>
    <w:rsid w:val="00E027D8"/>
    <w:rsid w:val="00E03B3C"/>
    <w:rsid w:val="00E03C73"/>
    <w:rsid w:val="00E042E2"/>
    <w:rsid w:val="00E04FC2"/>
    <w:rsid w:val="00E05299"/>
    <w:rsid w:val="00E05882"/>
    <w:rsid w:val="00E05EBA"/>
    <w:rsid w:val="00E06C17"/>
    <w:rsid w:val="00E07DE8"/>
    <w:rsid w:val="00E10244"/>
    <w:rsid w:val="00E104A4"/>
    <w:rsid w:val="00E104E7"/>
    <w:rsid w:val="00E10844"/>
    <w:rsid w:val="00E116F3"/>
    <w:rsid w:val="00E1221B"/>
    <w:rsid w:val="00E13014"/>
    <w:rsid w:val="00E134F4"/>
    <w:rsid w:val="00E13FD1"/>
    <w:rsid w:val="00E1444B"/>
    <w:rsid w:val="00E14F96"/>
    <w:rsid w:val="00E15EEE"/>
    <w:rsid w:val="00E16E15"/>
    <w:rsid w:val="00E172E0"/>
    <w:rsid w:val="00E1779A"/>
    <w:rsid w:val="00E17809"/>
    <w:rsid w:val="00E17A15"/>
    <w:rsid w:val="00E17FE0"/>
    <w:rsid w:val="00E20595"/>
    <w:rsid w:val="00E208F3"/>
    <w:rsid w:val="00E20DA2"/>
    <w:rsid w:val="00E20FBD"/>
    <w:rsid w:val="00E21094"/>
    <w:rsid w:val="00E2214A"/>
    <w:rsid w:val="00E2231E"/>
    <w:rsid w:val="00E22474"/>
    <w:rsid w:val="00E22645"/>
    <w:rsid w:val="00E23747"/>
    <w:rsid w:val="00E2389A"/>
    <w:rsid w:val="00E23B68"/>
    <w:rsid w:val="00E23C2B"/>
    <w:rsid w:val="00E24425"/>
    <w:rsid w:val="00E249AA"/>
    <w:rsid w:val="00E24E1B"/>
    <w:rsid w:val="00E24E53"/>
    <w:rsid w:val="00E24EB6"/>
    <w:rsid w:val="00E2552D"/>
    <w:rsid w:val="00E25AB2"/>
    <w:rsid w:val="00E2613F"/>
    <w:rsid w:val="00E2735A"/>
    <w:rsid w:val="00E27762"/>
    <w:rsid w:val="00E30522"/>
    <w:rsid w:val="00E30588"/>
    <w:rsid w:val="00E31500"/>
    <w:rsid w:val="00E31F22"/>
    <w:rsid w:val="00E32400"/>
    <w:rsid w:val="00E326B3"/>
    <w:rsid w:val="00E3474A"/>
    <w:rsid w:val="00E35963"/>
    <w:rsid w:val="00E35B87"/>
    <w:rsid w:val="00E36869"/>
    <w:rsid w:val="00E37331"/>
    <w:rsid w:val="00E37894"/>
    <w:rsid w:val="00E37BE2"/>
    <w:rsid w:val="00E4021B"/>
    <w:rsid w:val="00E40495"/>
    <w:rsid w:val="00E405A6"/>
    <w:rsid w:val="00E40D0C"/>
    <w:rsid w:val="00E42379"/>
    <w:rsid w:val="00E42537"/>
    <w:rsid w:val="00E42589"/>
    <w:rsid w:val="00E42F3E"/>
    <w:rsid w:val="00E43263"/>
    <w:rsid w:val="00E43628"/>
    <w:rsid w:val="00E43EBA"/>
    <w:rsid w:val="00E44337"/>
    <w:rsid w:val="00E44635"/>
    <w:rsid w:val="00E448D5"/>
    <w:rsid w:val="00E459BD"/>
    <w:rsid w:val="00E45AE0"/>
    <w:rsid w:val="00E45ED1"/>
    <w:rsid w:val="00E461A5"/>
    <w:rsid w:val="00E47644"/>
    <w:rsid w:val="00E47BCE"/>
    <w:rsid w:val="00E5050E"/>
    <w:rsid w:val="00E5055C"/>
    <w:rsid w:val="00E505B3"/>
    <w:rsid w:val="00E5069A"/>
    <w:rsid w:val="00E514E5"/>
    <w:rsid w:val="00E51C0D"/>
    <w:rsid w:val="00E51D0C"/>
    <w:rsid w:val="00E524C5"/>
    <w:rsid w:val="00E52A32"/>
    <w:rsid w:val="00E52B20"/>
    <w:rsid w:val="00E52E67"/>
    <w:rsid w:val="00E546BD"/>
    <w:rsid w:val="00E547AE"/>
    <w:rsid w:val="00E5518A"/>
    <w:rsid w:val="00E55528"/>
    <w:rsid w:val="00E55B00"/>
    <w:rsid w:val="00E55CD5"/>
    <w:rsid w:val="00E56773"/>
    <w:rsid w:val="00E57270"/>
    <w:rsid w:val="00E573C9"/>
    <w:rsid w:val="00E574BB"/>
    <w:rsid w:val="00E57924"/>
    <w:rsid w:val="00E600B6"/>
    <w:rsid w:val="00E629BF"/>
    <w:rsid w:val="00E630A4"/>
    <w:rsid w:val="00E63526"/>
    <w:rsid w:val="00E63A03"/>
    <w:rsid w:val="00E64431"/>
    <w:rsid w:val="00E645B0"/>
    <w:rsid w:val="00E64AD1"/>
    <w:rsid w:val="00E64CBC"/>
    <w:rsid w:val="00E65643"/>
    <w:rsid w:val="00E657A8"/>
    <w:rsid w:val="00E66E32"/>
    <w:rsid w:val="00E700C6"/>
    <w:rsid w:val="00E71C48"/>
    <w:rsid w:val="00E72049"/>
    <w:rsid w:val="00E72102"/>
    <w:rsid w:val="00E72124"/>
    <w:rsid w:val="00E72156"/>
    <w:rsid w:val="00E7222B"/>
    <w:rsid w:val="00E72410"/>
    <w:rsid w:val="00E7261B"/>
    <w:rsid w:val="00E72734"/>
    <w:rsid w:val="00E72BDA"/>
    <w:rsid w:val="00E749D8"/>
    <w:rsid w:val="00E74B11"/>
    <w:rsid w:val="00E75479"/>
    <w:rsid w:val="00E767CB"/>
    <w:rsid w:val="00E76E3B"/>
    <w:rsid w:val="00E76E68"/>
    <w:rsid w:val="00E77744"/>
    <w:rsid w:val="00E7774B"/>
    <w:rsid w:val="00E7791C"/>
    <w:rsid w:val="00E77B90"/>
    <w:rsid w:val="00E80A9F"/>
    <w:rsid w:val="00E80DF1"/>
    <w:rsid w:val="00E80F10"/>
    <w:rsid w:val="00E81F1E"/>
    <w:rsid w:val="00E829A4"/>
    <w:rsid w:val="00E82A64"/>
    <w:rsid w:val="00E82FD9"/>
    <w:rsid w:val="00E83785"/>
    <w:rsid w:val="00E84181"/>
    <w:rsid w:val="00E8457E"/>
    <w:rsid w:val="00E8492C"/>
    <w:rsid w:val="00E84E6B"/>
    <w:rsid w:val="00E85B34"/>
    <w:rsid w:val="00E85E8F"/>
    <w:rsid w:val="00E8620A"/>
    <w:rsid w:val="00E86B13"/>
    <w:rsid w:val="00E86E35"/>
    <w:rsid w:val="00E86FF8"/>
    <w:rsid w:val="00E90323"/>
    <w:rsid w:val="00E9086A"/>
    <w:rsid w:val="00E90C32"/>
    <w:rsid w:val="00E915F6"/>
    <w:rsid w:val="00E91A4E"/>
    <w:rsid w:val="00E9211E"/>
    <w:rsid w:val="00E92AF1"/>
    <w:rsid w:val="00E932CE"/>
    <w:rsid w:val="00E9345C"/>
    <w:rsid w:val="00E95C0C"/>
    <w:rsid w:val="00E96218"/>
    <w:rsid w:val="00E96B92"/>
    <w:rsid w:val="00E97888"/>
    <w:rsid w:val="00E97AC7"/>
    <w:rsid w:val="00EA0A86"/>
    <w:rsid w:val="00EA0B49"/>
    <w:rsid w:val="00EA0BF5"/>
    <w:rsid w:val="00EA1591"/>
    <w:rsid w:val="00EA15E9"/>
    <w:rsid w:val="00EA1759"/>
    <w:rsid w:val="00EA1C65"/>
    <w:rsid w:val="00EA2398"/>
    <w:rsid w:val="00EA33B6"/>
    <w:rsid w:val="00EA38B7"/>
    <w:rsid w:val="00EA3D16"/>
    <w:rsid w:val="00EA40DD"/>
    <w:rsid w:val="00EA4204"/>
    <w:rsid w:val="00EA422F"/>
    <w:rsid w:val="00EA4A40"/>
    <w:rsid w:val="00EA4A52"/>
    <w:rsid w:val="00EA4CBC"/>
    <w:rsid w:val="00EA58AA"/>
    <w:rsid w:val="00EA64B8"/>
    <w:rsid w:val="00EA655A"/>
    <w:rsid w:val="00EA670B"/>
    <w:rsid w:val="00EA699B"/>
    <w:rsid w:val="00EA69D2"/>
    <w:rsid w:val="00EA6CD2"/>
    <w:rsid w:val="00EA7366"/>
    <w:rsid w:val="00EB0AF4"/>
    <w:rsid w:val="00EB0D27"/>
    <w:rsid w:val="00EB0D84"/>
    <w:rsid w:val="00EB1276"/>
    <w:rsid w:val="00EB19C0"/>
    <w:rsid w:val="00EB1C64"/>
    <w:rsid w:val="00EB2602"/>
    <w:rsid w:val="00EB3097"/>
    <w:rsid w:val="00EB31C7"/>
    <w:rsid w:val="00EB31F6"/>
    <w:rsid w:val="00EB347A"/>
    <w:rsid w:val="00EB3C45"/>
    <w:rsid w:val="00EB48BB"/>
    <w:rsid w:val="00EB4904"/>
    <w:rsid w:val="00EB5E38"/>
    <w:rsid w:val="00EB7B17"/>
    <w:rsid w:val="00EB7DC3"/>
    <w:rsid w:val="00EC0D82"/>
    <w:rsid w:val="00EC13F3"/>
    <w:rsid w:val="00EC145D"/>
    <w:rsid w:val="00EC19E9"/>
    <w:rsid w:val="00EC219E"/>
    <w:rsid w:val="00EC2914"/>
    <w:rsid w:val="00EC2972"/>
    <w:rsid w:val="00EC2E44"/>
    <w:rsid w:val="00EC3293"/>
    <w:rsid w:val="00EC3A6E"/>
    <w:rsid w:val="00EC3AE3"/>
    <w:rsid w:val="00EC4DB6"/>
    <w:rsid w:val="00EC5018"/>
    <w:rsid w:val="00EC610B"/>
    <w:rsid w:val="00EC618B"/>
    <w:rsid w:val="00EC6B21"/>
    <w:rsid w:val="00EC6EF2"/>
    <w:rsid w:val="00EC7152"/>
    <w:rsid w:val="00ED02F6"/>
    <w:rsid w:val="00ED0501"/>
    <w:rsid w:val="00ED07AF"/>
    <w:rsid w:val="00ED0B92"/>
    <w:rsid w:val="00ED16BF"/>
    <w:rsid w:val="00ED25E3"/>
    <w:rsid w:val="00ED2E0B"/>
    <w:rsid w:val="00ED31EF"/>
    <w:rsid w:val="00ED4220"/>
    <w:rsid w:val="00ED440B"/>
    <w:rsid w:val="00ED448E"/>
    <w:rsid w:val="00ED4C5F"/>
    <w:rsid w:val="00ED50EA"/>
    <w:rsid w:val="00ED56E3"/>
    <w:rsid w:val="00ED60A0"/>
    <w:rsid w:val="00ED61D7"/>
    <w:rsid w:val="00ED77C9"/>
    <w:rsid w:val="00EE084F"/>
    <w:rsid w:val="00EE1345"/>
    <w:rsid w:val="00EE15D9"/>
    <w:rsid w:val="00EE2715"/>
    <w:rsid w:val="00EE2A8C"/>
    <w:rsid w:val="00EE3B9C"/>
    <w:rsid w:val="00EE5328"/>
    <w:rsid w:val="00EE5363"/>
    <w:rsid w:val="00EE5A17"/>
    <w:rsid w:val="00EE6169"/>
    <w:rsid w:val="00EE7309"/>
    <w:rsid w:val="00EF0CE6"/>
    <w:rsid w:val="00EF1001"/>
    <w:rsid w:val="00EF1C0F"/>
    <w:rsid w:val="00EF2050"/>
    <w:rsid w:val="00EF2B3E"/>
    <w:rsid w:val="00EF2D68"/>
    <w:rsid w:val="00EF3A75"/>
    <w:rsid w:val="00EF456E"/>
    <w:rsid w:val="00EF4F47"/>
    <w:rsid w:val="00EF6118"/>
    <w:rsid w:val="00EF6F5B"/>
    <w:rsid w:val="00EF7482"/>
    <w:rsid w:val="00EF77FA"/>
    <w:rsid w:val="00EF7A8A"/>
    <w:rsid w:val="00EF7FD2"/>
    <w:rsid w:val="00F00067"/>
    <w:rsid w:val="00F0025D"/>
    <w:rsid w:val="00F00523"/>
    <w:rsid w:val="00F01B7A"/>
    <w:rsid w:val="00F028E6"/>
    <w:rsid w:val="00F044E0"/>
    <w:rsid w:val="00F0596F"/>
    <w:rsid w:val="00F060C7"/>
    <w:rsid w:val="00F061CE"/>
    <w:rsid w:val="00F0668D"/>
    <w:rsid w:val="00F07010"/>
    <w:rsid w:val="00F076C8"/>
    <w:rsid w:val="00F077A9"/>
    <w:rsid w:val="00F07B8B"/>
    <w:rsid w:val="00F11038"/>
    <w:rsid w:val="00F11DF7"/>
    <w:rsid w:val="00F121D9"/>
    <w:rsid w:val="00F124B5"/>
    <w:rsid w:val="00F12CEA"/>
    <w:rsid w:val="00F13585"/>
    <w:rsid w:val="00F13EC3"/>
    <w:rsid w:val="00F146D4"/>
    <w:rsid w:val="00F15215"/>
    <w:rsid w:val="00F165E4"/>
    <w:rsid w:val="00F169F8"/>
    <w:rsid w:val="00F16BC1"/>
    <w:rsid w:val="00F1740D"/>
    <w:rsid w:val="00F17D98"/>
    <w:rsid w:val="00F20117"/>
    <w:rsid w:val="00F215E0"/>
    <w:rsid w:val="00F2189F"/>
    <w:rsid w:val="00F219B3"/>
    <w:rsid w:val="00F23227"/>
    <w:rsid w:val="00F238BF"/>
    <w:rsid w:val="00F24080"/>
    <w:rsid w:val="00F241FF"/>
    <w:rsid w:val="00F2554B"/>
    <w:rsid w:val="00F25D03"/>
    <w:rsid w:val="00F2643E"/>
    <w:rsid w:val="00F2644F"/>
    <w:rsid w:val="00F26BD3"/>
    <w:rsid w:val="00F27F9F"/>
    <w:rsid w:val="00F300BA"/>
    <w:rsid w:val="00F30A85"/>
    <w:rsid w:val="00F31779"/>
    <w:rsid w:val="00F32976"/>
    <w:rsid w:val="00F32EC0"/>
    <w:rsid w:val="00F34748"/>
    <w:rsid w:val="00F350F1"/>
    <w:rsid w:val="00F353D0"/>
    <w:rsid w:val="00F35403"/>
    <w:rsid w:val="00F359DF"/>
    <w:rsid w:val="00F35E7F"/>
    <w:rsid w:val="00F35FB0"/>
    <w:rsid w:val="00F36726"/>
    <w:rsid w:val="00F3682B"/>
    <w:rsid w:val="00F36DBB"/>
    <w:rsid w:val="00F36FAF"/>
    <w:rsid w:val="00F37BA7"/>
    <w:rsid w:val="00F408CC"/>
    <w:rsid w:val="00F40944"/>
    <w:rsid w:val="00F40D25"/>
    <w:rsid w:val="00F41F49"/>
    <w:rsid w:val="00F4201B"/>
    <w:rsid w:val="00F42200"/>
    <w:rsid w:val="00F43AFD"/>
    <w:rsid w:val="00F45429"/>
    <w:rsid w:val="00F461FB"/>
    <w:rsid w:val="00F4632B"/>
    <w:rsid w:val="00F477E1"/>
    <w:rsid w:val="00F50402"/>
    <w:rsid w:val="00F51A07"/>
    <w:rsid w:val="00F51F42"/>
    <w:rsid w:val="00F52138"/>
    <w:rsid w:val="00F52232"/>
    <w:rsid w:val="00F528E0"/>
    <w:rsid w:val="00F52FE0"/>
    <w:rsid w:val="00F536E3"/>
    <w:rsid w:val="00F538B4"/>
    <w:rsid w:val="00F54198"/>
    <w:rsid w:val="00F54E06"/>
    <w:rsid w:val="00F54FD6"/>
    <w:rsid w:val="00F56F59"/>
    <w:rsid w:val="00F578F0"/>
    <w:rsid w:val="00F6028D"/>
    <w:rsid w:val="00F60A84"/>
    <w:rsid w:val="00F60A99"/>
    <w:rsid w:val="00F60DFB"/>
    <w:rsid w:val="00F60E55"/>
    <w:rsid w:val="00F61095"/>
    <w:rsid w:val="00F61293"/>
    <w:rsid w:val="00F614A6"/>
    <w:rsid w:val="00F62BB8"/>
    <w:rsid w:val="00F62C79"/>
    <w:rsid w:val="00F62EC8"/>
    <w:rsid w:val="00F630D2"/>
    <w:rsid w:val="00F63A0A"/>
    <w:rsid w:val="00F64ED5"/>
    <w:rsid w:val="00F651BE"/>
    <w:rsid w:val="00F65805"/>
    <w:rsid w:val="00F65EB4"/>
    <w:rsid w:val="00F66267"/>
    <w:rsid w:val="00F662C3"/>
    <w:rsid w:val="00F666F5"/>
    <w:rsid w:val="00F70C1D"/>
    <w:rsid w:val="00F7117F"/>
    <w:rsid w:val="00F72155"/>
    <w:rsid w:val="00F7268C"/>
    <w:rsid w:val="00F728E2"/>
    <w:rsid w:val="00F72C31"/>
    <w:rsid w:val="00F72E24"/>
    <w:rsid w:val="00F72E41"/>
    <w:rsid w:val="00F733E2"/>
    <w:rsid w:val="00F73AFD"/>
    <w:rsid w:val="00F73FCC"/>
    <w:rsid w:val="00F7425B"/>
    <w:rsid w:val="00F74C67"/>
    <w:rsid w:val="00F7778E"/>
    <w:rsid w:val="00F77D5D"/>
    <w:rsid w:val="00F80580"/>
    <w:rsid w:val="00F80710"/>
    <w:rsid w:val="00F8077B"/>
    <w:rsid w:val="00F81391"/>
    <w:rsid w:val="00F81DE3"/>
    <w:rsid w:val="00F821F8"/>
    <w:rsid w:val="00F82EB2"/>
    <w:rsid w:val="00F83580"/>
    <w:rsid w:val="00F839F4"/>
    <w:rsid w:val="00F83A3F"/>
    <w:rsid w:val="00F84F24"/>
    <w:rsid w:val="00F853D0"/>
    <w:rsid w:val="00F8564E"/>
    <w:rsid w:val="00F85C52"/>
    <w:rsid w:val="00F861E3"/>
    <w:rsid w:val="00F8775F"/>
    <w:rsid w:val="00F90B21"/>
    <w:rsid w:val="00F91172"/>
    <w:rsid w:val="00F919CC"/>
    <w:rsid w:val="00F92577"/>
    <w:rsid w:val="00F927BB"/>
    <w:rsid w:val="00F92A03"/>
    <w:rsid w:val="00F92E1A"/>
    <w:rsid w:val="00F93317"/>
    <w:rsid w:val="00F93639"/>
    <w:rsid w:val="00F93A83"/>
    <w:rsid w:val="00F946FB"/>
    <w:rsid w:val="00F94CBB"/>
    <w:rsid w:val="00F94FE3"/>
    <w:rsid w:val="00F950D6"/>
    <w:rsid w:val="00F9587E"/>
    <w:rsid w:val="00F95E91"/>
    <w:rsid w:val="00F96746"/>
    <w:rsid w:val="00F9749B"/>
    <w:rsid w:val="00F97570"/>
    <w:rsid w:val="00F97B5E"/>
    <w:rsid w:val="00FA001C"/>
    <w:rsid w:val="00FA0508"/>
    <w:rsid w:val="00FA06DE"/>
    <w:rsid w:val="00FA120A"/>
    <w:rsid w:val="00FA1EAF"/>
    <w:rsid w:val="00FA27D0"/>
    <w:rsid w:val="00FA28DB"/>
    <w:rsid w:val="00FA3421"/>
    <w:rsid w:val="00FA3631"/>
    <w:rsid w:val="00FA389A"/>
    <w:rsid w:val="00FA39F5"/>
    <w:rsid w:val="00FA3F5E"/>
    <w:rsid w:val="00FA4087"/>
    <w:rsid w:val="00FA4DDB"/>
    <w:rsid w:val="00FA6C5A"/>
    <w:rsid w:val="00FA6D03"/>
    <w:rsid w:val="00FA6DBB"/>
    <w:rsid w:val="00FA71C7"/>
    <w:rsid w:val="00FA73D1"/>
    <w:rsid w:val="00FA77EB"/>
    <w:rsid w:val="00FA7942"/>
    <w:rsid w:val="00FB0ACE"/>
    <w:rsid w:val="00FB0DC9"/>
    <w:rsid w:val="00FB148E"/>
    <w:rsid w:val="00FB14A3"/>
    <w:rsid w:val="00FB199A"/>
    <w:rsid w:val="00FB19E6"/>
    <w:rsid w:val="00FB22AD"/>
    <w:rsid w:val="00FB2A8C"/>
    <w:rsid w:val="00FB3CB3"/>
    <w:rsid w:val="00FB49E9"/>
    <w:rsid w:val="00FB4FAF"/>
    <w:rsid w:val="00FB4FDF"/>
    <w:rsid w:val="00FB5231"/>
    <w:rsid w:val="00FB56BB"/>
    <w:rsid w:val="00FB5E10"/>
    <w:rsid w:val="00FB61CA"/>
    <w:rsid w:val="00FB70FF"/>
    <w:rsid w:val="00FB7AE6"/>
    <w:rsid w:val="00FB7ED1"/>
    <w:rsid w:val="00FC025F"/>
    <w:rsid w:val="00FC0806"/>
    <w:rsid w:val="00FC0BAC"/>
    <w:rsid w:val="00FC0D47"/>
    <w:rsid w:val="00FC27B1"/>
    <w:rsid w:val="00FC2828"/>
    <w:rsid w:val="00FC29D8"/>
    <w:rsid w:val="00FC2C22"/>
    <w:rsid w:val="00FC3F56"/>
    <w:rsid w:val="00FC49C9"/>
    <w:rsid w:val="00FC49FC"/>
    <w:rsid w:val="00FC5C04"/>
    <w:rsid w:val="00FC5DA0"/>
    <w:rsid w:val="00FC65F2"/>
    <w:rsid w:val="00FC6756"/>
    <w:rsid w:val="00FC6A43"/>
    <w:rsid w:val="00FC6FE4"/>
    <w:rsid w:val="00FC73D4"/>
    <w:rsid w:val="00FC753E"/>
    <w:rsid w:val="00FC7654"/>
    <w:rsid w:val="00FC7C0F"/>
    <w:rsid w:val="00FD1831"/>
    <w:rsid w:val="00FD1B7A"/>
    <w:rsid w:val="00FD21FC"/>
    <w:rsid w:val="00FD2358"/>
    <w:rsid w:val="00FD2648"/>
    <w:rsid w:val="00FD32C0"/>
    <w:rsid w:val="00FD3A47"/>
    <w:rsid w:val="00FD3CA2"/>
    <w:rsid w:val="00FD4C3F"/>
    <w:rsid w:val="00FD56A4"/>
    <w:rsid w:val="00FD56BA"/>
    <w:rsid w:val="00FD6B16"/>
    <w:rsid w:val="00FD7426"/>
    <w:rsid w:val="00FD7455"/>
    <w:rsid w:val="00FE112A"/>
    <w:rsid w:val="00FE12A0"/>
    <w:rsid w:val="00FE1ABD"/>
    <w:rsid w:val="00FE2B43"/>
    <w:rsid w:val="00FE2DEF"/>
    <w:rsid w:val="00FE3241"/>
    <w:rsid w:val="00FE4A30"/>
    <w:rsid w:val="00FE5E62"/>
    <w:rsid w:val="00FE5EC4"/>
    <w:rsid w:val="00FE5FF4"/>
    <w:rsid w:val="00FE61EB"/>
    <w:rsid w:val="00FE6BA4"/>
    <w:rsid w:val="00FE7319"/>
    <w:rsid w:val="00FE736E"/>
    <w:rsid w:val="00FE74A1"/>
    <w:rsid w:val="00FE7613"/>
    <w:rsid w:val="00FF00F4"/>
    <w:rsid w:val="00FF144F"/>
    <w:rsid w:val="00FF2692"/>
    <w:rsid w:val="00FF2822"/>
    <w:rsid w:val="00FF3403"/>
    <w:rsid w:val="00FF458C"/>
    <w:rsid w:val="00FF4707"/>
    <w:rsid w:val="00FF4A77"/>
    <w:rsid w:val="00FF4F2E"/>
    <w:rsid w:val="00FF5D1A"/>
    <w:rsid w:val="00FF6352"/>
    <w:rsid w:val="00FF67CC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FA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046BE"/>
    <w:pPr>
      <w:suppressAutoHyphens/>
      <w:overflowPunct w:val="0"/>
      <w:autoSpaceDE w:val="0"/>
      <w:spacing w:after="120"/>
      <w:ind w:firstLine="0"/>
      <w:jc w:val="left"/>
    </w:pPr>
    <w:rPr>
      <w:rFonts w:ascii="MS Sans Serif" w:eastAsia="Times New Roman" w:hAnsi="MS Sans Serif"/>
      <w:sz w:val="20"/>
      <w:szCs w:val="20"/>
      <w:lang w:val="en-US" w:eastAsia="ar-SA"/>
    </w:rPr>
  </w:style>
  <w:style w:type="character" w:customStyle="1" w:styleId="a4">
    <w:name w:val="Основной текст Знак"/>
    <w:link w:val="a3"/>
    <w:rsid w:val="004046BE"/>
    <w:rPr>
      <w:rFonts w:ascii="MS Sans Serif" w:eastAsia="Times New Roman" w:hAnsi="MS Sans Serif" w:cs="Calibri"/>
      <w:lang w:val="en-US" w:eastAsia="ar-SA"/>
    </w:rPr>
  </w:style>
  <w:style w:type="paragraph" w:styleId="a5">
    <w:name w:val="Body Text Indent"/>
    <w:basedOn w:val="a"/>
    <w:link w:val="a6"/>
    <w:rsid w:val="004046BE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046BE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A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B2AD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13B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1E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1E6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1E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1E62"/>
    <w:rPr>
      <w:sz w:val="22"/>
      <w:szCs w:val="22"/>
      <w:lang w:eastAsia="en-US"/>
    </w:rPr>
  </w:style>
  <w:style w:type="character" w:styleId="ae">
    <w:name w:val="Placeholder Text"/>
    <w:basedOn w:val="a0"/>
    <w:uiPriority w:val="99"/>
    <w:semiHidden/>
    <w:rsid w:val="00C6755C"/>
    <w:rPr>
      <w:color w:val="808080"/>
    </w:rPr>
  </w:style>
  <w:style w:type="paragraph" w:customStyle="1" w:styleId="ConsPlusNormal">
    <w:name w:val="ConsPlusNormal"/>
    <w:link w:val="ConsPlusNormal0"/>
    <w:rsid w:val="00F37B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827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nhideWhenUsed/>
    <w:rsid w:val="0001572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05B9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E15EE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5;&#1077;&#1095;&#1085;&#1080;&#1082;&#1086;&#1074;&#1072;\&#1051;&#1045;&#1053;\&#1055;&#1086;&#1083;&#1086;&#1078;&#1077;&#1085;&#1080;&#1077;%20&#1087;&#1086;%20&#1083;&#1100;&#1085;&#1091;-2014\&#1055;&#1086;&#1083;&#1086;&#1078;&#1077;&#1085;&#1080;&#1077;%20&#1074;%20&#1085;&#1086;&#1074;&#1086;&#1081;%20&#1088;&#1077;&#1076;&#1072;&#108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31E5-47B1-4BE1-AADE-CB725D6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в новой редакции</Template>
  <TotalTime>1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8703</CharactersWithSpaces>
  <SharedDoc>false</SharedDoc>
  <HLinks>
    <vt:vector size="186" baseType="variant"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5242882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1769566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consultantplus://offline/ref=FE6F9D41EF31E469D55900EF8E0E66C5E8009A386C54C75D734446E21132A34B58A933ADC04687DC69CBD54317H</vt:lpwstr>
      </vt:variant>
      <vt:variant>
        <vt:lpwstr/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6488119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6881332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6488119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6881332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6488119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131159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consultantplus://offline/ref=AFB207659E3278245BE9E5B37A5B911C7BFC1C14C720081924EBCDC82B13583B3F3C4FAF84428C9E117EEBdBw7J</vt:lpwstr>
      </vt:variant>
      <vt:variant>
        <vt:lpwstr/>
      </vt:variant>
      <vt:variant>
        <vt:i4>6422579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6684725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5570564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consultantplus://offline/ref=FB71103E5D10DCD40AC43A4E761173A6DA2D0063B484B413D405DA2AE8BF726667F7CCB5906297C9W3L</vt:lpwstr>
      </vt:variant>
      <vt:variant>
        <vt:lpwstr/>
      </vt:variant>
      <vt:variant>
        <vt:i4>6946867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2031620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consultantplus://offline/ref=3083D3C950FE63B4FF5588797AD4F3A73998F9F13341164A09228A0A2BDE207D05DDDA1D72B6FFAB686584OBJ6G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consultantplus://offline/ref=3083D3C950FE63B4FF5596746CB8ADAF3E92A6FA3C4D461F5A24DD557BD8753D45DB8F5E35B8FEOAJ3G</vt:lpwstr>
      </vt:variant>
      <vt:variant>
        <vt:lpwstr/>
      </vt:variant>
      <vt:variant>
        <vt:i4>4194317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consultantplus://offline/ref=3083D3C950FE63B4FF5596746CB8ADAF3895A4FC374D461F5A24DD557BD8753D45DB8F5E36BAF8OAJ3G</vt:lpwstr>
      </vt:variant>
      <vt:variant>
        <vt:lpwstr/>
      </vt:variant>
      <vt:variant>
        <vt:i4>4194394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consultantplus://offline/ref=3083D3C950FE63B4FF5596746CB8ADAF3895A4FC374D461F5A24DD557BD8753D45DB8F5E36B9FBOAJFG</vt:lpwstr>
      </vt:variant>
      <vt:variant>
        <vt:lpwstr/>
      </vt:variant>
      <vt:variant>
        <vt:i4>6946867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5570649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consultantplus://offline/ref=FB71103E5D10DCD40AC43A4E761173A6D7280660B584B413D405DA2AE8BF726667F7CCB5906B9EC9WBL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consultantplus://offline/ref=FB71103E5D10DCD40AC43A4E761173A6DC2B0961B084B413D405DA2AE8BF726667F7CCB5936193C9WAL</vt:lpwstr>
      </vt:variant>
      <vt:variant>
        <vt:lpwstr/>
      </vt:variant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consultantplus://offline/ref=FB71103E5D10DCD40AC43A4E761173A6DF2A0861B78BE919DC5CD628EFCBW0L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consultantplus://offline/ref=FB71103E5D10DCD40AC42443607D2DAEDD275E6FB08FE34D87038D75B8B9272627F199F6D46E969B90D39BC7W9L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</dc:creator>
  <cp:lastModifiedBy>pli</cp:lastModifiedBy>
  <cp:revision>3</cp:revision>
  <cp:lastPrinted>2017-05-10T11:25:00Z</cp:lastPrinted>
  <dcterms:created xsi:type="dcterms:W3CDTF">2017-05-18T04:01:00Z</dcterms:created>
  <dcterms:modified xsi:type="dcterms:W3CDTF">2017-05-18T04:01:00Z</dcterms:modified>
</cp:coreProperties>
</file>