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E4" w:rsidRDefault="005D51E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51E4" w:rsidRDefault="005D51E4">
      <w:pPr>
        <w:pStyle w:val="ConsPlusNormal"/>
        <w:ind w:firstLine="540"/>
        <w:jc w:val="both"/>
        <w:outlineLvl w:val="0"/>
      </w:pPr>
    </w:p>
    <w:p w:rsidR="005D51E4" w:rsidRDefault="005D51E4">
      <w:pPr>
        <w:pStyle w:val="ConsPlusNormal"/>
        <w:jc w:val="both"/>
        <w:outlineLvl w:val="0"/>
      </w:pPr>
      <w:r>
        <w:t>Зарегистрировано в Управлении Минюста России по УР 3 апреля 2013 г. N RU18000201300192</w:t>
      </w:r>
    </w:p>
    <w:p w:rsidR="005D51E4" w:rsidRDefault="005D5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1E4" w:rsidRDefault="005D51E4">
      <w:pPr>
        <w:pStyle w:val="ConsPlusNormal"/>
        <w:ind w:firstLine="540"/>
        <w:jc w:val="both"/>
      </w:pPr>
    </w:p>
    <w:p w:rsidR="005D51E4" w:rsidRDefault="005D51E4">
      <w:pPr>
        <w:pStyle w:val="ConsPlusTitle"/>
        <w:jc w:val="center"/>
      </w:pPr>
      <w:r>
        <w:t>ПРАВИТЕЛЬСТВО УДМУРТСКОЙ РЕСПУБЛИКИ</w:t>
      </w:r>
    </w:p>
    <w:p w:rsidR="005D51E4" w:rsidRDefault="005D51E4">
      <w:pPr>
        <w:pStyle w:val="ConsPlusTitle"/>
        <w:jc w:val="center"/>
      </w:pPr>
    </w:p>
    <w:p w:rsidR="005D51E4" w:rsidRDefault="005D51E4">
      <w:pPr>
        <w:pStyle w:val="ConsPlusTitle"/>
        <w:jc w:val="center"/>
      </w:pPr>
      <w:r>
        <w:t>ПОСТАНОВЛЕНИЕ</w:t>
      </w:r>
    </w:p>
    <w:p w:rsidR="005D51E4" w:rsidRDefault="005D51E4">
      <w:pPr>
        <w:pStyle w:val="ConsPlusTitle"/>
        <w:jc w:val="center"/>
      </w:pPr>
      <w:r>
        <w:t>от 25 марта 2013 г. N 128</w:t>
      </w:r>
    </w:p>
    <w:p w:rsidR="005D51E4" w:rsidRDefault="005D51E4">
      <w:pPr>
        <w:pStyle w:val="ConsPlusTitle"/>
        <w:jc w:val="center"/>
      </w:pPr>
    </w:p>
    <w:p w:rsidR="005D51E4" w:rsidRDefault="005D51E4">
      <w:pPr>
        <w:pStyle w:val="ConsPlusTitle"/>
        <w:jc w:val="center"/>
      </w:pPr>
      <w:r>
        <w:t>ОБ УТВЕРЖДЕНИИ ПОЛОЖЕНИЯ О ПОРЯДКЕ ПРОВЕРКИ ДОСТОВЕРНОСТИ</w:t>
      </w:r>
    </w:p>
    <w:p w:rsidR="005D51E4" w:rsidRDefault="005D51E4">
      <w:pPr>
        <w:pStyle w:val="ConsPlusTitle"/>
        <w:jc w:val="center"/>
      </w:pPr>
      <w:r>
        <w:t>И ПОЛНОТЫ СВЕДЕНИЙ О ДОХОДАХ, ОБ ИМУЩЕСТВЕ</w:t>
      </w:r>
    </w:p>
    <w:p w:rsidR="005D51E4" w:rsidRDefault="005D51E4">
      <w:pPr>
        <w:pStyle w:val="ConsPlusTitle"/>
        <w:jc w:val="center"/>
      </w:pPr>
      <w:r>
        <w:t>И ОБЯЗАТЕЛЬСТВАХ ИМУЩЕСТВЕННОГО ХАРАКТЕРА, ПРЕДСТАВЛЕННЫХ</w:t>
      </w:r>
    </w:p>
    <w:p w:rsidR="005D51E4" w:rsidRDefault="005D51E4">
      <w:pPr>
        <w:pStyle w:val="ConsPlusTitle"/>
        <w:jc w:val="center"/>
      </w:pPr>
      <w:r>
        <w:t>ЛИЦОМ, ПОСТУПАЮЩИМ НА ДОЛЖНОСТЬ РУКОВОДИТЕЛЯ</w:t>
      </w:r>
    </w:p>
    <w:p w:rsidR="005D51E4" w:rsidRDefault="005D51E4">
      <w:pPr>
        <w:pStyle w:val="ConsPlusTitle"/>
        <w:jc w:val="center"/>
      </w:pPr>
      <w:r>
        <w:t>ГОСУДАРСТВЕННОГО УЧРЕЖДЕНИЯ УДМУРТСКОЙ РЕСПУБЛИКИ,</w:t>
      </w:r>
    </w:p>
    <w:p w:rsidR="005D51E4" w:rsidRDefault="005D51E4">
      <w:pPr>
        <w:pStyle w:val="ConsPlusTitle"/>
        <w:jc w:val="center"/>
      </w:pPr>
      <w:r>
        <w:t>И РУКОВОДИТЕЛЕМ ГОСУДАРСТВЕННОГО УЧРЕЖДЕНИЯ</w:t>
      </w:r>
    </w:p>
    <w:p w:rsidR="005D51E4" w:rsidRDefault="005D51E4">
      <w:pPr>
        <w:pStyle w:val="ConsPlusTitle"/>
        <w:jc w:val="center"/>
      </w:pPr>
      <w:r>
        <w:t>УДМУРТСКОЙ РЕСПУБЛИКИ</w:t>
      </w:r>
    </w:p>
    <w:p w:rsidR="005D51E4" w:rsidRDefault="005D51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51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1E4" w:rsidRDefault="005D51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1E4" w:rsidRDefault="005D51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16.12.2013 </w:t>
            </w:r>
            <w:hyperlink r:id="rId6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>,</w:t>
            </w:r>
          </w:p>
          <w:p w:rsidR="005D51E4" w:rsidRDefault="005D5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07.09.2015 </w:t>
            </w:r>
            <w:hyperlink r:id="rId7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12.12.2018 </w:t>
            </w:r>
            <w:hyperlink r:id="rId8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51E4" w:rsidRDefault="005D51E4">
      <w:pPr>
        <w:pStyle w:val="ConsPlusNormal"/>
        <w:ind w:firstLine="540"/>
        <w:jc w:val="both"/>
      </w:pPr>
    </w:p>
    <w:p w:rsidR="005D51E4" w:rsidRDefault="005D51E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Удмуртской Республики постановляет: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проверки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государственного учреждения Удмуртской Республики, и руководителем государственного учреждения Удмуртской Республики.</w:t>
      </w:r>
    </w:p>
    <w:p w:rsidR="005D51E4" w:rsidRDefault="005D51E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УР от 07.09.2015 N 437)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в Удмуртской Республике руководствоваться настоящим постановлением при разработке и утверждении положений о порядке проверки представленных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5D51E4" w:rsidRDefault="005D51E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УР от 07.09.2015 N 437)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5D51E4" w:rsidRDefault="005D51E4">
      <w:pPr>
        <w:pStyle w:val="ConsPlusNormal"/>
        <w:ind w:firstLine="540"/>
        <w:jc w:val="both"/>
      </w:pPr>
    </w:p>
    <w:p w:rsidR="005D51E4" w:rsidRDefault="005D51E4">
      <w:pPr>
        <w:pStyle w:val="ConsPlusNormal"/>
        <w:jc w:val="right"/>
      </w:pPr>
      <w:r>
        <w:t>Председатель Правительства</w:t>
      </w:r>
    </w:p>
    <w:p w:rsidR="005D51E4" w:rsidRDefault="005D51E4">
      <w:pPr>
        <w:pStyle w:val="ConsPlusNormal"/>
        <w:jc w:val="right"/>
      </w:pPr>
      <w:r>
        <w:t>Удмуртской Республики</w:t>
      </w:r>
    </w:p>
    <w:p w:rsidR="005D51E4" w:rsidRDefault="005D51E4">
      <w:pPr>
        <w:pStyle w:val="ConsPlusNormal"/>
        <w:jc w:val="right"/>
      </w:pPr>
      <w:r>
        <w:t>Ю.С.ПИТКЕВИЧ</w:t>
      </w:r>
    </w:p>
    <w:p w:rsidR="005D51E4" w:rsidRDefault="005D51E4">
      <w:pPr>
        <w:pStyle w:val="ConsPlusNormal"/>
        <w:ind w:firstLine="540"/>
        <w:jc w:val="both"/>
      </w:pPr>
    </w:p>
    <w:p w:rsidR="005D51E4" w:rsidRDefault="005D51E4">
      <w:pPr>
        <w:pStyle w:val="ConsPlusNormal"/>
        <w:ind w:firstLine="540"/>
        <w:jc w:val="both"/>
      </w:pPr>
    </w:p>
    <w:p w:rsidR="005D51E4" w:rsidRDefault="005D51E4">
      <w:pPr>
        <w:pStyle w:val="ConsPlusNormal"/>
        <w:ind w:firstLine="540"/>
        <w:jc w:val="both"/>
      </w:pPr>
    </w:p>
    <w:p w:rsidR="005D51E4" w:rsidRDefault="005D51E4">
      <w:pPr>
        <w:pStyle w:val="ConsPlusNormal"/>
        <w:ind w:firstLine="540"/>
        <w:jc w:val="both"/>
      </w:pPr>
    </w:p>
    <w:p w:rsidR="005D51E4" w:rsidRDefault="005D51E4">
      <w:pPr>
        <w:pStyle w:val="ConsPlusNormal"/>
        <w:ind w:firstLine="540"/>
        <w:jc w:val="both"/>
      </w:pPr>
    </w:p>
    <w:p w:rsidR="005D51E4" w:rsidRDefault="005D51E4">
      <w:pPr>
        <w:pStyle w:val="ConsPlusNormal"/>
        <w:jc w:val="right"/>
        <w:outlineLvl w:val="0"/>
      </w:pPr>
      <w:r>
        <w:t>Утверждено</w:t>
      </w:r>
    </w:p>
    <w:p w:rsidR="005D51E4" w:rsidRDefault="005D51E4">
      <w:pPr>
        <w:pStyle w:val="ConsPlusNormal"/>
        <w:jc w:val="right"/>
      </w:pPr>
      <w:r>
        <w:t>постановлением</w:t>
      </w:r>
    </w:p>
    <w:p w:rsidR="005D51E4" w:rsidRDefault="005D51E4">
      <w:pPr>
        <w:pStyle w:val="ConsPlusNormal"/>
        <w:jc w:val="right"/>
      </w:pPr>
      <w:r>
        <w:lastRenderedPageBreak/>
        <w:t>Правительства</w:t>
      </w:r>
    </w:p>
    <w:p w:rsidR="005D51E4" w:rsidRDefault="005D51E4">
      <w:pPr>
        <w:pStyle w:val="ConsPlusNormal"/>
        <w:jc w:val="right"/>
      </w:pPr>
      <w:r>
        <w:t>Удмуртской Республики</w:t>
      </w:r>
    </w:p>
    <w:p w:rsidR="005D51E4" w:rsidRDefault="005D51E4">
      <w:pPr>
        <w:pStyle w:val="ConsPlusNormal"/>
        <w:jc w:val="right"/>
      </w:pPr>
      <w:r>
        <w:t>от 25 марта 2013 г. N 128</w:t>
      </w:r>
    </w:p>
    <w:p w:rsidR="005D51E4" w:rsidRDefault="005D51E4">
      <w:pPr>
        <w:pStyle w:val="ConsPlusNormal"/>
        <w:ind w:firstLine="540"/>
        <w:jc w:val="both"/>
      </w:pPr>
    </w:p>
    <w:p w:rsidR="005D51E4" w:rsidRDefault="005D51E4">
      <w:pPr>
        <w:pStyle w:val="ConsPlusTitle"/>
        <w:jc w:val="center"/>
      </w:pPr>
      <w:bookmarkStart w:id="1" w:name="P41"/>
      <w:bookmarkEnd w:id="1"/>
      <w:r>
        <w:t>ПОЛОЖЕНИЕ</w:t>
      </w:r>
    </w:p>
    <w:p w:rsidR="005D51E4" w:rsidRDefault="005D51E4">
      <w:pPr>
        <w:pStyle w:val="ConsPlusTitle"/>
        <w:jc w:val="center"/>
      </w:pPr>
      <w:r>
        <w:t>О ПОРЯДКЕ ПРОВЕРКИ ДОСТОВЕРНОСТИ И ПОЛНОТЫ СВЕДЕНИЙ</w:t>
      </w:r>
    </w:p>
    <w:p w:rsidR="005D51E4" w:rsidRDefault="005D51E4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5D51E4" w:rsidRDefault="005D51E4">
      <w:pPr>
        <w:pStyle w:val="ConsPlusTitle"/>
        <w:jc w:val="center"/>
      </w:pPr>
      <w:r>
        <w:t>ХАРАКТЕРА, ПРЕДСТАВЛЕННЫХ ЛИЦОМ, ПОСТУПАЮЩИМ</w:t>
      </w:r>
    </w:p>
    <w:p w:rsidR="005D51E4" w:rsidRDefault="005D51E4">
      <w:pPr>
        <w:pStyle w:val="ConsPlusTitle"/>
        <w:jc w:val="center"/>
      </w:pPr>
      <w:r>
        <w:t>НА ДОЛЖНОСТЬ РУКОВОДИТЕЛЯ ГОСУДАРСТВЕННОГО УЧРЕЖДЕНИЯ</w:t>
      </w:r>
    </w:p>
    <w:p w:rsidR="005D51E4" w:rsidRDefault="005D51E4">
      <w:pPr>
        <w:pStyle w:val="ConsPlusTitle"/>
        <w:jc w:val="center"/>
      </w:pPr>
      <w:r>
        <w:t>УДМУРТСКОЙ РЕСПУБЛИКИ, И РУКОВОДИТЕЛЕМ ГОСУДАРСТВЕННОГО</w:t>
      </w:r>
    </w:p>
    <w:p w:rsidR="005D51E4" w:rsidRDefault="005D51E4">
      <w:pPr>
        <w:pStyle w:val="ConsPlusTitle"/>
        <w:jc w:val="center"/>
      </w:pPr>
      <w:r>
        <w:t>УЧРЕЖДЕНИЯ УДМУРТСКОЙ РЕСПУБЛИКИ</w:t>
      </w:r>
    </w:p>
    <w:p w:rsidR="005D51E4" w:rsidRDefault="005D51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51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1E4" w:rsidRDefault="005D51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1E4" w:rsidRDefault="005D51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16.12.2013 </w:t>
            </w:r>
            <w:hyperlink r:id="rId13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>,</w:t>
            </w:r>
          </w:p>
          <w:p w:rsidR="005D51E4" w:rsidRDefault="005D5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07.09.2015 </w:t>
            </w:r>
            <w:hyperlink r:id="rId14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12.12.2018 </w:t>
            </w:r>
            <w:hyperlink r:id="rId15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51E4" w:rsidRDefault="005D51E4">
      <w:pPr>
        <w:pStyle w:val="ConsPlusNormal"/>
        <w:ind w:firstLine="540"/>
        <w:jc w:val="both"/>
      </w:pPr>
    </w:p>
    <w:p w:rsidR="005D51E4" w:rsidRDefault="005D51E4">
      <w:pPr>
        <w:pStyle w:val="ConsPlusNormal"/>
        <w:ind w:firstLine="540"/>
        <w:jc w:val="both"/>
      </w:pPr>
      <w:bookmarkStart w:id="2" w:name="P52"/>
      <w:bookmarkEnd w:id="2"/>
      <w:r>
        <w:t>1. Настоящим Положением определяется порядок осуществления проверки достоверности и полноты представленных лицами, поступающими на должность руководителя государственного учреждения Удмуртской Республики, и руководителями государственных учреждений Удмуртской Республики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5D51E4" w:rsidRDefault="005D51E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УР от 07.09.2015 N 437)</w:t>
      </w:r>
    </w:p>
    <w:p w:rsidR="005D51E4" w:rsidRDefault="005D51E4">
      <w:pPr>
        <w:pStyle w:val="ConsPlusNormal"/>
        <w:spacing w:before="220"/>
        <w:ind w:firstLine="540"/>
        <w:jc w:val="both"/>
      </w:pPr>
      <w:bookmarkStart w:id="3" w:name="P54"/>
      <w:bookmarkEnd w:id="3"/>
      <w:r>
        <w:t>2. Проверка осуществляется по решению учредителя государственного учреждения Удмуртской Республики (государственного органа Удмуртской Республики, осуществляющего функции и полномочия учредителя государственного учреждения Удмуртской Республики) или лица, которому такие полномочия предоставлены учредителем государственного учреждения Удмуртской Республики.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Решение о проведении проверки принимается отдельно в отношении каждого лица, поступающего на должность руководителя государственного учреждения Удмуртской Республики, или руководителя государственного учреждения Удмуртской Республики и оформляется в письменной форме.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3. Проверка осуществляется структурным подразделением государственного органа Удмуртской Республики, осуществляющего функции и полномочия учредителя государственного учреждения Удмуртской Республики, определенным решением руководителя данного государственного органа Удмуртской Республики (далее - структурное подразделение).</w:t>
      </w:r>
    </w:p>
    <w:p w:rsidR="005D51E4" w:rsidRDefault="005D51E4">
      <w:pPr>
        <w:pStyle w:val="ConsPlusNormal"/>
        <w:spacing w:before="220"/>
        <w:ind w:firstLine="540"/>
        <w:jc w:val="both"/>
      </w:pPr>
      <w:bookmarkStart w:id="4" w:name="P57"/>
      <w:bookmarkEnd w:id="4"/>
      <w:r>
        <w:t>3.1. По решению Главы Удмуртской Республики или Председателя Правительства Удмуртской Республики Управление по вопросам противодействия коррупции Администрации Главы и Правительства Удмуртской Республики (далее - Управление) может независимо от проверок, осуществляемых структурными подразделениями, осуществлять в установленном настоящим Положением порядке проверку достоверности и полноты представленных лицами, поступающими на должность руководителя государственного учреждения Удмуртской Республики, функции и полномочия учредителя которого осуществляет Администрация Главы и Правительства Удмуртской Республики либо исполнительный орган государственной власти Удмуртской Республики, и руководителями государственных учреждений Удмуртской Республики, функции и полномочия учредителей которых осуществляют Администрация Главы и Правительства Удмуртской Республики либо исполнительные органы государственной власти Удмуртской Республики,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5D51E4" w:rsidRDefault="005D51E4">
      <w:pPr>
        <w:pStyle w:val="ConsPlusNormal"/>
        <w:jc w:val="both"/>
      </w:pPr>
      <w:r>
        <w:lastRenderedPageBreak/>
        <w:t xml:space="preserve">(п. 3.1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УР от 12.12.2018 N 523)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 является информация, представленная в письменном виде государственному органу Удмуртской Республики, осуществляющему функции и полномочия учредителя государственного учреждения Удмуртской Республики, или должностному лицу, уполномоченному в соответствии с </w:t>
      </w:r>
      <w:hyperlink w:anchor="P54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7" w:history="1">
        <w:r>
          <w:rPr>
            <w:color w:val="0000FF"/>
          </w:rPr>
          <w:t>3.1</w:t>
        </w:r>
      </w:hyperlink>
      <w:r>
        <w:t xml:space="preserve"> настоящего Положения принимать решение о проведении проверки:</w:t>
      </w:r>
    </w:p>
    <w:p w:rsidR="005D51E4" w:rsidRDefault="005D51E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УР от 12.12.2018 N 523)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2) Управлением, должностными лицами структурного подразделения, должностными лицами государственного органа Удмуртской Республики, осуществляющего функции и полномочия учредителя государственного учреждения Удмуртской Республики, ответственными за работу по профилактике коррупционных и иных правонарушений;</w:t>
      </w:r>
    </w:p>
    <w:p w:rsidR="005D51E4" w:rsidRDefault="005D51E4">
      <w:pPr>
        <w:pStyle w:val="ConsPlusNormal"/>
        <w:jc w:val="both"/>
      </w:pPr>
      <w:r>
        <w:t xml:space="preserve">(пп.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УР от 12.12.2018 N 523)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партий, постоянно действующими руководящими органами региональных отделений политических партий, зарегистрированных и осуществляющих свою деятельность на территории Удмуртской Республики,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D51E4" w:rsidRDefault="005D51E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УР от 16.12.2013 N 576)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Федерации, Общественной палатой Удмуртской Республики;</w:t>
      </w:r>
    </w:p>
    <w:p w:rsidR="005D51E4" w:rsidRDefault="005D51E4">
      <w:pPr>
        <w:pStyle w:val="ConsPlusNormal"/>
        <w:jc w:val="both"/>
      </w:pPr>
      <w:r>
        <w:t xml:space="preserve">(пп.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УР от 16.12.2013 N 576)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5) общероссийскими средствами массовой информации, республиканскими средствами массовой информации.</w:t>
      </w:r>
    </w:p>
    <w:p w:rsidR="005D51E4" w:rsidRDefault="005D51E4">
      <w:pPr>
        <w:pStyle w:val="ConsPlusNormal"/>
        <w:jc w:val="both"/>
      </w:pPr>
      <w:r>
        <w:t xml:space="preserve">(пп.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УР от 16.12.2013 N 576)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проведении проверки.</w:t>
      </w:r>
    </w:p>
    <w:p w:rsidR="005D51E4" w:rsidRDefault="005D51E4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УР от 12.12.2018 N 523)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7. При осуществлении проверки структурное подразделение, Управление вправе: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1) проводить беседу с лицом, поступающим на должность руководителя государственного учреждения Удмуртской Республики, и руководителем государственного учреждения Удмуртской Республики;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2) изучать представленные лицом, поступающим на должность руководителя государственного учреждения Удмуртской Республики, и руководителем государственного учреждения Удмуртской Республики сведения о доходах, об имуществе и обязательствах имущественного характера и дополнительные материалы;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3) получать от лица, поступающего на должность руководителя государственного учреждения Удмуртской Республики, и руководителя государственного учреждения Удмуртской Республики пояснения по представленным им сведениям о доходах, об имуществе и обязательствах имущественного характера и материалам;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lastRenderedPageBreak/>
        <w:t xml:space="preserve">4) направлять запросы, кроме запросов, указанных в </w:t>
      </w:r>
      <w:hyperlink w:anchor="P81" w:history="1">
        <w:r>
          <w:rPr>
            <w:color w:val="0000FF"/>
          </w:rPr>
          <w:t>пункте 7.1</w:t>
        </w:r>
      </w:hyperlink>
      <w:r>
        <w:t xml:space="preserve"> настоящего Положения,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общественные объединения и иные организации об имеющихся у них сведениях о доходах, об имуществе и обязательствах имущественного характера лица, поступающего на должность руководителя государственного учреждения Удмуртской Республики, руководителя государственного учреждения Удмуртской Республики и их супруг (супругов) и несовершеннолетних детей;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лицом, поступающим на должность руководителя государственного учреждения Удмуртской Республики, и руководителем государственного учреждения Удмуртской Республики в соответствии с законодательством Российской Федерации и законодательством Удмуртской Республики о противодействии коррупции.</w:t>
      </w:r>
    </w:p>
    <w:p w:rsidR="005D51E4" w:rsidRDefault="005D51E4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УР от 12.12.2018 N 523)</w:t>
      </w:r>
    </w:p>
    <w:p w:rsidR="005D51E4" w:rsidRDefault="005D51E4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7.1. При осуществлении проверки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соответствии с Перечнем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утвержденным </w:t>
      </w:r>
      <w:hyperlink r:id="rId25" w:history="1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коррупции", направляются:</w:t>
      </w:r>
    </w:p>
    <w:p w:rsidR="005D51E4" w:rsidRDefault="005D51E4">
      <w:pPr>
        <w:pStyle w:val="ConsPlusNormal"/>
        <w:spacing w:before="220"/>
        <w:ind w:firstLine="540"/>
        <w:jc w:val="both"/>
      </w:pPr>
      <w:bookmarkStart w:id="6" w:name="P82"/>
      <w:bookmarkEnd w:id="6"/>
      <w:r>
        <w:t>1) Председателем Государственного Совета Удмуртской Республики - в отношении лица, поступающего на должность руководителя государственного учреждения Удмуртской Республики, подведомственного Государственному Совету Удмуртской Республики или Аппарату Государственного Совета Удмуртской Республики, а также руководителя такого государственного учреждения Удмуртской Республики;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 xml:space="preserve">2) Главой Удмуртской Республики - в отношении лица, поступающего на должность руководителя государственного учреждения Удмуртской Республики, не предусмотренного </w:t>
      </w:r>
      <w:hyperlink w:anchor="P82" w:history="1">
        <w:r>
          <w:rPr>
            <w:color w:val="0000FF"/>
          </w:rPr>
          <w:t>подпунктом 1</w:t>
        </w:r>
      </w:hyperlink>
      <w:r>
        <w:t xml:space="preserve"> настоящего пункта, а также руководителя такого государственного учреждения Удмуртской Республики.</w:t>
      </w:r>
    </w:p>
    <w:p w:rsidR="005D51E4" w:rsidRDefault="005D51E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УР от 07.09.2015 N 437)</w:t>
      </w:r>
    </w:p>
    <w:p w:rsidR="005D51E4" w:rsidRDefault="005D51E4">
      <w:pPr>
        <w:pStyle w:val="ConsPlusNormal"/>
        <w:jc w:val="both"/>
      </w:pPr>
      <w:r>
        <w:t xml:space="preserve">(п. 7.1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УР от 16.12.2013 N 576)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8. Структурное подразделение, Управление обеспечивают: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1) уведомление в письменной форме руководителя государственного учреждения Удмуртской Республики о начале в отношении него проверки - в течение 2 рабочих дней со дня принятия соответствующего решения;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 xml:space="preserve">2) информирование руководителя государственного учреждения Удмуртской Республики в случае его обращения о том, какие представленные им сведения, указанные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D51E4" w:rsidRDefault="005D51E4">
      <w:pPr>
        <w:pStyle w:val="ConsPlusNormal"/>
        <w:jc w:val="both"/>
      </w:pPr>
      <w:r>
        <w:t xml:space="preserve">(п. 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УР от 12.12.2018 N 523)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 xml:space="preserve">9. По окончании проверки структурное подразделение, Управление обязаны ознакомить лицо, поступающее на должность руководителя государственного учреждения Удмуртской </w:t>
      </w:r>
      <w:r>
        <w:lastRenderedPageBreak/>
        <w:t>Республики, руководителя государственного учреждения Удмуртской Республики с ее результатами.</w:t>
      </w:r>
    </w:p>
    <w:p w:rsidR="005D51E4" w:rsidRDefault="005D51E4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УР от 12.12.2018 N 523)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10. Лицо, поступающее на должность руководителя государственного учреждения Удмуртской Республики, руководитель государственного учреждения Удмуртской Республики вправе: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1) давать пояснения в письменной форме в ходе проверки, а также по результатам проверки, которые приобщаются к материалам проверки;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форме.</w:t>
      </w:r>
    </w:p>
    <w:p w:rsidR="005D51E4" w:rsidRDefault="005D51E4">
      <w:pPr>
        <w:pStyle w:val="ConsPlusNormal"/>
        <w:jc w:val="both"/>
      </w:pPr>
      <w:r>
        <w:t xml:space="preserve">(пп. 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УР от 12.12.2018 N 523)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11. По окончании проверки структурное подразделение, Управление представляют лицу, принявшему решение о проведении проверки, а также учредителю государственного учреждения Удмуртской Республики или лицу, которому такие полномочия предоставлены учредителем государственного учреждения Удмуртской Республики, доклад о ее результатах.</w:t>
      </w:r>
    </w:p>
    <w:p w:rsidR="005D51E4" w:rsidRDefault="005D51E4">
      <w:pPr>
        <w:pStyle w:val="ConsPlusNormal"/>
        <w:jc w:val="both"/>
      </w:pPr>
      <w:r>
        <w:t xml:space="preserve">(п. 11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УР от 12.12.2018 N 523)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11.1. По результатам проверки учредитель государственного учреждения Удмуртской Республики или лицо, которому такие полномочия предоставлены учредителем государственного учреждения Удмуртской Республики, принимают одно из следующих решений: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а) назначение лица, поступающего на должность руководителя государственного учреждения Удмуртской Республики, на должность руководителя государственного учреждения Удмуртской Республики;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б) отказ лицу, поступающему на должность руководителя государственного учреждения Удмуртской Республики, в назначении на должность руководителя государственного учреждения Удмуртской Республики;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в) отсутствие оснований для применения к руководителю государственного учреждения Удмуртской Республики мер дисциплинарной ответственности;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г) применение к руководителю государственного учреждения Удмуртской Республики мер дисциплинарной ответственности.</w:t>
      </w:r>
    </w:p>
    <w:p w:rsidR="005D51E4" w:rsidRDefault="005D51E4">
      <w:pPr>
        <w:pStyle w:val="ConsPlusNormal"/>
        <w:jc w:val="both"/>
      </w:pPr>
      <w:r>
        <w:t xml:space="preserve">(п. 11.1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УР от 12.12.2018 N 523)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D51E4" w:rsidRDefault="005D51E4">
      <w:pPr>
        <w:pStyle w:val="ConsPlusNormal"/>
        <w:jc w:val="both"/>
      </w:pPr>
      <w:r>
        <w:t xml:space="preserve">(п. 12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УР от 12.12.2018 N 523)</w:t>
      </w:r>
    </w:p>
    <w:p w:rsidR="005D51E4" w:rsidRDefault="005D51E4">
      <w:pPr>
        <w:pStyle w:val="ConsPlusNormal"/>
        <w:spacing w:before="220"/>
        <w:ind w:firstLine="540"/>
        <w:jc w:val="both"/>
      </w:pPr>
      <w:r>
        <w:t>13. Материалы проверки хранятся в структурном подразделении, Управлении в соответствии с законодательством Российской Федерации об архивном деле.</w:t>
      </w:r>
    </w:p>
    <w:p w:rsidR="005D51E4" w:rsidRDefault="005D51E4">
      <w:pPr>
        <w:pStyle w:val="ConsPlusNormal"/>
        <w:jc w:val="both"/>
      </w:pPr>
      <w:r>
        <w:t xml:space="preserve">(в ред. постановлений Правительства УР от 16.12.2013 </w:t>
      </w:r>
      <w:hyperlink r:id="rId34" w:history="1">
        <w:r>
          <w:rPr>
            <w:color w:val="0000FF"/>
          </w:rPr>
          <w:t>N 576</w:t>
        </w:r>
      </w:hyperlink>
      <w:r>
        <w:t xml:space="preserve">, от 12.12.2018 </w:t>
      </w:r>
      <w:hyperlink r:id="rId35" w:history="1">
        <w:r>
          <w:rPr>
            <w:color w:val="0000FF"/>
          </w:rPr>
          <w:t>N 523</w:t>
        </w:r>
      </w:hyperlink>
      <w:r>
        <w:t>)</w:t>
      </w:r>
    </w:p>
    <w:p w:rsidR="005D51E4" w:rsidRDefault="005D51E4">
      <w:pPr>
        <w:pStyle w:val="ConsPlusNormal"/>
        <w:ind w:firstLine="540"/>
        <w:jc w:val="both"/>
      </w:pPr>
    </w:p>
    <w:p w:rsidR="005D51E4" w:rsidRDefault="005D51E4">
      <w:pPr>
        <w:pStyle w:val="ConsPlusNormal"/>
        <w:ind w:firstLine="540"/>
        <w:jc w:val="both"/>
      </w:pPr>
    </w:p>
    <w:p w:rsidR="005D51E4" w:rsidRDefault="005D5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0C6" w:rsidRDefault="007C40C6"/>
    <w:sectPr w:rsidR="007C40C6" w:rsidSect="00E4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E4"/>
    <w:rsid w:val="005D51E4"/>
    <w:rsid w:val="00745381"/>
    <w:rsid w:val="007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904E83890C0D60A011C23B6FA4DA519C4791B4C73F965FB2A1F5E85A5A7F0FBDF1156F745EA45AB9F130E92594CF33CD189779A5E22F694682AD6lCd1G" TargetMode="External"/><Relationship Id="rId13" Type="http://schemas.openxmlformats.org/officeDocument/2006/relationships/hyperlink" Target="consultantplus://offline/ref=1E1904E83890C0D60A011C23B6FA4DA519C4791B4B71F867F32242548DFCABF2FCD04E41F00CE644AB9F1209910649E62D89857785402BE1886A2BlDdEG" TargetMode="External"/><Relationship Id="rId18" Type="http://schemas.openxmlformats.org/officeDocument/2006/relationships/hyperlink" Target="consultantplus://offline/ref=1E1904E83890C0D60A011C23B6FA4DA519C4791B4C73F965FB2A1F5E85A5A7F0FBDF1156F745EA45AB9F130F98594CF33CD189779A5E22F694682AD6lCd1G" TargetMode="External"/><Relationship Id="rId26" Type="http://schemas.openxmlformats.org/officeDocument/2006/relationships/hyperlink" Target="consultantplus://offline/ref=1E1904E83890C0D60A011C23B6FA4DA519C4791B4A75FE67F42242548DFCABF2FCD04E41F00CE644AB9F1104910649E62D89857785402BE1886A2BlDd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1904E83890C0D60A011C23B6FA4DA519C4791B4B71F867F32242548DFCABF2FCD04E41F00CE644AB9F1204910649E62D89857785402BE1886A2BlDdEG" TargetMode="External"/><Relationship Id="rId34" Type="http://schemas.openxmlformats.org/officeDocument/2006/relationships/hyperlink" Target="consultantplus://offline/ref=1E1904E83890C0D60A011C23B6FA4DA519C4791B4B71F867F32242548DFCABF2FCD04E41F00CE644AB9F100E910649E62D89857785402BE1886A2BlDdEG" TargetMode="External"/><Relationship Id="rId7" Type="http://schemas.openxmlformats.org/officeDocument/2006/relationships/hyperlink" Target="consultantplus://offline/ref=1E1904E83890C0D60A011C23B6FA4DA519C4791B4A75FE67F42242548DFCABF2FCD04E41F00CE644AB9F110C910649E62D89857785402BE1886A2BlDdEG" TargetMode="External"/><Relationship Id="rId12" Type="http://schemas.openxmlformats.org/officeDocument/2006/relationships/hyperlink" Target="consultantplus://offline/ref=1E1904E83890C0D60A011C23B6FA4DA519C4791B4A75FE67F42242548DFCABF2FCD04E41F00CE644AB9F1108910649E62D89857785402BE1886A2BlDdEG" TargetMode="External"/><Relationship Id="rId17" Type="http://schemas.openxmlformats.org/officeDocument/2006/relationships/hyperlink" Target="consultantplus://offline/ref=1E1904E83890C0D60A011C23B6FA4DA519C4791B4C73F965FB2A1F5E85A5A7F0FBDF1156F745EA45AB9F130E93594CF33CD189779A5E22F694682AD6lCd1G" TargetMode="External"/><Relationship Id="rId25" Type="http://schemas.openxmlformats.org/officeDocument/2006/relationships/hyperlink" Target="consultantplus://offline/ref=1E1904E83890C0D60A01022EA09613AD19CD23124F73F531AE7D1909DAF5A1A5BB9F1703B401E741AD94475DDE0715A3799A847F854222FEl8d3G" TargetMode="External"/><Relationship Id="rId33" Type="http://schemas.openxmlformats.org/officeDocument/2006/relationships/hyperlink" Target="consultantplus://offline/ref=1E1904E83890C0D60A011C23B6FA4DA519C4791B4C73F965FB2A1F5E85A5A7F0FBDF1156F745EA45AB9F130993594CF33CD189779A5E22F694682AD6lCd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1904E83890C0D60A011C23B6FA4DA519C4791B4A75FE67F42242548DFCABF2FCD04E41F00CE644AB9F110B910649E62D89857785402BE1886A2BlDdEG" TargetMode="External"/><Relationship Id="rId20" Type="http://schemas.openxmlformats.org/officeDocument/2006/relationships/hyperlink" Target="consultantplus://offline/ref=1E1904E83890C0D60A011C23B6FA4DA519C4791B4B71F867F32242548DFCABF2FCD04E41F00CE644AB9F120B910649E62D89857785402BE1886A2BlDdEG" TargetMode="External"/><Relationship Id="rId29" Type="http://schemas.openxmlformats.org/officeDocument/2006/relationships/hyperlink" Target="consultantplus://offline/ref=1E1904E83890C0D60A011C23B6FA4DA519C4791B4C73F965FB2A1F5E85A5A7F0FBDF1156F745EA45AB9F130892594CF33CD189779A5E22F694682AD6lCd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904E83890C0D60A011C23B6FA4DA519C4791B4B71F867F32242548DFCABF2FCD04E41F00CE644AB9F1209910649E62D89857785402BE1886A2BlDdEG" TargetMode="External"/><Relationship Id="rId11" Type="http://schemas.openxmlformats.org/officeDocument/2006/relationships/hyperlink" Target="consultantplus://offline/ref=1E1904E83890C0D60A011C23B6FA4DA519C4791B4A75FE67F42242548DFCABF2FCD04E41F00CE644AB9F110F910649E62D89857785402BE1886A2BlDdEG" TargetMode="External"/><Relationship Id="rId24" Type="http://schemas.openxmlformats.org/officeDocument/2006/relationships/hyperlink" Target="consultantplus://offline/ref=1E1904E83890C0D60A011C23B6FA4DA519C4791B4C73F965FB2A1F5E85A5A7F0FBDF1156F745EA45AB9F130F9D594CF33CD189779A5E22F694682AD6lCd1G" TargetMode="External"/><Relationship Id="rId32" Type="http://schemas.openxmlformats.org/officeDocument/2006/relationships/hyperlink" Target="consultantplus://offline/ref=1E1904E83890C0D60A011C23B6FA4DA519C4791B4C73F965FB2A1F5E85A5A7F0FBDF1156F745EA45AB9F130999594CF33CD189779A5E22F694682AD6lCd1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1904E83890C0D60A011C23B6FA4DA519C4791B4C73F965FB2A1F5E85A5A7F0FBDF1156F745EA45AB9F130E92594CF33CD189779A5E22F694682AD6lCd1G" TargetMode="External"/><Relationship Id="rId23" Type="http://schemas.openxmlformats.org/officeDocument/2006/relationships/hyperlink" Target="consultantplus://offline/ref=1E1904E83890C0D60A011C23B6FA4DA519C4791B4C73F965FB2A1F5E85A5A7F0FBDF1156F745EA45AB9F130F9F594CF33CD189779A5E22F694682AD6lCd1G" TargetMode="External"/><Relationship Id="rId28" Type="http://schemas.openxmlformats.org/officeDocument/2006/relationships/hyperlink" Target="consultantplus://offline/ref=1E1904E83890C0D60A011C23B6FA4DA519C4791B4C73F965FB2A1F5E85A5A7F0FBDF1156F745EA45AB9F13089E594CF33CD189779A5E22F694682AD6lCd1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E1904E83890C0D60A01022EA09613AD19CC27114473F531AE7D1909DAF5A1A5BB9F1703B403E347AF94475DDE0715A3799A847F854222FEl8d3G" TargetMode="External"/><Relationship Id="rId19" Type="http://schemas.openxmlformats.org/officeDocument/2006/relationships/hyperlink" Target="consultantplus://offline/ref=1E1904E83890C0D60A011C23B6FA4DA519C4791B4C73F965FB2A1F5E85A5A7F0FBDF1156F745EA45AB9F130F99594CF33CD189779A5E22F694682AD6lCd1G" TargetMode="External"/><Relationship Id="rId31" Type="http://schemas.openxmlformats.org/officeDocument/2006/relationships/hyperlink" Target="consultantplus://offline/ref=1E1904E83890C0D60A011C23B6FA4DA519C4791B4C73F965FB2A1F5E85A5A7F0FBDF1156F745EA45AB9F13099B594CF33CD189779A5E22F694682AD6lCd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904E83890C0D60A01022EA09613AD19CE20104A72F531AE7D1909DAF5A1A5BB9F1703B401E646AF94475DDE0715A3799A847F854222FEl8d3G" TargetMode="External"/><Relationship Id="rId14" Type="http://schemas.openxmlformats.org/officeDocument/2006/relationships/hyperlink" Target="consultantplus://offline/ref=1E1904E83890C0D60A011C23B6FA4DA519C4791B4A75FE67F42242548DFCABF2FCD04E41F00CE644AB9F1109910649E62D89857785402BE1886A2BlDdEG" TargetMode="External"/><Relationship Id="rId22" Type="http://schemas.openxmlformats.org/officeDocument/2006/relationships/hyperlink" Target="consultantplus://offline/ref=1E1904E83890C0D60A011C23B6FA4DA519C4791B4B71F867F32242548DFCABF2FCD04E41F00CE644AB9F110C910649E62D89857785402BE1886A2BlDdEG" TargetMode="External"/><Relationship Id="rId27" Type="http://schemas.openxmlformats.org/officeDocument/2006/relationships/hyperlink" Target="consultantplus://offline/ref=1E1904E83890C0D60A011C23B6FA4DA519C4791B4B71F867F32242548DFCABF2FCD04E41F00CE644AB9F1108910649E62D89857785402BE1886A2BlDdEG" TargetMode="External"/><Relationship Id="rId30" Type="http://schemas.openxmlformats.org/officeDocument/2006/relationships/hyperlink" Target="consultantplus://offline/ref=1E1904E83890C0D60A011C23B6FA4DA519C4791B4C73F965FB2A1F5E85A5A7F0FBDF1156F745EA45AB9F130893594CF33CD189779A5E22F694682AD6lCd1G" TargetMode="External"/><Relationship Id="rId35" Type="http://schemas.openxmlformats.org/officeDocument/2006/relationships/hyperlink" Target="consultantplus://offline/ref=1E1904E83890C0D60A011C23B6FA4DA519C4791B4C73F965FB2A1F5E85A5A7F0FBDF1156F745EA45AB9F130A9B594CF33CD189779A5E22F694682AD6lCd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39F003C9</Template>
  <TotalTime>0</TotalTime>
  <Pages>5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Борисовна Петрова</dc:creator>
  <cp:lastModifiedBy>user</cp:lastModifiedBy>
  <cp:revision>2</cp:revision>
  <dcterms:created xsi:type="dcterms:W3CDTF">2019-12-17T09:29:00Z</dcterms:created>
  <dcterms:modified xsi:type="dcterms:W3CDTF">2019-12-17T09:29:00Z</dcterms:modified>
</cp:coreProperties>
</file>