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F" w:rsidRDefault="0044284A" w:rsidP="00F6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F65D7F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 порядка </w:t>
      </w:r>
      <w:r>
        <w:rPr>
          <w:rFonts w:ascii="Times New Roman" w:hAnsi="Times New Roman"/>
          <w:sz w:val="28"/>
          <w:szCs w:val="28"/>
        </w:rPr>
        <w:t xml:space="preserve">предоставления в 2015 году гранта </w:t>
      </w:r>
      <w:r w:rsidR="00F65D7F">
        <w:rPr>
          <w:rFonts w:ascii="Times New Roman" w:hAnsi="Times New Roman"/>
          <w:sz w:val="28"/>
          <w:szCs w:val="28"/>
        </w:rPr>
        <w:t xml:space="preserve">на поддержку начинающих фермеров ИП Главе КФХ </w:t>
      </w:r>
      <w:proofErr w:type="spellStart"/>
      <w:r w:rsidR="00F65D7F">
        <w:rPr>
          <w:rFonts w:ascii="Times New Roman" w:hAnsi="Times New Roman"/>
          <w:sz w:val="28"/>
          <w:szCs w:val="28"/>
        </w:rPr>
        <w:t>Кабачеву</w:t>
      </w:r>
      <w:proofErr w:type="spellEnd"/>
      <w:r w:rsidR="00F65D7F">
        <w:rPr>
          <w:rFonts w:ascii="Times New Roman" w:hAnsi="Times New Roman"/>
          <w:sz w:val="28"/>
          <w:szCs w:val="28"/>
        </w:rPr>
        <w:t xml:space="preserve"> Олегу Петровичу </w:t>
      </w:r>
      <w:proofErr w:type="spellStart"/>
      <w:r w:rsidR="00F65D7F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="00F65D7F">
        <w:rPr>
          <w:rFonts w:ascii="Times New Roman" w:hAnsi="Times New Roman"/>
          <w:sz w:val="28"/>
          <w:szCs w:val="28"/>
        </w:rPr>
        <w:t xml:space="preserve"> района</w:t>
      </w:r>
    </w:p>
    <w:p w:rsidR="00F65D7F" w:rsidRDefault="0044284A" w:rsidP="00ED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 соглашения о предоставлении гранта.</w:t>
      </w:r>
      <w:r w:rsidR="002656F5">
        <w:rPr>
          <w:rFonts w:ascii="Times New Roman" w:hAnsi="Times New Roman" w:cs="Times New Roman"/>
          <w:sz w:val="28"/>
          <w:szCs w:val="28"/>
        </w:rPr>
        <w:t xml:space="preserve"> Нарушение оставлено на контроле</w:t>
      </w:r>
      <w:r w:rsidR="00F65D7F">
        <w:rPr>
          <w:rFonts w:ascii="Times New Roman" w:hAnsi="Times New Roman" w:cs="Times New Roman"/>
          <w:sz w:val="28"/>
          <w:szCs w:val="28"/>
        </w:rPr>
        <w:t xml:space="preserve"> до конца текущего года</w:t>
      </w:r>
      <w:r w:rsidR="00ED2006">
        <w:rPr>
          <w:rFonts w:ascii="Times New Roman" w:hAnsi="Times New Roman" w:cs="Times New Roman"/>
          <w:sz w:val="28"/>
          <w:szCs w:val="28"/>
        </w:rPr>
        <w:t xml:space="preserve"> для устранения</w:t>
      </w:r>
      <w:r w:rsidR="002656F5">
        <w:rPr>
          <w:rFonts w:ascii="Times New Roman" w:hAnsi="Times New Roman" w:cs="Times New Roman"/>
          <w:sz w:val="28"/>
          <w:szCs w:val="28"/>
        </w:rPr>
        <w:t>.</w:t>
      </w:r>
    </w:p>
    <w:p w:rsidR="004D0CF6" w:rsidRPr="00F223E5" w:rsidRDefault="004D0CF6" w:rsidP="00ED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нарушения устранены и сняты с контроля.</w:t>
      </w:r>
    </w:p>
    <w:sectPr w:rsidR="004D0CF6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3105D"/>
    <w:rsid w:val="000B004F"/>
    <w:rsid w:val="00131FF9"/>
    <w:rsid w:val="001876D1"/>
    <w:rsid w:val="002656F5"/>
    <w:rsid w:val="002E0758"/>
    <w:rsid w:val="00424C97"/>
    <w:rsid w:val="0044284A"/>
    <w:rsid w:val="004D0CF6"/>
    <w:rsid w:val="007F7548"/>
    <w:rsid w:val="00CC6B53"/>
    <w:rsid w:val="00ED2006"/>
    <w:rsid w:val="00F223E5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355DCE28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2019-12-18T08:04:00Z</dcterms:created>
  <dcterms:modified xsi:type="dcterms:W3CDTF">2019-12-18T08:04:00Z</dcterms:modified>
</cp:coreProperties>
</file>