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1E0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9A4AC8">
        <w:rPr>
          <w:rFonts w:ascii="Times New Roman" w:hAnsi="Times New Roman" w:cs="Times New Roman"/>
          <w:sz w:val="28"/>
          <w:szCs w:val="28"/>
        </w:rPr>
        <w:t>ия Удмуртской Республики на 2019 год проведена плановая камеральная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9A4AC8">
        <w:rPr>
          <w:rFonts w:ascii="Times New Roman" w:hAnsi="Times New Roman"/>
          <w:sz w:val="28"/>
          <w:szCs w:val="28"/>
        </w:rPr>
        <w:t>предоставления субсидии на возмещение части процентной ставки по инвестиционным кредитам (займам) в агропромышленном комплексе в 2016-2018 годах ООО «Мир» Воткинского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E0E08" w:rsidRDefault="001E0E08" w:rsidP="001E0E0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191E91"/>
    <w:rsid w:val="001E0E08"/>
    <w:rsid w:val="00283AF3"/>
    <w:rsid w:val="003674B3"/>
    <w:rsid w:val="004E1B6E"/>
    <w:rsid w:val="006214B8"/>
    <w:rsid w:val="008D7A49"/>
    <w:rsid w:val="009A4AC8"/>
    <w:rsid w:val="00A16FA3"/>
    <w:rsid w:val="00CA4C37"/>
    <w:rsid w:val="00E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24B6AE96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2019-04-10T05:11:00Z</dcterms:created>
  <dcterms:modified xsi:type="dcterms:W3CDTF">2019-04-10T05:11:00Z</dcterms:modified>
</cp:coreProperties>
</file>