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E" w:rsidRDefault="0021659E" w:rsidP="00216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4</w:t>
      </w: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субсидий</w:t>
      </w: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развитие племенного скотоводства</w:t>
      </w: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молочного направления</w:t>
      </w: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СПРАВКА-РАСЧЕТ</w:t>
      </w: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субсидии на приобретение племенного молодняка</w:t>
      </w: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заявителя, муниципального района)</w:t>
      </w: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61"/>
        <w:gridCol w:w="850"/>
        <w:gridCol w:w="907"/>
        <w:gridCol w:w="3960"/>
        <w:gridCol w:w="1191"/>
      </w:tblGrid>
      <w:tr w:rsidR="002165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племенного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животного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Живая масса, кг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Ставка субсидии в размере </w:t>
            </w:r>
            <w:r w:rsidRPr="0021659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5 рублей за 1 кг живой массы, но не более </w:t>
            </w:r>
            <w:r w:rsidRPr="0021659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000 рублей на 1 голову (рублей)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субсидии (рублей)</w:t>
            </w:r>
          </w:p>
        </w:tc>
      </w:tr>
      <w:tr w:rsidR="002165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165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E" w:rsidRDefault="0021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59E" w:rsidRDefault="0021659E" w:rsidP="0021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659E" w:rsidRDefault="0021659E" w:rsidP="002165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21659E" w:rsidRDefault="0021659E" w:rsidP="002165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(глава крестьянского</w:t>
      </w:r>
    </w:p>
    <w:p w:rsidR="0021659E" w:rsidRDefault="0021659E" w:rsidP="002165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(фермерского) хозяйства,</w:t>
      </w:r>
    </w:p>
    <w:p w:rsidR="0021659E" w:rsidRDefault="0021659E" w:rsidP="002165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индивидуальный предприниматель) _____________  ____________________________</w:t>
      </w:r>
    </w:p>
    <w:p w:rsidR="0021659E" w:rsidRDefault="0021659E" w:rsidP="002165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(подпись)       (расшифровка подписи)</w:t>
      </w:r>
    </w:p>
    <w:p w:rsidR="0021659E" w:rsidRDefault="0021659E" w:rsidP="002165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659E" w:rsidRDefault="0021659E" w:rsidP="002165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1659E" w:rsidRDefault="0021659E" w:rsidP="002165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659E" w:rsidRDefault="0021659E" w:rsidP="002165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 20__ года</w:t>
      </w: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659E" w:rsidRDefault="0021659E" w:rsidP="0021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17C8E" w:rsidRDefault="00617C8E"/>
    <w:sectPr w:rsidR="00617C8E" w:rsidSect="00F944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93"/>
    <w:rsid w:val="0021659E"/>
    <w:rsid w:val="00617C8E"/>
    <w:rsid w:val="00C36293"/>
    <w:rsid w:val="00F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48229BED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Валерьевна</dc:creator>
  <cp:lastModifiedBy>user</cp:lastModifiedBy>
  <cp:revision>2</cp:revision>
  <dcterms:created xsi:type="dcterms:W3CDTF">2019-03-22T12:01:00Z</dcterms:created>
  <dcterms:modified xsi:type="dcterms:W3CDTF">2019-03-22T12:01:00Z</dcterms:modified>
</cp:coreProperties>
</file>