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9B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9B5080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>с</w:t>
      </w:r>
      <w:r w:rsidR="009B5080">
        <w:rPr>
          <w:rFonts w:ascii="Times New Roman" w:hAnsi="Times New Roman" w:cs="Times New Roman"/>
          <w:sz w:val="28"/>
          <w:szCs w:val="28"/>
        </w:rPr>
        <w:t xml:space="preserve">оциальной выплаты на улучшение жилищных условий сельского населения и обеспечение жильем молодых семей и молодых специалистов </w:t>
      </w:r>
      <w:r w:rsidR="00402FCF">
        <w:rPr>
          <w:rFonts w:ascii="Times New Roman" w:hAnsi="Times New Roman" w:cs="Times New Roman"/>
          <w:sz w:val="28"/>
          <w:szCs w:val="28"/>
        </w:rPr>
        <w:t>Карачёву Руслану Юрьевичу, проживающему</w:t>
      </w:r>
      <w:r w:rsidR="009B5080">
        <w:rPr>
          <w:rFonts w:ascii="Times New Roman" w:hAnsi="Times New Roman" w:cs="Times New Roman"/>
          <w:sz w:val="28"/>
          <w:szCs w:val="28"/>
        </w:rPr>
        <w:t xml:space="preserve"> в Дебесском районе </w:t>
      </w:r>
      <w:r w:rsidR="00086C09">
        <w:rPr>
          <w:rFonts w:ascii="Times New Roman" w:hAnsi="Times New Roman" w:cs="Times New Roman"/>
          <w:sz w:val="28"/>
          <w:szCs w:val="28"/>
        </w:rPr>
        <w:t>(категория – молодая семья</w:t>
      </w:r>
      <w:r w:rsidR="009B5080">
        <w:rPr>
          <w:rFonts w:ascii="Times New Roman" w:hAnsi="Times New Roman" w:cs="Times New Roman"/>
          <w:sz w:val="28"/>
          <w:szCs w:val="28"/>
        </w:rPr>
        <w:t>)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09" w:rsidRDefault="00F82509" w:rsidP="00220D79">
      <w:pPr>
        <w:spacing w:after="0" w:line="240" w:lineRule="auto"/>
      </w:pPr>
      <w:r>
        <w:separator/>
      </w:r>
    </w:p>
  </w:endnote>
  <w:endnote w:type="continuationSeparator" w:id="0">
    <w:p w:rsidR="00F82509" w:rsidRDefault="00F82509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09" w:rsidRDefault="00F82509" w:rsidP="00220D79">
      <w:pPr>
        <w:spacing w:after="0" w:line="240" w:lineRule="auto"/>
      </w:pPr>
      <w:r>
        <w:separator/>
      </w:r>
    </w:p>
  </w:footnote>
  <w:footnote w:type="continuationSeparator" w:id="0">
    <w:p w:rsidR="00F82509" w:rsidRDefault="00F82509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34D02"/>
    <w:rsid w:val="000364AE"/>
    <w:rsid w:val="0008039D"/>
    <w:rsid w:val="00086C09"/>
    <w:rsid w:val="000B298D"/>
    <w:rsid w:val="000B2DBB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02FCF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8780D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6C88"/>
    <w:rsid w:val="0081584A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B5080"/>
    <w:rsid w:val="009D1719"/>
    <w:rsid w:val="009F72B0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BA5E81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A4AF1"/>
    <w:rsid w:val="00DE1AB0"/>
    <w:rsid w:val="00DF3553"/>
    <w:rsid w:val="00E22AA3"/>
    <w:rsid w:val="00E91E05"/>
    <w:rsid w:val="00E93E6A"/>
    <w:rsid w:val="00E97443"/>
    <w:rsid w:val="00E97FAA"/>
    <w:rsid w:val="00EB140A"/>
    <w:rsid w:val="00EC1914"/>
    <w:rsid w:val="00ED3B3D"/>
    <w:rsid w:val="00ED6EEC"/>
    <w:rsid w:val="00F1298D"/>
    <w:rsid w:val="00F263A8"/>
    <w:rsid w:val="00F5504B"/>
    <w:rsid w:val="00F578E0"/>
    <w:rsid w:val="00F612DF"/>
    <w:rsid w:val="00F733F1"/>
    <w:rsid w:val="00F80820"/>
    <w:rsid w:val="00F82509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D5CD-4E48-4287-88CB-1DC74F8D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4EF6CA4D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2019-02-14T09:51:00Z</dcterms:created>
  <dcterms:modified xsi:type="dcterms:W3CDTF">2019-02-14T09:51:00Z</dcterms:modified>
</cp:coreProperties>
</file>