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64258A" w:rsidP="0085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6071C6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выездная проверка соблюдения условий</w:t>
      </w:r>
      <w:r>
        <w:rPr>
          <w:rFonts w:ascii="Times New Roman" w:hAnsi="Times New Roman"/>
          <w:sz w:val="28"/>
          <w:szCs w:val="28"/>
        </w:rPr>
        <w:t xml:space="preserve">, целей и порядка предоставления </w:t>
      </w:r>
      <w:r w:rsidR="005D1B24">
        <w:rPr>
          <w:rFonts w:ascii="Times New Roman" w:hAnsi="Times New Roman"/>
          <w:sz w:val="28"/>
          <w:szCs w:val="28"/>
        </w:rPr>
        <w:t>в 2019</w:t>
      </w:r>
      <w:r w:rsidR="0044284A">
        <w:rPr>
          <w:rFonts w:ascii="Times New Roman" w:hAnsi="Times New Roman"/>
          <w:sz w:val="28"/>
          <w:szCs w:val="28"/>
        </w:rPr>
        <w:t xml:space="preserve"> году </w:t>
      </w:r>
      <w:r w:rsidR="006071C6">
        <w:rPr>
          <w:rFonts w:ascii="Times New Roman" w:hAnsi="Times New Roman"/>
          <w:sz w:val="28"/>
          <w:szCs w:val="28"/>
        </w:rPr>
        <w:t>субсидий</w:t>
      </w:r>
      <w:r w:rsidR="00DA0E2F">
        <w:rPr>
          <w:rFonts w:ascii="Times New Roman" w:hAnsi="Times New Roman"/>
          <w:sz w:val="28"/>
          <w:szCs w:val="28"/>
        </w:rPr>
        <w:t>,</w:t>
      </w:r>
      <w:r w:rsidR="00A2734D">
        <w:rPr>
          <w:rFonts w:ascii="Times New Roman" w:hAnsi="Times New Roman"/>
          <w:sz w:val="28"/>
          <w:szCs w:val="28"/>
        </w:rPr>
        <w:t xml:space="preserve"> направленных на повышение продуктивности в молочном скотоводстве</w:t>
      </w:r>
      <w:r w:rsidR="00D02AB9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D02AB9">
        <w:rPr>
          <w:rFonts w:ascii="Times New Roman" w:hAnsi="Times New Roman"/>
          <w:sz w:val="28"/>
          <w:szCs w:val="28"/>
        </w:rPr>
        <w:t>Кеп</w:t>
      </w:r>
      <w:proofErr w:type="spellEnd"/>
      <w:r w:rsidR="00D02AB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02AB9">
        <w:rPr>
          <w:rFonts w:ascii="Times New Roman" w:hAnsi="Times New Roman"/>
          <w:sz w:val="28"/>
          <w:szCs w:val="28"/>
        </w:rPr>
        <w:t>Балезин</w:t>
      </w:r>
      <w:r w:rsidR="006071C6">
        <w:rPr>
          <w:rFonts w:ascii="Times New Roman" w:hAnsi="Times New Roman"/>
          <w:sz w:val="28"/>
          <w:szCs w:val="28"/>
        </w:rPr>
        <w:t>ского</w:t>
      </w:r>
      <w:proofErr w:type="spellEnd"/>
      <w:r w:rsidR="006071C6">
        <w:rPr>
          <w:rFonts w:ascii="Times New Roman" w:hAnsi="Times New Roman"/>
          <w:sz w:val="28"/>
          <w:szCs w:val="28"/>
        </w:rPr>
        <w:t xml:space="preserve"> района</w:t>
      </w:r>
      <w:r w:rsidR="00C4498D">
        <w:rPr>
          <w:rFonts w:ascii="Times New Roman" w:hAnsi="Times New Roman"/>
          <w:sz w:val="28"/>
          <w:szCs w:val="28"/>
        </w:rPr>
        <w:t>.</w:t>
      </w:r>
    </w:p>
    <w:p w:rsidR="002E0758" w:rsidRDefault="00D02AB9" w:rsidP="0060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5D1B24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не достижение планового значения </w:t>
      </w:r>
      <w:r w:rsidR="00447D08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 предоставления субс</w:t>
      </w:r>
      <w:r w:rsidR="00471C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="005D1B24">
        <w:rPr>
          <w:rFonts w:ascii="Times New Roman" w:hAnsi="Times New Roman" w:cs="Times New Roman"/>
          <w:sz w:val="28"/>
          <w:szCs w:val="28"/>
        </w:rPr>
        <w:t>.</w:t>
      </w:r>
    </w:p>
    <w:p w:rsidR="00447D08" w:rsidRPr="00F223E5" w:rsidRDefault="00447D08" w:rsidP="0060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подлежат возврату в бюджет в пропорциональном отношении.</w:t>
      </w:r>
    </w:p>
    <w:sectPr w:rsidR="00447D0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12ADB"/>
    <w:rsid w:val="0003105D"/>
    <w:rsid w:val="00057642"/>
    <w:rsid w:val="000B004F"/>
    <w:rsid w:val="000F6E00"/>
    <w:rsid w:val="00131FF9"/>
    <w:rsid w:val="0020317D"/>
    <w:rsid w:val="002656F5"/>
    <w:rsid w:val="002C0B85"/>
    <w:rsid w:val="002E0758"/>
    <w:rsid w:val="00304C88"/>
    <w:rsid w:val="00392013"/>
    <w:rsid w:val="0044284A"/>
    <w:rsid w:val="00446C46"/>
    <w:rsid w:val="00447D08"/>
    <w:rsid w:val="00471C08"/>
    <w:rsid w:val="00495060"/>
    <w:rsid w:val="005A2845"/>
    <w:rsid w:val="005D1B24"/>
    <w:rsid w:val="006071C6"/>
    <w:rsid w:val="0064258A"/>
    <w:rsid w:val="006C7939"/>
    <w:rsid w:val="00785007"/>
    <w:rsid w:val="007F7548"/>
    <w:rsid w:val="008113EF"/>
    <w:rsid w:val="008506C0"/>
    <w:rsid w:val="00853EE1"/>
    <w:rsid w:val="00953981"/>
    <w:rsid w:val="00A2734D"/>
    <w:rsid w:val="00AF5B07"/>
    <w:rsid w:val="00B26722"/>
    <w:rsid w:val="00BF751D"/>
    <w:rsid w:val="00C01FB4"/>
    <w:rsid w:val="00C4498D"/>
    <w:rsid w:val="00C61493"/>
    <w:rsid w:val="00D02AB9"/>
    <w:rsid w:val="00DA0E2F"/>
    <w:rsid w:val="00DC37E0"/>
    <w:rsid w:val="00E12604"/>
    <w:rsid w:val="00EF04D0"/>
    <w:rsid w:val="00F2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3D8C5A6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2020-03-27T09:43:00Z</dcterms:created>
  <dcterms:modified xsi:type="dcterms:W3CDTF">2020-03-27T09:43:00Z</dcterms:modified>
</cp:coreProperties>
</file>