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74" w:rsidRDefault="00E07374">
      <w:pPr>
        <w:pStyle w:val="ConsPlusNormal"/>
        <w:outlineLvl w:val="0"/>
      </w:pPr>
      <w:bookmarkStart w:id="0" w:name="_GoBack"/>
      <w:bookmarkEnd w:id="0"/>
      <w:r>
        <w:t>Зарегистрировано в Управлении Минюста России по УР 17 октября 2014 г. N RU18000201400765</w:t>
      </w:r>
    </w:p>
    <w:p w:rsidR="00E07374" w:rsidRDefault="00E07374">
      <w:pPr>
        <w:pStyle w:val="ConsPlusNormal"/>
        <w:pBdr>
          <w:top w:val="single" w:sz="6" w:space="0" w:color="auto"/>
        </w:pBdr>
        <w:spacing w:before="100" w:after="100"/>
        <w:jc w:val="both"/>
        <w:rPr>
          <w:sz w:val="2"/>
          <w:szCs w:val="2"/>
        </w:rPr>
      </w:pPr>
    </w:p>
    <w:p w:rsidR="00E07374" w:rsidRDefault="00E073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7374">
        <w:tc>
          <w:tcPr>
            <w:tcW w:w="4677" w:type="dxa"/>
            <w:tcBorders>
              <w:top w:val="nil"/>
              <w:left w:val="nil"/>
              <w:bottom w:val="nil"/>
              <w:right w:val="nil"/>
            </w:tcBorders>
          </w:tcPr>
          <w:p w:rsidR="00E07374" w:rsidRDefault="00E07374">
            <w:pPr>
              <w:pStyle w:val="ConsPlusNormal"/>
            </w:pPr>
            <w:r>
              <w:t>25 сентября 2014 года</w:t>
            </w:r>
          </w:p>
        </w:tc>
        <w:tc>
          <w:tcPr>
            <w:tcW w:w="4677" w:type="dxa"/>
            <w:tcBorders>
              <w:top w:val="nil"/>
              <w:left w:val="nil"/>
              <w:bottom w:val="nil"/>
              <w:right w:val="nil"/>
            </w:tcBorders>
          </w:tcPr>
          <w:p w:rsidR="00E07374" w:rsidRDefault="00E07374">
            <w:pPr>
              <w:pStyle w:val="ConsPlusNormal"/>
              <w:jc w:val="right"/>
            </w:pPr>
            <w:r>
              <w:t>N 313</w:t>
            </w:r>
          </w:p>
        </w:tc>
      </w:tr>
    </w:tbl>
    <w:p w:rsidR="00E07374" w:rsidRDefault="00E07374">
      <w:pPr>
        <w:pStyle w:val="ConsPlusNormal"/>
        <w:pBdr>
          <w:top w:val="single" w:sz="6" w:space="0" w:color="auto"/>
        </w:pBdr>
        <w:spacing w:before="100" w:after="100"/>
        <w:jc w:val="both"/>
        <w:rPr>
          <w:sz w:val="2"/>
          <w:szCs w:val="2"/>
        </w:rPr>
      </w:pPr>
    </w:p>
    <w:p w:rsidR="00E07374" w:rsidRDefault="00E07374">
      <w:pPr>
        <w:pStyle w:val="ConsPlusNormal"/>
        <w:jc w:val="both"/>
      </w:pPr>
    </w:p>
    <w:p w:rsidR="00E07374" w:rsidRDefault="00E07374">
      <w:pPr>
        <w:pStyle w:val="ConsPlusTitle"/>
        <w:jc w:val="center"/>
      </w:pPr>
      <w:r>
        <w:t>УКАЗ</w:t>
      </w:r>
    </w:p>
    <w:p w:rsidR="00E07374" w:rsidRDefault="00E07374">
      <w:pPr>
        <w:pStyle w:val="ConsPlusTitle"/>
        <w:jc w:val="center"/>
      </w:pPr>
    </w:p>
    <w:p w:rsidR="00E07374" w:rsidRDefault="00E07374">
      <w:pPr>
        <w:pStyle w:val="ConsPlusTitle"/>
        <w:jc w:val="center"/>
      </w:pPr>
      <w:r>
        <w:t>ГЛАВЫ УДМУРТСКОЙ РЕСПУБЛИКИ</w:t>
      </w:r>
    </w:p>
    <w:p w:rsidR="00E07374" w:rsidRDefault="00E07374">
      <w:pPr>
        <w:pStyle w:val="ConsPlusTitle"/>
        <w:jc w:val="center"/>
      </w:pPr>
    </w:p>
    <w:p w:rsidR="00E07374" w:rsidRDefault="00E07374">
      <w:pPr>
        <w:pStyle w:val="ConsPlusTitle"/>
        <w:jc w:val="center"/>
      </w:pPr>
      <w:r>
        <w:t>О ПРЕДСТАВЛЕНИИ ГРАЖДАНИНОМ, ПРЕТЕНДУЮЩИМ НА ЗАМЕЩЕНИЕ</w:t>
      </w:r>
    </w:p>
    <w:p w:rsidR="00E07374" w:rsidRDefault="00E07374">
      <w:pPr>
        <w:pStyle w:val="ConsPlusTitle"/>
        <w:jc w:val="center"/>
      </w:pPr>
      <w:r>
        <w:t>ДОЛЖНОСТИ ГОСУДАРСТВЕННОЙ ГРАЖДАНСКОЙ СЛУЖБЫ</w:t>
      </w:r>
    </w:p>
    <w:p w:rsidR="00E07374" w:rsidRDefault="00E07374">
      <w:pPr>
        <w:pStyle w:val="ConsPlusTitle"/>
        <w:jc w:val="center"/>
      </w:pPr>
      <w:r>
        <w:t>УДМУРТСКОЙ РЕСПУБЛИКИ, И ГОСУДАРСТВЕННЫМ ГРАЖДАНСКИМ</w:t>
      </w:r>
    </w:p>
    <w:p w:rsidR="00E07374" w:rsidRDefault="00E07374">
      <w:pPr>
        <w:pStyle w:val="ConsPlusTitle"/>
        <w:jc w:val="center"/>
      </w:pPr>
      <w:r>
        <w:t>СЛУЖАЩИМ УДМУРТСКОЙ РЕСПУБЛИКИ СВЕДЕНИЙ О СВОИХ ДОХОДАХ,</w:t>
      </w:r>
    </w:p>
    <w:p w:rsidR="00E07374" w:rsidRDefault="00E07374">
      <w:pPr>
        <w:pStyle w:val="ConsPlusTitle"/>
        <w:jc w:val="center"/>
      </w:pPr>
      <w:r>
        <w:t>ОБ ИМУЩЕСТВЕ И ОБЯЗАТЕЛЬСТВАХ ИМУЩЕСТВЕННОГО ХАРАКТЕРА</w:t>
      </w:r>
    </w:p>
    <w:p w:rsidR="00E07374" w:rsidRDefault="00E07374">
      <w:pPr>
        <w:pStyle w:val="ConsPlusTitle"/>
        <w:jc w:val="center"/>
      </w:pPr>
      <w:r>
        <w:t>И СВЕДЕНИЙ О ДОХОДАХ, ОБ ИМУЩЕСТВЕ И ОБЯЗАТЕЛЬСТВАХ</w:t>
      </w:r>
    </w:p>
    <w:p w:rsidR="00E07374" w:rsidRDefault="00E07374">
      <w:pPr>
        <w:pStyle w:val="ConsPlusTitle"/>
        <w:jc w:val="center"/>
      </w:pPr>
      <w:r>
        <w:t>ИМУЩЕСТВЕННОГО ХАРАКТЕРА ЧЛЕНОВ СВОЕЙ СЕМЬИ</w:t>
      </w:r>
    </w:p>
    <w:p w:rsidR="00E07374" w:rsidRDefault="00E07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374">
        <w:trPr>
          <w:jc w:val="center"/>
        </w:trPr>
        <w:tc>
          <w:tcPr>
            <w:tcW w:w="9294" w:type="dxa"/>
            <w:tcBorders>
              <w:top w:val="nil"/>
              <w:left w:val="single" w:sz="24" w:space="0" w:color="CED3F1"/>
              <w:bottom w:val="nil"/>
              <w:right w:val="single" w:sz="24" w:space="0" w:color="F4F3F8"/>
            </w:tcBorders>
            <w:shd w:val="clear" w:color="auto" w:fill="F4F3F8"/>
          </w:tcPr>
          <w:p w:rsidR="00E07374" w:rsidRDefault="00E07374">
            <w:pPr>
              <w:pStyle w:val="ConsPlusNormal"/>
              <w:jc w:val="center"/>
            </w:pPr>
            <w:r>
              <w:rPr>
                <w:color w:val="392C69"/>
              </w:rPr>
              <w:t>Список изменяющих документов</w:t>
            </w:r>
          </w:p>
          <w:p w:rsidR="00E07374" w:rsidRDefault="00E07374">
            <w:pPr>
              <w:pStyle w:val="ConsPlusNormal"/>
              <w:jc w:val="center"/>
            </w:pPr>
            <w:r>
              <w:rPr>
                <w:color w:val="392C69"/>
              </w:rPr>
              <w:t xml:space="preserve">(в ред. Указов Главы УР от 19.06.2015 </w:t>
            </w:r>
            <w:hyperlink r:id="rId5" w:history="1">
              <w:r>
                <w:rPr>
                  <w:color w:val="0000FF"/>
                </w:rPr>
                <w:t>N 126</w:t>
              </w:r>
            </w:hyperlink>
            <w:r>
              <w:rPr>
                <w:color w:val="392C69"/>
              </w:rPr>
              <w:t xml:space="preserve">, от 25.07.2016 </w:t>
            </w:r>
            <w:hyperlink r:id="rId6" w:history="1">
              <w:r>
                <w:rPr>
                  <w:color w:val="0000FF"/>
                </w:rPr>
                <w:t>N 134</w:t>
              </w:r>
            </w:hyperlink>
            <w:r>
              <w:rPr>
                <w:color w:val="392C69"/>
              </w:rPr>
              <w:t>)</w:t>
            </w:r>
          </w:p>
        </w:tc>
      </w:tr>
    </w:tbl>
    <w:p w:rsidR="00E07374" w:rsidRDefault="00E07374">
      <w:pPr>
        <w:pStyle w:val="ConsPlusNormal"/>
        <w:jc w:val="both"/>
      </w:pPr>
    </w:p>
    <w:p w:rsidR="00E07374" w:rsidRDefault="00E07374">
      <w:pPr>
        <w:pStyle w:val="ConsPlusNormal"/>
        <w:ind w:firstLine="540"/>
        <w:jc w:val="both"/>
      </w:pPr>
      <w:r>
        <w:t xml:space="preserve">В соответствии с </w:t>
      </w:r>
      <w:hyperlink r:id="rId7" w:history="1">
        <w:r>
          <w:rPr>
            <w:color w:val="0000FF"/>
          </w:rPr>
          <w:t>частью 2 статьи 20</w:t>
        </w:r>
      </w:hyperlink>
      <w:r>
        <w:t xml:space="preserve"> Федерального закона от 27 июля 2004 года N 79-ФЗ "О государственной гражданской службе Российской Федерации", </w:t>
      </w:r>
      <w:hyperlink r:id="rId8" w:history="1">
        <w:r>
          <w:rPr>
            <w:color w:val="0000FF"/>
          </w:rPr>
          <w:t>статьей 8</w:t>
        </w:r>
      </w:hyperlink>
      <w:r>
        <w:t xml:space="preserve"> Федерального закона от 25 декабря 2008 года N 273-ФЗ "О противодействии коррупции", </w:t>
      </w:r>
      <w:hyperlink r:id="rId9" w:history="1">
        <w:r>
          <w:rPr>
            <w:color w:val="0000FF"/>
          </w:rPr>
          <w:t>частью 3 статьи 14</w:t>
        </w:r>
      </w:hyperlink>
      <w:r>
        <w:t xml:space="preserve"> Закона Удмуртской Республики от 5 июля 2005 года N 38-РЗ "О государственной гражданской службе Удмуртской Республики" постановляю:</w:t>
      </w:r>
    </w:p>
    <w:p w:rsidR="00E07374" w:rsidRDefault="00E07374">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Удмуртской Республики, 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07374" w:rsidRDefault="00E07374">
      <w:pPr>
        <w:pStyle w:val="ConsPlusNormal"/>
        <w:spacing w:before="220"/>
        <w:ind w:firstLine="540"/>
        <w:jc w:val="both"/>
      </w:pPr>
      <w:r>
        <w:t>2. Признать утратившими силу:</w:t>
      </w:r>
    </w:p>
    <w:p w:rsidR="00E07374" w:rsidRDefault="003E30FB">
      <w:pPr>
        <w:pStyle w:val="ConsPlusNormal"/>
        <w:spacing w:before="220"/>
        <w:ind w:firstLine="540"/>
        <w:jc w:val="both"/>
      </w:pPr>
      <w:hyperlink r:id="rId10" w:history="1">
        <w:r w:rsidR="00E07374">
          <w:rPr>
            <w:color w:val="0000FF"/>
          </w:rPr>
          <w:t>Указ</w:t>
        </w:r>
      </w:hyperlink>
      <w:r w:rsidR="00E07374">
        <w:t xml:space="preserve"> Президента Удмуртской Республики от 27 августа 2009 года N 231 "О порядке представления гражданином, претендующим на замещение должности государственной гражданской службы Удмуртской Республики,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07374" w:rsidRDefault="00E07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374">
        <w:trPr>
          <w:jc w:val="center"/>
        </w:trPr>
        <w:tc>
          <w:tcPr>
            <w:tcW w:w="9294" w:type="dxa"/>
            <w:tcBorders>
              <w:top w:val="nil"/>
              <w:left w:val="single" w:sz="24" w:space="0" w:color="CED3F1"/>
              <w:bottom w:val="nil"/>
              <w:right w:val="single" w:sz="24" w:space="0" w:color="F4F3F8"/>
            </w:tcBorders>
            <w:shd w:val="clear" w:color="auto" w:fill="F4F3F8"/>
          </w:tcPr>
          <w:p w:rsidR="00E07374" w:rsidRDefault="00E07374">
            <w:pPr>
              <w:pStyle w:val="ConsPlusNormal"/>
              <w:jc w:val="both"/>
            </w:pPr>
            <w:proofErr w:type="spellStart"/>
            <w:r>
              <w:rPr>
                <w:color w:val="392C69"/>
              </w:rPr>
              <w:t>КонсультантПлюс</w:t>
            </w:r>
            <w:proofErr w:type="spellEnd"/>
            <w:r>
              <w:rPr>
                <w:color w:val="392C69"/>
              </w:rPr>
              <w:t>: примечание.</w:t>
            </w:r>
          </w:p>
          <w:p w:rsidR="00E07374" w:rsidRDefault="003E30FB">
            <w:pPr>
              <w:pStyle w:val="ConsPlusNormal"/>
              <w:jc w:val="both"/>
            </w:pPr>
            <w:hyperlink r:id="rId11" w:history="1">
              <w:r w:rsidR="00E07374">
                <w:rPr>
                  <w:color w:val="0000FF"/>
                </w:rPr>
                <w:t>Указ</w:t>
              </w:r>
            </w:hyperlink>
            <w:r w:rsidR="00E07374">
              <w:rPr>
                <w:color w:val="392C69"/>
              </w:rPr>
              <w:t xml:space="preserve"> Президента УР от 26.04.2012 N 74, отдельные положения которого абзацем 3 пункта 2 данного документа признаны утратившими силу, отменен </w:t>
            </w:r>
            <w:hyperlink r:id="rId12" w:history="1">
              <w:r w:rsidR="00E07374">
                <w:rPr>
                  <w:color w:val="0000FF"/>
                </w:rPr>
                <w:t>Указом</w:t>
              </w:r>
            </w:hyperlink>
            <w:r w:rsidR="00E07374">
              <w:rPr>
                <w:color w:val="392C69"/>
              </w:rPr>
              <w:t xml:space="preserve"> Главы УР от 19.06.2015 N 128.</w:t>
            </w:r>
          </w:p>
        </w:tc>
      </w:tr>
    </w:tbl>
    <w:p w:rsidR="00E07374" w:rsidRDefault="003E30FB">
      <w:pPr>
        <w:pStyle w:val="ConsPlusNormal"/>
        <w:spacing w:before="280"/>
        <w:ind w:firstLine="540"/>
        <w:jc w:val="both"/>
      </w:pPr>
      <w:hyperlink r:id="rId13" w:history="1">
        <w:r w:rsidR="00E07374">
          <w:rPr>
            <w:color w:val="0000FF"/>
          </w:rPr>
          <w:t>пункт 1</w:t>
        </w:r>
      </w:hyperlink>
      <w:r w:rsidR="00E07374">
        <w:t xml:space="preserve"> Указа Президента Удмуртской Республики от 26 апреля 2012 года N 74 "О внесении изменений в отдельные указы Президента Удмуртской Республики по вопросам представления и проверки сведений, представляемых лицом, замещающим государственную должность Удмуртской Республики, государственным гражданским служащим Удмуртской Республики, гражданином, претендующим на замещение государственной должности Удмуртской Республики или должности государственной гражданской службы Удмуртской Республики";</w:t>
      </w:r>
    </w:p>
    <w:p w:rsidR="00E07374" w:rsidRDefault="003E30FB">
      <w:pPr>
        <w:pStyle w:val="ConsPlusNormal"/>
        <w:spacing w:before="220"/>
        <w:ind w:firstLine="540"/>
        <w:jc w:val="both"/>
      </w:pPr>
      <w:hyperlink r:id="rId14" w:history="1">
        <w:r w:rsidR="00E07374">
          <w:rPr>
            <w:color w:val="0000FF"/>
          </w:rPr>
          <w:t>Указ</w:t>
        </w:r>
      </w:hyperlink>
      <w:r w:rsidR="00E07374">
        <w:t xml:space="preserve"> Президента Удмуртской Республики от 15 октября 2013 года N 186 "О внесении изменений в Указ Президента Удмуртской Республики от 27 августа 2009 года N 231 "О порядке предоставления гражданином, претендующим на замещение должности государственной гражданской службы Удмуртской Республики,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07374" w:rsidRDefault="00E07374">
      <w:pPr>
        <w:pStyle w:val="ConsPlusNormal"/>
        <w:spacing w:before="220"/>
        <w:ind w:firstLine="540"/>
        <w:jc w:val="both"/>
      </w:pPr>
      <w:r>
        <w:t>3. Рекомендовать органам местного самоуправления в Удмуртской Республике руководствоваться настоящим Указом при разработке и утверждении положений о представлении гражданином, претендующим на замещение должности муниципальной службы в Удмуртской Республике, и муниципальным служащим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07374" w:rsidRDefault="00E07374">
      <w:pPr>
        <w:pStyle w:val="ConsPlusNormal"/>
        <w:spacing w:before="220"/>
        <w:ind w:firstLine="540"/>
        <w:jc w:val="both"/>
      </w:pPr>
      <w:r>
        <w:t>4. Настоящий Указ вступает в силу с 1 января 2015 года.</w:t>
      </w:r>
    </w:p>
    <w:p w:rsidR="00E07374" w:rsidRDefault="00E07374">
      <w:pPr>
        <w:pStyle w:val="ConsPlusNormal"/>
        <w:jc w:val="both"/>
      </w:pPr>
    </w:p>
    <w:p w:rsidR="00E07374" w:rsidRDefault="00E07374">
      <w:pPr>
        <w:pStyle w:val="ConsPlusNormal"/>
        <w:jc w:val="right"/>
      </w:pPr>
      <w:r>
        <w:t>Глава</w:t>
      </w:r>
    </w:p>
    <w:p w:rsidR="00E07374" w:rsidRDefault="00E07374">
      <w:pPr>
        <w:pStyle w:val="ConsPlusNormal"/>
        <w:jc w:val="right"/>
      </w:pPr>
      <w:r>
        <w:t>Удмуртской Республики</w:t>
      </w:r>
    </w:p>
    <w:p w:rsidR="00E07374" w:rsidRDefault="00E07374">
      <w:pPr>
        <w:pStyle w:val="ConsPlusNormal"/>
        <w:jc w:val="right"/>
      </w:pPr>
      <w:r>
        <w:t>А.В.СОЛОВЬЕВ</w:t>
      </w:r>
    </w:p>
    <w:p w:rsidR="00E07374" w:rsidRDefault="00E07374">
      <w:pPr>
        <w:pStyle w:val="ConsPlusNormal"/>
      </w:pPr>
      <w:r>
        <w:t>г. Ижевск</w:t>
      </w:r>
    </w:p>
    <w:p w:rsidR="00E07374" w:rsidRDefault="00E07374">
      <w:pPr>
        <w:pStyle w:val="ConsPlusNormal"/>
        <w:spacing w:before="220"/>
      </w:pPr>
      <w:r>
        <w:t>25 сентября 2014 года</w:t>
      </w:r>
    </w:p>
    <w:p w:rsidR="00E07374" w:rsidRDefault="00E07374">
      <w:pPr>
        <w:pStyle w:val="ConsPlusNormal"/>
        <w:spacing w:before="220"/>
      </w:pPr>
      <w:r>
        <w:t>N 313</w:t>
      </w:r>
    </w:p>
    <w:p w:rsidR="00E07374" w:rsidRDefault="00E07374">
      <w:pPr>
        <w:pStyle w:val="ConsPlusNormal"/>
        <w:jc w:val="both"/>
      </w:pPr>
    </w:p>
    <w:p w:rsidR="00E07374" w:rsidRDefault="00E07374">
      <w:pPr>
        <w:pStyle w:val="ConsPlusNormal"/>
        <w:jc w:val="both"/>
      </w:pPr>
    </w:p>
    <w:p w:rsidR="00E07374" w:rsidRDefault="00E07374">
      <w:pPr>
        <w:pStyle w:val="ConsPlusNormal"/>
        <w:jc w:val="both"/>
      </w:pPr>
    </w:p>
    <w:p w:rsidR="00E07374" w:rsidRDefault="00E07374">
      <w:pPr>
        <w:pStyle w:val="ConsPlusNormal"/>
        <w:jc w:val="both"/>
      </w:pPr>
    </w:p>
    <w:p w:rsidR="00E07374" w:rsidRDefault="00E07374">
      <w:pPr>
        <w:pStyle w:val="ConsPlusNormal"/>
        <w:jc w:val="both"/>
      </w:pPr>
    </w:p>
    <w:p w:rsidR="00E07374" w:rsidRDefault="00E07374">
      <w:pPr>
        <w:pStyle w:val="ConsPlusNormal"/>
        <w:jc w:val="right"/>
        <w:outlineLvl w:val="0"/>
      </w:pPr>
      <w:r>
        <w:t>Утверждено</w:t>
      </w:r>
    </w:p>
    <w:p w:rsidR="00E07374" w:rsidRDefault="00E07374">
      <w:pPr>
        <w:pStyle w:val="ConsPlusNormal"/>
        <w:jc w:val="right"/>
      </w:pPr>
      <w:r>
        <w:t>Указом</w:t>
      </w:r>
    </w:p>
    <w:p w:rsidR="00E07374" w:rsidRDefault="00E07374">
      <w:pPr>
        <w:pStyle w:val="ConsPlusNormal"/>
        <w:jc w:val="right"/>
      </w:pPr>
      <w:r>
        <w:t>Главы</w:t>
      </w:r>
    </w:p>
    <w:p w:rsidR="00E07374" w:rsidRDefault="00E07374">
      <w:pPr>
        <w:pStyle w:val="ConsPlusNormal"/>
        <w:jc w:val="right"/>
      </w:pPr>
      <w:r>
        <w:t>Удмуртской Республики</w:t>
      </w:r>
    </w:p>
    <w:p w:rsidR="00E07374" w:rsidRDefault="00E07374">
      <w:pPr>
        <w:pStyle w:val="ConsPlusNormal"/>
        <w:jc w:val="right"/>
      </w:pPr>
      <w:r>
        <w:t>от 25 сентября 2014 г. N 313</w:t>
      </w:r>
    </w:p>
    <w:p w:rsidR="00E07374" w:rsidRDefault="00E07374">
      <w:pPr>
        <w:pStyle w:val="ConsPlusNormal"/>
        <w:jc w:val="both"/>
      </w:pPr>
    </w:p>
    <w:p w:rsidR="00E07374" w:rsidRDefault="00E07374">
      <w:pPr>
        <w:pStyle w:val="ConsPlusTitle"/>
        <w:jc w:val="center"/>
      </w:pPr>
      <w:bookmarkStart w:id="1" w:name="P49"/>
      <w:bookmarkEnd w:id="1"/>
      <w:r>
        <w:t>ПОЛОЖЕНИЕ</w:t>
      </w:r>
    </w:p>
    <w:p w:rsidR="00E07374" w:rsidRDefault="00E07374">
      <w:pPr>
        <w:pStyle w:val="ConsPlusTitle"/>
        <w:jc w:val="center"/>
      </w:pPr>
      <w:r>
        <w:t>О ПРЕДСТАВЛЕНИИ ГРАЖДАНИНОМ, ПРЕТЕНДУЮЩИМ НА ЗАМЕЩЕНИЕ</w:t>
      </w:r>
    </w:p>
    <w:p w:rsidR="00E07374" w:rsidRDefault="00E07374">
      <w:pPr>
        <w:pStyle w:val="ConsPlusTitle"/>
        <w:jc w:val="center"/>
      </w:pPr>
      <w:r>
        <w:t>ДОЛЖНОСТИ ГОСУДАРСТВЕННОЙ ГРАЖДАНСКОЙ СЛУЖБЫ</w:t>
      </w:r>
    </w:p>
    <w:p w:rsidR="00E07374" w:rsidRDefault="00E07374">
      <w:pPr>
        <w:pStyle w:val="ConsPlusTitle"/>
        <w:jc w:val="center"/>
      </w:pPr>
      <w:r>
        <w:t>УДМУРТСКОЙ РЕСПУБЛИКИ, И ГОСУДАРСТВЕННЫМ ГРАЖДАНСКИМ</w:t>
      </w:r>
    </w:p>
    <w:p w:rsidR="00E07374" w:rsidRDefault="00E07374">
      <w:pPr>
        <w:pStyle w:val="ConsPlusTitle"/>
        <w:jc w:val="center"/>
      </w:pPr>
      <w:r>
        <w:t>СЛУЖАЩИМ УДМУРТСКОЙ РЕСПУБЛИКИ СВЕДЕНИЙ О СВОИХ ДОХОДАХ,</w:t>
      </w:r>
    </w:p>
    <w:p w:rsidR="00E07374" w:rsidRDefault="00E07374">
      <w:pPr>
        <w:pStyle w:val="ConsPlusTitle"/>
        <w:jc w:val="center"/>
      </w:pPr>
      <w:r>
        <w:t>ОБ ИМУЩЕСТВЕ И ОБЯЗАТЕЛЬСТВАХ ИМУЩЕСТВЕННОГО ХАРАКТЕРА</w:t>
      </w:r>
    </w:p>
    <w:p w:rsidR="00E07374" w:rsidRDefault="00E07374">
      <w:pPr>
        <w:pStyle w:val="ConsPlusTitle"/>
        <w:jc w:val="center"/>
      </w:pPr>
      <w:r>
        <w:t>И СВЕДЕНИЙ О ДОХОДАХ, ОБ ИМУЩЕСТВЕ И ОБЯЗАТЕЛЬСТВАХ</w:t>
      </w:r>
    </w:p>
    <w:p w:rsidR="00E07374" w:rsidRDefault="00E07374">
      <w:pPr>
        <w:pStyle w:val="ConsPlusTitle"/>
        <w:jc w:val="center"/>
      </w:pPr>
      <w:r>
        <w:t>ИМУЩЕСТВЕННОГО ХАРАКТЕРА ЧЛЕНОВ СВОЕЙ СЕМЬИ</w:t>
      </w:r>
    </w:p>
    <w:p w:rsidR="00E07374" w:rsidRDefault="00E07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374">
        <w:trPr>
          <w:jc w:val="center"/>
        </w:trPr>
        <w:tc>
          <w:tcPr>
            <w:tcW w:w="9294" w:type="dxa"/>
            <w:tcBorders>
              <w:top w:val="nil"/>
              <w:left w:val="single" w:sz="24" w:space="0" w:color="CED3F1"/>
              <w:bottom w:val="nil"/>
              <w:right w:val="single" w:sz="24" w:space="0" w:color="F4F3F8"/>
            </w:tcBorders>
            <w:shd w:val="clear" w:color="auto" w:fill="F4F3F8"/>
          </w:tcPr>
          <w:p w:rsidR="00E07374" w:rsidRDefault="00E07374">
            <w:pPr>
              <w:pStyle w:val="ConsPlusNormal"/>
              <w:jc w:val="center"/>
            </w:pPr>
            <w:r>
              <w:rPr>
                <w:color w:val="392C69"/>
              </w:rPr>
              <w:t>Список изменяющих документов</w:t>
            </w:r>
          </w:p>
          <w:p w:rsidR="00E07374" w:rsidRDefault="00E07374">
            <w:pPr>
              <w:pStyle w:val="ConsPlusNormal"/>
              <w:jc w:val="center"/>
            </w:pPr>
            <w:r>
              <w:rPr>
                <w:color w:val="392C69"/>
              </w:rPr>
              <w:t xml:space="preserve">(в ред. Указов Главы УР от 19.06.2015 </w:t>
            </w:r>
            <w:hyperlink r:id="rId15" w:history="1">
              <w:r>
                <w:rPr>
                  <w:color w:val="0000FF"/>
                </w:rPr>
                <w:t>N 126</w:t>
              </w:r>
            </w:hyperlink>
            <w:r>
              <w:rPr>
                <w:color w:val="392C69"/>
              </w:rPr>
              <w:t xml:space="preserve">, от 25.07.2016 </w:t>
            </w:r>
            <w:hyperlink r:id="rId16" w:history="1">
              <w:r>
                <w:rPr>
                  <w:color w:val="0000FF"/>
                </w:rPr>
                <w:t>N 134</w:t>
              </w:r>
            </w:hyperlink>
            <w:r>
              <w:rPr>
                <w:color w:val="392C69"/>
              </w:rPr>
              <w:t>)</w:t>
            </w:r>
          </w:p>
        </w:tc>
      </w:tr>
    </w:tbl>
    <w:p w:rsidR="00E07374" w:rsidRDefault="00E07374">
      <w:pPr>
        <w:pStyle w:val="ConsPlusNormal"/>
        <w:jc w:val="both"/>
      </w:pPr>
    </w:p>
    <w:p w:rsidR="00E07374" w:rsidRDefault="00E07374">
      <w:pPr>
        <w:pStyle w:val="ConsPlusNormal"/>
        <w:ind w:firstLine="540"/>
        <w:jc w:val="both"/>
      </w:pPr>
      <w:r>
        <w:t xml:space="preserve">1. Настоящим Положением определяется порядок представления гражданином, претендующим на замещение должности государственной гражданской службы Удмуртской Республики (далее - должность государственной гражданской службы), и государственным гражданским служащим Удмуртской Республики сведений о полученных им доходах, об имуществе, принадлежащем ему на праве собственности, и о его обязательствах имущественного характера, а также сведений о доходах, об имуществе, принадлежащем на праве собственности, и </w:t>
      </w:r>
      <w:r>
        <w:lastRenderedPageBreak/>
        <w:t>обязательствах имущественного характера членов его семьи (далее - сведения о доходах, об имуществе и обязательствах имущественного характера).</w:t>
      </w:r>
    </w:p>
    <w:p w:rsidR="00E07374" w:rsidRDefault="00E07374">
      <w:pPr>
        <w:pStyle w:val="ConsPlusNormal"/>
        <w:jc w:val="both"/>
      </w:pPr>
      <w:r>
        <w:t xml:space="preserve">(в ред. </w:t>
      </w:r>
      <w:hyperlink r:id="rId17" w:history="1">
        <w:r>
          <w:rPr>
            <w:color w:val="0000FF"/>
          </w:rPr>
          <w:t>Указа</w:t>
        </w:r>
      </w:hyperlink>
      <w:r>
        <w:t xml:space="preserve"> Главы УР от 25.07.2016 N 134)</w:t>
      </w:r>
    </w:p>
    <w:p w:rsidR="00E07374" w:rsidRDefault="00E07374">
      <w:pPr>
        <w:pStyle w:val="ConsPlusNormal"/>
        <w:spacing w:before="220"/>
        <w:ind w:firstLine="540"/>
        <w:jc w:val="both"/>
      </w:pPr>
      <w:r>
        <w:t xml:space="preserve">Под членами семьи в настоящем Положении в соответствии с Федеральным </w:t>
      </w:r>
      <w:hyperlink r:id="rId18" w:history="1">
        <w:r>
          <w:rPr>
            <w:color w:val="0000FF"/>
          </w:rPr>
          <w:t>законом</w:t>
        </w:r>
      </w:hyperlink>
      <w:r>
        <w:t xml:space="preserve"> от 27 июля 2004 года N 79-ФЗ "О государственной гражданской службе Российской Федерации" понимаются супруг (супруга) и несовершеннолетние дети.</w:t>
      </w:r>
    </w:p>
    <w:p w:rsidR="00E07374" w:rsidRDefault="00E0737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w:t>
      </w:r>
    </w:p>
    <w:p w:rsidR="00E07374" w:rsidRDefault="00E07374">
      <w:pPr>
        <w:pStyle w:val="ConsPlusNormal"/>
        <w:spacing w:before="220"/>
        <w:ind w:firstLine="540"/>
        <w:jc w:val="both"/>
      </w:pPr>
      <w:r>
        <w:t>1) на гражданина, претендующего на замещение должности государственной гражданской службы (далее - гражданин);</w:t>
      </w:r>
    </w:p>
    <w:p w:rsidR="00E07374" w:rsidRDefault="00E07374">
      <w:pPr>
        <w:pStyle w:val="ConsPlusNormal"/>
        <w:spacing w:before="220"/>
        <w:ind w:firstLine="540"/>
        <w:jc w:val="both"/>
      </w:pPr>
      <w:r>
        <w:t xml:space="preserve">2) на государственного гражданского служащего Удмуртской Республики, замещавшего по состоянию на 31 декабря отчетного года должность государственной гражданской службы, предусмотренную </w:t>
      </w:r>
      <w:hyperlink r:id="rId19" w:history="1">
        <w:r>
          <w:rPr>
            <w:color w:val="0000FF"/>
          </w:rPr>
          <w:t>Перечнем</w:t>
        </w:r>
      </w:hyperlink>
      <w:r>
        <w:t xml:space="preserve">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Указом Главы Удмуртской Республики от 27 августа 2014 года N 262 "О Перечне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 и перечень должностей соответственно);</w:t>
      </w:r>
    </w:p>
    <w:p w:rsidR="00E07374" w:rsidRDefault="00E07374">
      <w:pPr>
        <w:pStyle w:val="ConsPlusNormal"/>
        <w:spacing w:before="220"/>
        <w:ind w:firstLine="540"/>
        <w:jc w:val="both"/>
      </w:pPr>
      <w:r>
        <w:t xml:space="preserve">3) на государственного гражданского служащего Удмуртской Республики, замещающего должность государственной гражданской службы, не предусмотренную </w:t>
      </w:r>
      <w:hyperlink r:id="rId20" w:history="1">
        <w:r>
          <w:rPr>
            <w:color w:val="0000FF"/>
          </w:rPr>
          <w:t>перечнем</w:t>
        </w:r>
      </w:hyperlink>
      <w:r>
        <w:t xml:space="preserve"> должностей, и претендующего на замещение должности государственной гражданской службы, предусмотренной этим </w:t>
      </w:r>
      <w:hyperlink r:id="rId21" w:history="1">
        <w:r>
          <w:rPr>
            <w:color w:val="0000FF"/>
          </w:rPr>
          <w:t>перечнем</w:t>
        </w:r>
      </w:hyperlink>
      <w:r>
        <w:t xml:space="preserve"> (далее - кандидат на должность, предусмотренную перечнем должностей).</w:t>
      </w:r>
    </w:p>
    <w:p w:rsidR="00E07374" w:rsidRDefault="00E07374">
      <w:pPr>
        <w:pStyle w:val="ConsPlusNormal"/>
        <w:jc w:val="both"/>
      </w:pPr>
      <w:r>
        <w:t xml:space="preserve">(п. 2 в ред. </w:t>
      </w:r>
      <w:hyperlink r:id="rId22" w:history="1">
        <w:r>
          <w:rPr>
            <w:color w:val="0000FF"/>
          </w:rPr>
          <w:t>Указа</w:t>
        </w:r>
      </w:hyperlink>
      <w:r>
        <w:t xml:space="preserve"> Главы УР от 25.07.2016 N 134)</w:t>
      </w:r>
    </w:p>
    <w:p w:rsidR="00E07374" w:rsidRDefault="00E07374">
      <w:pPr>
        <w:pStyle w:val="ConsPlusNormal"/>
        <w:spacing w:before="220"/>
        <w:ind w:firstLine="540"/>
        <w:jc w:val="both"/>
      </w:pPr>
      <w:bookmarkStart w:id="2" w:name="P68"/>
      <w:bookmarkEnd w:id="2"/>
      <w: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23" w:history="1">
        <w:r>
          <w:rPr>
            <w:color w:val="0000FF"/>
          </w:rPr>
          <w:t>справки</w:t>
        </w:r>
      </w:hyperlink>
      <w:r>
        <w:t>:</w:t>
      </w:r>
    </w:p>
    <w:p w:rsidR="00E07374" w:rsidRDefault="00E07374">
      <w:pPr>
        <w:pStyle w:val="ConsPlusNormal"/>
        <w:spacing w:before="220"/>
        <w:ind w:firstLine="540"/>
        <w:jc w:val="both"/>
      </w:pPr>
      <w:bookmarkStart w:id="3" w:name="P69"/>
      <w:bookmarkEnd w:id="3"/>
      <w:r>
        <w:t>1) гражданами - при поступлении на государственную гражданскую службу Удмуртской Республики;</w:t>
      </w:r>
    </w:p>
    <w:p w:rsidR="00E07374" w:rsidRDefault="00E07374">
      <w:pPr>
        <w:pStyle w:val="ConsPlusNormal"/>
        <w:spacing w:before="220"/>
        <w:ind w:firstLine="540"/>
        <w:jc w:val="both"/>
      </w:pPr>
      <w:bookmarkStart w:id="4" w:name="P70"/>
      <w:bookmarkEnd w:id="4"/>
      <w:r>
        <w:t xml:space="preserve">2) кандидатами на должности, предусмотренные </w:t>
      </w:r>
      <w:hyperlink r:id="rId24" w:history="1">
        <w:r>
          <w:rPr>
            <w:color w:val="0000FF"/>
          </w:rPr>
          <w:t>перечнем</w:t>
        </w:r>
      </w:hyperlink>
      <w:r>
        <w:t xml:space="preserve"> должностей, - при назначении на должности государственной гражданской службы, предусмотренные </w:t>
      </w:r>
      <w:hyperlink r:id="rId25" w:history="1">
        <w:r>
          <w:rPr>
            <w:color w:val="0000FF"/>
          </w:rPr>
          <w:t>перечнем</w:t>
        </w:r>
      </w:hyperlink>
      <w:r>
        <w:t xml:space="preserve"> должностей;</w:t>
      </w:r>
    </w:p>
    <w:p w:rsidR="00E07374" w:rsidRDefault="00E07374">
      <w:pPr>
        <w:pStyle w:val="ConsPlusNormal"/>
        <w:spacing w:before="220"/>
        <w:ind w:firstLine="540"/>
        <w:jc w:val="both"/>
      </w:pPr>
      <w:bookmarkStart w:id="5" w:name="P71"/>
      <w:bookmarkEnd w:id="5"/>
      <w:r>
        <w:t>3) государственными гражданскими служащими - ежегодно не позднее 30 апреля года, следующего за отчетным.</w:t>
      </w:r>
    </w:p>
    <w:p w:rsidR="00E07374" w:rsidRDefault="00E07374">
      <w:pPr>
        <w:pStyle w:val="ConsPlusNormal"/>
        <w:jc w:val="both"/>
      </w:pPr>
      <w:r>
        <w:t xml:space="preserve">(п. 3 в ред. </w:t>
      </w:r>
      <w:hyperlink r:id="rId26" w:history="1">
        <w:r>
          <w:rPr>
            <w:color w:val="0000FF"/>
          </w:rPr>
          <w:t>Указа</w:t>
        </w:r>
      </w:hyperlink>
      <w:r>
        <w:t xml:space="preserve"> Главы УР от 25.07.2016 N 134)</w:t>
      </w:r>
    </w:p>
    <w:p w:rsidR="00E07374" w:rsidRDefault="00E07374">
      <w:pPr>
        <w:pStyle w:val="ConsPlusNormal"/>
        <w:spacing w:before="220"/>
        <w:ind w:firstLine="540"/>
        <w:jc w:val="both"/>
      </w:pPr>
      <w:r>
        <w:t xml:space="preserve">4. Справка, предусмотренная </w:t>
      </w:r>
      <w:hyperlink w:anchor="P68" w:history="1">
        <w:r>
          <w:rPr>
            <w:color w:val="0000FF"/>
          </w:rPr>
          <w:t>пунктом 3</w:t>
        </w:r>
      </w:hyperlink>
      <w:r>
        <w:t xml:space="preserve"> настоящего Положения, заполняется в соответствии с регистрационными, иными правоустанавливающими документами.</w:t>
      </w:r>
    </w:p>
    <w:p w:rsidR="00E07374" w:rsidRDefault="00E07374">
      <w:pPr>
        <w:pStyle w:val="ConsPlusNormal"/>
        <w:jc w:val="both"/>
      </w:pPr>
      <w:r>
        <w:t xml:space="preserve">(в ред. </w:t>
      </w:r>
      <w:hyperlink r:id="rId27" w:history="1">
        <w:r>
          <w:rPr>
            <w:color w:val="0000FF"/>
          </w:rPr>
          <w:t>Указа</w:t>
        </w:r>
      </w:hyperlink>
      <w:r>
        <w:t xml:space="preserve"> Главы УР от 25.07.2016 N 134)</w:t>
      </w:r>
    </w:p>
    <w:p w:rsidR="00E07374" w:rsidRDefault="00E07374">
      <w:pPr>
        <w:pStyle w:val="ConsPlusNormal"/>
        <w:spacing w:before="220"/>
        <w:ind w:firstLine="540"/>
        <w:jc w:val="both"/>
      </w:pPr>
      <w:bookmarkStart w:id="6" w:name="P75"/>
      <w:bookmarkEnd w:id="6"/>
      <w:r>
        <w:lastRenderedPageBreak/>
        <w:t>5. Гражданин при назначении на должность государственной гражданской службы представляет:</w:t>
      </w:r>
    </w:p>
    <w:p w:rsidR="00E07374" w:rsidRDefault="00E07374">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E07374" w:rsidRDefault="00E07374">
      <w:pPr>
        <w:pStyle w:val="ConsPlusNormal"/>
        <w:spacing w:before="220"/>
        <w:ind w:firstLine="540"/>
        <w:jc w:val="both"/>
      </w:pPr>
      <w: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 Сведения, предусмотренные настоящим подпунктом, представляются отдельно на каждого члена семьи гражданина.</w:t>
      </w:r>
    </w:p>
    <w:p w:rsidR="00E07374" w:rsidRDefault="00E07374">
      <w:pPr>
        <w:pStyle w:val="ConsPlusNormal"/>
        <w:spacing w:before="220"/>
        <w:ind w:firstLine="540"/>
        <w:jc w:val="both"/>
      </w:pPr>
      <w:r>
        <w:t xml:space="preserve">5.1. Кандидат на должность, предусмотренную </w:t>
      </w:r>
      <w:hyperlink r:id="rId28" w:history="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5" w:history="1">
        <w:r>
          <w:rPr>
            <w:color w:val="0000FF"/>
          </w:rPr>
          <w:t>пунктом 5</w:t>
        </w:r>
      </w:hyperlink>
      <w:r>
        <w:t xml:space="preserve"> настоящего Положения.</w:t>
      </w:r>
    </w:p>
    <w:p w:rsidR="00E07374" w:rsidRDefault="00E07374">
      <w:pPr>
        <w:pStyle w:val="ConsPlusNormal"/>
        <w:jc w:val="both"/>
      </w:pPr>
      <w:r>
        <w:t xml:space="preserve">(п. 5.1 введен </w:t>
      </w:r>
      <w:hyperlink r:id="rId29" w:history="1">
        <w:r>
          <w:rPr>
            <w:color w:val="0000FF"/>
          </w:rPr>
          <w:t>Указом</w:t>
        </w:r>
      </w:hyperlink>
      <w:r>
        <w:t xml:space="preserve"> Главы УР от 25.07.2016 N 134)</w:t>
      </w:r>
    </w:p>
    <w:p w:rsidR="00E07374" w:rsidRDefault="00E07374">
      <w:pPr>
        <w:pStyle w:val="ConsPlusNormal"/>
        <w:spacing w:before="220"/>
        <w:ind w:firstLine="540"/>
        <w:jc w:val="both"/>
      </w:pPr>
      <w:r>
        <w:t>6. Государственный гражданский служащий представляет ежегодно:</w:t>
      </w:r>
    </w:p>
    <w:p w:rsidR="00E07374" w:rsidRDefault="00E0737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07374" w:rsidRDefault="00E07374">
      <w:pPr>
        <w:pStyle w:val="ConsPlusNormal"/>
        <w:spacing w:before="220"/>
        <w:ind w:firstLine="540"/>
        <w:jc w:val="both"/>
      </w:pPr>
      <w:r>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государственного гражданского служащего.</w:t>
      </w:r>
    </w:p>
    <w:p w:rsidR="00E07374" w:rsidRDefault="00E07374">
      <w:pPr>
        <w:pStyle w:val="ConsPlusNormal"/>
        <w:spacing w:before="220"/>
        <w:ind w:firstLine="540"/>
        <w:jc w:val="both"/>
      </w:pPr>
      <w:r>
        <w:t xml:space="preserve">7. Утратил силу. - </w:t>
      </w:r>
      <w:hyperlink r:id="rId30" w:history="1">
        <w:r>
          <w:rPr>
            <w:color w:val="0000FF"/>
          </w:rPr>
          <w:t>Указ</w:t>
        </w:r>
      </w:hyperlink>
      <w:r>
        <w:t xml:space="preserve"> Главы УР от 25.07.2016 N 134.</w:t>
      </w:r>
    </w:p>
    <w:p w:rsidR="00E07374" w:rsidRDefault="00E07374">
      <w:pPr>
        <w:pStyle w:val="ConsPlusNormal"/>
        <w:spacing w:before="220"/>
        <w:ind w:firstLine="540"/>
        <w:jc w:val="both"/>
      </w:pPr>
      <w:r>
        <w:t>8. Сведения о доходах, об имуществе и обязательствах имущественного характера представляются в подразделение государственного органа Удмуртской Республики по вопросам государственной службы и кадров.</w:t>
      </w:r>
    </w:p>
    <w:p w:rsidR="00E07374" w:rsidRDefault="00E07374">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руководителей исполнительных органов государственной власти Удмуртской Республики, а также представляемые государственными гражданскими служащими, замещающими указанные должности государственной гражданской службы, представляются в кадровую службу Администрации Главы и Правительства Удмуртской Республики.</w:t>
      </w:r>
    </w:p>
    <w:p w:rsidR="00E07374" w:rsidRDefault="00E07374">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Президиумом Государственного Совета Удмуртской Республики, а также представляемые </w:t>
      </w:r>
      <w:r>
        <w:lastRenderedPageBreak/>
        <w:t>государственными гражданскими служащими, замещающими указанные должности государственной гражданской службы, представляются в кадровую службу Аппарата Государственного Совета Удмуртской Республики.</w:t>
      </w:r>
    </w:p>
    <w:p w:rsidR="00E07374" w:rsidRDefault="00E07374">
      <w:pPr>
        <w:pStyle w:val="ConsPlusNormal"/>
        <w:spacing w:before="220"/>
        <w:ind w:firstLine="540"/>
        <w:jc w:val="both"/>
      </w:pPr>
      <w:r>
        <w:t xml:space="preserve">9. В случае если гражданин, кандидат на должность, предусмотренную </w:t>
      </w:r>
      <w:hyperlink r:id="rId31" w:history="1">
        <w:r>
          <w:rPr>
            <w:color w:val="0000FF"/>
          </w:rPr>
          <w:t>перечнем</w:t>
        </w:r>
      </w:hyperlink>
      <w:r>
        <w:t xml:space="preserve"> должностей, или государственный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07374" w:rsidRDefault="00E0737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1 пункта 3</w:t>
        </w:r>
      </w:hyperlink>
      <w:r>
        <w:t xml:space="preserve"> настоящего Положения.</w:t>
      </w:r>
    </w:p>
    <w:p w:rsidR="00E07374" w:rsidRDefault="00E07374">
      <w:pPr>
        <w:pStyle w:val="ConsPlusNormal"/>
        <w:spacing w:before="220"/>
        <w:ind w:firstLine="540"/>
        <w:jc w:val="both"/>
      </w:pPr>
      <w:r>
        <w:t xml:space="preserve">Кандидат на должность, предусмотренную </w:t>
      </w:r>
      <w:hyperlink r:id="rId32" w:history="1">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0" w:history="1">
        <w:r>
          <w:rPr>
            <w:color w:val="0000FF"/>
          </w:rPr>
          <w:t>подпунктом 2 пункта 3</w:t>
        </w:r>
      </w:hyperlink>
      <w:r>
        <w:t xml:space="preserve"> настоящего Положения.</w:t>
      </w:r>
    </w:p>
    <w:p w:rsidR="00E07374" w:rsidRDefault="00E07374">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71" w:history="1">
        <w:r>
          <w:rPr>
            <w:color w:val="0000FF"/>
          </w:rPr>
          <w:t>подпункте 3 пункта 3</w:t>
        </w:r>
      </w:hyperlink>
      <w:r>
        <w:t xml:space="preserve"> настоящего Положения.</w:t>
      </w:r>
    </w:p>
    <w:p w:rsidR="00E07374" w:rsidRDefault="00E07374">
      <w:pPr>
        <w:pStyle w:val="ConsPlusNormal"/>
        <w:jc w:val="both"/>
      </w:pPr>
      <w:r>
        <w:t xml:space="preserve">(п. 9 в ред. </w:t>
      </w:r>
      <w:hyperlink r:id="rId33" w:history="1">
        <w:r>
          <w:rPr>
            <w:color w:val="0000FF"/>
          </w:rPr>
          <w:t>Указа</w:t>
        </w:r>
      </w:hyperlink>
      <w:r>
        <w:t xml:space="preserve"> Главы УР от 25.07.2016 N 134)</w:t>
      </w:r>
    </w:p>
    <w:p w:rsidR="00E07374" w:rsidRDefault="00E07374">
      <w:pPr>
        <w:pStyle w:val="ConsPlusNormal"/>
        <w:spacing w:before="220"/>
        <w:ind w:firstLine="540"/>
        <w:jc w:val="both"/>
      </w:pPr>
      <w:r>
        <w:t>10. В случае непредставления государственным гражданским служащим сведений о доходах, об имуществе и обязательствах имущественного характера членов своей семьи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E07374" w:rsidRDefault="00E07374">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законодательством.</w:t>
      </w:r>
    </w:p>
    <w:p w:rsidR="00E07374" w:rsidRDefault="00E07374">
      <w:pPr>
        <w:pStyle w:val="ConsPlusNormal"/>
        <w:jc w:val="both"/>
      </w:pPr>
      <w:r>
        <w:t xml:space="preserve">(п. 11 в ред. </w:t>
      </w:r>
      <w:hyperlink r:id="rId34" w:history="1">
        <w:r>
          <w:rPr>
            <w:color w:val="0000FF"/>
          </w:rPr>
          <w:t>Указа</w:t>
        </w:r>
      </w:hyperlink>
      <w:r>
        <w:t xml:space="preserve"> Главы УР от 25.07.2016 N 134)</w:t>
      </w:r>
    </w:p>
    <w:p w:rsidR="00E07374" w:rsidRDefault="00E07374">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07374" w:rsidRDefault="00E07374">
      <w:pPr>
        <w:pStyle w:val="ConsPlusNormal"/>
        <w:spacing w:before="220"/>
        <w:ind w:firstLine="540"/>
        <w:jc w:val="both"/>
      </w:pPr>
      <w:r>
        <w:t>Эти сведения представляются руководителю государственного органа Удмуртской Республики, а также иным должностным лицам в случаях, предусмотренных федеральными законами.</w:t>
      </w:r>
    </w:p>
    <w:p w:rsidR="00E07374" w:rsidRDefault="00E07374">
      <w:pPr>
        <w:pStyle w:val="ConsPlusNormal"/>
        <w:jc w:val="both"/>
      </w:pPr>
      <w:r>
        <w:t xml:space="preserve">(п. 12 в ред. </w:t>
      </w:r>
      <w:hyperlink r:id="rId35" w:history="1">
        <w:r>
          <w:rPr>
            <w:color w:val="0000FF"/>
          </w:rPr>
          <w:t>Указа</w:t>
        </w:r>
      </w:hyperlink>
      <w:r>
        <w:t xml:space="preserve"> Главы УР от 25.07.2016 N 134)</w:t>
      </w:r>
    </w:p>
    <w:p w:rsidR="00E07374" w:rsidRDefault="00E07374">
      <w:pPr>
        <w:pStyle w:val="ConsPlusNormal"/>
        <w:spacing w:before="220"/>
        <w:ind w:firstLine="540"/>
        <w:jc w:val="both"/>
      </w:pPr>
      <w:r>
        <w:t>13. Сведения о доходах, об имуществе и обязательствах имущественного характера государственного гражданского служащего и членов его семьи размещаются на официальных сайтах государственных органов Удмуртской Республики, а в случае отсутствия этих сведений на официальном сайте соответствующего государственного органа - предоставляются общероссийским и республиканским средствам массовой информации для опубликования по их запросам в порядке, установленном Главой Удмуртской Республики.</w:t>
      </w:r>
    </w:p>
    <w:p w:rsidR="00E07374" w:rsidRDefault="00E07374">
      <w:pPr>
        <w:pStyle w:val="ConsPlusNormal"/>
        <w:jc w:val="both"/>
      </w:pPr>
      <w:r>
        <w:t xml:space="preserve">(в ред. Указов Главы УР от 19.06.2015 </w:t>
      </w:r>
      <w:hyperlink r:id="rId36" w:history="1">
        <w:r>
          <w:rPr>
            <w:color w:val="0000FF"/>
          </w:rPr>
          <w:t>N 126</w:t>
        </w:r>
      </w:hyperlink>
      <w:r>
        <w:t xml:space="preserve">, от 25.07.2016 </w:t>
      </w:r>
      <w:hyperlink r:id="rId37" w:history="1">
        <w:r>
          <w:rPr>
            <w:color w:val="0000FF"/>
          </w:rPr>
          <w:t>N 134</w:t>
        </w:r>
      </w:hyperlink>
      <w:r>
        <w:t>)</w:t>
      </w:r>
    </w:p>
    <w:p w:rsidR="00E07374" w:rsidRDefault="00E07374">
      <w:pPr>
        <w:pStyle w:val="ConsPlusNormal"/>
        <w:spacing w:before="220"/>
        <w:ind w:firstLine="540"/>
        <w:jc w:val="both"/>
      </w:pPr>
      <w:r>
        <w:t>14. Государственные гражданские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7374" w:rsidRDefault="00E07374">
      <w:pPr>
        <w:pStyle w:val="ConsPlusNormal"/>
        <w:spacing w:before="220"/>
        <w:ind w:firstLine="540"/>
        <w:jc w:val="both"/>
      </w:pPr>
      <w:r>
        <w:lastRenderedPageBreak/>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38" w:history="1">
        <w:r>
          <w:rPr>
            <w:color w:val="0000FF"/>
          </w:rPr>
          <w:t>перечнем</w:t>
        </w:r>
      </w:hyperlink>
      <w:r>
        <w:t xml:space="preserve">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Удмуртской Республики.</w:t>
      </w:r>
    </w:p>
    <w:p w:rsidR="00E07374" w:rsidRDefault="00E07374">
      <w:pPr>
        <w:pStyle w:val="ConsPlusNormal"/>
        <w:spacing w:before="220"/>
        <w:ind w:firstLine="540"/>
        <w:jc w:val="both"/>
      </w:pPr>
      <w:r>
        <w:t xml:space="preserve">В случае если гражданин или кандидат на должность, предусмотренную </w:t>
      </w:r>
      <w:hyperlink r:id="rId39" w:history="1">
        <w:r>
          <w:rPr>
            <w:color w:val="0000FF"/>
          </w:rPr>
          <w:t>перечнем</w:t>
        </w:r>
      </w:hyperlink>
      <w:r>
        <w:t xml:space="preserve"> должностей,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членов своей семьи, не были назначены на должность государственной гражданской службы, такие справки возвращаются им по их письменному заявлению вместе с другими документами.</w:t>
      </w:r>
    </w:p>
    <w:p w:rsidR="00E07374" w:rsidRDefault="00E07374">
      <w:pPr>
        <w:pStyle w:val="ConsPlusNormal"/>
        <w:jc w:val="both"/>
      </w:pPr>
      <w:r>
        <w:t xml:space="preserve">(п. 15 в ред. </w:t>
      </w:r>
      <w:hyperlink r:id="rId40" w:history="1">
        <w:r>
          <w:rPr>
            <w:color w:val="0000FF"/>
          </w:rPr>
          <w:t>Указа</w:t>
        </w:r>
      </w:hyperlink>
      <w:r>
        <w:t xml:space="preserve"> Главы УР от 25.07.2016 N 134)</w:t>
      </w:r>
    </w:p>
    <w:p w:rsidR="00E07374" w:rsidRDefault="00E07374">
      <w:pPr>
        <w:pStyle w:val="ConsPlusNormal"/>
        <w:spacing w:before="220"/>
        <w:ind w:firstLine="540"/>
        <w:jc w:val="both"/>
      </w:pPr>
      <w:r>
        <w:t xml:space="preserve">16. В соответствии с Федеральным </w:t>
      </w:r>
      <w:hyperlink r:id="rId41" w:history="1">
        <w:r>
          <w:rPr>
            <w:color w:val="0000FF"/>
          </w:rPr>
          <w:t>законом</w:t>
        </w:r>
      </w:hyperlink>
      <w:r>
        <w:t xml:space="preserve"> от 27 июля 2004 года N 79-ФЗ "О государственной гражданской службе Российской Федерации"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подлежит увольнению с государственной гражданской службы в связи с утратой доверия.</w:t>
      </w:r>
    </w:p>
    <w:p w:rsidR="00E07374" w:rsidRDefault="00E07374">
      <w:pPr>
        <w:pStyle w:val="ConsPlusNormal"/>
        <w:jc w:val="both"/>
      </w:pPr>
    </w:p>
    <w:p w:rsidR="00E07374" w:rsidRDefault="00E07374">
      <w:pPr>
        <w:pStyle w:val="ConsPlusNormal"/>
        <w:jc w:val="both"/>
      </w:pPr>
    </w:p>
    <w:p w:rsidR="00E07374" w:rsidRDefault="00E07374">
      <w:pPr>
        <w:pStyle w:val="ConsPlusNormal"/>
        <w:pBdr>
          <w:top w:val="single" w:sz="6" w:space="0" w:color="auto"/>
        </w:pBdr>
        <w:spacing w:before="100" w:after="100"/>
        <w:jc w:val="both"/>
        <w:rPr>
          <w:sz w:val="2"/>
          <w:szCs w:val="2"/>
        </w:rPr>
      </w:pPr>
    </w:p>
    <w:p w:rsidR="007278E0" w:rsidRDefault="007278E0"/>
    <w:sectPr w:rsidR="007278E0" w:rsidSect="00043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74"/>
    <w:rsid w:val="003E30FB"/>
    <w:rsid w:val="007278E0"/>
    <w:rsid w:val="00AE5D47"/>
    <w:rsid w:val="00E0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3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73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08DAB6FCAF706F171A681C6296F4384CC9448A6BECAB86FD146EA88114F4F3A6DE78212F5970A01B723DA03BD36139486F851SE13H" TargetMode="External"/><Relationship Id="rId13" Type="http://schemas.openxmlformats.org/officeDocument/2006/relationships/hyperlink" Target="consultantplus://offline/ref=B4E08DAB6FCAF706F171B88CD045314B84C6CD43A4BFC8E6368E1DB7DF1845187D22BEC657F3C25B45E22EDE08F7675FDF89FB50F4BACA326AA2BBS416H" TargetMode="External"/><Relationship Id="rId18" Type="http://schemas.openxmlformats.org/officeDocument/2006/relationships/hyperlink" Target="consultantplus://offline/ref=B4E08DAB6FCAF706F171A681C6296F4384CF9046A8BECAB86FD146EA88114F4F3A6DE78C14F5970A01B723DA03BD36139486F851SE13H" TargetMode="External"/><Relationship Id="rId26" Type="http://schemas.openxmlformats.org/officeDocument/2006/relationships/hyperlink" Target="consultantplus://offline/ref=B4E08DAB6FCAF706F171B88CD045314B84C6CD43A9BBC5E8338E1DB7DF1845187D22BEC657F3C25B45E22FDC08F7675FDF89FB50F4BACA326AA2BBS416H" TargetMode="External"/><Relationship Id="rId39" Type="http://schemas.openxmlformats.org/officeDocument/2006/relationships/hyperlink" Target="consultantplus://offline/ref=B4E08DAB6FCAF706F171B88CD045314B84C6CD43A6BBC0EF318E1DB7DF1845187D22BEC657F3C25B45E22ADD08F7675FDF89FB50F4BACA326AA2BBS416H" TargetMode="External"/><Relationship Id="rId3" Type="http://schemas.openxmlformats.org/officeDocument/2006/relationships/settings" Target="settings.xml"/><Relationship Id="rId21" Type="http://schemas.openxmlformats.org/officeDocument/2006/relationships/hyperlink" Target="consultantplus://offline/ref=B4E08DAB6FCAF706F171B88CD045314B84C6CD43A6BBC0EF318E1DB7DF1845187D22BEC657F3C25B45E22ADD08F7675FDF89FB50F4BACA326AA2BBS416H" TargetMode="External"/><Relationship Id="rId34" Type="http://schemas.openxmlformats.org/officeDocument/2006/relationships/hyperlink" Target="consultantplus://offline/ref=B4E08DAB6FCAF706F171B88CD045314B84C6CD43A9BBC5E8338E1DB7DF1845187D22BEC657F3C25B45E22CD008F7675FDF89FB50F4BACA326AA2BBS416H" TargetMode="External"/><Relationship Id="rId42" Type="http://schemas.openxmlformats.org/officeDocument/2006/relationships/fontTable" Target="fontTable.xml"/><Relationship Id="rId7" Type="http://schemas.openxmlformats.org/officeDocument/2006/relationships/hyperlink" Target="consultantplus://offline/ref=B4E08DAB6FCAF706F171A681C6296F4384CF9046A8BECAB86FD146EA88114F4F3A6DE78413FECB5947E97A8847F63B188A9AF858F4B8C22DS611H" TargetMode="External"/><Relationship Id="rId12" Type="http://schemas.openxmlformats.org/officeDocument/2006/relationships/hyperlink" Target="consultantplus://offline/ref=B4E08DAB6FCAF706F171B88CD045314B84C6CD43A0BFC6EC378C40BDD741491A7A2DE1D150BACE5A45E22ED803A8624ACED1F553EAA4C22476A0BA4ES112H" TargetMode="External"/><Relationship Id="rId17" Type="http://schemas.openxmlformats.org/officeDocument/2006/relationships/hyperlink" Target="consultantplus://offline/ref=B4E08DAB6FCAF706F171B88CD045314B84C6CD43A9BBC5E8338E1DB7DF1845187D22BEC657F3C25B45E22ED108F7675FDF89FB50F4BACA326AA2BBS416H" TargetMode="External"/><Relationship Id="rId25" Type="http://schemas.openxmlformats.org/officeDocument/2006/relationships/hyperlink" Target="consultantplus://offline/ref=B4E08DAB6FCAF706F171B88CD045314B84C6CD43A6BBC0EF318E1DB7DF1845187D22BEC657F3C25B45E22ADD08F7675FDF89FB50F4BACA326AA2BBS416H" TargetMode="External"/><Relationship Id="rId33" Type="http://schemas.openxmlformats.org/officeDocument/2006/relationships/hyperlink" Target="consultantplus://offline/ref=B4E08DAB6FCAF706F171B88CD045314B84C6CD43A9BBC5E8338E1DB7DF1845187D22BEC657F3C25B45E22CDD08F7675FDF89FB50F4BACA326AA2BBS416H" TargetMode="External"/><Relationship Id="rId38" Type="http://schemas.openxmlformats.org/officeDocument/2006/relationships/hyperlink" Target="consultantplus://offline/ref=B4E08DAB6FCAF706F171B88CD045314B84C6CD43A6BBC0EF318E1DB7DF1845187D22BEC657F3C25B45E22ADD08F7675FDF89FB50F4BACA326AA2BBS416H" TargetMode="External"/><Relationship Id="rId2" Type="http://schemas.microsoft.com/office/2007/relationships/stylesWithEffects" Target="stylesWithEffects.xml"/><Relationship Id="rId16" Type="http://schemas.openxmlformats.org/officeDocument/2006/relationships/hyperlink" Target="consultantplus://offline/ref=B4E08DAB6FCAF706F171B88CD045314B84C6CD43A9BBC5E8338E1DB7DF1845187D22BEC657F3C25B45E22EDE08F7675FDF89FB50F4BACA326AA2BBS416H" TargetMode="External"/><Relationship Id="rId20" Type="http://schemas.openxmlformats.org/officeDocument/2006/relationships/hyperlink" Target="consultantplus://offline/ref=B4E08DAB6FCAF706F171B88CD045314B84C6CD43A6BBC0EF318E1DB7DF1845187D22BEC657F3C25B45E22ADD08F7675FDF89FB50F4BACA326AA2BBS416H" TargetMode="External"/><Relationship Id="rId29" Type="http://schemas.openxmlformats.org/officeDocument/2006/relationships/hyperlink" Target="consultantplus://offline/ref=B4E08DAB6FCAF706F171B88CD045314B84C6CD43A9BBC5E8338E1DB7DF1845187D22BEC657F3C25B45E22CD808F7675FDF89FB50F4BACA326AA2BBS416H" TargetMode="External"/><Relationship Id="rId41" Type="http://schemas.openxmlformats.org/officeDocument/2006/relationships/hyperlink" Target="consultantplus://offline/ref=B4E08DAB6FCAF706F171A681C6296F4384CF9046A8BECAB86FD146EA88114F4F286DBF8810FEDD5B4DFC2CD902SA1AH" TargetMode="External"/><Relationship Id="rId1" Type="http://schemas.openxmlformats.org/officeDocument/2006/relationships/styles" Target="styles.xml"/><Relationship Id="rId6" Type="http://schemas.openxmlformats.org/officeDocument/2006/relationships/hyperlink" Target="consultantplus://offline/ref=B4E08DAB6FCAF706F171B88CD045314B84C6CD43A9BBC5E8338E1DB7DF1845187D22BEC657F3C25B45E22EDE08F7675FDF89FB50F4BACA326AA2BBS416H" TargetMode="External"/><Relationship Id="rId11" Type="http://schemas.openxmlformats.org/officeDocument/2006/relationships/hyperlink" Target="consultantplus://offline/ref=B4E08DAB6FCAF706F171B88CD045314B84C6CD43A7B6C8EF338E1DB7DF1845187D22BED457ABCE5845FC2ED11DA1361AS813H" TargetMode="External"/><Relationship Id="rId24" Type="http://schemas.openxmlformats.org/officeDocument/2006/relationships/hyperlink" Target="consultantplus://offline/ref=B4E08DAB6FCAF706F171B88CD045314B84C6CD43A6BBC0EF318E1DB7DF1845187D22BEC657F3C25B45E22ADD08F7675FDF89FB50F4BACA326AA2BBS416H" TargetMode="External"/><Relationship Id="rId32" Type="http://schemas.openxmlformats.org/officeDocument/2006/relationships/hyperlink" Target="consultantplus://offline/ref=B4E08DAB6FCAF706F171B88CD045314B84C6CD43A6BBC0EF318E1DB7DF1845187D22BEC657F3C25B45E22ADD08F7675FDF89FB50F4BACA326AA2BBS416H" TargetMode="External"/><Relationship Id="rId37" Type="http://schemas.openxmlformats.org/officeDocument/2006/relationships/hyperlink" Target="consultantplus://offline/ref=B4E08DAB6FCAF706F171B88CD045314B84C6CD43A9BBC5E8338E1DB7DF1845187D22BEC657F3C25B45E22DDD08F7675FDF89FB50F4BACA326AA2BBS416H" TargetMode="External"/><Relationship Id="rId40" Type="http://schemas.openxmlformats.org/officeDocument/2006/relationships/hyperlink" Target="consultantplus://offline/ref=B4E08DAB6FCAF706F171B88CD045314B84C6CD43A9BBC5E8338E1DB7DF1845187D22BEC657F3C25B45E22DDC08F7675FDF89FB50F4BACA326AA2BBS416H" TargetMode="External"/><Relationship Id="rId5" Type="http://schemas.openxmlformats.org/officeDocument/2006/relationships/hyperlink" Target="consultantplus://offline/ref=B4E08DAB6FCAF706F171B88CD045314B84C6CD43A6BBC1EB338E1DB7DF1845187D22BEC657F3C25B45E22EDE08F7675FDF89FB50F4BACA326AA2BBS416H" TargetMode="External"/><Relationship Id="rId15" Type="http://schemas.openxmlformats.org/officeDocument/2006/relationships/hyperlink" Target="consultantplus://offline/ref=B4E08DAB6FCAF706F171B88CD045314B84C6CD43A6BBC1EB338E1DB7DF1845187D22BEC657F3C25B45E22EDE08F7675FDF89FB50F4BACA326AA2BBS416H" TargetMode="External"/><Relationship Id="rId23" Type="http://schemas.openxmlformats.org/officeDocument/2006/relationships/hyperlink" Target="consultantplus://offline/ref=B4E08DAB6FCAF706F171A681C6296F4385CA9A46A3BBCAB86FD146EA88114F4F3A6DE78413FEC35F40E97A8847F63B188A9AF858F4B8C22DS611H" TargetMode="External"/><Relationship Id="rId28" Type="http://schemas.openxmlformats.org/officeDocument/2006/relationships/hyperlink" Target="consultantplus://offline/ref=B4E08DAB6FCAF706F171B88CD045314B84C6CD43A6BBC0EF318E1DB7DF1845187D22BEC657F3C25B45E22ADD08F7675FDF89FB50F4BACA326AA2BBS416H" TargetMode="External"/><Relationship Id="rId36" Type="http://schemas.openxmlformats.org/officeDocument/2006/relationships/hyperlink" Target="consultantplus://offline/ref=B4E08DAB6FCAF706F171B88CD045314B84C6CD43A6BBC1EB338E1DB7DF1845187D22BEC657F3C25B45E22FD108F7675FDF89FB50F4BACA326AA2BBS416H" TargetMode="External"/><Relationship Id="rId10" Type="http://schemas.openxmlformats.org/officeDocument/2006/relationships/hyperlink" Target="consultantplus://offline/ref=B4E08DAB6FCAF706F171B88CD045314B84C6CD43A7BEC6EB338E1DB7DF1845187D22BED457ABCE5845FC2ED11DA1361AS813H" TargetMode="External"/><Relationship Id="rId19" Type="http://schemas.openxmlformats.org/officeDocument/2006/relationships/hyperlink" Target="consultantplus://offline/ref=B4E08DAB6FCAF706F171B88CD045314B84C6CD43A6BBC0EF318E1DB7DF1845187D22BEC657F3C25B45E22ADD08F7675FDF89FB50F4BACA326AA2BBS416H" TargetMode="External"/><Relationship Id="rId31" Type="http://schemas.openxmlformats.org/officeDocument/2006/relationships/hyperlink" Target="consultantplus://offline/ref=B4E08DAB6FCAF706F171B88CD045314B84C6CD43A6BBC0EF318E1DB7DF1845187D22BEC657F3C25B45E22ADD08F7675FDF89FB50F4BACA326AA2BBS416H" TargetMode="External"/><Relationship Id="rId4" Type="http://schemas.openxmlformats.org/officeDocument/2006/relationships/webSettings" Target="webSettings.xml"/><Relationship Id="rId9" Type="http://schemas.openxmlformats.org/officeDocument/2006/relationships/hyperlink" Target="consultantplus://offline/ref=B4E08DAB6FCAF706F171B88CD045314B84C6CD43A0BEC3E7368540BDD741491A7A2DE1D150BACE5F4EB67F9D56AE351B9484F04EE8BAC3S215H" TargetMode="External"/><Relationship Id="rId14" Type="http://schemas.openxmlformats.org/officeDocument/2006/relationships/hyperlink" Target="consultantplus://offline/ref=B4E08DAB6FCAF706F171B88CD045314B84C6CD43A7BEC0EC358E1DB7DF1845187D22BED457ABCE5845FC2ED11DA1361AS813H" TargetMode="External"/><Relationship Id="rId22" Type="http://schemas.openxmlformats.org/officeDocument/2006/relationships/hyperlink" Target="consultantplus://offline/ref=B4E08DAB6FCAF706F171B88CD045314B84C6CD43A9BBC5E8338E1DB7DF1845187D22BEC657F3C25B45E22FD908F7675FDF89FB50F4BACA326AA2BBS416H" TargetMode="External"/><Relationship Id="rId27" Type="http://schemas.openxmlformats.org/officeDocument/2006/relationships/hyperlink" Target="consultantplus://offline/ref=B4E08DAB6FCAF706F171B88CD045314B84C6CD43A9BBC5E8338E1DB7DF1845187D22BEC657F3C25B45E22CD908F7675FDF89FB50F4BACA326AA2BBS416H" TargetMode="External"/><Relationship Id="rId30" Type="http://schemas.openxmlformats.org/officeDocument/2006/relationships/hyperlink" Target="consultantplus://offline/ref=B4E08DAB6FCAF706F171B88CD045314B84C6CD43A9BBC5E8338E1DB7DF1845187D22BEC657F3C25B45E22CDA08F7675FDF89FB50F4BACA326AA2BBS416H" TargetMode="External"/><Relationship Id="rId35" Type="http://schemas.openxmlformats.org/officeDocument/2006/relationships/hyperlink" Target="consultantplus://offline/ref=B4E08DAB6FCAF706F171B88CD045314B84C6CD43A9BBC5E8338E1DB7DF1845187D22BEC657F3C25B45E22DD808F7675FDF89FB50F4BACA326AA2BBS41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32660631</Template>
  <TotalTime>0</TotalTime>
  <Pages>6</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Борисовна Петрова</dc:creator>
  <cp:lastModifiedBy>user</cp:lastModifiedBy>
  <cp:revision>2</cp:revision>
  <dcterms:created xsi:type="dcterms:W3CDTF">2020-01-24T07:21:00Z</dcterms:created>
  <dcterms:modified xsi:type="dcterms:W3CDTF">2020-01-24T07:21:00Z</dcterms:modified>
</cp:coreProperties>
</file>