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9A4AC8">
        <w:rPr>
          <w:rFonts w:ascii="Times New Roman" w:hAnsi="Times New Roman" w:cs="Times New Roman"/>
          <w:sz w:val="28"/>
          <w:szCs w:val="28"/>
        </w:rPr>
        <w:t>ия Удмуртской Республики на 2019 го</w:t>
      </w:r>
      <w:r w:rsidR="005D559B">
        <w:rPr>
          <w:rFonts w:ascii="Times New Roman" w:hAnsi="Times New Roman" w:cs="Times New Roman"/>
          <w:sz w:val="28"/>
          <w:szCs w:val="28"/>
        </w:rPr>
        <w:t>д проведена 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на </w:t>
      </w:r>
      <w:r w:rsidR="000B1368">
        <w:rPr>
          <w:rFonts w:ascii="Times New Roman" w:hAnsi="Times New Roman"/>
          <w:sz w:val="28"/>
          <w:szCs w:val="28"/>
        </w:rPr>
        <w:t>повышение продуктивности в молочном скотоводстве</w:t>
      </w:r>
      <w:r w:rsidR="005D559B">
        <w:rPr>
          <w:rFonts w:ascii="Times New Roman" w:hAnsi="Times New Roman"/>
          <w:sz w:val="28"/>
          <w:szCs w:val="28"/>
        </w:rPr>
        <w:t xml:space="preserve"> в 2018 году </w:t>
      </w:r>
      <w:r w:rsidR="008A5169">
        <w:rPr>
          <w:rFonts w:ascii="Times New Roman" w:hAnsi="Times New Roman"/>
          <w:sz w:val="28"/>
          <w:szCs w:val="28"/>
        </w:rPr>
        <w:t>СПК «Коммунар» Глазов</w:t>
      </w:r>
      <w:r w:rsidR="00824D5E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8A5169" w:rsidP="008A516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Выявлено нарушение условий предоставления субсидии.</w:t>
      </w:r>
      <w:r w:rsidR="00EA36EC">
        <w:rPr>
          <w:rFonts w:ascii="Times New Roman" w:hAnsi="Times New Roman"/>
          <w:sz w:val="28"/>
          <w:szCs w:val="28"/>
        </w:rPr>
        <w:t xml:space="preserve"> Субсидия подлежит возврату в бюджет в пропорциональном отношении.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0B1368"/>
    <w:rsid w:val="000C11B5"/>
    <w:rsid w:val="00176296"/>
    <w:rsid w:val="00191E91"/>
    <w:rsid w:val="001E0E08"/>
    <w:rsid w:val="003674B3"/>
    <w:rsid w:val="00387960"/>
    <w:rsid w:val="003B17AB"/>
    <w:rsid w:val="004E1B6E"/>
    <w:rsid w:val="00593E05"/>
    <w:rsid w:val="005D559B"/>
    <w:rsid w:val="006214B8"/>
    <w:rsid w:val="00824D5E"/>
    <w:rsid w:val="008A5169"/>
    <w:rsid w:val="008D7A49"/>
    <w:rsid w:val="009A4AC8"/>
    <w:rsid w:val="009D6548"/>
    <w:rsid w:val="00A16FA3"/>
    <w:rsid w:val="00B0748A"/>
    <w:rsid w:val="00CA4C37"/>
    <w:rsid w:val="00D860E0"/>
    <w:rsid w:val="00E66653"/>
    <w:rsid w:val="00E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E183DDA3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2019-12-18T12:43:00Z</dcterms:created>
  <dcterms:modified xsi:type="dcterms:W3CDTF">2019-12-18T12:43:00Z</dcterms:modified>
</cp:coreProperties>
</file>