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>
            <wp:extent cx="6122670" cy="1263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1F0FB8" w:rsidRDefault="00E0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 w:rsidR="001F0FB8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 форма  </w:t>
            </w:r>
            <w:r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</w:t>
            </w:r>
            <w:r>
              <w:rPr>
                <w:sz w:val="22"/>
                <w:szCs w:val="22"/>
              </w:rPr>
              <w:t>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1F0FB8"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проекта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всего, в т.ч.: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Получена </w:t>
            </w:r>
            <w:r>
              <w:rPr>
                <w:sz w:val="22"/>
                <w:szCs w:val="22"/>
              </w:rPr>
              <w:t>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 положительное заключение государственной экспертизы по проекту и </w:t>
            </w:r>
            <w:r>
              <w:rPr>
                <w:sz w:val="22"/>
                <w:szCs w:val="22"/>
              </w:rPr>
              <w:t>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 , который планируется выпускать в рамках реализуемого проекта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Контактное лицо (по заполнению данной </w:t>
            </w:r>
            <w:r>
              <w:rPr>
                <w:b/>
                <w:sz w:val="24"/>
                <w:szCs w:val="24"/>
              </w:rPr>
              <w:t>анкеты)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F0FB8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1F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0FB8" w:rsidRDefault="00E00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1F0FB8" w:rsidRDefault="00E00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1F0FB8" w:rsidRDefault="00E00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r>
        <w:rPr>
          <w:rFonts w:ascii="Roboto" w:eastAsia="Roboto" w:hAnsi="Roboto" w:cs="Roboto"/>
          <w:i/>
          <w:sz w:val="24"/>
          <w:szCs w:val="24"/>
        </w:rPr>
        <w:t>Биткова</w:t>
      </w:r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8" w:history="1">
        <w:r>
          <w:rPr>
            <w:rStyle w:val="a8"/>
            <w:rFonts w:eastAsia="Roboto"/>
          </w:rPr>
          <w:t>Bitkova@infra-konkurs.ru</w:t>
        </w:r>
      </w:hyperlink>
      <w:r>
        <w:rPr>
          <w:rStyle w:val="a8"/>
          <w:rFonts w:eastAsia="Roboto"/>
        </w:rPr>
        <w:t xml:space="preserve"> </w:t>
      </w:r>
    </w:p>
    <w:p w:rsidR="001F0FB8" w:rsidRDefault="00E00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9">
        <w:r>
          <w:rPr>
            <w:rStyle w:val="a8"/>
            <w:rFonts w:eastAsia="Roboto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  </w:t>
      </w:r>
    </w:p>
    <w:p w:rsidR="001F0FB8" w:rsidRDefault="00E00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>Соловь</w:t>
      </w:r>
      <w:r>
        <w:rPr>
          <w:rFonts w:ascii="Roboto" w:eastAsia="Roboto" w:hAnsi="Roboto" w:cs="Roboto"/>
          <w:i/>
          <w:sz w:val="24"/>
          <w:szCs w:val="24"/>
        </w:rPr>
        <w:t>ева Анастасия Игоревна,</w:t>
      </w:r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sz w:val="24"/>
          <w:szCs w:val="24"/>
        </w:rPr>
        <w:t xml:space="preserve">+7 925 793-74-35,  </w:t>
      </w:r>
      <w:hyperlink r:id="rId10">
        <w:r>
          <w:rPr>
            <w:rStyle w:val="a8"/>
            <w:rFonts w:eastAsia="Roboto"/>
          </w:rPr>
          <w:t>Soloveva@infra-konkurs.ru</w:t>
        </w:r>
      </w:hyperlink>
    </w:p>
    <w:p w:rsidR="001F0FB8" w:rsidRDefault="001F0FB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sectPr w:rsidR="001F0FB8">
      <w:footerReference w:type="default" r:id="rId11"/>
      <w:pgSz w:w="11906" w:h="16838"/>
      <w:pgMar w:top="1098" w:right="1274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B8" w:rsidRDefault="00E004D9">
      <w:r>
        <w:separator/>
      </w:r>
    </w:p>
  </w:endnote>
  <w:endnote w:type="continuationSeparator" w:id="0">
    <w:p w:rsidR="001F0FB8" w:rsidRDefault="00E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B8" w:rsidRDefault="00E004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1F0FB8" w:rsidRDefault="001F0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B8" w:rsidRDefault="00E004D9">
      <w:r>
        <w:separator/>
      </w:r>
    </w:p>
  </w:footnote>
  <w:footnote w:type="continuationSeparator" w:id="0">
    <w:p w:rsidR="001F0FB8" w:rsidRDefault="00E0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8"/>
    <w:rsid w:val="001F0FB8"/>
    <w:rsid w:val="00E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D8CA-BA93-4B97-A830-1EDB205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loveva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F0E8191A</Template>
  <TotalTime>1</TotalTime>
  <Pages>3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Наталья Владимировна</dc:creator>
  <cp:lastModifiedBy>Телегина Наталья Владимировна</cp:lastModifiedBy>
  <cp:revision>2</cp:revision>
  <dcterms:created xsi:type="dcterms:W3CDTF">2020-09-28T06:06:00Z</dcterms:created>
  <dcterms:modified xsi:type="dcterms:W3CDTF">2020-09-28T06:06:00Z</dcterms:modified>
</cp:coreProperties>
</file>