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F5" w:rsidRDefault="00BC13F5">
      <w:pPr>
        <w:pStyle w:val="ConsPlusNormal"/>
        <w:ind w:firstLine="540"/>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13F5">
        <w:tc>
          <w:tcPr>
            <w:tcW w:w="4677" w:type="dxa"/>
            <w:tcBorders>
              <w:top w:val="nil"/>
              <w:left w:val="nil"/>
              <w:bottom w:val="nil"/>
              <w:right w:val="nil"/>
            </w:tcBorders>
          </w:tcPr>
          <w:p w:rsidR="00BC13F5" w:rsidRDefault="00BC13F5">
            <w:pPr>
              <w:pStyle w:val="ConsPlusNormal"/>
            </w:pPr>
            <w:r>
              <w:t>13 декабря 2016 года</w:t>
            </w:r>
          </w:p>
        </w:tc>
        <w:tc>
          <w:tcPr>
            <w:tcW w:w="4677" w:type="dxa"/>
            <w:tcBorders>
              <w:top w:val="nil"/>
              <w:left w:val="nil"/>
              <w:bottom w:val="nil"/>
              <w:right w:val="nil"/>
            </w:tcBorders>
          </w:tcPr>
          <w:p w:rsidR="00BC13F5" w:rsidRDefault="00BC13F5">
            <w:pPr>
              <w:pStyle w:val="ConsPlusNormal"/>
              <w:jc w:val="right"/>
            </w:pPr>
            <w:r>
              <w:t>N 84-РЗ</w:t>
            </w:r>
          </w:p>
        </w:tc>
      </w:tr>
    </w:tbl>
    <w:p w:rsidR="00BC13F5" w:rsidRDefault="00BC13F5">
      <w:pPr>
        <w:pStyle w:val="ConsPlusNormal"/>
        <w:pBdr>
          <w:top w:val="single" w:sz="6" w:space="0" w:color="auto"/>
        </w:pBdr>
        <w:spacing w:before="100" w:after="100"/>
        <w:jc w:val="both"/>
        <w:rPr>
          <w:sz w:val="2"/>
          <w:szCs w:val="2"/>
        </w:rPr>
      </w:pPr>
    </w:p>
    <w:p w:rsidR="00BC13F5" w:rsidRDefault="00BC13F5">
      <w:pPr>
        <w:pStyle w:val="ConsPlusNormal"/>
        <w:ind w:firstLine="540"/>
        <w:jc w:val="both"/>
      </w:pPr>
    </w:p>
    <w:p w:rsidR="00BC13F5" w:rsidRDefault="00BC13F5">
      <w:pPr>
        <w:pStyle w:val="ConsPlusTitle"/>
        <w:jc w:val="center"/>
      </w:pPr>
      <w:r>
        <w:t>ЗАКОН</w:t>
      </w:r>
    </w:p>
    <w:p w:rsidR="00BC13F5" w:rsidRDefault="00BC13F5">
      <w:pPr>
        <w:pStyle w:val="ConsPlusTitle"/>
        <w:jc w:val="center"/>
      </w:pPr>
      <w:r>
        <w:t>УДМУРТСКОЙ РЕСПУБЛИКИ</w:t>
      </w:r>
    </w:p>
    <w:p w:rsidR="00BC13F5" w:rsidRDefault="00BC13F5">
      <w:pPr>
        <w:pStyle w:val="ConsPlusTitle"/>
        <w:jc w:val="center"/>
      </w:pPr>
    </w:p>
    <w:p w:rsidR="00BC13F5" w:rsidRDefault="00BC13F5">
      <w:pPr>
        <w:pStyle w:val="ConsPlusTitle"/>
        <w:jc w:val="center"/>
      </w:pPr>
      <w:r>
        <w:t>О ПРАВИТЕЛЬСТВЕ УДМУРТСКОЙ РЕСПУБЛИКИ</w:t>
      </w:r>
    </w:p>
    <w:p w:rsidR="00BC13F5" w:rsidRDefault="00BC13F5">
      <w:pPr>
        <w:pStyle w:val="ConsPlusNormal"/>
        <w:ind w:firstLine="540"/>
        <w:jc w:val="both"/>
      </w:pPr>
    </w:p>
    <w:p w:rsidR="00BC13F5" w:rsidRDefault="00BC13F5">
      <w:pPr>
        <w:pStyle w:val="ConsPlusNormal"/>
        <w:jc w:val="right"/>
      </w:pPr>
      <w:r>
        <w:t>Принят</w:t>
      </w:r>
    </w:p>
    <w:p w:rsidR="00BC13F5" w:rsidRDefault="00BC13F5">
      <w:pPr>
        <w:pStyle w:val="ConsPlusNormal"/>
        <w:jc w:val="right"/>
      </w:pPr>
      <w:r>
        <w:t>Государственным Советом</w:t>
      </w:r>
    </w:p>
    <w:p w:rsidR="00BC13F5" w:rsidRDefault="00BC13F5">
      <w:pPr>
        <w:pStyle w:val="ConsPlusNormal"/>
        <w:jc w:val="right"/>
      </w:pPr>
      <w:r>
        <w:t>Удмуртской Республики</w:t>
      </w:r>
    </w:p>
    <w:p w:rsidR="00BC13F5" w:rsidRDefault="00BC13F5">
      <w:pPr>
        <w:pStyle w:val="ConsPlusNormal"/>
        <w:jc w:val="right"/>
      </w:pPr>
      <w:r>
        <w:t xml:space="preserve">29 ноября 2016 г. </w:t>
      </w:r>
      <w:hyperlink r:id="rId5" w:history="1">
        <w:r>
          <w:rPr>
            <w:color w:val="0000FF"/>
          </w:rPr>
          <w:t>N 883-V</w:t>
        </w:r>
      </w:hyperlink>
    </w:p>
    <w:p w:rsidR="00BC13F5" w:rsidRDefault="00BC1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3F5">
        <w:trPr>
          <w:jc w:val="center"/>
        </w:trPr>
        <w:tc>
          <w:tcPr>
            <w:tcW w:w="9294" w:type="dxa"/>
            <w:tcBorders>
              <w:top w:val="nil"/>
              <w:left w:val="single" w:sz="24" w:space="0" w:color="CED3F1"/>
              <w:bottom w:val="nil"/>
              <w:right w:val="single" w:sz="24" w:space="0" w:color="F4F3F8"/>
            </w:tcBorders>
            <w:shd w:val="clear" w:color="auto" w:fill="F4F3F8"/>
          </w:tcPr>
          <w:p w:rsidR="00BC13F5" w:rsidRDefault="00BC13F5">
            <w:pPr>
              <w:pStyle w:val="ConsPlusNormal"/>
              <w:jc w:val="center"/>
            </w:pPr>
            <w:r>
              <w:rPr>
                <w:color w:val="392C69"/>
              </w:rPr>
              <w:t>Список изменяющих документов</w:t>
            </w:r>
          </w:p>
          <w:p w:rsidR="00BC13F5" w:rsidRDefault="00BC13F5">
            <w:pPr>
              <w:pStyle w:val="ConsPlusNormal"/>
              <w:jc w:val="center"/>
            </w:pPr>
            <w:r>
              <w:rPr>
                <w:color w:val="392C69"/>
              </w:rPr>
              <w:t xml:space="preserve">(в ред. законов УР от 19.03.2018 </w:t>
            </w:r>
            <w:hyperlink r:id="rId6" w:history="1">
              <w:r>
                <w:rPr>
                  <w:color w:val="0000FF"/>
                </w:rPr>
                <w:t>N 10-РЗ</w:t>
              </w:r>
            </w:hyperlink>
            <w:r>
              <w:rPr>
                <w:color w:val="392C69"/>
              </w:rPr>
              <w:t xml:space="preserve">, от 12.04.2018 </w:t>
            </w:r>
            <w:hyperlink r:id="rId7" w:history="1">
              <w:r>
                <w:rPr>
                  <w:color w:val="0000FF"/>
                </w:rPr>
                <w:t>N 11-РЗ</w:t>
              </w:r>
            </w:hyperlink>
            <w:r>
              <w:rPr>
                <w:color w:val="392C69"/>
              </w:rPr>
              <w:t>,</w:t>
            </w:r>
          </w:p>
          <w:p w:rsidR="00BC13F5" w:rsidRDefault="00BC13F5">
            <w:pPr>
              <w:pStyle w:val="ConsPlusNormal"/>
              <w:jc w:val="center"/>
            </w:pPr>
            <w:r>
              <w:rPr>
                <w:color w:val="392C69"/>
              </w:rPr>
              <w:t xml:space="preserve">от 08.04.2019 </w:t>
            </w:r>
            <w:hyperlink r:id="rId8" w:history="1">
              <w:r>
                <w:rPr>
                  <w:color w:val="0000FF"/>
                </w:rPr>
                <w:t>N 14-РЗ</w:t>
              </w:r>
            </w:hyperlink>
            <w:r>
              <w:rPr>
                <w:color w:val="392C69"/>
              </w:rPr>
              <w:t>)</w:t>
            </w:r>
          </w:p>
        </w:tc>
      </w:tr>
    </w:tbl>
    <w:p w:rsidR="00BC13F5" w:rsidRDefault="00BC13F5">
      <w:pPr>
        <w:pStyle w:val="ConsPlusNormal"/>
        <w:ind w:firstLine="540"/>
        <w:jc w:val="both"/>
      </w:pPr>
    </w:p>
    <w:p w:rsidR="00BC13F5" w:rsidRDefault="00BC13F5">
      <w:pPr>
        <w:pStyle w:val="ConsPlusTitle"/>
        <w:jc w:val="center"/>
        <w:outlineLvl w:val="0"/>
      </w:pPr>
      <w:r>
        <w:t>Глава 1. ОБЩИЕ ПОЛОЖЕНИЯ</w:t>
      </w:r>
    </w:p>
    <w:p w:rsidR="00BC13F5" w:rsidRDefault="00BC13F5">
      <w:pPr>
        <w:pStyle w:val="ConsPlusNormal"/>
        <w:ind w:firstLine="540"/>
        <w:jc w:val="both"/>
      </w:pPr>
    </w:p>
    <w:p w:rsidR="00BC13F5" w:rsidRDefault="00BC13F5">
      <w:pPr>
        <w:pStyle w:val="ConsPlusTitle"/>
        <w:ind w:firstLine="540"/>
        <w:jc w:val="both"/>
        <w:outlineLvl w:val="1"/>
      </w:pPr>
      <w:r>
        <w:t>Статья 1. Правительство Удмуртской Республики - постоянно действующий высший исполнительный орган государственной власти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Правительство Удмуртской Республики осуществляет исполнительную власть Удмуртской Республики и является постоянно действующим высшим исполнительным органом государственной власти Удмуртской Республики.</w:t>
      </w:r>
    </w:p>
    <w:p w:rsidR="00BC13F5" w:rsidRDefault="00BC13F5">
      <w:pPr>
        <w:pStyle w:val="ConsPlusNormal"/>
        <w:spacing w:before="220"/>
        <w:ind w:firstLine="540"/>
        <w:jc w:val="both"/>
      </w:pPr>
      <w:r>
        <w:t>2. Правительство Удмуртской Республики является коллегиальным органом, возглавляющим систему исполнительной власти в Удмуртской Республике.</w:t>
      </w:r>
    </w:p>
    <w:p w:rsidR="00BC13F5" w:rsidRDefault="00BC13F5">
      <w:pPr>
        <w:pStyle w:val="ConsPlusNormal"/>
        <w:ind w:firstLine="540"/>
        <w:jc w:val="both"/>
      </w:pPr>
    </w:p>
    <w:p w:rsidR="00BC13F5" w:rsidRDefault="00BC13F5">
      <w:pPr>
        <w:pStyle w:val="ConsPlusTitle"/>
        <w:ind w:firstLine="540"/>
        <w:jc w:val="both"/>
        <w:outlineLvl w:val="1"/>
      </w:pPr>
      <w:r>
        <w:t>Статья 2. Правовая основа деятельности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 xml:space="preserve">1. Правительство Удмуртской Республики осуществляет свою деятельность на основе </w:t>
      </w:r>
      <w:hyperlink r:id="rId9"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w:t>
      </w:r>
      <w:hyperlink r:id="rId10" w:history="1">
        <w:r>
          <w:rPr>
            <w:color w:val="0000FF"/>
          </w:rPr>
          <w:t>Конституции</w:t>
        </w:r>
      </w:hyperlink>
      <w:r>
        <w:t xml:space="preserve"> Удмуртской Республики, настоящего Закона, других законов Удмуртской Республики, актов Главы Удмуртской Республики.</w:t>
      </w:r>
    </w:p>
    <w:p w:rsidR="00BC13F5" w:rsidRDefault="00BC13F5">
      <w:pPr>
        <w:pStyle w:val="ConsPlusNormal"/>
        <w:spacing w:before="220"/>
        <w:ind w:firstLine="540"/>
        <w:jc w:val="both"/>
      </w:pPr>
      <w:r>
        <w:t>2. Правительство Удмуртской Республики обладает правами юридического лица, имеет гербовую печать.</w:t>
      </w:r>
    </w:p>
    <w:p w:rsidR="00BC13F5" w:rsidRDefault="00BC13F5">
      <w:pPr>
        <w:pStyle w:val="ConsPlusNormal"/>
        <w:ind w:firstLine="540"/>
        <w:jc w:val="both"/>
      </w:pPr>
    </w:p>
    <w:p w:rsidR="00BC13F5" w:rsidRDefault="00BC13F5">
      <w:pPr>
        <w:pStyle w:val="ConsPlusTitle"/>
        <w:ind w:firstLine="540"/>
        <w:jc w:val="both"/>
        <w:outlineLvl w:val="1"/>
      </w:pPr>
      <w:r>
        <w:t>Статья 3. Основные принципы деятельности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 xml:space="preserve">Правительство Удмуртской Республики в своей деятельности руководствуется принципами верховенства </w:t>
      </w:r>
      <w:hyperlink r:id="rId11" w:history="1">
        <w:r>
          <w:rPr>
            <w:color w:val="0000FF"/>
          </w:rPr>
          <w:t>Конституции</w:t>
        </w:r>
      </w:hyperlink>
      <w:r>
        <w:t xml:space="preserve"> Российской Федерации, федеральных конституционных законов и федеральных законов, народовластия, законности, разделения властей, ответственности, гласности, коллегиальности и обеспечения прав и свобод человека и гражданина.</w:t>
      </w:r>
    </w:p>
    <w:p w:rsidR="00BC13F5" w:rsidRDefault="00BC13F5">
      <w:pPr>
        <w:pStyle w:val="ConsPlusNormal"/>
        <w:ind w:firstLine="540"/>
        <w:jc w:val="both"/>
      </w:pPr>
    </w:p>
    <w:p w:rsidR="00BC13F5" w:rsidRDefault="00BC13F5">
      <w:pPr>
        <w:pStyle w:val="ConsPlusTitle"/>
        <w:ind w:firstLine="540"/>
        <w:jc w:val="both"/>
        <w:outlineLvl w:val="1"/>
      </w:pPr>
      <w:r>
        <w:t>Статья 4. Деятельность Правительства Удмуртской Республики по обеспечению исполнения законов и иных правовых актов</w:t>
      </w:r>
    </w:p>
    <w:p w:rsidR="00BC13F5" w:rsidRDefault="00BC13F5">
      <w:pPr>
        <w:pStyle w:val="ConsPlusNormal"/>
        <w:ind w:firstLine="540"/>
        <w:jc w:val="both"/>
      </w:pPr>
    </w:p>
    <w:p w:rsidR="00BC13F5" w:rsidRDefault="00BC13F5">
      <w:pPr>
        <w:pStyle w:val="ConsPlusNormal"/>
        <w:ind w:firstLine="540"/>
        <w:jc w:val="both"/>
      </w:pPr>
      <w:r>
        <w:t xml:space="preserve">Правительство Удмуртской Республики обеспечивает исполнение </w:t>
      </w:r>
      <w:hyperlink r:id="rId12" w:history="1">
        <w:r>
          <w:rPr>
            <w:color w:val="0000FF"/>
          </w:rPr>
          <w:t>Конституции</w:t>
        </w:r>
      </w:hyperlink>
      <w:r>
        <w:t xml:space="preserve"> Российской Федерации, федеральных конституционных законов, федеральных законов и иных правовых </w:t>
      </w:r>
      <w:r>
        <w:lastRenderedPageBreak/>
        <w:t xml:space="preserve">актов Российской Федерации, </w:t>
      </w:r>
      <w:hyperlink r:id="rId13" w:history="1">
        <w:r>
          <w:rPr>
            <w:color w:val="0000FF"/>
          </w:rPr>
          <w:t>Конституции</w:t>
        </w:r>
      </w:hyperlink>
      <w:r>
        <w:t xml:space="preserve"> Удмуртской Республики, законов Удмуртской Республики, актов Главы Удмуртской Республики и иных правовых актов Удмуртской Республики на территории Удмуртской Республики.</w:t>
      </w:r>
    </w:p>
    <w:p w:rsidR="00BC13F5" w:rsidRDefault="00BC13F5">
      <w:pPr>
        <w:pStyle w:val="ConsPlusNormal"/>
        <w:ind w:firstLine="540"/>
        <w:jc w:val="both"/>
      </w:pPr>
    </w:p>
    <w:p w:rsidR="00BC13F5" w:rsidRDefault="00BC13F5">
      <w:pPr>
        <w:pStyle w:val="ConsPlusTitle"/>
        <w:jc w:val="center"/>
        <w:outlineLvl w:val="0"/>
      </w:pPr>
      <w:r>
        <w:t>Глава 2. СОСТАВ ПРАВИТЕЛЬСТВА УДМУРТСКОЙ РЕСПУБЛИКИ</w:t>
      </w:r>
    </w:p>
    <w:p w:rsidR="00BC13F5" w:rsidRDefault="00BC13F5">
      <w:pPr>
        <w:pStyle w:val="ConsPlusTitle"/>
        <w:jc w:val="center"/>
      </w:pPr>
      <w:r>
        <w:t>И ПОРЯДОК ЕГО ФОРМИРОВАНИЯ</w:t>
      </w:r>
    </w:p>
    <w:p w:rsidR="00BC13F5" w:rsidRDefault="00BC13F5">
      <w:pPr>
        <w:pStyle w:val="ConsPlusNormal"/>
        <w:ind w:firstLine="540"/>
        <w:jc w:val="both"/>
      </w:pPr>
    </w:p>
    <w:p w:rsidR="00BC13F5" w:rsidRDefault="00BC13F5">
      <w:pPr>
        <w:pStyle w:val="ConsPlusTitle"/>
        <w:ind w:firstLine="540"/>
        <w:jc w:val="both"/>
        <w:outlineLvl w:val="1"/>
      </w:pPr>
      <w:r>
        <w:t>Статья 5. Структура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Правительство Удмуртской Республики состоит из членов Правительства Удмуртской Республики - Председателя Правительства Удмуртской Республики, заместителей Председателя Правительства Удмуртской Республики, Постоянного представителя Главы Удмуртской Республики при Президенте Российской Федерации, Руководителя Администрации Главы и Правительства Удмуртской Республики, министров Удмуртской Республики, начальников главных управлений Удмуртской Республики.</w:t>
      </w:r>
    </w:p>
    <w:p w:rsidR="00BC13F5" w:rsidRDefault="00BC13F5">
      <w:pPr>
        <w:pStyle w:val="ConsPlusNormal"/>
        <w:jc w:val="both"/>
      </w:pPr>
      <w:r>
        <w:t xml:space="preserve">(в ред. </w:t>
      </w:r>
      <w:hyperlink r:id="rId14" w:history="1">
        <w:r>
          <w:rPr>
            <w:color w:val="0000FF"/>
          </w:rPr>
          <w:t>Закона</w:t>
        </w:r>
      </w:hyperlink>
      <w:r>
        <w:t xml:space="preserve"> УР от 12.04.2018 N 11-РЗ)</w:t>
      </w:r>
    </w:p>
    <w:p w:rsidR="00BC13F5" w:rsidRDefault="00BC13F5">
      <w:pPr>
        <w:pStyle w:val="ConsPlusNormal"/>
        <w:ind w:firstLine="540"/>
        <w:jc w:val="both"/>
      </w:pPr>
    </w:p>
    <w:p w:rsidR="00BC13F5" w:rsidRDefault="00BC13F5">
      <w:pPr>
        <w:pStyle w:val="ConsPlusTitle"/>
        <w:ind w:firstLine="540"/>
        <w:jc w:val="both"/>
        <w:outlineLvl w:val="1"/>
      </w:pPr>
      <w:r>
        <w:t>Статья 6. Назначение на должность и освобождение от должности, добровольная отставка Председателя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Председатель Правительства Удмуртской Республики назначается на должность Главой Удмуртской Республики по согласованию с Государственным Советом Удмуртской Республики.</w:t>
      </w:r>
    </w:p>
    <w:p w:rsidR="00BC13F5" w:rsidRDefault="00BC13F5">
      <w:pPr>
        <w:pStyle w:val="ConsPlusNormal"/>
        <w:spacing w:before="220"/>
        <w:ind w:firstLine="540"/>
        <w:jc w:val="both"/>
      </w:pPr>
      <w:r>
        <w:t>2. Глава Удмуртской Республики представляет Государственному Совету Удмуртской Республики для согласования кандидатуру для назначения на должность Председателя Правительства Удмуртской Республики не позднее двухнедельного срока после вступления в должность Главы Удмуртской Республики или после освобождения от должности, добровольной отставки Председателя Правительства Удмуртской Республики либо в течение недели со дня отказа в согласовании кандидатуры Государственным Советом Удмуртской Республики.</w:t>
      </w:r>
    </w:p>
    <w:p w:rsidR="00BC13F5" w:rsidRDefault="00BC13F5">
      <w:pPr>
        <w:pStyle w:val="ConsPlusNormal"/>
        <w:spacing w:before="220"/>
        <w:ind w:firstLine="540"/>
        <w:jc w:val="both"/>
      </w:pPr>
      <w:r>
        <w:t>3. Государственный Совет Удмуртской Республики рассматривает представленную Главой Удмуртской Республики кандидатуру для назначения на должность Председателя Правительства Удмуртской Республики в течение недели со дня внесения предложения о кандидатуре.</w:t>
      </w:r>
    </w:p>
    <w:p w:rsidR="00BC13F5" w:rsidRDefault="00BC13F5">
      <w:pPr>
        <w:pStyle w:val="ConsPlusNormal"/>
        <w:spacing w:before="220"/>
        <w:ind w:firstLine="540"/>
        <w:jc w:val="both"/>
      </w:pPr>
      <w:r>
        <w:t>4. В случае если кандидатура для назначения на должность Председателя Правительства Удмуртской Республики не будет согласована Государственным Советом Удмуртской Республики, Глава Удмуртской Республики вправе выдвинуть новую кандидатуру либо повторно представить в Государственный Совет Удмуртской Республики ту же кандидатуру. При повторном отказе в согласовании Глава Удмуртской Республики обязан представить Государственному Совету Удмуртской Республики новую кандидатуру.</w:t>
      </w:r>
    </w:p>
    <w:p w:rsidR="00BC13F5" w:rsidRDefault="00BC13F5">
      <w:pPr>
        <w:pStyle w:val="ConsPlusNormal"/>
        <w:spacing w:before="220"/>
        <w:ind w:firstLine="540"/>
        <w:jc w:val="both"/>
      </w:pPr>
      <w:r>
        <w:t>5. Председатель Правительства Удмуртской Республики освобождается от должности Главой Удмуртской Республики.</w:t>
      </w:r>
    </w:p>
    <w:p w:rsidR="00BC13F5" w:rsidRDefault="00BC13F5">
      <w:pPr>
        <w:pStyle w:val="ConsPlusNormal"/>
        <w:spacing w:before="220"/>
        <w:ind w:firstLine="540"/>
        <w:jc w:val="both"/>
      </w:pPr>
      <w:r>
        <w:t xml:space="preserve">6. В случае принятия Государственным Советом Удмуртской Республики решения о выражении недоверия Председателю Правительства Удмуртской Республики Глава Удмуртской Республики обязан немедленно освободить Председателя Правительства Удмуртской Республики от должности. Решение о выражении недоверия Председателю Правительства Удмуртской Республики принимается Государственным Советом Удмуртской Республики в порядке, установленном </w:t>
      </w:r>
      <w:hyperlink r:id="rId15" w:history="1">
        <w:r>
          <w:rPr>
            <w:color w:val="0000FF"/>
          </w:rPr>
          <w:t>Регламентом</w:t>
        </w:r>
      </w:hyperlink>
      <w:r>
        <w:t xml:space="preserve"> Государственного Совета Удмуртской Республики.</w:t>
      </w:r>
    </w:p>
    <w:p w:rsidR="00BC13F5" w:rsidRDefault="00BC13F5">
      <w:pPr>
        <w:pStyle w:val="ConsPlusNormal"/>
        <w:spacing w:before="220"/>
        <w:ind w:firstLine="540"/>
        <w:jc w:val="both"/>
      </w:pPr>
      <w:r>
        <w:t>7. Председатель Правительства Удмуртской Республики вправе подать Главе Удмуртской Республики заявление о добровольной отставке.</w:t>
      </w:r>
    </w:p>
    <w:p w:rsidR="00BC13F5" w:rsidRDefault="00BC13F5">
      <w:pPr>
        <w:pStyle w:val="ConsPlusNormal"/>
        <w:ind w:firstLine="540"/>
        <w:jc w:val="both"/>
      </w:pPr>
    </w:p>
    <w:p w:rsidR="00BC13F5" w:rsidRDefault="00BC13F5">
      <w:pPr>
        <w:pStyle w:val="ConsPlusTitle"/>
        <w:ind w:firstLine="540"/>
        <w:jc w:val="both"/>
        <w:outlineLvl w:val="1"/>
      </w:pPr>
      <w:r>
        <w:t>Статья 7. Исполнение обязанностей Председателя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В случае отсутствия Председателя Правительства Удмуртской Республики или невозможности осуществления им своих полномочий обязанности Председателя Правительства Удмуртской Республики по его уполномочию исполняет один из заместителей Председателя Правительства Удмуртской Республики в соответствии с распределением обязанностей, установленным распоряжением Председателя Правительства Удмуртской Республики.</w:t>
      </w:r>
    </w:p>
    <w:p w:rsidR="00BC13F5" w:rsidRDefault="00BC13F5">
      <w:pPr>
        <w:pStyle w:val="ConsPlusNormal"/>
        <w:spacing w:before="220"/>
        <w:ind w:firstLine="540"/>
        <w:jc w:val="both"/>
      </w:pPr>
      <w:r>
        <w:t>2. В случае освобождения от должности Председателя Правительства Удмуртской Республики или добровольной отставки Председателя Правительства Удмуртской Республики, принятой Главой Удмуртской Республики, Глава Удмуртской Республики вправе до назначения нового Председателя Правительства Удмуртской Республики поручить исполнение обязанностей Председателя Правительства Удмуртской Республики одному из заместителей Председателя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bookmarkStart w:id="1" w:name="P60"/>
      <w:bookmarkEnd w:id="1"/>
      <w:r>
        <w:t>Статья 8. Назначение на должность и освобождение от должности заместителей Председателя Правительства Удмуртской Республики, Постоянного представителя Главы Удмуртской Республики при Президенте Российской Федерации, Руководителя Администрации Главы и Правительства Удмуртской Республики, других членов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Заместители Председателя Правительства Удмуртской Республики, Постоянный представитель Главы Удмуртской Республики при Президенте Российской Федерации, министр финансов Удмуртской Республики назначаются на должность по представлению Председателя Правительства Удмуртской Республики Главой Удмуртской Республики по согласованию с Государственным Советом Удмуртской Республики в порядке, предусмотренном настоящим Законом для назначения на должность Председателя Правительства Удмуртской Республики.</w:t>
      </w:r>
    </w:p>
    <w:p w:rsidR="00BC13F5" w:rsidRDefault="00BC13F5">
      <w:pPr>
        <w:pStyle w:val="ConsPlusNormal"/>
        <w:spacing w:before="220"/>
        <w:ind w:firstLine="540"/>
        <w:jc w:val="both"/>
      </w:pPr>
      <w:r>
        <w:t>2. Руководитель Администрации Главы и Правительства Удмуртской Республики назначается на должность Главой Удмуртской Республики.</w:t>
      </w:r>
    </w:p>
    <w:p w:rsidR="00BC13F5" w:rsidRDefault="00BC13F5">
      <w:pPr>
        <w:pStyle w:val="ConsPlusNormal"/>
        <w:spacing w:before="220"/>
        <w:ind w:firstLine="540"/>
        <w:jc w:val="both"/>
      </w:pPr>
      <w:r>
        <w:t>3. Другие члены Правительства Удмуртской Республики назначаются на должность Главой Удмуртской Республики по представлению Председателя Правительства Удмуртской Республики.</w:t>
      </w:r>
    </w:p>
    <w:p w:rsidR="00BC13F5" w:rsidRDefault="00BC13F5">
      <w:pPr>
        <w:pStyle w:val="ConsPlusNormal"/>
        <w:spacing w:before="220"/>
        <w:ind w:firstLine="540"/>
        <w:jc w:val="both"/>
      </w:pPr>
      <w:r>
        <w:t>4. Заместители Председателя Правительства Удмуртской Республики, Постоянный представитель Главы Удмуртской Республики при Президенте Российской Федерации, Руководитель Администрации Главы и Правительства Удмуртской Республики, другие члены Правительства Удмуртской Республики освобождаются от должности Главой Удмуртской Республики в соответствии с трудовым законодательством Российской Федерации.</w:t>
      </w:r>
    </w:p>
    <w:p w:rsidR="00BC13F5" w:rsidRDefault="00BC13F5">
      <w:pPr>
        <w:pStyle w:val="ConsPlusNormal"/>
        <w:spacing w:before="220"/>
        <w:ind w:firstLine="540"/>
        <w:jc w:val="both"/>
      </w:pPr>
      <w:r>
        <w:t>5. В случаях и порядке, предусмотренных федеральными законами, отдельные члены Правительства Удмуртской Республики назначаются на должность Главой Удмуртской Республики по согласованию с федеральными органами государственной власти или должностными лицами федеральных органов государственной власти.</w:t>
      </w:r>
    </w:p>
    <w:p w:rsidR="00BC13F5" w:rsidRDefault="00BC13F5">
      <w:pPr>
        <w:pStyle w:val="ConsPlusNormal"/>
        <w:ind w:firstLine="540"/>
        <w:jc w:val="both"/>
      </w:pPr>
    </w:p>
    <w:p w:rsidR="00BC13F5" w:rsidRDefault="00BC13F5">
      <w:pPr>
        <w:pStyle w:val="ConsPlusTitle"/>
        <w:ind w:firstLine="540"/>
        <w:jc w:val="both"/>
        <w:outlineLvl w:val="1"/>
      </w:pPr>
      <w:r>
        <w:t>Статья 9. Сведения о доходах, расходах, об имуществе и обязательствах имущественного характера членов Правительства Удмуртской Республики и членов их семей</w:t>
      </w:r>
    </w:p>
    <w:p w:rsidR="00BC13F5" w:rsidRDefault="00BC13F5">
      <w:pPr>
        <w:pStyle w:val="ConsPlusNormal"/>
        <w:ind w:firstLine="540"/>
        <w:jc w:val="both"/>
      </w:pPr>
    </w:p>
    <w:p w:rsidR="00BC13F5" w:rsidRDefault="00BC13F5">
      <w:pPr>
        <w:pStyle w:val="ConsPlusNormal"/>
        <w:ind w:firstLine="540"/>
        <w:jc w:val="both"/>
      </w:pPr>
      <w:bookmarkStart w:id="2" w:name="P70"/>
      <w:bookmarkEnd w:id="2"/>
      <w:r>
        <w:t xml:space="preserve">1. Председатель Правительства Удмуртской Республики, заместитель Председателя Правительства Удмуртской Республики, Постоянный представитель Главы Удмуртской Республики при Президенте Российской Федерации, Руководитель Администрации Главы и Правительства Удмуртской Республики, министр Удмуртской Республики, начальник Главного управления Удмуртской Республики обязаны ежегодно, не позднее 30 апреля года, следующего за отчетным,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w:t>
      </w:r>
      <w:r>
        <w:lastRenderedPageBreak/>
        <w:t>характера своих супруга (супруги) и несовершеннолетних детей.</w:t>
      </w:r>
    </w:p>
    <w:p w:rsidR="00BC13F5" w:rsidRDefault="00BC13F5">
      <w:pPr>
        <w:pStyle w:val="ConsPlusNormal"/>
        <w:jc w:val="both"/>
      </w:pPr>
      <w:r>
        <w:t xml:space="preserve">(в ред. </w:t>
      </w:r>
      <w:hyperlink r:id="rId16" w:history="1">
        <w:r>
          <w:rPr>
            <w:color w:val="0000FF"/>
          </w:rPr>
          <w:t>Закона</w:t>
        </w:r>
      </w:hyperlink>
      <w:r>
        <w:t xml:space="preserve"> УР от 12.04.2018 N 11-РЗ)</w:t>
      </w:r>
    </w:p>
    <w:p w:rsidR="00BC13F5" w:rsidRDefault="00BC13F5">
      <w:pPr>
        <w:pStyle w:val="ConsPlusNormal"/>
        <w:spacing w:before="220"/>
        <w:ind w:firstLine="540"/>
        <w:jc w:val="both"/>
      </w:pPr>
      <w:bookmarkStart w:id="3" w:name="P72"/>
      <w:bookmarkEnd w:id="3"/>
      <w:r>
        <w:t xml:space="preserve">2. Гражданин, претендующий на замещение должности, предусмотренной </w:t>
      </w:r>
      <w:hyperlink w:anchor="P70" w:history="1">
        <w:r>
          <w:rPr>
            <w:color w:val="0000FF"/>
          </w:rPr>
          <w:t>частью 1</w:t>
        </w:r>
      </w:hyperlink>
      <w:r>
        <w:t xml:space="preserve"> настоящей статьи, обязан при назначении на должность представлять сведения о полученных им доходах, об имуществе, принадлежащем ему на праве собственности, и о его обязательствах имущественного характера, а также сведения о доходах, об имуществе, принадлежащем на праве собственности, и об обязательствах имущественного характера своих супруга (супруги) и несовершеннолетних детей.</w:t>
      </w:r>
    </w:p>
    <w:p w:rsidR="00BC13F5" w:rsidRDefault="00BC13F5">
      <w:pPr>
        <w:pStyle w:val="ConsPlusNormal"/>
        <w:spacing w:before="220"/>
        <w:ind w:firstLine="540"/>
        <w:jc w:val="both"/>
      </w:pPr>
      <w:r>
        <w:t xml:space="preserve">3. Порядок представления сведений, предусмотренных </w:t>
      </w:r>
      <w:hyperlink w:anchor="P70" w:history="1">
        <w:r>
          <w:rPr>
            <w:color w:val="0000FF"/>
          </w:rPr>
          <w:t>частями 1</w:t>
        </w:r>
      </w:hyperlink>
      <w:r>
        <w:t xml:space="preserve">, </w:t>
      </w:r>
      <w:hyperlink w:anchor="P72" w:history="1">
        <w:r>
          <w:rPr>
            <w:color w:val="0000FF"/>
          </w:rPr>
          <w:t>2</w:t>
        </w:r>
      </w:hyperlink>
      <w:r>
        <w:t xml:space="preserve"> настоящей статьи, устанавливается Главой Удмуртской Республики.</w:t>
      </w:r>
    </w:p>
    <w:p w:rsidR="00BC13F5" w:rsidRDefault="00BC13F5">
      <w:pPr>
        <w:pStyle w:val="ConsPlusNormal"/>
        <w:spacing w:before="220"/>
        <w:ind w:firstLine="540"/>
        <w:jc w:val="both"/>
      </w:pPr>
      <w:r>
        <w:t>4. Председатель Правительства Удмуртской Республики, заместитель Председателя Правительства Удмуртской Республики, Постоянный представитель Главы Удмуртской Республики при Президенте Российской Федерации, Руководитель Администрации Главы и Правительства Удмуртской Республики, министр Удмуртской Республики, начальник Главного управления Удмуртской Республики обязаны представлять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 и порядке, предусмотренных федеральным законом.</w:t>
      </w:r>
    </w:p>
    <w:p w:rsidR="00BC13F5" w:rsidRDefault="00BC13F5">
      <w:pPr>
        <w:pStyle w:val="ConsPlusNormal"/>
        <w:jc w:val="both"/>
      </w:pPr>
      <w:r>
        <w:t xml:space="preserve">(в ред. </w:t>
      </w:r>
      <w:hyperlink r:id="rId17" w:history="1">
        <w:r>
          <w:rPr>
            <w:color w:val="0000FF"/>
          </w:rPr>
          <w:t>Закона</w:t>
        </w:r>
      </w:hyperlink>
      <w:r>
        <w:t xml:space="preserve"> УР от 12.04.2018 N 11-РЗ)</w:t>
      </w:r>
    </w:p>
    <w:p w:rsidR="00BC13F5" w:rsidRDefault="00BC13F5">
      <w:pPr>
        <w:pStyle w:val="ConsPlusNormal"/>
        <w:ind w:firstLine="540"/>
        <w:jc w:val="both"/>
      </w:pPr>
    </w:p>
    <w:p w:rsidR="00BC13F5" w:rsidRDefault="00BC13F5">
      <w:pPr>
        <w:pStyle w:val="ConsPlusTitle"/>
        <w:ind w:firstLine="540"/>
        <w:jc w:val="both"/>
        <w:outlineLvl w:val="1"/>
      </w:pPr>
      <w:r>
        <w:t>Статья 10. Ограничения и обязанности, налагаемые на членов Правительства Удмуртской Республики, ответственность членов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bookmarkStart w:id="4" w:name="P79"/>
      <w:bookmarkEnd w:id="4"/>
      <w:r>
        <w:t>1. Председатель Правительства Удмуртской Республики, заместитель Председателя Правительства Удмуртской Республики, Постоянный представитель Главы Удмуртской Республики при Президенте Российской Федерации, Руководитель Администрации Главы и Правительства Удмуртской Республики, министр Удмуртской Республики, начальник Главного управления Удмуртской Республики обязаны сообщать в порядке, установленном Главой Удмуртской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13F5" w:rsidRDefault="00BC13F5">
      <w:pPr>
        <w:pStyle w:val="ConsPlusNormal"/>
        <w:jc w:val="both"/>
      </w:pPr>
      <w:r>
        <w:t xml:space="preserve">(в ред. </w:t>
      </w:r>
      <w:hyperlink r:id="rId18" w:history="1">
        <w:r>
          <w:rPr>
            <w:color w:val="0000FF"/>
          </w:rPr>
          <w:t>Закона</w:t>
        </w:r>
      </w:hyperlink>
      <w:r>
        <w:t xml:space="preserve"> УР от 12.04.2018 N 11-РЗ)</w:t>
      </w:r>
    </w:p>
    <w:p w:rsidR="00BC13F5" w:rsidRDefault="00BC13F5">
      <w:pPr>
        <w:pStyle w:val="ConsPlusNormal"/>
        <w:spacing w:before="220"/>
        <w:ind w:firstLine="540"/>
        <w:jc w:val="both"/>
      </w:pPr>
      <w:r>
        <w:t xml:space="preserve">2. На членов Правительства Удмуртской Республики, помимо обязанностей, указанных в </w:t>
      </w:r>
      <w:hyperlink w:anchor="P79" w:history="1">
        <w:r>
          <w:rPr>
            <w:color w:val="0000FF"/>
          </w:rPr>
          <w:t>части 1</w:t>
        </w:r>
      </w:hyperlink>
      <w:r>
        <w:t xml:space="preserve"> настоящей статьи, распространяются иные запреты, ограничения и обязанности, установленные федеральными законами.</w:t>
      </w:r>
    </w:p>
    <w:p w:rsidR="00BC13F5" w:rsidRDefault="00BC13F5">
      <w:pPr>
        <w:pStyle w:val="ConsPlusNormal"/>
        <w:spacing w:before="220"/>
        <w:ind w:firstLine="540"/>
        <w:jc w:val="both"/>
      </w:pPr>
      <w:r>
        <w:t>3. Члены Правительства Удмуртской Республики при осуществлении своих полномочий несут ответственность, предусмотренную федеральными законами и законами Удмуртской Республики.</w:t>
      </w:r>
    </w:p>
    <w:p w:rsidR="00BC13F5" w:rsidRDefault="00BC13F5">
      <w:pPr>
        <w:pStyle w:val="ConsPlusNormal"/>
        <w:ind w:firstLine="540"/>
        <w:jc w:val="both"/>
      </w:pPr>
    </w:p>
    <w:p w:rsidR="00BC13F5" w:rsidRDefault="00BC13F5">
      <w:pPr>
        <w:pStyle w:val="ConsPlusTitle"/>
        <w:jc w:val="center"/>
        <w:outlineLvl w:val="0"/>
      </w:pPr>
      <w:r>
        <w:t>Глава 3. ПОЛНОМОЧИЯ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11. Общие вопросы руководства исполнительными органами государственной власти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Правительство Удмуртской Республики руководит работой исполнительных органов государственной власти Удмуртской Республики и контролирует их деятельность.</w:t>
      </w:r>
    </w:p>
    <w:p w:rsidR="00BC13F5" w:rsidRDefault="00BC13F5">
      <w:pPr>
        <w:pStyle w:val="ConsPlusNormal"/>
        <w:spacing w:before="220"/>
        <w:ind w:firstLine="540"/>
        <w:jc w:val="both"/>
      </w:pPr>
      <w:r>
        <w:t>2. Исполнительные органы государственной власти Удмуртской Республики подчиняются Правительству Удмуртской Республики и ответственны перед ним за выполнение порученных задач.</w:t>
      </w:r>
    </w:p>
    <w:p w:rsidR="00BC13F5" w:rsidRDefault="00BC13F5">
      <w:pPr>
        <w:pStyle w:val="ConsPlusNormal"/>
        <w:spacing w:before="220"/>
        <w:ind w:firstLine="540"/>
        <w:jc w:val="both"/>
      </w:pPr>
      <w:r>
        <w:lastRenderedPageBreak/>
        <w:t>3. Правительство Удмуртской Республики утверждает положения об исполнительных органах государственной власти Удмуртской Республики, устанавливает предельную штатную численность работников исполнительных органов государственной власти Удмуртской Республики. Правительство Удмуртской Республики устанавливает организационную структуру исполнительных органов государственной власти Удмуртской Республики, уполномоченных на осуществление регионального государственного контроля (надзора), определяет перечень должностных лиц указанных исполнительных органов государственной власти Удмуртской Республики и их полномочия.</w:t>
      </w:r>
    </w:p>
    <w:p w:rsidR="00BC13F5" w:rsidRDefault="00BC13F5">
      <w:pPr>
        <w:pStyle w:val="ConsPlusNormal"/>
        <w:spacing w:before="220"/>
        <w:ind w:firstLine="540"/>
        <w:jc w:val="both"/>
      </w:pPr>
      <w:r>
        <w:t>4. Правительство Удмуртской Республики устанавливает порядок создания и деятельности территориальных органов исполнительных органов государственной власти Удмуртской Республики, утверждает типовые положения о них. Правительство Удмуртской Республики устанавливает предельную штатную численность работников территориальных органов исполнительных органов государственной власти Удмуртской Республики.</w:t>
      </w:r>
    </w:p>
    <w:p w:rsidR="00BC13F5" w:rsidRDefault="00BC13F5">
      <w:pPr>
        <w:pStyle w:val="ConsPlusNormal"/>
        <w:spacing w:before="220"/>
        <w:ind w:firstLine="540"/>
        <w:jc w:val="both"/>
      </w:pPr>
      <w:r>
        <w:t xml:space="preserve">5. Правительство Удмуртской Республики вправе вносить Главе Удмуртской Республики предложения об отмене актов исполнительных органов государственной власти Удмуртской Республики или о приостановлении их действия в случае их противоречия </w:t>
      </w:r>
      <w:hyperlink r:id="rId19" w:history="1">
        <w:r>
          <w:rPr>
            <w:color w:val="0000FF"/>
          </w:rPr>
          <w:t>Конституции</w:t>
        </w:r>
      </w:hyperlink>
      <w:r>
        <w:t xml:space="preserve"> Российской Федерации, законодательству Российской Федерации, </w:t>
      </w:r>
      <w:hyperlink r:id="rId20" w:history="1">
        <w:r>
          <w:rPr>
            <w:color w:val="0000FF"/>
          </w:rPr>
          <w:t>Конституции</w:t>
        </w:r>
      </w:hyperlink>
      <w:r>
        <w:t xml:space="preserve"> Удмуртской Республики, законам Удмуртской Республики и указам Главы Удмуртской Республики.</w:t>
      </w:r>
    </w:p>
    <w:p w:rsidR="00BC13F5" w:rsidRDefault="00BC13F5">
      <w:pPr>
        <w:pStyle w:val="ConsPlusNormal"/>
        <w:spacing w:before="220"/>
        <w:ind w:firstLine="540"/>
        <w:jc w:val="both"/>
      </w:pPr>
      <w:r>
        <w:t>6. Правительство Удмуртской Республики вправе принимать решения об учреждении юридических лиц, образовывать координационные, совещательные и иные органы.</w:t>
      </w:r>
    </w:p>
    <w:p w:rsidR="00BC13F5" w:rsidRDefault="00BC13F5">
      <w:pPr>
        <w:pStyle w:val="ConsPlusNormal"/>
        <w:spacing w:before="220"/>
        <w:ind w:firstLine="540"/>
        <w:jc w:val="both"/>
      </w:pPr>
      <w:r>
        <w:t xml:space="preserve">7. Особенности взаимоотношений Правительства Удмуртской Республики с федеральными органами исполнительной власти регулируются </w:t>
      </w:r>
      <w:hyperlink r:id="rId21" w:history="1">
        <w:r>
          <w:rPr>
            <w:color w:val="0000FF"/>
          </w:rPr>
          <w:t>Конституцией</w:t>
        </w:r>
      </w:hyperlink>
      <w:r>
        <w:t xml:space="preserve"> Российской Федерации, законодательством Российской Федерации, </w:t>
      </w:r>
      <w:hyperlink r:id="rId22" w:history="1">
        <w:r>
          <w:rPr>
            <w:color w:val="0000FF"/>
          </w:rPr>
          <w:t>Конституцией</w:t>
        </w:r>
      </w:hyperlink>
      <w:r>
        <w:t xml:space="preserve"> Удмуртской Республики, законодательством Удмуртской Республики, а также соответствующими договорами и соглашениями.</w:t>
      </w:r>
    </w:p>
    <w:p w:rsidR="00BC13F5" w:rsidRDefault="00BC13F5">
      <w:pPr>
        <w:pStyle w:val="ConsPlusNormal"/>
        <w:ind w:firstLine="540"/>
        <w:jc w:val="both"/>
      </w:pPr>
    </w:p>
    <w:p w:rsidR="00BC13F5" w:rsidRDefault="00BC13F5">
      <w:pPr>
        <w:pStyle w:val="ConsPlusTitle"/>
        <w:ind w:firstLine="540"/>
        <w:jc w:val="both"/>
        <w:outlineLvl w:val="1"/>
      </w:pPr>
      <w:r>
        <w:t>Статья 12. Полномочия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Правительство Удмуртской Республики разрабатывает и осуществляет меры по обеспечению комплексного социально-экономического развития Удмуртской Республики,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C13F5" w:rsidRDefault="00BC13F5">
      <w:pPr>
        <w:pStyle w:val="ConsPlusNormal"/>
        <w:spacing w:before="220"/>
        <w:ind w:firstLine="540"/>
        <w:jc w:val="both"/>
      </w:pPr>
      <w:r>
        <w:t>2. Правительство Удмуртской Республики осуществляет меры по реализации внутренней политики Удмуртской Республики, определяемой Главой Удмуртской Республики совместно с Государственным Советом Удмуртской Республики.</w:t>
      </w:r>
    </w:p>
    <w:p w:rsidR="00BC13F5" w:rsidRDefault="00BC13F5">
      <w:pPr>
        <w:pStyle w:val="ConsPlusNormal"/>
        <w:spacing w:before="220"/>
        <w:ind w:firstLine="540"/>
        <w:jc w:val="both"/>
      </w:pPr>
      <w:r>
        <w:t>3. Правительство Удмуртской Республики:</w:t>
      </w:r>
    </w:p>
    <w:p w:rsidR="00BC13F5" w:rsidRDefault="00BC13F5">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C13F5" w:rsidRDefault="00BC13F5">
      <w:pPr>
        <w:pStyle w:val="ConsPlusNormal"/>
        <w:spacing w:before="220"/>
        <w:ind w:firstLine="540"/>
        <w:jc w:val="both"/>
      </w:pPr>
      <w:r>
        <w:t xml:space="preserve">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Удмуртской Республики, их языков и культуры; защите прав национальных меньшинств; социальной и культурной адаптации </w:t>
      </w:r>
      <w:r>
        <w:lastRenderedPageBreak/>
        <w:t>мигрантов; профилактике межнациональных (межэтнических) конфликтов и обеспечению межнационального и межконфессионального согласия;</w:t>
      </w:r>
    </w:p>
    <w:p w:rsidR="00BC13F5" w:rsidRDefault="00BC13F5">
      <w:pPr>
        <w:pStyle w:val="ConsPlusNormal"/>
        <w:spacing w:before="220"/>
        <w:ind w:firstLine="540"/>
        <w:jc w:val="both"/>
      </w:pPr>
      <w:r>
        <w:t xml:space="preserve">3) участвует в обеспечении реализации единой государственной политики в сфере стратегического планирования в Удмуртской Республике, вносит на рассмотрение Государственного Совета Удмуртской Республики проект стратегии социально-экономического развития Удмуртской Республики в случаях и порядке, предусмотренных </w:t>
      </w:r>
      <w:hyperlink r:id="rId23" w:history="1">
        <w:r>
          <w:rPr>
            <w:color w:val="0000FF"/>
          </w:rPr>
          <w:t>Законом</w:t>
        </w:r>
      </w:hyperlink>
      <w:r>
        <w:t xml:space="preserve"> Удмуртской Республики от 18 декабря 2014 года N 81-РЗ "О стратегическом планировании в Удмуртской Республике и внесении изменений в отдельные законы Удмуртской Республики";</w:t>
      </w:r>
    </w:p>
    <w:p w:rsidR="00BC13F5" w:rsidRDefault="00BC13F5">
      <w:pPr>
        <w:pStyle w:val="ConsPlusNormal"/>
        <w:jc w:val="both"/>
      </w:pPr>
      <w:r>
        <w:t xml:space="preserve">(п. 3 в ред. </w:t>
      </w:r>
      <w:hyperlink r:id="rId24" w:history="1">
        <w:r>
          <w:rPr>
            <w:color w:val="0000FF"/>
          </w:rPr>
          <w:t>Закона</w:t>
        </w:r>
      </w:hyperlink>
      <w:r>
        <w:t xml:space="preserve"> УР от 19.03.2018 N 10-РЗ)</w:t>
      </w:r>
    </w:p>
    <w:p w:rsidR="00BC13F5" w:rsidRDefault="00BC13F5">
      <w:pPr>
        <w:pStyle w:val="ConsPlusNormal"/>
        <w:spacing w:before="220"/>
        <w:ind w:firstLine="540"/>
        <w:jc w:val="both"/>
      </w:pPr>
      <w:r>
        <w:t>4) разрабатывает и вносит на рассмотрение Государственного Совета Удмуртской Республики проект бюджета Удмуртской Республики, обеспечивает исполнение бюджета Удмуртской Республики, готовит и представляет в Государственный Совет Удмуртской Республики отчет об исполнении бюджета Удмуртской Республики;</w:t>
      </w:r>
    </w:p>
    <w:p w:rsidR="00BC13F5" w:rsidRDefault="00BC13F5">
      <w:pPr>
        <w:pStyle w:val="ConsPlusNormal"/>
        <w:spacing w:before="220"/>
        <w:ind w:firstLine="540"/>
        <w:jc w:val="both"/>
      </w:pPr>
      <w:r>
        <w:t>4.1) определяет порядок разработки и корректировки документов стратегического планирования, находящихся в ведении Правительства Удмуртской Республики, и утверждает (одобряет) такие документы;</w:t>
      </w:r>
    </w:p>
    <w:p w:rsidR="00BC13F5" w:rsidRDefault="00BC13F5">
      <w:pPr>
        <w:pStyle w:val="ConsPlusNormal"/>
        <w:jc w:val="both"/>
      </w:pPr>
      <w:r>
        <w:t xml:space="preserve">(п. 4.1 введен </w:t>
      </w:r>
      <w:hyperlink r:id="rId25" w:history="1">
        <w:r>
          <w:rPr>
            <w:color w:val="0000FF"/>
          </w:rPr>
          <w:t>Законом</w:t>
        </w:r>
      </w:hyperlink>
      <w:r>
        <w:t xml:space="preserve"> УР от 19.03.2018 N 10-РЗ)</w:t>
      </w:r>
    </w:p>
    <w:p w:rsidR="00BC13F5" w:rsidRDefault="00BC13F5">
      <w:pPr>
        <w:pStyle w:val="ConsPlusNormal"/>
        <w:spacing w:before="220"/>
        <w:ind w:firstLine="540"/>
        <w:jc w:val="both"/>
      </w:pPr>
      <w:r>
        <w:t>4.2) готовит ежегодные отчеты о результатах деятельности Правительства Удмуртской Республики, сводный годовой доклад о ходе реализации и об оценке эффективности государственных программ Удмуртской Республики, ежегодные отчеты о ходе исполнения плана мероприятий по реализации стратегии социально-экономического развития Удмуртской Республики для представления их Главой Удмуртской Республики в Государственный Совет Удмуртской Республики;</w:t>
      </w:r>
    </w:p>
    <w:p w:rsidR="00BC13F5" w:rsidRDefault="00BC13F5">
      <w:pPr>
        <w:pStyle w:val="ConsPlusNormal"/>
        <w:jc w:val="both"/>
      </w:pPr>
      <w:r>
        <w:t xml:space="preserve">(п. 4.2 введен </w:t>
      </w:r>
      <w:hyperlink r:id="rId26" w:history="1">
        <w:r>
          <w:rPr>
            <w:color w:val="0000FF"/>
          </w:rPr>
          <w:t>Законом</w:t>
        </w:r>
      </w:hyperlink>
      <w:r>
        <w:t xml:space="preserve"> УР от 19.03.2018 N 10-РЗ)</w:t>
      </w:r>
    </w:p>
    <w:p w:rsidR="00BC13F5" w:rsidRDefault="00BC13F5">
      <w:pPr>
        <w:pStyle w:val="ConsPlusNormal"/>
        <w:spacing w:before="220"/>
        <w:ind w:firstLine="540"/>
        <w:jc w:val="both"/>
      </w:pPr>
      <w:r>
        <w:t>5) создает условия для функционирования единого рынка на основе рационального сочетания всех форм собственности, демонополизации экономики;</w:t>
      </w:r>
    </w:p>
    <w:p w:rsidR="00BC13F5" w:rsidRDefault="00BC13F5">
      <w:pPr>
        <w:pStyle w:val="ConsPlusNormal"/>
        <w:spacing w:before="220"/>
        <w:ind w:firstLine="540"/>
        <w:jc w:val="both"/>
      </w:pPr>
      <w:r>
        <w:t>6) управляет и распоряжается собственностью Удмуртской Республики в соответствии с законами Удмуртской Республики, а также управляет федеральной собственностью, переданной в управление Удмуртской Республике в соответствии с федеральными законами и иными нормативными правовыми актами Российской Федерации;</w:t>
      </w:r>
    </w:p>
    <w:p w:rsidR="00BC13F5" w:rsidRDefault="00BC13F5">
      <w:pPr>
        <w:pStyle w:val="ConsPlusNormal"/>
        <w:spacing w:before="220"/>
        <w:ind w:firstLine="540"/>
        <w:jc w:val="both"/>
      </w:pPr>
      <w:r>
        <w:t>7) осуществляет в соответствии с законодательством отнесение к определенной категории, перевод из одной категории в другую земель или земельных участков в составе таких земель;</w:t>
      </w:r>
    </w:p>
    <w:p w:rsidR="00BC13F5" w:rsidRDefault="00BC13F5">
      <w:pPr>
        <w:pStyle w:val="ConsPlusNormal"/>
        <w:spacing w:before="220"/>
        <w:ind w:firstLine="540"/>
        <w:jc w:val="both"/>
      </w:pPr>
      <w:r>
        <w:t>8) принимает решения о включении (об исключении) в границы (из границ) населенных пунктов, не являющихся муниципальными образованиями, земельных участков, находящихся в федеральной собственности, земельных участков Федерального фонда содействия развитию жилищного строительства,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для обеспечения использования в целях, установленных федеральным законом;</w:t>
      </w:r>
    </w:p>
    <w:p w:rsidR="00BC13F5" w:rsidRDefault="00BC13F5">
      <w:pPr>
        <w:pStyle w:val="ConsPlusNormal"/>
        <w:spacing w:before="220"/>
        <w:ind w:firstLine="540"/>
        <w:jc w:val="both"/>
      </w:pPr>
      <w:r>
        <w:t>9) осуществляет в соответствии с законодательством Российской Федерации об автомобильных дорогах и о дорожной деятельности распоряжение земельными участками,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BC13F5" w:rsidRDefault="00BC13F5">
      <w:pPr>
        <w:pStyle w:val="ConsPlusNormal"/>
        <w:spacing w:before="220"/>
        <w:ind w:firstLine="540"/>
        <w:jc w:val="both"/>
      </w:pPr>
      <w:r>
        <w:t>10) обеспечивает реализацию государственной политики в области градостроительной деятельности в Удмуртской Республике;</w:t>
      </w:r>
    </w:p>
    <w:p w:rsidR="00BC13F5" w:rsidRDefault="00BC13F5">
      <w:pPr>
        <w:pStyle w:val="ConsPlusNormal"/>
        <w:spacing w:before="220"/>
        <w:ind w:firstLine="540"/>
        <w:jc w:val="both"/>
      </w:pPr>
      <w:r>
        <w:lastRenderedPageBreak/>
        <w:t>11) вырабатывает инвестиционную политику и принимает меры по ее реализации;</w:t>
      </w:r>
    </w:p>
    <w:p w:rsidR="00BC13F5" w:rsidRDefault="00BC13F5">
      <w:pPr>
        <w:pStyle w:val="ConsPlusNormal"/>
        <w:spacing w:before="220"/>
        <w:ind w:firstLine="540"/>
        <w:jc w:val="both"/>
      </w:pPr>
      <w:r>
        <w:t>12) участвует в реализации налоговой политики;</w:t>
      </w:r>
    </w:p>
    <w:p w:rsidR="00BC13F5" w:rsidRDefault="00BC13F5">
      <w:pPr>
        <w:pStyle w:val="ConsPlusNormal"/>
        <w:spacing w:before="220"/>
        <w:ind w:firstLine="540"/>
        <w:jc w:val="both"/>
      </w:pPr>
      <w:r>
        <w:t>13) обеспечивает реализацию прав граждан в области социального обеспечения;</w:t>
      </w:r>
    </w:p>
    <w:p w:rsidR="00BC13F5" w:rsidRDefault="00BC13F5">
      <w:pPr>
        <w:pStyle w:val="ConsPlusNormal"/>
        <w:spacing w:before="220"/>
        <w:ind w:firstLine="540"/>
        <w:jc w:val="both"/>
      </w:pPr>
      <w:r>
        <w:t>14) организует деятельность исполнительных органов государственной власти Удмуртской Республики по обеспечению условий для беспрепятственного доступа инвалидов к объектам социальной, инженерной и транспортной инфраструктур, местам отдыха и предоставляемым в них услугам;</w:t>
      </w:r>
    </w:p>
    <w:p w:rsidR="00BC13F5" w:rsidRDefault="00BC13F5">
      <w:pPr>
        <w:pStyle w:val="ConsPlusNormal"/>
        <w:spacing w:before="220"/>
        <w:ind w:firstLine="540"/>
        <w:jc w:val="both"/>
      </w:pPr>
      <w:r>
        <w:t>15) принимает меры по реализации трудовых прав граждан, разрабатывает программы сокращения безработицы и обеспечивает реализацию этих программ;</w:t>
      </w:r>
    </w:p>
    <w:p w:rsidR="00BC13F5" w:rsidRDefault="00BC13F5">
      <w:pPr>
        <w:pStyle w:val="ConsPlusNormal"/>
        <w:spacing w:before="220"/>
        <w:ind w:firstLine="540"/>
        <w:jc w:val="both"/>
      </w:pPr>
      <w:r>
        <w:t>16) принимает меры по реализации прав граждан на благоприятную окружающую среду, по обеспечению экологической безопасности;</w:t>
      </w:r>
    </w:p>
    <w:p w:rsidR="00BC13F5" w:rsidRDefault="00BC13F5">
      <w:pPr>
        <w:pStyle w:val="ConsPlusNormal"/>
        <w:spacing w:before="220"/>
        <w:ind w:firstLine="540"/>
        <w:jc w:val="both"/>
      </w:pPr>
      <w:r>
        <w:t xml:space="preserve">17) осуществляет в соответствии с Лесным </w:t>
      </w:r>
      <w:hyperlink r:id="rId27" w:history="1">
        <w:r>
          <w:rPr>
            <w:color w:val="0000FF"/>
          </w:rPr>
          <w:t>кодексом</w:t>
        </w:r>
      </w:hyperlink>
      <w:r>
        <w:t xml:space="preserve"> Российской Федерации, иными федеральными законами полномочия в области лесных отношений;</w:t>
      </w:r>
    </w:p>
    <w:p w:rsidR="00BC13F5" w:rsidRDefault="00BC13F5">
      <w:pPr>
        <w:pStyle w:val="ConsPlusNormal"/>
        <w:spacing w:before="220"/>
        <w:ind w:firstLine="540"/>
        <w:jc w:val="both"/>
      </w:pPr>
      <w:r>
        <w:t>18) устанавливает порядок и условия использования геологической информации о недрах, обладателем которой является Удмуртская Республика;</w:t>
      </w:r>
    </w:p>
    <w:p w:rsidR="00BC13F5" w:rsidRDefault="00BC13F5">
      <w:pPr>
        <w:pStyle w:val="ConsPlusNormal"/>
        <w:spacing w:before="220"/>
        <w:ind w:firstLine="540"/>
        <w:jc w:val="both"/>
      </w:pPr>
      <w:r>
        <w:t>19) устанавливает в соответствии с федеральным законом порядок осуществления собственниками земельных участков, землепользователями, землевладельцами, арендаторами земельных участков использования для собственных нужд имеющихся в границах земельных участков общераспространенных полезных ископаемых, подземных вод, а также строительства подземных сооружений;</w:t>
      </w:r>
    </w:p>
    <w:p w:rsidR="00BC13F5" w:rsidRDefault="00BC13F5">
      <w:pPr>
        <w:pStyle w:val="ConsPlusNormal"/>
        <w:spacing w:before="220"/>
        <w:ind w:firstLine="540"/>
        <w:jc w:val="both"/>
      </w:pPr>
      <w:r>
        <w:t>20) устанавливает ставки платы за пользование водными объектами, находящимися в собственности Удмуртской Республики, порядок расчета и взимания такой платы;</w:t>
      </w:r>
    </w:p>
    <w:p w:rsidR="00BC13F5" w:rsidRDefault="00BC13F5">
      <w:pPr>
        <w:pStyle w:val="ConsPlusNormal"/>
        <w:spacing w:before="220"/>
        <w:ind w:firstLine="540"/>
        <w:jc w:val="both"/>
      </w:pPr>
      <w:r>
        <w:t>21) принимает меры по реализации прав граждан на охрану здоровья, по обеспечению санитарно-эпидемиологического благополучия;</w:t>
      </w:r>
    </w:p>
    <w:p w:rsidR="00BC13F5" w:rsidRDefault="00BC13F5">
      <w:pPr>
        <w:pStyle w:val="ConsPlusNormal"/>
        <w:spacing w:before="220"/>
        <w:ind w:firstLine="540"/>
        <w:jc w:val="both"/>
      </w:pPr>
      <w:r>
        <w:t>22) содействует решению проблем семьи, материнства, отцовства и детства, принимает меры по реализации молодежной политики;</w:t>
      </w:r>
    </w:p>
    <w:p w:rsidR="00BC13F5" w:rsidRDefault="00BC13F5">
      <w:pPr>
        <w:pStyle w:val="ConsPlusNormal"/>
        <w:spacing w:before="220"/>
        <w:ind w:firstLine="540"/>
        <w:jc w:val="both"/>
      </w:pPr>
      <w:r>
        <w:t>23) взаимодействует с общественными объединениями и религиозными организациями;</w:t>
      </w:r>
    </w:p>
    <w:p w:rsidR="00BC13F5" w:rsidRDefault="00BC13F5">
      <w:pPr>
        <w:pStyle w:val="ConsPlusNormal"/>
        <w:spacing w:before="220"/>
        <w:ind w:firstLine="540"/>
        <w:jc w:val="both"/>
      </w:pPr>
      <w:r>
        <w:t>24) разрабатывает и осуществляет меры государственной поддержки развития науки и образования;</w:t>
      </w:r>
    </w:p>
    <w:p w:rsidR="00BC13F5" w:rsidRDefault="00BC13F5">
      <w:pPr>
        <w:pStyle w:val="ConsPlusNormal"/>
        <w:spacing w:before="220"/>
        <w:ind w:firstLine="540"/>
        <w:jc w:val="both"/>
      </w:pPr>
      <w:r>
        <w:t>25) разрабатывает и осуществляет меры по государственной поддержке и развитию малого и среднего предпринимательства;</w:t>
      </w:r>
    </w:p>
    <w:p w:rsidR="00BC13F5" w:rsidRDefault="00BC13F5">
      <w:pPr>
        <w:pStyle w:val="ConsPlusNormal"/>
        <w:spacing w:before="220"/>
        <w:ind w:firstLine="540"/>
        <w:jc w:val="both"/>
      </w:pPr>
      <w:r>
        <w:t>26) обеспечивает государственную поддержку культуры и сохранение культурного наследия народов, проживающих на территории Удмуртской Республики, разрабатывает и осуществляет меры по развитию физической культуры, спорта и туризма, а также санаторно-курортной сферы;</w:t>
      </w:r>
    </w:p>
    <w:p w:rsidR="00BC13F5" w:rsidRDefault="00BC13F5">
      <w:pPr>
        <w:pStyle w:val="ConsPlusNormal"/>
        <w:spacing w:before="220"/>
        <w:ind w:firstLine="540"/>
        <w:jc w:val="both"/>
      </w:pPr>
      <w:r>
        <w:t>27) осуществляет меры по предотвращению стихийных бедствий, аварий и катастроф, уменьшению их опасности и ликвидации их последствий;</w:t>
      </w:r>
    </w:p>
    <w:p w:rsidR="00BC13F5" w:rsidRDefault="00BC13F5">
      <w:pPr>
        <w:pStyle w:val="ConsPlusNormal"/>
        <w:spacing w:before="220"/>
        <w:ind w:firstLine="540"/>
        <w:jc w:val="both"/>
      </w:pPr>
      <w:r>
        <w:t>28) рассматривает вопросы обороны, мобилизационной подготовки, мобилизации и гражданской обороны;</w:t>
      </w:r>
    </w:p>
    <w:p w:rsidR="00BC13F5" w:rsidRDefault="00BC13F5">
      <w:pPr>
        <w:pStyle w:val="ConsPlusNormal"/>
        <w:spacing w:before="220"/>
        <w:ind w:firstLine="540"/>
        <w:jc w:val="both"/>
      </w:pPr>
      <w:r>
        <w:t xml:space="preserve">28.1) утверждает предельную штатную численность работников казенных, бюджетных </w:t>
      </w:r>
      <w:r>
        <w:lastRenderedPageBreak/>
        <w:t>учреждений Удмуртской Республики, а также автономных учреждений Удмуртской Республики (в части деятельности, направленной на выполнение государственного задания);</w:t>
      </w:r>
    </w:p>
    <w:p w:rsidR="00BC13F5" w:rsidRDefault="00BC13F5">
      <w:pPr>
        <w:pStyle w:val="ConsPlusNormal"/>
        <w:jc w:val="both"/>
      </w:pPr>
      <w:r>
        <w:t xml:space="preserve">(п. 28.1 введен </w:t>
      </w:r>
      <w:hyperlink r:id="rId28" w:history="1">
        <w:r>
          <w:rPr>
            <w:color w:val="0000FF"/>
          </w:rPr>
          <w:t>Законом</w:t>
        </w:r>
      </w:hyperlink>
      <w:r>
        <w:t xml:space="preserve"> УР от 08.04.2019 N 14-РЗ)</w:t>
      </w:r>
    </w:p>
    <w:p w:rsidR="00BC13F5" w:rsidRDefault="00BC13F5">
      <w:pPr>
        <w:pStyle w:val="ConsPlusNormal"/>
        <w:spacing w:before="220"/>
        <w:ind w:firstLine="540"/>
        <w:jc w:val="both"/>
      </w:pPr>
      <w:r>
        <w:t>29) реализует предоставленное ему право законодательной инициативы;</w:t>
      </w:r>
    </w:p>
    <w:p w:rsidR="00BC13F5" w:rsidRDefault="00BC13F5">
      <w:pPr>
        <w:pStyle w:val="ConsPlusNormal"/>
        <w:spacing w:before="220"/>
        <w:ind w:firstLine="540"/>
        <w:jc w:val="both"/>
      </w:pPr>
      <w:r>
        <w:t>30) формирует иные исполнительные органы государственной власти Удмуртской Республики;</w:t>
      </w:r>
    </w:p>
    <w:p w:rsidR="00BC13F5" w:rsidRDefault="00BC13F5">
      <w:pPr>
        <w:pStyle w:val="ConsPlusNormal"/>
        <w:spacing w:before="220"/>
        <w:ind w:firstLine="540"/>
        <w:jc w:val="both"/>
      </w:pPr>
      <w:r>
        <w:t>31) осуществляет меры по обеспечению деятельности судебных и правоохранительных органов;</w:t>
      </w:r>
    </w:p>
    <w:p w:rsidR="00BC13F5" w:rsidRDefault="00BC13F5">
      <w:pPr>
        <w:pStyle w:val="ConsPlusNormal"/>
        <w:spacing w:before="220"/>
        <w:ind w:firstLine="540"/>
        <w:jc w:val="both"/>
      </w:pPr>
      <w:r>
        <w:t>32) содействует развитию местного самоуправления в Удмуртской Республике;</w:t>
      </w:r>
    </w:p>
    <w:p w:rsidR="00BC13F5" w:rsidRDefault="00BC13F5">
      <w:pPr>
        <w:pStyle w:val="ConsPlusNormal"/>
        <w:spacing w:before="220"/>
        <w:ind w:firstLine="540"/>
        <w:jc w:val="both"/>
      </w:pPr>
      <w:r>
        <w:t xml:space="preserve">33)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законодательством Удмуртской Республики изданные ими правовые акты в случае, если указанные акты противоречат </w:t>
      </w:r>
      <w:hyperlink r:id="rId2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30" w:history="1">
        <w:r>
          <w:rPr>
            <w:color w:val="0000FF"/>
          </w:rPr>
          <w:t>Конституции</w:t>
        </w:r>
      </w:hyperlink>
      <w:r>
        <w:t xml:space="preserve"> Удмуртской Республики, законам Удмуртской Республики и иным нормативным правовым актам Удмуртской Республики, а также вправе обратиться в суд;</w:t>
      </w:r>
    </w:p>
    <w:p w:rsidR="00BC13F5" w:rsidRDefault="00BC13F5">
      <w:pPr>
        <w:pStyle w:val="ConsPlusNormal"/>
        <w:spacing w:before="220"/>
        <w:ind w:firstLine="540"/>
        <w:jc w:val="both"/>
      </w:pPr>
      <w:r>
        <w:t>34)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Правительству Удмуртской Республики отдельных полномочий федеральных органов исполнительной власти в соответствии с федеральным законом;</w:t>
      </w:r>
    </w:p>
    <w:p w:rsidR="00BC13F5" w:rsidRDefault="00BC13F5">
      <w:pPr>
        <w:pStyle w:val="ConsPlusNormal"/>
        <w:spacing w:before="220"/>
        <w:ind w:firstLine="540"/>
        <w:jc w:val="both"/>
      </w:pPr>
      <w:r>
        <w:t>35) участвует в осуществлении международных и внешнеэкономических связей Удмуртской Республики;</w:t>
      </w:r>
    </w:p>
    <w:p w:rsidR="00BC13F5" w:rsidRDefault="00BC13F5">
      <w:pPr>
        <w:pStyle w:val="ConsPlusNormal"/>
        <w:spacing w:before="220"/>
        <w:ind w:firstLine="540"/>
        <w:jc w:val="both"/>
      </w:pPr>
      <w:r>
        <w:t xml:space="preserve">36) осуществляет иные полномочия, установленные федеральными законами, </w:t>
      </w:r>
      <w:hyperlink r:id="rId31" w:history="1">
        <w:r>
          <w:rPr>
            <w:color w:val="0000FF"/>
          </w:rPr>
          <w:t>Конституцией</w:t>
        </w:r>
      </w:hyperlink>
      <w:r>
        <w:t xml:space="preserve"> Удмуртской Республики и законами Удмуртской Республики, а также соглашениями с федеральными органами исполнительной власти, предусмотренными </w:t>
      </w:r>
      <w:hyperlink r:id="rId32" w:history="1">
        <w:r>
          <w:rPr>
            <w:color w:val="0000FF"/>
          </w:rPr>
          <w:t>статьей 78</w:t>
        </w:r>
      </w:hyperlink>
      <w:r>
        <w:t xml:space="preserve"> Конституции Российской Федерации.</w:t>
      </w:r>
    </w:p>
    <w:p w:rsidR="00BC13F5" w:rsidRDefault="00BC13F5">
      <w:pPr>
        <w:pStyle w:val="ConsPlusNormal"/>
        <w:ind w:firstLine="540"/>
        <w:jc w:val="both"/>
      </w:pPr>
    </w:p>
    <w:p w:rsidR="00BC13F5" w:rsidRDefault="00BC13F5">
      <w:pPr>
        <w:pStyle w:val="ConsPlusTitle"/>
        <w:ind w:firstLine="540"/>
        <w:jc w:val="both"/>
        <w:outlineLvl w:val="1"/>
      </w:pPr>
      <w:r>
        <w:t>Статья 13. Акты Правительства Удмуртской Республики и акты исполнительных органов государственной власти Удмуртской Республики</w:t>
      </w:r>
    </w:p>
    <w:p w:rsidR="00BC13F5" w:rsidRDefault="00BC13F5">
      <w:pPr>
        <w:pStyle w:val="ConsPlusNormal"/>
        <w:ind w:firstLine="540"/>
        <w:jc w:val="both"/>
      </w:pPr>
    </w:p>
    <w:p w:rsidR="00BC13F5" w:rsidRDefault="00BC13F5">
      <w:pPr>
        <w:pStyle w:val="ConsPlusNormal"/>
        <w:ind w:firstLine="540"/>
        <w:jc w:val="both"/>
      </w:pPr>
      <w:r>
        <w:t xml:space="preserve">1. Правительство Удмуртской Республики в соответствии с </w:t>
      </w:r>
      <w:hyperlink r:id="rId3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w:t>
      </w:r>
      <w:hyperlink r:id="rId34" w:history="1">
        <w:r>
          <w:rPr>
            <w:color w:val="0000FF"/>
          </w:rPr>
          <w:t>Конституцией</w:t>
        </w:r>
      </w:hyperlink>
      <w:r>
        <w:t xml:space="preserve"> Удмуртской Республики, настоящим Законом, другими законами Удмуртской Республики, актами Главы Удмуртской Республики издает постановления и распоряжения, обеспечивает их исполнение.</w:t>
      </w:r>
    </w:p>
    <w:p w:rsidR="00BC13F5" w:rsidRDefault="00BC13F5">
      <w:pPr>
        <w:pStyle w:val="ConsPlusNormal"/>
        <w:spacing w:before="220"/>
        <w:ind w:firstLine="540"/>
        <w:jc w:val="both"/>
      </w:pPr>
      <w:r>
        <w:t>2. Акты, имеющие нормативный характер, издаются в форме постановлений Правительства Удмуртской Республики. Акты по оперативным и другим текущим вопросам, не имеющие нормативного характера, издаются в форме распоряжений Правительства Удмуртской Республики.</w:t>
      </w:r>
    </w:p>
    <w:p w:rsidR="00BC13F5" w:rsidRDefault="00BC13F5">
      <w:pPr>
        <w:pStyle w:val="ConsPlusNormal"/>
        <w:spacing w:before="220"/>
        <w:ind w:firstLine="540"/>
        <w:jc w:val="both"/>
      </w:pPr>
      <w:r>
        <w:t xml:space="preserve">Порядок принятия актов Правительства Удмуртской Республики устанавливается Правительством Удмуртской Республики в соответствии с </w:t>
      </w:r>
      <w:hyperlink r:id="rId35" w:history="1">
        <w:r>
          <w:rPr>
            <w:color w:val="0000FF"/>
          </w:rPr>
          <w:t>Конституцией</w:t>
        </w:r>
      </w:hyperlink>
      <w:r>
        <w:t xml:space="preserve"> Удмуртской Республики, законами Удмуртской Республики, актами Главы Удмуртской Республики.</w:t>
      </w:r>
    </w:p>
    <w:p w:rsidR="00BC13F5" w:rsidRDefault="00BC13F5">
      <w:pPr>
        <w:pStyle w:val="ConsPlusNormal"/>
        <w:spacing w:before="220"/>
        <w:ind w:firstLine="540"/>
        <w:jc w:val="both"/>
      </w:pPr>
      <w:r>
        <w:t xml:space="preserve">Постановления и распоряжения Правительства Удмуртской Республики обязательны к </w:t>
      </w:r>
      <w:r>
        <w:lastRenderedPageBreak/>
        <w:t>исполнению в Удмуртской Республике.</w:t>
      </w:r>
    </w:p>
    <w:p w:rsidR="00BC13F5" w:rsidRDefault="00BC13F5">
      <w:pPr>
        <w:pStyle w:val="ConsPlusNormal"/>
        <w:spacing w:before="220"/>
        <w:ind w:firstLine="540"/>
        <w:jc w:val="both"/>
      </w:pPr>
      <w:r>
        <w:t>3. Постановления и распоряжения Правительства Удмуртской Республики подписываются Главой Удмуртской Республики либо по его поручению Председателем Правительства Удмуртской Республики. Такое поручение Председателю Правительства Удмуртской Республики оформляется актом Главы Удмуртской Республики.</w:t>
      </w:r>
    </w:p>
    <w:p w:rsidR="00BC13F5" w:rsidRDefault="00BC13F5">
      <w:pPr>
        <w:pStyle w:val="ConsPlusNormal"/>
        <w:spacing w:before="220"/>
        <w:ind w:firstLine="540"/>
        <w:jc w:val="both"/>
      </w:pPr>
      <w:r>
        <w:t>4. В пределах своих полномочий исполнительные органы государственной власти Удмуртской Республики вправе принимать правовые акты, имеющие нормативный либо ненормативный характер, формы которых определяются положениями об указанных органах, утверждаемыми Правительством Удмуртской Республики.</w:t>
      </w:r>
    </w:p>
    <w:p w:rsidR="00BC13F5" w:rsidRDefault="00BC13F5">
      <w:pPr>
        <w:pStyle w:val="ConsPlusNormal"/>
        <w:spacing w:before="220"/>
        <w:ind w:firstLine="540"/>
        <w:jc w:val="both"/>
      </w:pPr>
      <w:r>
        <w:t>Правовые акты исполнительных органов государственной власти Удмуртской Республики, принятые в пределах их полномочий, обязательны к исполнению в Удмуртской Республике.</w:t>
      </w:r>
    </w:p>
    <w:p w:rsidR="00BC13F5" w:rsidRDefault="00BC13F5">
      <w:pPr>
        <w:pStyle w:val="ConsPlusNormal"/>
        <w:spacing w:before="220"/>
        <w:ind w:firstLine="540"/>
        <w:jc w:val="both"/>
      </w:pPr>
      <w:r>
        <w:t>5. Постановления Правительства Удмуртской Республики и нормативные правовые акты исполнительных органов государственной власти Удмуртской Республики, затрагивающие права, свободы и обязанности человека и гражданина, не могут применяться, если они официально не опубликованы. Официальное опубликование осуществляется не позднее десяти дней со дня принятия постановления Правительства Удмуртской Республики или нормативного правового акта исполнительного органа государственной власти Удмуртской Республики.</w:t>
      </w:r>
    </w:p>
    <w:p w:rsidR="00BC13F5" w:rsidRDefault="00BC13F5">
      <w:pPr>
        <w:pStyle w:val="ConsPlusNormal"/>
        <w:spacing w:before="220"/>
        <w:ind w:firstLine="540"/>
        <w:jc w:val="both"/>
      </w:pPr>
      <w:bookmarkStart w:id="5" w:name="P155"/>
      <w:bookmarkEnd w:id="5"/>
      <w:r>
        <w:t xml:space="preserve">6. Правовые акты Правительства Удмуртской Республики и правовые акты исполнительных органов государственной власти Удмуртской Республики могут быть официально опубликованы в одном из следующих республиканских периодических печатных изданий: газете "Известия Удмуртской Республики", газете "Удмуртская правда", газете "Удмурт дунне", Собрании законодательства Удмуртской Республики, или путем размещения (опубликования) на "Официальном интернет-портале правовой информации" (www.pravo.gov.ru) в порядке, установленном Президентом Российской Федерации, или путем размещения (опубликования) на Официальном сайте Главы Удмуртской Республики и Правительства Удмуртской Республики (www.udmurt.ru) в порядке, установленном Главой Удмуртской Республики. Правовые акты исполнительных органов государственной власти Удмуртской Республики также могут быть размещены (опубликованы) на их официальных сайтах в информационно-телекоммуникационной сети "Интернет" в порядке, устанавливаемом ими самостоятельно в соответствии с </w:t>
      </w:r>
      <w:hyperlink r:id="rId36" w:history="1">
        <w:r>
          <w:rPr>
            <w:color w:val="0000FF"/>
          </w:rPr>
          <w:t>Конституцией</w:t>
        </w:r>
      </w:hyperlink>
      <w:r>
        <w:t xml:space="preserve"> Удмуртской Республики, законами Удмуртской Республики, актами Главы Удмуртской Республики и актами Правительства Удмуртской Республики.</w:t>
      </w:r>
    </w:p>
    <w:p w:rsidR="00BC13F5" w:rsidRDefault="00BC13F5">
      <w:pPr>
        <w:pStyle w:val="ConsPlusNormal"/>
        <w:spacing w:before="220"/>
        <w:ind w:firstLine="540"/>
        <w:jc w:val="both"/>
      </w:pPr>
      <w:r>
        <w:t xml:space="preserve">7. Официальным опубликованием правового акта Правительства Удмуртской Республики считается первая публикация его полного текста в одном из республиканских периодических печатных изданий, указанных в </w:t>
      </w:r>
      <w:hyperlink w:anchor="P155" w:history="1">
        <w:r>
          <w:rPr>
            <w:color w:val="0000FF"/>
          </w:rPr>
          <w:t>части 6</w:t>
        </w:r>
      </w:hyperlink>
      <w:r>
        <w:t xml:space="preserve"> настоящей статьи, или первое размещение (опубликование) его полного текста на "Официальном интернет-портале правовой информации" (www.pravo.gov.ru) или Официальном сайте Главы Удмуртской Республики и Правительства Удмуртской Республики (www.udmurt.ru).</w:t>
      </w:r>
    </w:p>
    <w:p w:rsidR="00BC13F5" w:rsidRDefault="00BC13F5">
      <w:pPr>
        <w:pStyle w:val="ConsPlusNormal"/>
        <w:spacing w:before="220"/>
        <w:ind w:firstLine="540"/>
        <w:jc w:val="both"/>
      </w:pPr>
      <w:r>
        <w:t xml:space="preserve">8. Официальным опубликованием правового акта исполнительного органа государственной власти Удмуртской Республики считается первая публикация его полного текста в одном из республиканских периодических печатных изданий, указанных в </w:t>
      </w:r>
      <w:hyperlink w:anchor="P155" w:history="1">
        <w:r>
          <w:rPr>
            <w:color w:val="0000FF"/>
          </w:rPr>
          <w:t>части 6</w:t>
        </w:r>
      </w:hyperlink>
      <w:r>
        <w:t xml:space="preserve"> настоящей статьи, или первое размещение (опубликование) его полного текста на "Официальном интернет-портале правовой информации" (www.pravo.gov.ru), или Официальном сайте Главы Удмуртской Республики и Правительства Удмуртской Республики (www.udmurt.ru), или официальном сайте исполнительного органа государственной власти Удмуртской Республики в информационно-телекоммуникационной сети "Интернет".</w:t>
      </w:r>
    </w:p>
    <w:p w:rsidR="00BC13F5" w:rsidRDefault="00BC13F5">
      <w:pPr>
        <w:pStyle w:val="ConsPlusNormal"/>
        <w:spacing w:before="220"/>
        <w:ind w:firstLine="540"/>
        <w:jc w:val="both"/>
      </w:pPr>
      <w:r>
        <w:t xml:space="preserve">9. Если текст правового акта Правительства Удмуртской Республики или правового акта исполнительного органа государственной власти Удмуртской Республики публикуется частями, </w:t>
      </w:r>
      <w:r>
        <w:lastRenderedPageBreak/>
        <w:t>днем его официального опубликования является дата первой публикации (размещения) последней части текста правового акта Правительства Удмуртской Республики или текста правового акта исполнительного органа государственной власти Удмуртской Республики.</w:t>
      </w:r>
    </w:p>
    <w:p w:rsidR="00BC13F5" w:rsidRDefault="00BC13F5">
      <w:pPr>
        <w:pStyle w:val="ConsPlusNormal"/>
        <w:spacing w:before="220"/>
        <w:ind w:firstLine="540"/>
        <w:jc w:val="both"/>
      </w:pPr>
      <w:r>
        <w:t>10. Тексты правовых актов Правительства Удмуртской Республики и правовых актов исполнительных органов государственной власти Удмуртской Республики,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BC13F5" w:rsidRDefault="00BC13F5">
      <w:pPr>
        <w:pStyle w:val="ConsPlusNormal"/>
        <w:spacing w:before="220"/>
        <w:ind w:firstLine="540"/>
        <w:jc w:val="both"/>
      </w:pPr>
      <w:r>
        <w:t>11. Постановления Правительства Удмуртской Республики и нормативные правовые акты исполнительных органов государственной власти Удмуртской Республики, затрагивающие права, свободы и обязанности человека и гражданина, вступают в силу не ранее чем через десять дней после их официального опубликования. Иные постановления Правительства Удмуртской Республики и нормативные правовые акты исполнительных органов государственной власти Удмуртской Республики вступают в силу со дня их подписания, если самими постановлениями Правительства Удмуртской Республики или нормативными правовыми актами исполнительных органов государственной власти Удмуртской Республики не предусмотрен иной порядок их вступления в силу.</w:t>
      </w:r>
    </w:p>
    <w:p w:rsidR="00BC13F5" w:rsidRDefault="00BC13F5">
      <w:pPr>
        <w:pStyle w:val="ConsPlusNormal"/>
        <w:spacing w:before="220"/>
        <w:ind w:firstLine="540"/>
        <w:jc w:val="both"/>
      </w:pPr>
      <w:r>
        <w:t>12. Распоряжения Правительства Удмуртской Республики и правовые акты исполнительных органов государственной власти Удмуртской Республики, имеющие ненормативный характер, вступают в силу со дня их подписания, если самими распоряжениями Правительства Удмуртской Республики или правовыми актами исполнительных органов государственной власти Удмуртской Республики, имеющими ненормативный характер, не предусмотрен иной порядок их вступления в силу.</w:t>
      </w:r>
    </w:p>
    <w:p w:rsidR="00BC13F5" w:rsidRDefault="00BC13F5">
      <w:pPr>
        <w:pStyle w:val="ConsPlusNormal"/>
        <w:spacing w:before="220"/>
        <w:ind w:firstLine="540"/>
        <w:jc w:val="both"/>
      </w:pPr>
      <w:r>
        <w:t>13. Правительство Удмуртской Республики и исполнительные органы государственной власти Удмуртской Республики вправе принимать и издавать обращения, заявления и иные акты, не имеющие правового характера.</w:t>
      </w:r>
    </w:p>
    <w:p w:rsidR="00BC13F5" w:rsidRDefault="00BC13F5">
      <w:pPr>
        <w:pStyle w:val="ConsPlusNormal"/>
        <w:spacing w:before="220"/>
        <w:ind w:firstLine="540"/>
        <w:jc w:val="both"/>
      </w:pPr>
      <w:r>
        <w:t>14. Акты Правительства Удмуртской Республики и акты исполнительных органов государственной власти Удмуртской Республики могут быть обжалованы в суд.</w:t>
      </w:r>
    </w:p>
    <w:p w:rsidR="00BC13F5" w:rsidRDefault="00BC13F5">
      <w:pPr>
        <w:pStyle w:val="ConsPlusNormal"/>
        <w:ind w:firstLine="540"/>
        <w:jc w:val="both"/>
      </w:pPr>
    </w:p>
    <w:p w:rsidR="00BC13F5" w:rsidRDefault="00BC13F5">
      <w:pPr>
        <w:pStyle w:val="ConsPlusTitle"/>
        <w:jc w:val="center"/>
        <w:outlineLvl w:val="0"/>
      </w:pPr>
      <w:r>
        <w:t>Глава 4. ОРГАНИЗАЦИЯ ДЕЯТЕЛЬНОСТИ ПРАВИТЕЛЬСТВА</w:t>
      </w:r>
    </w:p>
    <w:p w:rsidR="00BC13F5" w:rsidRDefault="00BC13F5">
      <w:pPr>
        <w:pStyle w:val="ConsPlusTitle"/>
        <w:jc w:val="center"/>
      </w:pPr>
      <w:r>
        <w:t>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14. Полномочия Председателя Правительства Удмуртской Республики по организации работы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Председатель Правительства Удмуртской Республики организует работу Правительства Удмуртской Республики и несет ответственность перед Главой Удмуртской Республики за деятельность Правительства Удмуртской Республики.</w:t>
      </w:r>
    </w:p>
    <w:p w:rsidR="00BC13F5" w:rsidRDefault="00BC13F5">
      <w:pPr>
        <w:pStyle w:val="ConsPlusNormal"/>
        <w:spacing w:before="220"/>
        <w:ind w:firstLine="540"/>
        <w:jc w:val="both"/>
      </w:pPr>
      <w:r>
        <w:t>2. Председатель Правительства Удмуртской Республики:</w:t>
      </w:r>
    </w:p>
    <w:p w:rsidR="00BC13F5" w:rsidRDefault="00BC13F5">
      <w:pPr>
        <w:pStyle w:val="ConsPlusNormal"/>
        <w:spacing w:before="220"/>
        <w:ind w:firstLine="540"/>
        <w:jc w:val="both"/>
      </w:pPr>
      <w:r>
        <w:t>1) представляет Главе Удмуртской Республики кандидатуры для назначения на должность заместителей Председателя Правительства Удмуртской Республики, Постоянного представителя Главы Удмуртской Республики при Президенте Российской Федерации, министров Удмуртской Республики, начальников главных управлений Удмуртской Республики;</w:t>
      </w:r>
    </w:p>
    <w:p w:rsidR="00BC13F5" w:rsidRDefault="00BC13F5">
      <w:pPr>
        <w:pStyle w:val="ConsPlusNormal"/>
        <w:jc w:val="both"/>
      </w:pPr>
      <w:r>
        <w:t xml:space="preserve">(в ред. </w:t>
      </w:r>
      <w:hyperlink r:id="rId37" w:history="1">
        <w:r>
          <w:rPr>
            <w:color w:val="0000FF"/>
          </w:rPr>
          <w:t>Закона</w:t>
        </w:r>
      </w:hyperlink>
      <w:r>
        <w:t xml:space="preserve"> УР от 12.04.2018 N 11-РЗ)</w:t>
      </w:r>
    </w:p>
    <w:p w:rsidR="00BC13F5" w:rsidRDefault="00BC13F5">
      <w:pPr>
        <w:pStyle w:val="ConsPlusNormal"/>
        <w:spacing w:before="220"/>
        <w:ind w:firstLine="540"/>
        <w:jc w:val="both"/>
      </w:pPr>
      <w:r>
        <w:t>2) назначает на должность и освобождает от должности:</w:t>
      </w:r>
    </w:p>
    <w:p w:rsidR="00BC13F5" w:rsidRDefault="00BC13F5">
      <w:pPr>
        <w:pStyle w:val="ConsPlusNormal"/>
        <w:spacing w:before="220"/>
        <w:ind w:firstLine="540"/>
        <w:jc w:val="both"/>
      </w:pPr>
      <w:r>
        <w:t xml:space="preserve">а) руководителей исполнительных органов государственной власти Удмуртской Республики, </w:t>
      </w:r>
      <w:r>
        <w:lastRenderedPageBreak/>
        <w:t xml:space="preserve">за исключением руководителей, назначаемых в соответствии со </w:t>
      </w:r>
      <w:hyperlink w:anchor="P60" w:history="1">
        <w:r>
          <w:rPr>
            <w:color w:val="0000FF"/>
          </w:rPr>
          <w:t>статьями 8</w:t>
        </w:r>
      </w:hyperlink>
      <w:r>
        <w:t xml:space="preserve"> и </w:t>
      </w:r>
      <w:hyperlink w:anchor="P244" w:history="1">
        <w:r>
          <w:rPr>
            <w:color w:val="0000FF"/>
          </w:rPr>
          <w:t>21</w:t>
        </w:r>
      </w:hyperlink>
      <w:r>
        <w:t xml:space="preserve"> настоящего Закона;</w:t>
      </w:r>
    </w:p>
    <w:p w:rsidR="00BC13F5" w:rsidRDefault="00BC13F5">
      <w:pPr>
        <w:pStyle w:val="ConsPlusNormal"/>
        <w:spacing w:before="220"/>
        <w:ind w:firstLine="540"/>
        <w:jc w:val="both"/>
      </w:pPr>
      <w:r>
        <w:t>б) заместителей руководителей исполнительных органов государственной власти Удмуртской Республики, заместителей руководителей исполнительных органов государственной власти Удмуртской Республики при Правительстве Удмуртской Республики по представлению их руководителей;</w:t>
      </w:r>
    </w:p>
    <w:p w:rsidR="00BC13F5" w:rsidRDefault="00BC13F5">
      <w:pPr>
        <w:pStyle w:val="ConsPlusNormal"/>
        <w:spacing w:before="220"/>
        <w:ind w:firstLine="540"/>
        <w:jc w:val="both"/>
      </w:pPr>
      <w:r>
        <w:t>3) вносит предложения Главе Удмуртской Республики по структуре исполнительных органов государственной власти Удмуртской Республики и Администрации Главы и Правительства Удмуртской Республики;</w:t>
      </w:r>
    </w:p>
    <w:p w:rsidR="00BC13F5" w:rsidRDefault="00BC13F5">
      <w:pPr>
        <w:pStyle w:val="ConsPlusNormal"/>
        <w:spacing w:before="220"/>
        <w:ind w:firstLine="540"/>
        <w:jc w:val="both"/>
      </w:pPr>
      <w:r>
        <w:t>4) председательствует на заседаниях Правительства Удмуртской Республики и его Президиума;</w:t>
      </w:r>
    </w:p>
    <w:p w:rsidR="00BC13F5" w:rsidRDefault="00BC13F5">
      <w:pPr>
        <w:pStyle w:val="ConsPlusNormal"/>
        <w:spacing w:before="220"/>
        <w:ind w:firstLine="540"/>
        <w:jc w:val="both"/>
      </w:pPr>
      <w:r>
        <w:t>5) распределяет обязанности между заместителями Председателя Правительства Удмуртской Республики;</w:t>
      </w:r>
    </w:p>
    <w:p w:rsidR="00BC13F5" w:rsidRDefault="00BC13F5">
      <w:pPr>
        <w:pStyle w:val="ConsPlusNormal"/>
        <w:spacing w:before="220"/>
        <w:ind w:firstLine="540"/>
        <w:jc w:val="both"/>
      </w:pPr>
      <w:r>
        <w:t>6) образует рабочие группы для подготовки проектов законов Удмуртской Республики, проектов актов Правительства Удмуртской Республики, предложений по выполнению отдельных поручений Главы Удмуртской Республики и решений Правительства Удмуртской Республики;</w:t>
      </w:r>
    </w:p>
    <w:p w:rsidR="00BC13F5" w:rsidRDefault="00BC13F5">
      <w:pPr>
        <w:pStyle w:val="ConsPlusNormal"/>
        <w:spacing w:before="220"/>
        <w:ind w:firstLine="540"/>
        <w:jc w:val="both"/>
      </w:pPr>
      <w:r>
        <w:t>7) по уполномочию Главы Удмуртской Республики представляет Правительство Удмуртской Республики в отношениях с органами исполнительной власти субъектов Российской Федерации и подписывает соглашения с федеральными органами исполнительной власти и органами исполнительной власти субъектов Российской Федерации;</w:t>
      </w:r>
    </w:p>
    <w:p w:rsidR="00BC13F5" w:rsidRDefault="00BC13F5">
      <w:pPr>
        <w:pStyle w:val="ConsPlusNormal"/>
        <w:spacing w:before="220"/>
        <w:ind w:firstLine="540"/>
        <w:jc w:val="both"/>
      </w:pPr>
      <w:r>
        <w:t>8) вправе участвовать в работе Государственного Совета Удмуртской Республики с правом совещательного голоса;</w:t>
      </w:r>
    </w:p>
    <w:p w:rsidR="00BC13F5" w:rsidRDefault="00BC13F5">
      <w:pPr>
        <w:pStyle w:val="ConsPlusNormal"/>
        <w:spacing w:before="220"/>
        <w:ind w:firstLine="540"/>
        <w:jc w:val="both"/>
      </w:pPr>
      <w:r>
        <w:t xml:space="preserve">9) выполняет иные полномочия в соответствии с </w:t>
      </w:r>
      <w:hyperlink r:id="rId38" w:history="1">
        <w:r>
          <w:rPr>
            <w:color w:val="0000FF"/>
          </w:rPr>
          <w:t>Конституцией</w:t>
        </w:r>
      </w:hyperlink>
      <w:r>
        <w:t xml:space="preserve"> Удмуртской Республики и законами Удмуртской Республики.</w:t>
      </w:r>
    </w:p>
    <w:p w:rsidR="00BC13F5" w:rsidRDefault="00BC13F5">
      <w:pPr>
        <w:pStyle w:val="ConsPlusNormal"/>
        <w:spacing w:before="220"/>
        <w:ind w:firstLine="540"/>
        <w:jc w:val="both"/>
      </w:pPr>
      <w:r>
        <w:t>3. Председатель Правительства Удмуртской Республики издает распоряжения.</w:t>
      </w:r>
    </w:p>
    <w:p w:rsidR="00BC13F5" w:rsidRDefault="00BC13F5">
      <w:pPr>
        <w:pStyle w:val="ConsPlusNormal"/>
        <w:ind w:firstLine="540"/>
        <w:jc w:val="both"/>
      </w:pPr>
    </w:p>
    <w:p w:rsidR="00BC13F5" w:rsidRDefault="00BC13F5">
      <w:pPr>
        <w:pStyle w:val="ConsPlusTitle"/>
        <w:ind w:firstLine="540"/>
        <w:jc w:val="both"/>
        <w:outlineLvl w:val="1"/>
      </w:pPr>
      <w:r>
        <w:t>Статья 15. Полномочия заместителей Председателя Правительства Удмуртской Республики, Постоянного представителя Главы Удмуртской Республики при Президенте Российской Федерации, Руководителя Администрации Главы и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bookmarkStart w:id="6" w:name="P188"/>
      <w:bookmarkEnd w:id="6"/>
      <w:r>
        <w:t>1. Заместители Председателя Правительства Удмуртской Республики:</w:t>
      </w:r>
    </w:p>
    <w:p w:rsidR="00BC13F5" w:rsidRDefault="00BC13F5">
      <w:pPr>
        <w:pStyle w:val="ConsPlusNormal"/>
        <w:spacing w:before="220"/>
        <w:ind w:firstLine="540"/>
        <w:jc w:val="both"/>
      </w:pPr>
      <w:r>
        <w:t>1) участвуют с правом решающего голоса в заседаниях Правительства Удмуртской Республики, Президиума Правительства Удмуртской Республики;</w:t>
      </w:r>
    </w:p>
    <w:p w:rsidR="00BC13F5" w:rsidRDefault="00BC13F5">
      <w:pPr>
        <w:pStyle w:val="ConsPlusNormal"/>
        <w:spacing w:before="220"/>
        <w:ind w:firstLine="540"/>
        <w:jc w:val="both"/>
      </w:pPr>
      <w:r>
        <w:t>2) участвуют в подготовке постановлений и распоряжений Правительства Удмуртской Республики, обеспечивают их исполнение;</w:t>
      </w:r>
    </w:p>
    <w:p w:rsidR="00BC13F5" w:rsidRDefault="00BC13F5">
      <w:pPr>
        <w:pStyle w:val="ConsPlusNormal"/>
        <w:spacing w:before="220"/>
        <w:ind w:firstLine="540"/>
        <w:jc w:val="both"/>
      </w:pPr>
      <w:r>
        <w:t>3) координируют в соответствии с распределением обязанностей работу исполнительных органов государственной власти Удмуртской Республики, дают им поручения и контролируют их деятельность;</w:t>
      </w:r>
    </w:p>
    <w:p w:rsidR="00BC13F5" w:rsidRDefault="00BC13F5">
      <w:pPr>
        <w:pStyle w:val="ConsPlusNormal"/>
        <w:spacing w:before="220"/>
        <w:ind w:firstLine="540"/>
        <w:jc w:val="both"/>
      </w:pPr>
      <w:r>
        <w:t>4) предварительно рассматривают предложения, проекты постановлений и распоряжений, внесенные в Правительство Удмуртской Республики.</w:t>
      </w:r>
    </w:p>
    <w:p w:rsidR="00BC13F5" w:rsidRDefault="00BC13F5">
      <w:pPr>
        <w:pStyle w:val="ConsPlusNormal"/>
        <w:spacing w:before="220"/>
        <w:ind w:firstLine="540"/>
        <w:jc w:val="both"/>
      </w:pPr>
      <w:r>
        <w:t xml:space="preserve">2. Постоянный представитель Главы Удмуртской Республики при Президенте Российской </w:t>
      </w:r>
      <w:r>
        <w:lastRenderedPageBreak/>
        <w:t xml:space="preserve">Федерации обладает полномочиями, предусмотренными </w:t>
      </w:r>
      <w:hyperlink r:id="rId39" w:history="1">
        <w:r>
          <w:rPr>
            <w:color w:val="0000FF"/>
          </w:rPr>
          <w:t>Положением</w:t>
        </w:r>
      </w:hyperlink>
      <w:r>
        <w:t xml:space="preserve"> о Постоянном представительстве Главы Удмуртской Республики при Президенте Российской Федерации.</w:t>
      </w:r>
    </w:p>
    <w:p w:rsidR="00BC13F5" w:rsidRDefault="00BC13F5">
      <w:pPr>
        <w:pStyle w:val="ConsPlusNormal"/>
        <w:spacing w:before="220"/>
        <w:ind w:firstLine="540"/>
        <w:jc w:val="both"/>
      </w:pPr>
      <w:r>
        <w:t xml:space="preserve">3. Руководитель Администрации Главы и Правительства Удмуртской Республики обладает полномочиями, предусмотренными </w:t>
      </w:r>
      <w:hyperlink w:anchor="P188" w:history="1">
        <w:r>
          <w:rPr>
            <w:color w:val="0000FF"/>
          </w:rPr>
          <w:t>частью 1</w:t>
        </w:r>
      </w:hyperlink>
      <w:r>
        <w:t xml:space="preserve"> настоящей статьи, а также </w:t>
      </w:r>
      <w:hyperlink r:id="rId40" w:history="1">
        <w:r>
          <w:rPr>
            <w:color w:val="0000FF"/>
          </w:rPr>
          <w:t>Положением</w:t>
        </w:r>
      </w:hyperlink>
      <w:r>
        <w:t xml:space="preserve"> об Администрации Главы и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16. Полномочия министров Удмуртской Республики и других членов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Министры Удмуртской Республики и другие члены Правительства Удмуртской Республики:</w:t>
      </w:r>
    </w:p>
    <w:p w:rsidR="00BC13F5" w:rsidRDefault="00BC13F5">
      <w:pPr>
        <w:pStyle w:val="ConsPlusNormal"/>
        <w:spacing w:before="220"/>
        <w:ind w:firstLine="540"/>
        <w:jc w:val="both"/>
      </w:pPr>
      <w:r>
        <w:t>1) участвуют с правом решающего голоса в заседаниях Правительства Удмуртской Республики;</w:t>
      </w:r>
    </w:p>
    <w:p w:rsidR="00BC13F5" w:rsidRDefault="00BC13F5">
      <w:pPr>
        <w:pStyle w:val="ConsPlusNormal"/>
        <w:spacing w:before="220"/>
        <w:ind w:firstLine="540"/>
        <w:jc w:val="both"/>
      </w:pPr>
      <w:r>
        <w:t>2) принимают участие в подготовке постановлений и распоряжений Правительства Удмуртской Республики;</w:t>
      </w:r>
    </w:p>
    <w:p w:rsidR="00BC13F5" w:rsidRDefault="00BC13F5">
      <w:pPr>
        <w:pStyle w:val="ConsPlusNormal"/>
        <w:spacing w:before="220"/>
        <w:ind w:firstLine="540"/>
        <w:jc w:val="both"/>
      </w:pPr>
      <w:r>
        <w:t>3) представляют Председателю Правительства Удмуртской Республики кандидатуры для назначения на должности заместителей руководителей возглавляемых ими исполнительных органов государственной власти Удмуртской Республики, руководителей исполнительных органов государственной власти Удмуртской Республики при возглавляемом ими исполнительном органе государственной власти Удмуртской Республики;</w:t>
      </w:r>
    </w:p>
    <w:p w:rsidR="00BC13F5" w:rsidRDefault="00BC13F5">
      <w:pPr>
        <w:pStyle w:val="ConsPlusNormal"/>
        <w:spacing w:before="220"/>
        <w:ind w:firstLine="540"/>
        <w:jc w:val="both"/>
      </w:pPr>
      <w:r>
        <w:t>4) согласовывают заключение служебных контрактов с заместителями руководителей исполнительных органов государственной власти Удмуртской Республики при возглавляемом ими исполнительном органе государственной власти Удмуртской Республики;</w:t>
      </w:r>
    </w:p>
    <w:p w:rsidR="00BC13F5" w:rsidRDefault="00BC13F5">
      <w:pPr>
        <w:pStyle w:val="ConsPlusNormal"/>
        <w:spacing w:before="220"/>
        <w:ind w:firstLine="540"/>
        <w:jc w:val="both"/>
      </w:pPr>
      <w:r>
        <w:t>5) обладают установленными законодательством Удмуртской Республики полномочиями руководителей соответствующих исполнительных органов государственной власти Удмуртской Республики.</w:t>
      </w:r>
    </w:p>
    <w:p w:rsidR="00BC13F5" w:rsidRDefault="00BC13F5">
      <w:pPr>
        <w:pStyle w:val="ConsPlusNormal"/>
        <w:spacing w:before="220"/>
        <w:ind w:firstLine="540"/>
        <w:jc w:val="both"/>
      </w:pPr>
      <w:r>
        <w:t>2. При осуществлении своих полномочий министры Удмуртской Республики и другие члены Правительства Удмуртской Республики подотчетны Главе Удмуртской Республики, Правительству Удмуртской Республики и Председателю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17. Заседания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Заседания Правительства Удмуртской Республики проводятся по мере необходимости, но не реже одного раза в квартал. Заседание Правительства Удмуртской Республики считается правомочным, если на нем присутствует не менее двух третей членов Правительства Удмуртской Республики. Решения на заседании принимаются большинством голосов от установленного числа членов Правительства Удмуртской Республики. В случае если на заседании Правительства Удмуртской Республики председательствует Глава Удмуртской Республики, решения принимаются большинством голосов с учетом голоса Главы Удмуртской Республики.</w:t>
      </w:r>
    </w:p>
    <w:p w:rsidR="00BC13F5" w:rsidRDefault="00BC13F5">
      <w:pPr>
        <w:pStyle w:val="ConsPlusNormal"/>
        <w:spacing w:before="220"/>
        <w:ind w:firstLine="540"/>
        <w:jc w:val="both"/>
      </w:pPr>
      <w:r>
        <w:t>2. Члены Правительства Удмуртской Республики участвуют в заседаниях Правительства Удмуртской Республики лично. В случае невозможности участия в заседании члены Правительства Удмуртской Республики информируют Председателя Правительства Удмуртской Республики. Иные лица вправе участвовать в заседаниях Правительства Удмуртской Республики в соответствии с законодательством Российской Федерации и законодательством Удмуртской Республики.</w:t>
      </w:r>
    </w:p>
    <w:p w:rsidR="00BC13F5" w:rsidRDefault="00BC13F5">
      <w:pPr>
        <w:pStyle w:val="ConsPlusNormal"/>
        <w:spacing w:before="220"/>
        <w:ind w:firstLine="540"/>
        <w:jc w:val="both"/>
      </w:pPr>
      <w:r>
        <w:t xml:space="preserve">3. Материалы заседаний Правительства Удмуртской Республики и принятые по этим материалам решения относятся к служебной информации, порядок распространения которой </w:t>
      </w:r>
      <w:r>
        <w:lastRenderedPageBreak/>
        <w:t xml:space="preserve">устанавливается </w:t>
      </w:r>
      <w:hyperlink r:id="rId41" w:history="1">
        <w:r>
          <w:rPr>
            <w:color w:val="0000FF"/>
          </w:rPr>
          <w:t>Регламентом</w:t>
        </w:r>
      </w:hyperlink>
      <w:r>
        <w:t xml:space="preserve"> Правительства Удмуртской Республики, если иное не определено законодательством Российской Федерации и законодательством Удмуртской Республики. Правительство Удмуртской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BC13F5" w:rsidRDefault="00BC13F5">
      <w:pPr>
        <w:pStyle w:val="ConsPlusNormal"/>
        <w:spacing w:before="220"/>
        <w:ind w:firstLine="540"/>
        <w:jc w:val="both"/>
      </w:pPr>
      <w:r>
        <w:t>4. Правительство Удмуртской Республики может рассматривать отдельные вопросы на своих закрытых заседаниях в порядке и случаях, предусмотренных федеральными законами и законодательством Удмуртской Республики.</w:t>
      </w:r>
    </w:p>
    <w:p w:rsidR="00BC13F5" w:rsidRDefault="00BC13F5">
      <w:pPr>
        <w:pStyle w:val="ConsPlusNormal"/>
        <w:spacing w:before="220"/>
        <w:ind w:firstLine="540"/>
        <w:jc w:val="both"/>
      </w:pPr>
      <w:r>
        <w:t xml:space="preserve">5. Подготовка и проведение заседаний Правительства Удмуртской Республики осуществляются в соответствии с </w:t>
      </w:r>
      <w:hyperlink r:id="rId42" w:history="1">
        <w:r>
          <w:rPr>
            <w:color w:val="0000FF"/>
          </w:rPr>
          <w:t>Регламентом</w:t>
        </w:r>
      </w:hyperlink>
      <w:r>
        <w:t xml:space="preserve">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18. Вопросы, решения по которым принимаются исключительно на заседаниях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Исключительно на заседаниях Правительства Удмуртской Республики принимаются решения:</w:t>
      </w:r>
    </w:p>
    <w:p w:rsidR="00BC13F5" w:rsidRDefault="00BC13F5">
      <w:pPr>
        <w:pStyle w:val="ConsPlusNormal"/>
        <w:spacing w:before="220"/>
        <w:ind w:firstLine="540"/>
        <w:jc w:val="both"/>
      </w:pPr>
      <w:r>
        <w:t>1) о внесении на рассмотрение Государственного Совета Удмуртской Республики проекта бюджета Удмуртской Республики, проекта бюджета Территориального фонда обязательного медицинского страхования Удмуртской Республики, о представлении в Государственный Совет Удмуртской Республики отчета об исполнении бюджета Удмуртской Республики, отчета об исполнении бюджета Территориального фонда обязательного медицинского страхования Удмуртской Республики;</w:t>
      </w:r>
    </w:p>
    <w:p w:rsidR="00BC13F5" w:rsidRDefault="00BC13F5">
      <w:pPr>
        <w:pStyle w:val="ConsPlusNormal"/>
        <w:spacing w:before="220"/>
        <w:ind w:firstLine="540"/>
        <w:jc w:val="both"/>
      </w:pPr>
      <w:r>
        <w:t>2) о внесении на рассмотрение Государственного Совета Удмуртской Республики проектов стратегий социально-экономического развития Удмуртской Республики;</w:t>
      </w:r>
    </w:p>
    <w:p w:rsidR="00BC13F5" w:rsidRDefault="00BC13F5">
      <w:pPr>
        <w:pStyle w:val="ConsPlusNormal"/>
        <w:spacing w:before="220"/>
        <w:ind w:firstLine="540"/>
        <w:jc w:val="both"/>
      </w:pPr>
      <w:r>
        <w:t>3) о выпуске государственных ценных бумаг Удмуртской Республики;</w:t>
      </w:r>
    </w:p>
    <w:p w:rsidR="00BC13F5" w:rsidRDefault="00BC13F5">
      <w:pPr>
        <w:pStyle w:val="ConsPlusNormal"/>
        <w:spacing w:before="220"/>
        <w:ind w:firstLine="540"/>
        <w:jc w:val="both"/>
      </w:pPr>
      <w:r>
        <w:t>4) о внесении Правительством Удмуртской Республики законопроектов в Государственный Совет Удмуртской Республики;</w:t>
      </w:r>
    </w:p>
    <w:p w:rsidR="00BC13F5" w:rsidRDefault="00BC13F5">
      <w:pPr>
        <w:pStyle w:val="ConsPlusNormal"/>
        <w:spacing w:before="220"/>
        <w:ind w:firstLine="540"/>
        <w:jc w:val="both"/>
      </w:pPr>
      <w:r>
        <w:t>5) о проекте прогнозного плана приватизации собственности Удмуртской Республики;</w:t>
      </w:r>
    </w:p>
    <w:p w:rsidR="00BC13F5" w:rsidRDefault="00BC13F5">
      <w:pPr>
        <w:pStyle w:val="ConsPlusNormal"/>
        <w:spacing w:before="220"/>
        <w:ind w:firstLine="540"/>
        <w:jc w:val="both"/>
      </w:pPr>
      <w:r>
        <w:t xml:space="preserve">6) об утверждении </w:t>
      </w:r>
      <w:hyperlink r:id="rId43" w:history="1">
        <w:r>
          <w:rPr>
            <w:color w:val="0000FF"/>
          </w:rPr>
          <w:t>Регламента</w:t>
        </w:r>
      </w:hyperlink>
      <w:r>
        <w:t xml:space="preserve">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19. Президиум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Постоянно действующим органом Правительства Удмуртской Республики является Президиум Правительства Удмуртской Республики.</w:t>
      </w:r>
    </w:p>
    <w:p w:rsidR="00BC13F5" w:rsidRDefault="00BC13F5">
      <w:pPr>
        <w:pStyle w:val="ConsPlusNormal"/>
        <w:spacing w:before="220"/>
        <w:ind w:firstLine="540"/>
        <w:jc w:val="both"/>
      </w:pPr>
      <w:r>
        <w:t>2. В состав Президиума Правительства Удмуртской Республики входят по должности Председатель Правительства Удмуртской Республики, заместители Председателя Правительства Удмуртской Республики, министр финансов Удмуртской Республики, Руководитель Администрации Главы и Правительства Удмуртской Республики.</w:t>
      </w:r>
    </w:p>
    <w:p w:rsidR="00BC13F5" w:rsidRDefault="00BC13F5">
      <w:pPr>
        <w:pStyle w:val="ConsPlusNormal"/>
        <w:spacing w:before="220"/>
        <w:ind w:firstLine="540"/>
        <w:jc w:val="both"/>
      </w:pPr>
      <w:r>
        <w:t>Глава Удмуртской Республики вправе включить в состав Президиума Правительства Удмуртской Республики и других членов Правительства Удмуртской Республики.</w:t>
      </w:r>
    </w:p>
    <w:p w:rsidR="00BC13F5" w:rsidRDefault="00BC13F5">
      <w:pPr>
        <w:pStyle w:val="ConsPlusNormal"/>
        <w:spacing w:before="220"/>
        <w:ind w:firstLine="540"/>
        <w:jc w:val="both"/>
      </w:pPr>
      <w:r>
        <w:t>3. Заседания Президиума Правительства Удмуртской Республики проводятся по мере необходимости, но не реже двух раз в месяц. Заседание Президиума Правительства Удмуртской Республики правомочно при участии в нем более половины от общего числа членов Президиума Правительства Удмуртской Республики.</w:t>
      </w:r>
    </w:p>
    <w:p w:rsidR="00BC13F5" w:rsidRDefault="00BC13F5">
      <w:pPr>
        <w:pStyle w:val="ConsPlusNormal"/>
        <w:spacing w:before="220"/>
        <w:ind w:firstLine="540"/>
        <w:jc w:val="both"/>
      </w:pPr>
      <w:r>
        <w:lastRenderedPageBreak/>
        <w:t>4. Решения Президиума Правительства Удмуртской Республики принимаются большинством голосов от общего числа членов Президиума Правительства Удмуртской Республики. В случае если на заседании Президиума Правительства Удмуртской Республики председательствует Глава Удмуртской Республики, решения принимаются большинством голосов с учетом голоса Главы Удмуртской Республики.</w:t>
      </w:r>
    </w:p>
    <w:p w:rsidR="00BC13F5" w:rsidRDefault="00BC13F5">
      <w:pPr>
        <w:pStyle w:val="ConsPlusNormal"/>
        <w:spacing w:before="220"/>
        <w:ind w:firstLine="540"/>
        <w:jc w:val="both"/>
      </w:pPr>
      <w:r>
        <w:t>5. Решения Президиума Правительства Удмуртской Республики оформляются постановлениями и распоряжениями Правительства Удмуртской Республики.</w:t>
      </w:r>
    </w:p>
    <w:p w:rsidR="00BC13F5" w:rsidRDefault="00BC13F5">
      <w:pPr>
        <w:pStyle w:val="ConsPlusNormal"/>
        <w:spacing w:before="220"/>
        <w:ind w:firstLine="540"/>
        <w:jc w:val="both"/>
      </w:pPr>
      <w:r>
        <w:t>6. На заседаниях Президиума Правительства Удмуртской Республики рассматриваются вопросы, входящие в компетенцию Правительства Удмуртской Республики, кроме вопросов, рассматриваемых исключительно на заседаниях Правительства Удмуртской Республики, а также вопросов, отнесенных к компетенции Председателя Правительства Удмуртской Республики.</w:t>
      </w:r>
    </w:p>
    <w:p w:rsidR="00BC13F5" w:rsidRDefault="00BC13F5">
      <w:pPr>
        <w:pStyle w:val="ConsPlusNormal"/>
        <w:ind w:firstLine="540"/>
        <w:jc w:val="both"/>
      </w:pPr>
    </w:p>
    <w:p w:rsidR="00BC13F5" w:rsidRDefault="00BC13F5">
      <w:pPr>
        <w:pStyle w:val="ConsPlusTitle"/>
        <w:jc w:val="center"/>
        <w:outlineLvl w:val="0"/>
      </w:pPr>
      <w:r>
        <w:t>Глава 5. ВЗАИМООТНОШЕНИЯ ПРАВИТЕЛЬСТВА</w:t>
      </w:r>
    </w:p>
    <w:p w:rsidR="00BC13F5" w:rsidRDefault="00BC13F5">
      <w:pPr>
        <w:pStyle w:val="ConsPlusTitle"/>
        <w:jc w:val="center"/>
      </w:pPr>
      <w:r>
        <w:t>УДМУРТСКОЙ РЕСПУБЛИКИ</w:t>
      </w:r>
    </w:p>
    <w:p w:rsidR="00BC13F5" w:rsidRDefault="00BC13F5">
      <w:pPr>
        <w:pStyle w:val="ConsPlusTitle"/>
        <w:jc w:val="center"/>
      </w:pPr>
      <w:r>
        <w:t>И ГЛАВЫ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20. Глава Удмуртской Республики - высшее должностное лицо Удмуртской Республики и руководитель высшего исполнительного органа государственной власти Удмуртской Республики -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Глава Удмуртской Республики является высшим должностным лицом Удмуртской Республики и возглавляет высший исполнительный орган государственной власти Удмуртской Республики - Правительство Удмуртской Республики.</w:t>
      </w:r>
    </w:p>
    <w:p w:rsidR="00BC13F5" w:rsidRDefault="00BC13F5">
      <w:pPr>
        <w:pStyle w:val="ConsPlusNormal"/>
        <w:spacing w:before="220"/>
        <w:ind w:firstLine="540"/>
        <w:jc w:val="both"/>
      </w:pPr>
      <w:r>
        <w:t>2. Глава Удмуртской Республики руководит Правительством Удмуртской Республики.</w:t>
      </w:r>
    </w:p>
    <w:p w:rsidR="00BC13F5" w:rsidRDefault="00BC13F5">
      <w:pPr>
        <w:pStyle w:val="ConsPlusNormal"/>
        <w:spacing w:before="220"/>
        <w:ind w:firstLine="540"/>
        <w:jc w:val="both"/>
      </w:pPr>
      <w:r>
        <w:t xml:space="preserve">3. Глава Удмуртской Республики в соответствии с </w:t>
      </w:r>
      <w:hyperlink r:id="rId44" w:history="1">
        <w:r>
          <w:rPr>
            <w:color w:val="0000FF"/>
          </w:rPr>
          <w:t>Конституцией</w:t>
        </w:r>
      </w:hyperlink>
      <w:r>
        <w:t xml:space="preserve"> Удмуртской Республики и настоящим Законом обеспечивает согласованное функционирование и взаимодействие Правительства Удмуртской Республики и других органов государственной власти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bookmarkStart w:id="7" w:name="P244"/>
      <w:bookmarkEnd w:id="7"/>
      <w:r>
        <w:t>Статья 21. Общие вопросы руководства Главой Удмуртской Республики исполнительными органами государственной власти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Глава Удмуртской Республики определяет структуру исполнительных органов государственной власти Удмуртской Республики.</w:t>
      </w:r>
    </w:p>
    <w:p w:rsidR="00BC13F5" w:rsidRDefault="00BC13F5">
      <w:pPr>
        <w:pStyle w:val="ConsPlusNormal"/>
        <w:spacing w:before="220"/>
        <w:ind w:firstLine="540"/>
        <w:jc w:val="both"/>
      </w:pPr>
      <w:r>
        <w:t>2. В соответствии с законом Удмуртской Республики Глава Удмуртской Республики создает, реорганизует и ликвидирует исполнительные органы государственной власти Удмуртской Республики в пределах ассигнований, установленных бюджетом Удмуртской Республики.</w:t>
      </w:r>
    </w:p>
    <w:p w:rsidR="00BC13F5" w:rsidRDefault="00BC13F5">
      <w:pPr>
        <w:pStyle w:val="ConsPlusNormal"/>
        <w:spacing w:before="220"/>
        <w:ind w:firstLine="540"/>
        <w:jc w:val="both"/>
      </w:pPr>
      <w:r>
        <w:t>3. Глава Удмуртской Республики назначает на должность и освобождает от должности руководителей исполнительных органов государственной власти Удмуртской Республики при Правительстве Удмуртской Республики, руководителей иных исполнительных органов государственной власти Удмуртской Республики, за исключением руководителей исполнительных органов государственной власти Удмуртской Республики при исполнительном органе государственной власти Удмуртской Республики.</w:t>
      </w:r>
    </w:p>
    <w:p w:rsidR="00BC13F5" w:rsidRDefault="00BC13F5">
      <w:pPr>
        <w:pStyle w:val="ConsPlusNormal"/>
        <w:spacing w:before="220"/>
        <w:ind w:firstLine="540"/>
        <w:jc w:val="both"/>
      </w:pPr>
      <w:r>
        <w:t>4. Глава Удмуртской Республики имеет право председательствовать на заседаниях Правительства Удмуртской Республики и на заседаниях Президиума Правительства Удмуртской Республики.</w:t>
      </w:r>
    </w:p>
    <w:p w:rsidR="00BC13F5" w:rsidRDefault="00BC13F5">
      <w:pPr>
        <w:pStyle w:val="ConsPlusNormal"/>
        <w:spacing w:before="220"/>
        <w:ind w:firstLine="540"/>
        <w:jc w:val="both"/>
      </w:pPr>
      <w:r>
        <w:t xml:space="preserve">5. Акты Правительства Удмуртской Республики, исполнительных органов государственной </w:t>
      </w:r>
      <w:r>
        <w:lastRenderedPageBreak/>
        <w:t xml:space="preserve">власти Удмуртской Республики в случае их противоречия </w:t>
      </w:r>
      <w:hyperlink r:id="rId45" w:history="1">
        <w:r>
          <w:rPr>
            <w:color w:val="0000FF"/>
          </w:rPr>
          <w:t>Конституции</w:t>
        </w:r>
      </w:hyperlink>
      <w:r>
        <w:t xml:space="preserve"> Российской Федерации, законодательству Российской Федерации, </w:t>
      </w:r>
      <w:hyperlink r:id="rId46" w:history="1">
        <w:r>
          <w:rPr>
            <w:color w:val="0000FF"/>
          </w:rPr>
          <w:t>Конституции</w:t>
        </w:r>
      </w:hyperlink>
      <w:r>
        <w:t xml:space="preserve"> Удмуртской Республики, законам Удмуртской Республики и указам Главы Удмуртской Республики могут быть приостановлены или отменены Главой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22. Временное исполнение членами Правительства Удмуртской Республики обязанностей Главы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В случаях, когда Глава Удмуртской Республики временно (в связи с болезнью или отпуском) не может исполнять свои обязанности, их временно исполняет Председатель Правительства Удмуртской Республики (в случае, если Председатель Правительства Удмуртской Республики не может исполнять временно возложенные на него обязанности Главы Удмуртской Республики, - заместитель Председателя Правительства Удмуртской Республики, на которого возложено временное исполнение обязанностей Председателя Правительства Удмуртской Республики), за исключением случая, когда в соответствии с федеральным законом Президентом Российской Федерации назначен временно исполняющий обязанности Главы Удмуртской Республики на период действия указанных обстоятельств.</w:t>
      </w:r>
    </w:p>
    <w:p w:rsidR="00BC13F5" w:rsidRDefault="00BC13F5">
      <w:pPr>
        <w:pStyle w:val="ConsPlusNormal"/>
        <w:spacing w:before="220"/>
        <w:ind w:firstLine="540"/>
        <w:jc w:val="both"/>
      </w:pPr>
      <w:r>
        <w:t xml:space="preserve">2. Временно исполняющий обязанности Главы Удмуртской Республики не имеет права распускать Государственный Совет Удмуртской Республики, вносить предложения о поправках к </w:t>
      </w:r>
      <w:hyperlink r:id="rId47" w:history="1">
        <w:r>
          <w:rPr>
            <w:color w:val="0000FF"/>
          </w:rPr>
          <w:t>Конституции</w:t>
        </w:r>
      </w:hyperlink>
      <w:r>
        <w:t xml:space="preserve"> Удмуртской Республики и вносить изменения в состав Правительства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23. Отставка Правительства Удмуртской Республики, членов Правительства Удмуртской Республики, сложение Правительством Удмуртской Республики своих полномочий</w:t>
      </w:r>
    </w:p>
    <w:p w:rsidR="00BC13F5" w:rsidRDefault="00BC13F5">
      <w:pPr>
        <w:pStyle w:val="ConsPlusNormal"/>
        <w:ind w:firstLine="540"/>
        <w:jc w:val="both"/>
      </w:pPr>
    </w:p>
    <w:p w:rsidR="00BC13F5" w:rsidRDefault="00BC13F5">
      <w:pPr>
        <w:pStyle w:val="ConsPlusNormal"/>
        <w:ind w:firstLine="540"/>
        <w:jc w:val="both"/>
      </w:pPr>
      <w:r>
        <w:t>1. Правительство Удмуртской Республики действует в пределах срока полномочий Главы Удмуртской Республики и слагает свои полномочия перед вновь избранным Главой Удмуртской Республики, продолжая выполнять свои обязанности до сформирования нового Правительства Удмуртской Республики.</w:t>
      </w:r>
    </w:p>
    <w:p w:rsidR="00BC13F5" w:rsidRDefault="00BC13F5">
      <w:pPr>
        <w:pStyle w:val="ConsPlusNormal"/>
        <w:spacing w:before="220"/>
        <w:ind w:firstLine="540"/>
        <w:jc w:val="both"/>
      </w:pPr>
      <w:r>
        <w:t>2. Решение Президента Российской Федерации об отрешении Главы Удмуртской Республики от должности влечет за собой отставку возглавляемого им Правительства Удмуртской Республики.</w:t>
      </w:r>
    </w:p>
    <w:p w:rsidR="00BC13F5" w:rsidRDefault="00BC13F5">
      <w:pPr>
        <w:pStyle w:val="ConsPlusNormal"/>
        <w:spacing w:before="220"/>
        <w:ind w:firstLine="540"/>
        <w:jc w:val="both"/>
      </w:pPr>
      <w:r>
        <w:t>В случае отставки Правительства Удмуртской Республики, предусмотренной настоящей частью, оно продолжает действовать до сформирования нового Правительства Удмуртской Республики.</w:t>
      </w:r>
    </w:p>
    <w:p w:rsidR="00BC13F5" w:rsidRDefault="00BC13F5">
      <w:pPr>
        <w:pStyle w:val="ConsPlusNormal"/>
        <w:spacing w:before="220"/>
        <w:ind w:firstLine="540"/>
        <w:jc w:val="both"/>
      </w:pPr>
      <w:r>
        <w:t>3. Правительство Удмуртской Республики вправе подать в отставку, которая принимается или отклоняется Главой Удмуртской Республики. Решение об отставке Правительства Удмуртской Республики принимается Главой Удмуртской Республики самостоятельно.</w:t>
      </w:r>
    </w:p>
    <w:p w:rsidR="00BC13F5" w:rsidRDefault="00BC13F5">
      <w:pPr>
        <w:pStyle w:val="ConsPlusNormal"/>
        <w:spacing w:before="220"/>
        <w:ind w:firstLine="540"/>
        <w:jc w:val="both"/>
      </w:pPr>
      <w:r>
        <w:t>4. Каждый член Правительства Удмуртской Республики вправе подать в отставку. Полномочия члена Правительства Удмуртской Республики, подавшего заявление об отставке, прекращаются на основании указа Главы Удмуртской Республики в порядке, установленном законодательством.</w:t>
      </w:r>
    </w:p>
    <w:p w:rsidR="00BC13F5" w:rsidRDefault="00BC13F5">
      <w:pPr>
        <w:pStyle w:val="ConsPlusNormal"/>
        <w:ind w:firstLine="540"/>
        <w:jc w:val="both"/>
      </w:pPr>
    </w:p>
    <w:p w:rsidR="00BC13F5" w:rsidRDefault="00BC13F5">
      <w:pPr>
        <w:pStyle w:val="ConsPlusTitle"/>
        <w:jc w:val="center"/>
        <w:outlineLvl w:val="0"/>
      </w:pPr>
      <w:r>
        <w:t>Глава 6. ВЗАИМООТНОШЕНИЯ ПРАВИТЕЛЬСТВА</w:t>
      </w:r>
    </w:p>
    <w:p w:rsidR="00BC13F5" w:rsidRDefault="00BC13F5">
      <w:pPr>
        <w:pStyle w:val="ConsPlusTitle"/>
        <w:jc w:val="center"/>
      </w:pPr>
      <w:r>
        <w:t>УДМУРТСКОЙ РЕСПУБЛИКИ И ГОСУДАРСТВЕННОГО СОВЕТА</w:t>
      </w:r>
    </w:p>
    <w:p w:rsidR="00BC13F5" w:rsidRDefault="00BC13F5">
      <w:pPr>
        <w:pStyle w:val="ConsPlusTitle"/>
        <w:jc w:val="center"/>
      </w:pPr>
      <w:r>
        <w:t>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24. Участие Правительства Удмуртской Республики в законодательной деятельности</w:t>
      </w:r>
    </w:p>
    <w:p w:rsidR="00BC13F5" w:rsidRDefault="00BC13F5">
      <w:pPr>
        <w:pStyle w:val="ConsPlusNormal"/>
        <w:ind w:firstLine="540"/>
        <w:jc w:val="both"/>
      </w:pPr>
    </w:p>
    <w:p w:rsidR="00BC13F5" w:rsidRDefault="00BC13F5">
      <w:pPr>
        <w:pStyle w:val="ConsPlusNormal"/>
        <w:ind w:firstLine="540"/>
        <w:jc w:val="both"/>
      </w:pPr>
      <w:r>
        <w:t xml:space="preserve">1. Правительству Удмуртской Республики принадлежит право законодательной инициативы </w:t>
      </w:r>
      <w:r>
        <w:lastRenderedPageBreak/>
        <w:t>в Государственном Совете Удмуртской Республики.</w:t>
      </w:r>
    </w:p>
    <w:p w:rsidR="00BC13F5" w:rsidRDefault="00BC13F5">
      <w:pPr>
        <w:pStyle w:val="ConsPlusNormal"/>
        <w:spacing w:before="220"/>
        <w:ind w:firstLine="540"/>
        <w:jc w:val="both"/>
      </w:pPr>
      <w:r>
        <w:t xml:space="preserve">2. Право законодательной инициативы Правительство Удмуртской Республики осуществляет в порядке, установленном </w:t>
      </w:r>
      <w:hyperlink r:id="rId48" w:history="1">
        <w:r>
          <w:rPr>
            <w:color w:val="0000FF"/>
          </w:rPr>
          <w:t>Конституцией</w:t>
        </w:r>
      </w:hyperlink>
      <w:r>
        <w:t xml:space="preserve"> Удмуртской Республики, настоящим Законом и </w:t>
      </w:r>
      <w:hyperlink r:id="rId49" w:history="1">
        <w:r>
          <w:rPr>
            <w:color w:val="0000FF"/>
          </w:rPr>
          <w:t>Регламентом</w:t>
        </w:r>
      </w:hyperlink>
      <w:r>
        <w:t xml:space="preserve"> Государственного Совета Удмуртской Республики.</w:t>
      </w:r>
    </w:p>
    <w:p w:rsidR="00BC13F5" w:rsidRDefault="00BC13F5">
      <w:pPr>
        <w:pStyle w:val="ConsPlusNormal"/>
        <w:spacing w:before="220"/>
        <w:ind w:firstLine="540"/>
        <w:jc w:val="both"/>
      </w:pPr>
      <w:r>
        <w:t>3. Правительство Удмуртской Республики дает заключения на проекты правовых актов, рассматриваемых в Государственном Совете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25. Участие членов Правительства Удмуртской Республики в работе Государственного Совета Удмуртской Республики и его органов</w:t>
      </w:r>
    </w:p>
    <w:p w:rsidR="00BC13F5" w:rsidRDefault="00BC13F5">
      <w:pPr>
        <w:pStyle w:val="ConsPlusNormal"/>
        <w:ind w:firstLine="540"/>
        <w:jc w:val="both"/>
      </w:pPr>
    </w:p>
    <w:p w:rsidR="00BC13F5" w:rsidRDefault="00BC13F5">
      <w:pPr>
        <w:pStyle w:val="ConsPlusNormal"/>
        <w:ind w:firstLine="540"/>
        <w:jc w:val="both"/>
      </w:pPr>
      <w:r>
        <w:t xml:space="preserve">1. Члены Правительства Удмуртской Республики вправе присутствовать на открытых и закрытых заседаниях Государственного Совета Удмуртской Республики и его органов, вносить предложения и выступать по обсуждаемым вопросам в порядке, установленном </w:t>
      </w:r>
      <w:hyperlink r:id="rId50" w:history="1">
        <w:r>
          <w:rPr>
            <w:color w:val="0000FF"/>
          </w:rPr>
          <w:t>Регламентом</w:t>
        </w:r>
      </w:hyperlink>
      <w:r>
        <w:t xml:space="preserve"> Государственного Совета Удмуртской Республики и постановлениями Государственного Совета Удмуртской Республики.</w:t>
      </w:r>
    </w:p>
    <w:p w:rsidR="00BC13F5" w:rsidRDefault="00BC13F5">
      <w:pPr>
        <w:pStyle w:val="ConsPlusNormal"/>
        <w:spacing w:before="220"/>
        <w:ind w:firstLine="540"/>
        <w:jc w:val="both"/>
      </w:pPr>
      <w:r>
        <w:t>2. В случае постановки депутатами Государственного Совета Удмуртской Республики вопросов, касающихся деятельности Правительства Удмуртской Республики или его членов, Председатель Правительства Удмуртской Республики и члены Правительства Удмуртской Республики имеют право получить от депутатов Государственного Совета Удмуртской Республики необходимые разъяснения и материалы.</w:t>
      </w:r>
    </w:p>
    <w:p w:rsidR="00BC13F5" w:rsidRDefault="00BC13F5">
      <w:pPr>
        <w:pStyle w:val="ConsPlusNormal"/>
        <w:ind w:firstLine="540"/>
        <w:jc w:val="both"/>
      </w:pPr>
    </w:p>
    <w:p w:rsidR="00BC13F5" w:rsidRDefault="00BC13F5">
      <w:pPr>
        <w:pStyle w:val="ConsPlusTitle"/>
        <w:ind w:firstLine="540"/>
        <w:jc w:val="both"/>
        <w:outlineLvl w:val="1"/>
      </w:pPr>
      <w:r>
        <w:t>Статья 26. Рассмотрение Правительством Удмуртской Республики и членами Правительства Удмуртской Республики запросов (обращений) Государственного Совета Удмуртской Республики и депутатских запросов депутатов Государственного Совета Удмуртской Республики</w:t>
      </w:r>
    </w:p>
    <w:p w:rsidR="00BC13F5" w:rsidRDefault="00BC13F5">
      <w:pPr>
        <w:pStyle w:val="ConsPlusNormal"/>
        <w:ind w:firstLine="540"/>
        <w:jc w:val="both"/>
      </w:pPr>
    </w:p>
    <w:p w:rsidR="00BC13F5" w:rsidRDefault="00BC13F5">
      <w:pPr>
        <w:pStyle w:val="ConsPlusNormal"/>
        <w:ind w:firstLine="540"/>
        <w:jc w:val="both"/>
      </w:pPr>
      <w:r>
        <w:t>Порядок рассмотрения Правительством Удмуртской Республики и членами Правительства Удмуртской Республики запросов (обращений) Государственного Совета Удмуртской Республики и депутатских запросов депутатов Государственного Совета Удмуртской Республики определяется законами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27. Предоставление информации об исполнении бюджета Удмуртской Республики</w:t>
      </w:r>
    </w:p>
    <w:p w:rsidR="00BC13F5" w:rsidRDefault="00BC13F5">
      <w:pPr>
        <w:pStyle w:val="ConsPlusNormal"/>
        <w:ind w:firstLine="540"/>
        <w:jc w:val="both"/>
      </w:pPr>
    </w:p>
    <w:p w:rsidR="00BC13F5" w:rsidRDefault="00BC13F5">
      <w:pPr>
        <w:pStyle w:val="ConsPlusNormal"/>
        <w:ind w:firstLine="540"/>
        <w:jc w:val="both"/>
      </w:pPr>
      <w:r>
        <w:t>Правительство Удмуртской Республики в соответствии с законом Удмуртской Республики информирует ежеквартально Государственный Совет Удмуртской Республики об исполнении бюджета Удмуртской Республики.</w:t>
      </w:r>
    </w:p>
    <w:p w:rsidR="00BC13F5" w:rsidRDefault="00BC13F5">
      <w:pPr>
        <w:pStyle w:val="ConsPlusNormal"/>
        <w:ind w:firstLine="540"/>
        <w:jc w:val="both"/>
      </w:pPr>
    </w:p>
    <w:p w:rsidR="00BC13F5" w:rsidRDefault="00BC13F5">
      <w:pPr>
        <w:pStyle w:val="ConsPlusTitle"/>
        <w:jc w:val="center"/>
        <w:outlineLvl w:val="0"/>
      </w:pPr>
      <w:r>
        <w:t>Глава 7. ВЗАИМООТНОШЕНИЯ ПРАВИТЕЛЬСТВА</w:t>
      </w:r>
    </w:p>
    <w:p w:rsidR="00BC13F5" w:rsidRDefault="00BC13F5">
      <w:pPr>
        <w:pStyle w:val="ConsPlusTitle"/>
        <w:jc w:val="center"/>
      </w:pPr>
      <w:r>
        <w:t>УДМУРТСКОЙ РЕСПУБЛИКИ С СУДАМИ УДМУРТСКОЙ РЕСПУБЛИКИ,</w:t>
      </w:r>
    </w:p>
    <w:p w:rsidR="00BC13F5" w:rsidRDefault="00BC13F5">
      <w:pPr>
        <w:pStyle w:val="ConsPlusTitle"/>
        <w:jc w:val="center"/>
      </w:pPr>
      <w:r>
        <w:t>ФЕДЕРАЛЬНЫМИ ОРГАНАМИ ГОСУДАРСТВЕННОЙ ВЛАСТИ,</w:t>
      </w:r>
    </w:p>
    <w:p w:rsidR="00BC13F5" w:rsidRDefault="00BC13F5">
      <w:pPr>
        <w:pStyle w:val="ConsPlusTitle"/>
        <w:jc w:val="center"/>
      </w:pPr>
      <w:r>
        <w:t>ФЕДЕРАЛЬНЫМИ ГОСУДАРСТВЕННЫМИ ОРГАНАМИ И ОРГАНАМИ</w:t>
      </w:r>
    </w:p>
    <w:p w:rsidR="00BC13F5" w:rsidRDefault="00BC13F5">
      <w:pPr>
        <w:pStyle w:val="ConsPlusTitle"/>
        <w:jc w:val="center"/>
      </w:pPr>
      <w:r>
        <w:t>МЕСТНОГО САМОУПРАВЛЕНИЯ</w:t>
      </w:r>
    </w:p>
    <w:p w:rsidR="00BC13F5" w:rsidRDefault="00BC13F5">
      <w:pPr>
        <w:pStyle w:val="ConsPlusNormal"/>
        <w:ind w:firstLine="540"/>
        <w:jc w:val="both"/>
      </w:pPr>
    </w:p>
    <w:p w:rsidR="00BC13F5" w:rsidRDefault="00BC13F5">
      <w:pPr>
        <w:pStyle w:val="ConsPlusTitle"/>
        <w:ind w:firstLine="540"/>
        <w:jc w:val="both"/>
        <w:outlineLvl w:val="1"/>
      </w:pPr>
      <w:r>
        <w:t>Статья 28. Основы взаимоотношений Правительства Удмуртской Республики и судов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Правительство Удмуртской Республики в пределах своих полномочий взаимодействует с Конституционным Судом Удмуртской Республики и мировыми судьями Удмуртской Республики.</w:t>
      </w:r>
    </w:p>
    <w:p w:rsidR="00BC13F5" w:rsidRDefault="00BC13F5">
      <w:pPr>
        <w:pStyle w:val="ConsPlusNormal"/>
        <w:spacing w:before="220"/>
        <w:ind w:firstLine="540"/>
        <w:jc w:val="both"/>
      </w:pPr>
      <w:r>
        <w:t xml:space="preserve">2. Правительство Удмуртской Республики осуществляет финансирование Конституционного Суда Удмуртской Республики из бюджета Удмуртской Республики в порядке, установленном </w:t>
      </w:r>
      <w:r>
        <w:lastRenderedPageBreak/>
        <w:t>законом Удмуртской Республики, и обеспечивает возможность полного и независимого осуществления Конституционным Судом Удмуртской Республики правосудия.</w:t>
      </w:r>
    </w:p>
    <w:p w:rsidR="00BC13F5" w:rsidRDefault="00BC13F5">
      <w:pPr>
        <w:pStyle w:val="ConsPlusNormal"/>
        <w:spacing w:before="220"/>
        <w:ind w:firstLine="540"/>
        <w:jc w:val="both"/>
      </w:pPr>
      <w:r>
        <w:t>3. Правительство Удмуртской Республики осуществляет материально-техническое обеспечение деятельности мировых судей Удмуртской Республики в порядке, установленном законом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29. Основы взаимоотношений Правительства Удмуртской Республики с федеральными органами государственной власти, федеральными государственными органами</w:t>
      </w:r>
    </w:p>
    <w:p w:rsidR="00BC13F5" w:rsidRDefault="00BC13F5">
      <w:pPr>
        <w:pStyle w:val="ConsPlusNormal"/>
        <w:ind w:firstLine="540"/>
        <w:jc w:val="both"/>
      </w:pPr>
    </w:p>
    <w:p w:rsidR="00BC13F5" w:rsidRDefault="00BC13F5">
      <w:pPr>
        <w:pStyle w:val="ConsPlusNormal"/>
        <w:ind w:firstLine="540"/>
        <w:jc w:val="both"/>
      </w:pPr>
      <w:r>
        <w:t>Правительство Удмуртской Республики осуществляет взаимодействие с федеральными органами государственной власти и федеральными государственными органами, их территориальными органами в соответствии с законодательством.</w:t>
      </w:r>
    </w:p>
    <w:p w:rsidR="00BC13F5" w:rsidRDefault="00BC13F5">
      <w:pPr>
        <w:pStyle w:val="ConsPlusNormal"/>
        <w:ind w:firstLine="540"/>
        <w:jc w:val="both"/>
      </w:pPr>
    </w:p>
    <w:p w:rsidR="00BC13F5" w:rsidRDefault="00BC13F5">
      <w:pPr>
        <w:pStyle w:val="ConsPlusTitle"/>
        <w:ind w:firstLine="540"/>
        <w:jc w:val="both"/>
        <w:outlineLvl w:val="1"/>
      </w:pPr>
      <w:r>
        <w:t>Статья 30. Основы взаимоотношений Правительства Удмуртской Республики и органов местного самоуправления</w:t>
      </w:r>
    </w:p>
    <w:p w:rsidR="00BC13F5" w:rsidRDefault="00BC13F5">
      <w:pPr>
        <w:pStyle w:val="ConsPlusNormal"/>
        <w:ind w:firstLine="540"/>
        <w:jc w:val="both"/>
      </w:pPr>
    </w:p>
    <w:p w:rsidR="00BC13F5" w:rsidRDefault="00BC13F5">
      <w:pPr>
        <w:pStyle w:val="ConsPlusNormal"/>
        <w:ind w:firstLine="540"/>
        <w:jc w:val="both"/>
      </w:pPr>
      <w:r>
        <w:t xml:space="preserve">Правительство Удмуртской Республики строит взаимоотношения с органами местного самоуправления в соответствии с </w:t>
      </w:r>
      <w:hyperlink r:id="rId51" w:history="1">
        <w:r>
          <w:rPr>
            <w:color w:val="0000FF"/>
          </w:rPr>
          <w:t>Конституцией</w:t>
        </w:r>
      </w:hyperlink>
      <w:r>
        <w:t xml:space="preserve"> Российской Федерации, федеральными законами, актами Президента Российской Федерации, постановлениями Правительства Российской Федерации, </w:t>
      </w:r>
      <w:hyperlink r:id="rId52" w:history="1">
        <w:r>
          <w:rPr>
            <w:color w:val="0000FF"/>
          </w:rPr>
          <w:t>Конституцией</w:t>
        </w:r>
      </w:hyperlink>
      <w:r>
        <w:t xml:space="preserve"> Удмуртской Республики, законами Удмуртской Республики, актами Главы Удмуртской Республики, актами Правительства Удмуртской Республики.</w:t>
      </w:r>
    </w:p>
    <w:p w:rsidR="00BC13F5" w:rsidRDefault="00BC13F5">
      <w:pPr>
        <w:pStyle w:val="ConsPlusNormal"/>
        <w:ind w:firstLine="540"/>
        <w:jc w:val="both"/>
      </w:pPr>
    </w:p>
    <w:p w:rsidR="00BC13F5" w:rsidRDefault="00BC13F5">
      <w:pPr>
        <w:pStyle w:val="ConsPlusTitle"/>
        <w:jc w:val="center"/>
        <w:outlineLvl w:val="0"/>
      </w:pPr>
      <w:r>
        <w:t>Глава 8. ОБЕСПЕЧЕНИЕ ДЕЯТЕЛЬНОСТИ ПРАВИТЕЛЬСТВА</w:t>
      </w:r>
    </w:p>
    <w:p w:rsidR="00BC13F5" w:rsidRDefault="00BC13F5">
      <w:pPr>
        <w:pStyle w:val="ConsPlusTitle"/>
        <w:jc w:val="center"/>
      </w:pPr>
      <w:r>
        <w:t>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31. Расходы на содержание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Расходы на содержание Правительства Удмуртской Республики определяются в бюджете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32. Обеспечение деятельности и гарантии членам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Обеспечение деятельности членов Правительства Удмуртской Республики осуществляется на основании законов и иных нормативных правовых актов Удмуртской Республики.</w:t>
      </w:r>
    </w:p>
    <w:p w:rsidR="00BC13F5" w:rsidRDefault="00BC13F5">
      <w:pPr>
        <w:pStyle w:val="ConsPlusNormal"/>
        <w:ind w:firstLine="540"/>
        <w:jc w:val="both"/>
      </w:pPr>
    </w:p>
    <w:p w:rsidR="00BC13F5" w:rsidRDefault="00BC13F5">
      <w:pPr>
        <w:pStyle w:val="ConsPlusTitle"/>
        <w:ind w:firstLine="540"/>
        <w:jc w:val="both"/>
        <w:outlineLvl w:val="1"/>
      </w:pPr>
      <w:r>
        <w:t>Статья 33. Администрация Главы и Правительства Удмуртской Республики</w:t>
      </w:r>
    </w:p>
    <w:p w:rsidR="00BC13F5" w:rsidRDefault="00BC13F5">
      <w:pPr>
        <w:pStyle w:val="ConsPlusNormal"/>
        <w:ind w:firstLine="540"/>
        <w:jc w:val="both"/>
      </w:pPr>
    </w:p>
    <w:p w:rsidR="00BC13F5" w:rsidRDefault="00BC13F5">
      <w:pPr>
        <w:pStyle w:val="ConsPlusNormal"/>
        <w:ind w:firstLine="540"/>
        <w:jc w:val="both"/>
      </w:pPr>
      <w:r>
        <w:t>1. Для обеспечения деятельности Главы Удмуртской Республики и Правительства Удмуртской Республики и организации контроля за выполнением исполнительными органами государственной власти Удмуртской Республики решений, принятых Главой Удмуртской Республики и Правительством Удмуртской Республики, образуется Администрация Главы и Правительства Удмуртской Республики.</w:t>
      </w:r>
    </w:p>
    <w:p w:rsidR="00BC13F5" w:rsidRDefault="00BC13F5">
      <w:pPr>
        <w:pStyle w:val="ConsPlusNormal"/>
        <w:spacing w:before="220"/>
        <w:ind w:firstLine="540"/>
        <w:jc w:val="both"/>
      </w:pPr>
      <w:r>
        <w:t>2. Глава Удмуртской Республики формирует Администрацию Главы и Правительства Удмуртской Республики.</w:t>
      </w:r>
    </w:p>
    <w:p w:rsidR="00BC13F5" w:rsidRDefault="00BC13F5">
      <w:pPr>
        <w:pStyle w:val="ConsPlusNormal"/>
        <w:spacing w:before="220"/>
        <w:ind w:firstLine="540"/>
        <w:jc w:val="both"/>
      </w:pPr>
      <w:r>
        <w:t xml:space="preserve">3. </w:t>
      </w:r>
      <w:hyperlink r:id="rId53" w:history="1">
        <w:r>
          <w:rPr>
            <w:color w:val="0000FF"/>
          </w:rPr>
          <w:t>Положение</w:t>
        </w:r>
      </w:hyperlink>
      <w:r>
        <w:t xml:space="preserve"> об Администрации Главы и Правительства Удмуртской Республики, структура, штатное расписание Администрации Главы и Правительства Удмуртской Республики утверждаются Главой Удмуртской Республики.</w:t>
      </w:r>
    </w:p>
    <w:p w:rsidR="00BC13F5" w:rsidRDefault="00BC13F5">
      <w:pPr>
        <w:pStyle w:val="ConsPlusNormal"/>
        <w:spacing w:before="220"/>
        <w:ind w:firstLine="540"/>
        <w:jc w:val="both"/>
      </w:pPr>
      <w:r>
        <w:t>4. Администрацию Главы и Правительства Удмуртской Республики возглавляет Руководитель Администрации Главы и Правительства Удмуртской Республики.</w:t>
      </w:r>
    </w:p>
    <w:p w:rsidR="00BC13F5" w:rsidRDefault="00BC13F5">
      <w:pPr>
        <w:pStyle w:val="ConsPlusNormal"/>
        <w:spacing w:before="220"/>
        <w:ind w:firstLine="540"/>
        <w:jc w:val="both"/>
      </w:pPr>
      <w:r>
        <w:lastRenderedPageBreak/>
        <w:t>5. Администрация Главы и Правительства Удмуртской Республики обладает правами юридического лица и выступает в гражданском обороте от своего имени, а также от имени Главы Удмуртской Республики и Правительства Удмуртской Республики.</w:t>
      </w:r>
    </w:p>
    <w:p w:rsidR="00BC13F5" w:rsidRDefault="00BC13F5">
      <w:pPr>
        <w:pStyle w:val="ConsPlusNormal"/>
        <w:spacing w:before="220"/>
        <w:ind w:firstLine="540"/>
        <w:jc w:val="both"/>
      </w:pPr>
      <w:r>
        <w:t>6. Допускается использование сокращенного наименования Администрации Главы и Правительства Удмуртской Республики - "Администрация Главы Удмуртской Республики", "Администрация Главы УР".</w:t>
      </w:r>
    </w:p>
    <w:p w:rsidR="00BC13F5" w:rsidRDefault="00BC13F5">
      <w:pPr>
        <w:pStyle w:val="ConsPlusNormal"/>
        <w:ind w:firstLine="540"/>
        <w:jc w:val="both"/>
      </w:pPr>
    </w:p>
    <w:p w:rsidR="00BC13F5" w:rsidRDefault="00BC13F5">
      <w:pPr>
        <w:pStyle w:val="ConsPlusTitle"/>
        <w:jc w:val="center"/>
        <w:outlineLvl w:val="0"/>
      </w:pPr>
      <w:r>
        <w:t>Глава 9. ЗАКЛЮЧИТЕЛЬНЫЕ ПОЛОЖЕНИЯ</w:t>
      </w:r>
    </w:p>
    <w:p w:rsidR="00BC13F5" w:rsidRDefault="00BC13F5">
      <w:pPr>
        <w:pStyle w:val="ConsPlusNormal"/>
        <w:ind w:firstLine="540"/>
        <w:jc w:val="both"/>
      </w:pPr>
    </w:p>
    <w:p w:rsidR="00BC13F5" w:rsidRDefault="00BC13F5">
      <w:pPr>
        <w:pStyle w:val="ConsPlusTitle"/>
        <w:ind w:firstLine="540"/>
        <w:jc w:val="both"/>
        <w:outlineLvl w:val="1"/>
      </w:pPr>
      <w:r>
        <w:t>Статья 34. Признание утратившими силу отдельных законов Удмуртской Республики и отдельных положений законов Удмуртской Республики</w:t>
      </w:r>
    </w:p>
    <w:p w:rsidR="00BC13F5" w:rsidRDefault="00BC13F5">
      <w:pPr>
        <w:pStyle w:val="ConsPlusNormal"/>
        <w:ind w:firstLine="540"/>
        <w:jc w:val="both"/>
      </w:pPr>
    </w:p>
    <w:p w:rsidR="00BC13F5" w:rsidRDefault="00BC13F5">
      <w:pPr>
        <w:pStyle w:val="ConsPlusNormal"/>
        <w:ind w:firstLine="540"/>
        <w:jc w:val="both"/>
      </w:pPr>
      <w:r>
        <w:t>Признать утратившими силу:</w:t>
      </w:r>
    </w:p>
    <w:p w:rsidR="00BC13F5" w:rsidRDefault="00BC13F5">
      <w:pPr>
        <w:pStyle w:val="ConsPlusNormal"/>
        <w:spacing w:before="220"/>
        <w:ind w:firstLine="540"/>
        <w:jc w:val="both"/>
      </w:pPr>
      <w:r>
        <w:t xml:space="preserve">1) </w:t>
      </w:r>
      <w:hyperlink r:id="rId54" w:history="1">
        <w:r>
          <w:rPr>
            <w:color w:val="0000FF"/>
          </w:rPr>
          <w:t>Закон</w:t>
        </w:r>
      </w:hyperlink>
      <w:r>
        <w:t xml:space="preserve"> Удмуртской Республики от 2 марта 2001 года N 6-РЗ "О Правительстве Удмуртской Республики" (Известия Удмуртской Республики, 2001, 7 марта);</w:t>
      </w:r>
    </w:p>
    <w:p w:rsidR="00BC13F5" w:rsidRDefault="00BC13F5">
      <w:pPr>
        <w:pStyle w:val="ConsPlusNormal"/>
        <w:spacing w:before="220"/>
        <w:ind w:firstLine="540"/>
        <w:jc w:val="both"/>
      </w:pPr>
      <w:r>
        <w:t xml:space="preserve">2) </w:t>
      </w:r>
      <w:hyperlink r:id="rId55" w:history="1">
        <w:r>
          <w:rPr>
            <w:color w:val="0000FF"/>
          </w:rPr>
          <w:t>Закон</w:t>
        </w:r>
      </w:hyperlink>
      <w:r>
        <w:t xml:space="preserve"> Удмуртской Республики от 22 февраля 2002 года N 9-РЗ "О внесении изменений и дополнений в Закон Удмуртской Республики "О Правительстве Удмуртской Республики" (Известия Удмуртской Республики, 2002, 27 февраля);</w:t>
      </w:r>
    </w:p>
    <w:p w:rsidR="00BC13F5" w:rsidRDefault="00BC13F5">
      <w:pPr>
        <w:pStyle w:val="ConsPlusNormal"/>
        <w:spacing w:before="220"/>
        <w:ind w:firstLine="540"/>
        <w:jc w:val="both"/>
      </w:pPr>
      <w:r>
        <w:t xml:space="preserve">3) </w:t>
      </w:r>
      <w:hyperlink r:id="rId56" w:history="1">
        <w:r>
          <w:rPr>
            <w:color w:val="0000FF"/>
          </w:rPr>
          <w:t>Закон</w:t>
        </w:r>
      </w:hyperlink>
      <w:r>
        <w:t xml:space="preserve"> Удмуртской Республики от 10 ноября 2003 года N 46-РЗ "О внесении изменения и дополнений в Закон Удмуртской Республики "О Правительстве Удмуртской Республики" (Известия Удмуртской Республики, 2003, 25 ноября);</w:t>
      </w:r>
    </w:p>
    <w:p w:rsidR="00BC13F5" w:rsidRDefault="00BC13F5">
      <w:pPr>
        <w:pStyle w:val="ConsPlusNormal"/>
        <w:spacing w:before="220"/>
        <w:ind w:firstLine="540"/>
        <w:jc w:val="both"/>
      </w:pPr>
      <w:r>
        <w:t xml:space="preserve">4) </w:t>
      </w:r>
      <w:hyperlink r:id="rId57" w:history="1">
        <w:r>
          <w:rPr>
            <w:color w:val="0000FF"/>
          </w:rPr>
          <w:t>статью 3</w:t>
        </w:r>
      </w:hyperlink>
      <w:r>
        <w:t xml:space="preserve"> Закона Удмуртской Республики от 22 декабря 2003 года N 64-РЗ "О внесении изменений и дополнений в отдельные законы Удмуртской Республики в связи с принятием поправок к Конституции Удмуртской Республики" (Известия Удмуртской Республики, 2003, 25 декабря);</w:t>
      </w:r>
    </w:p>
    <w:p w:rsidR="00BC13F5" w:rsidRDefault="00BC13F5">
      <w:pPr>
        <w:pStyle w:val="ConsPlusNormal"/>
        <w:spacing w:before="220"/>
        <w:ind w:firstLine="540"/>
        <w:jc w:val="both"/>
      </w:pPr>
      <w:r>
        <w:t xml:space="preserve">5) </w:t>
      </w:r>
      <w:hyperlink r:id="rId58" w:history="1">
        <w:r>
          <w:rPr>
            <w:color w:val="0000FF"/>
          </w:rPr>
          <w:t>Закон</w:t>
        </w:r>
      </w:hyperlink>
      <w:r>
        <w:t xml:space="preserve"> Удмуртской Республики от 31 марта 2004 года N 12-РЗ "О внесении изменения в статью 5 Закона Удмуртской Республики "О Правительстве Удмуртской Республики" (Удмуртская правда, 2004, 2 апреля);</w:t>
      </w:r>
    </w:p>
    <w:p w:rsidR="00BC13F5" w:rsidRDefault="00BC13F5">
      <w:pPr>
        <w:pStyle w:val="ConsPlusNormal"/>
        <w:spacing w:before="220"/>
        <w:ind w:firstLine="540"/>
        <w:jc w:val="both"/>
      </w:pPr>
      <w:r>
        <w:t xml:space="preserve">6) </w:t>
      </w:r>
      <w:hyperlink r:id="rId59" w:history="1">
        <w:r>
          <w:rPr>
            <w:color w:val="0000FF"/>
          </w:rPr>
          <w:t>Закон</w:t>
        </w:r>
      </w:hyperlink>
      <w:r>
        <w:t xml:space="preserve"> Удмуртской Республики от 6 апреля 2004 года N 14-РЗ "О внесении изменений в статью 12 Закона Удмуртской Республики "О Правительстве Удмуртской Республики" (Известия Удмуртской Республики, 2004, 18 мая);</w:t>
      </w:r>
    </w:p>
    <w:p w:rsidR="00BC13F5" w:rsidRDefault="00BC13F5">
      <w:pPr>
        <w:pStyle w:val="ConsPlusNormal"/>
        <w:spacing w:before="220"/>
        <w:ind w:firstLine="540"/>
        <w:jc w:val="both"/>
      </w:pPr>
      <w:r>
        <w:t xml:space="preserve">7) </w:t>
      </w:r>
      <w:hyperlink r:id="rId60" w:history="1">
        <w:r>
          <w:rPr>
            <w:color w:val="0000FF"/>
          </w:rPr>
          <w:t>Закон</w:t>
        </w:r>
      </w:hyperlink>
      <w:r>
        <w:t xml:space="preserve"> Удмуртской Республики от 21 декабря 2004 года N 88-РЗ "О внесении изменений в Закон Удмуртской Республики "О Правительстве Удмуртской Республики" (Известия Удмуртской Республики, 2004, 28 декабря);</w:t>
      </w:r>
    </w:p>
    <w:p w:rsidR="00BC13F5" w:rsidRDefault="00BC13F5">
      <w:pPr>
        <w:pStyle w:val="ConsPlusNormal"/>
        <w:spacing w:before="220"/>
        <w:ind w:firstLine="540"/>
        <w:jc w:val="both"/>
      </w:pPr>
      <w:r>
        <w:t xml:space="preserve">8) </w:t>
      </w:r>
      <w:hyperlink r:id="rId61" w:history="1">
        <w:r>
          <w:rPr>
            <w:color w:val="0000FF"/>
          </w:rPr>
          <w:t>Закон</w:t>
        </w:r>
      </w:hyperlink>
      <w:r>
        <w:t xml:space="preserve"> Удмуртской Республики от 27 декабря 2005 года N 72-РЗ "О внесении изменений в Закон Удмуртской Республики "О Правительстве Удмуртской Республики" (Известия Удмуртской Республики, 2006, 17 января);</w:t>
      </w:r>
    </w:p>
    <w:p w:rsidR="00BC13F5" w:rsidRDefault="00BC13F5">
      <w:pPr>
        <w:pStyle w:val="ConsPlusNormal"/>
        <w:spacing w:before="220"/>
        <w:ind w:firstLine="540"/>
        <w:jc w:val="both"/>
      </w:pPr>
      <w:r>
        <w:t xml:space="preserve">9) </w:t>
      </w:r>
      <w:hyperlink r:id="rId62" w:history="1">
        <w:r>
          <w:rPr>
            <w:color w:val="0000FF"/>
          </w:rPr>
          <w:t>Закон</w:t>
        </w:r>
      </w:hyperlink>
      <w:r>
        <w:t xml:space="preserve"> Удмуртской Республики от 10 мая 2006 года N 16-РЗ "О внесении изменений в статью 12 Закона Удмуртской Республики "О Правительстве Удмуртской Республики" (Известия Удмуртской Республики, 2006, 23 мая);</w:t>
      </w:r>
    </w:p>
    <w:p w:rsidR="00BC13F5" w:rsidRDefault="00BC13F5">
      <w:pPr>
        <w:pStyle w:val="ConsPlusNormal"/>
        <w:spacing w:before="220"/>
        <w:ind w:firstLine="540"/>
        <w:jc w:val="both"/>
      </w:pPr>
      <w:r>
        <w:t xml:space="preserve">10) </w:t>
      </w:r>
      <w:hyperlink r:id="rId63" w:history="1">
        <w:r>
          <w:rPr>
            <w:color w:val="0000FF"/>
          </w:rPr>
          <w:t>Закон</w:t>
        </w:r>
      </w:hyperlink>
      <w:r>
        <w:t xml:space="preserve"> Удмуртской Республики от 10 сентября 2007 года N 43-РЗ "О внесении изменения в статью 12 Закона Удмуртской Республики "О Правительстве Удмуртской Республики" (Собрание законодательства Удмуртской Республики, 2007, N 14);</w:t>
      </w:r>
    </w:p>
    <w:p w:rsidR="00BC13F5" w:rsidRDefault="00BC13F5">
      <w:pPr>
        <w:pStyle w:val="ConsPlusNormal"/>
        <w:spacing w:before="220"/>
        <w:ind w:firstLine="540"/>
        <w:jc w:val="both"/>
      </w:pPr>
      <w:r>
        <w:t xml:space="preserve">11) </w:t>
      </w:r>
      <w:hyperlink r:id="rId64" w:history="1">
        <w:r>
          <w:rPr>
            <w:color w:val="0000FF"/>
          </w:rPr>
          <w:t>статью 2</w:t>
        </w:r>
      </w:hyperlink>
      <w:r>
        <w:t xml:space="preserve"> Закона Удмуртской Республики от 10 сентября 2007 года N 45-РЗ "О внесении </w:t>
      </w:r>
      <w:r>
        <w:lastRenderedPageBreak/>
        <w:t>изменений в отдельные законы Удмуртской Республики" (Известия Удмуртской Республики, 2007, 19 сентября);</w:t>
      </w:r>
    </w:p>
    <w:p w:rsidR="00BC13F5" w:rsidRDefault="00BC13F5">
      <w:pPr>
        <w:pStyle w:val="ConsPlusNormal"/>
        <w:spacing w:before="220"/>
        <w:ind w:firstLine="540"/>
        <w:jc w:val="both"/>
      </w:pPr>
      <w:r>
        <w:t xml:space="preserve">12) </w:t>
      </w:r>
      <w:hyperlink r:id="rId65" w:history="1">
        <w:r>
          <w:rPr>
            <w:color w:val="0000FF"/>
          </w:rPr>
          <w:t>Закон</w:t>
        </w:r>
      </w:hyperlink>
      <w:r>
        <w:t xml:space="preserve"> Удмуртской Республики от 22 ноября 2007 года N 63-РЗ "О внесении изменений в отдельные законы Удмуртской Республики" (Собрание законодательства Удмуртской Республики, 2007, N 15);</w:t>
      </w:r>
    </w:p>
    <w:p w:rsidR="00BC13F5" w:rsidRDefault="00BC13F5">
      <w:pPr>
        <w:pStyle w:val="ConsPlusNormal"/>
        <w:spacing w:before="220"/>
        <w:ind w:firstLine="540"/>
        <w:jc w:val="both"/>
      </w:pPr>
      <w:r>
        <w:t xml:space="preserve">13) </w:t>
      </w:r>
      <w:hyperlink r:id="rId66" w:history="1">
        <w:r>
          <w:rPr>
            <w:color w:val="0000FF"/>
          </w:rPr>
          <w:t>Закон</w:t>
        </w:r>
      </w:hyperlink>
      <w:r>
        <w:t xml:space="preserve"> Удмуртской Республики от 7 ноября 2008 года N 44-РЗ "О внесении изменения в статью 12 Закона Удмуртской Республики "О Правительстве Удмуртской Республики" (Известия Удмуртской Республики, 2007, 28 ноября);</w:t>
      </w:r>
    </w:p>
    <w:p w:rsidR="00BC13F5" w:rsidRDefault="00BC13F5">
      <w:pPr>
        <w:pStyle w:val="ConsPlusNormal"/>
        <w:spacing w:before="220"/>
        <w:ind w:firstLine="540"/>
        <w:jc w:val="both"/>
      </w:pPr>
      <w:r>
        <w:t xml:space="preserve">14) </w:t>
      </w:r>
      <w:hyperlink r:id="rId67" w:history="1">
        <w:r>
          <w:rPr>
            <w:color w:val="0000FF"/>
          </w:rPr>
          <w:t>Закон</w:t>
        </w:r>
      </w:hyperlink>
      <w:r>
        <w:t xml:space="preserve"> Удмуртской Республики от 9 октября 2009 года N 38-РЗ "О внесении изменений в Закон Удмуртской Республики "О Президенте Удмуртской Республики" и Закон Удмуртской Республики "О Правительстве Удмуртской Республики" (Известия Удмуртской Республики, 2009, 20 октября);</w:t>
      </w:r>
    </w:p>
    <w:p w:rsidR="00BC13F5" w:rsidRDefault="00BC13F5">
      <w:pPr>
        <w:pStyle w:val="ConsPlusNormal"/>
        <w:spacing w:before="220"/>
        <w:ind w:firstLine="540"/>
        <w:jc w:val="both"/>
      </w:pPr>
      <w:r>
        <w:t xml:space="preserve">15) </w:t>
      </w:r>
      <w:hyperlink r:id="rId68" w:history="1">
        <w:r>
          <w:rPr>
            <w:color w:val="0000FF"/>
          </w:rPr>
          <w:t>статью 2</w:t>
        </w:r>
      </w:hyperlink>
      <w:r>
        <w:t xml:space="preserve"> Закона Удмуртской Республики от 8 апреля 2010 года N 7-РЗ "О внесении изменений в отдельные законы Удмуртской Республики по вопросу представления лицами, замещающими государственные должности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(Собрание законодательства Удмуртской Республики, 2010, N 29);</w:t>
      </w:r>
    </w:p>
    <w:p w:rsidR="00BC13F5" w:rsidRDefault="00BC13F5">
      <w:pPr>
        <w:pStyle w:val="ConsPlusNormal"/>
        <w:spacing w:before="220"/>
        <w:ind w:firstLine="540"/>
        <w:jc w:val="both"/>
      </w:pPr>
      <w:r>
        <w:t xml:space="preserve">16) </w:t>
      </w:r>
      <w:hyperlink r:id="rId69" w:history="1">
        <w:r>
          <w:rPr>
            <w:color w:val="0000FF"/>
          </w:rPr>
          <w:t>статью 2</w:t>
        </w:r>
      </w:hyperlink>
      <w:r>
        <w:t xml:space="preserve"> Закона Удмуртской Республики от 7 мая 2010 года N 22-РЗ "О внесении изменений в Закон Удмуртской Республики "О Президенте Удмуртской Республики", статьи 11 и 12 Закона Удмуртской Республики "О Правительстве Удмуртской Республики" и статью 14 Закона Удмуртской Республики "О Государственном Совете Удмуртской Республики" (Известия Удмуртской Республики, 2010, 14 мая);</w:t>
      </w:r>
    </w:p>
    <w:p w:rsidR="00BC13F5" w:rsidRDefault="00BC13F5">
      <w:pPr>
        <w:pStyle w:val="ConsPlusNormal"/>
        <w:spacing w:before="220"/>
        <w:ind w:firstLine="540"/>
        <w:jc w:val="both"/>
      </w:pPr>
      <w:r>
        <w:t xml:space="preserve">17) </w:t>
      </w:r>
      <w:hyperlink r:id="rId70" w:history="1">
        <w:r>
          <w:rPr>
            <w:color w:val="0000FF"/>
          </w:rPr>
          <w:t>Закон</w:t>
        </w:r>
      </w:hyperlink>
      <w:r>
        <w:t xml:space="preserve"> Удмуртской Республики от 4 мая 2012 года N 15-РЗ "О внесении изменений в отдельные законы Удмуртской Республики по вопросам осуществления регионального государственного контроля (надзора)" (Известия Удмуртской Республики, 2012, 7 мая);</w:t>
      </w:r>
    </w:p>
    <w:p w:rsidR="00BC13F5" w:rsidRDefault="00BC13F5">
      <w:pPr>
        <w:pStyle w:val="ConsPlusNormal"/>
        <w:spacing w:before="220"/>
        <w:ind w:firstLine="540"/>
        <w:jc w:val="both"/>
      </w:pPr>
      <w:r>
        <w:t xml:space="preserve">18) </w:t>
      </w:r>
      <w:hyperlink r:id="rId71" w:history="1">
        <w:r>
          <w:rPr>
            <w:color w:val="0000FF"/>
          </w:rPr>
          <w:t>статью 2</w:t>
        </w:r>
      </w:hyperlink>
      <w:r>
        <w:t xml:space="preserve"> Закона Удмуртской Республики от 4 июня 2012 года N 23-РЗ "О внесении изменений в отдельные законы Удмуртской Республики по вопросу избрания Главы Удмуртской Республики" (Известия Удмуртской Республики, 2012, 7 июня);</w:t>
      </w:r>
    </w:p>
    <w:p w:rsidR="00BC13F5" w:rsidRDefault="00BC13F5">
      <w:pPr>
        <w:pStyle w:val="ConsPlusNormal"/>
        <w:spacing w:before="220"/>
        <w:ind w:firstLine="540"/>
        <w:jc w:val="both"/>
      </w:pPr>
      <w:r>
        <w:t xml:space="preserve">19) </w:t>
      </w:r>
      <w:hyperlink r:id="rId72" w:history="1">
        <w:r>
          <w:rPr>
            <w:color w:val="0000FF"/>
          </w:rPr>
          <w:t>статью 2</w:t>
        </w:r>
      </w:hyperlink>
      <w:r>
        <w:t xml:space="preserve"> Закона Удмуртской Республики от 25 июня 2012 года N 34-РЗ "О внесении изменений в отдельные законы Удмуртской Республики по вопросу официального опубликования (обнародования) правовых актов Удмуртской Республики" (Известия Удмуртской Республики, 2012, 5 июля);</w:t>
      </w:r>
    </w:p>
    <w:p w:rsidR="00BC13F5" w:rsidRDefault="00BC13F5">
      <w:pPr>
        <w:pStyle w:val="ConsPlusNormal"/>
        <w:spacing w:before="220"/>
        <w:ind w:firstLine="540"/>
        <w:jc w:val="both"/>
      </w:pPr>
      <w:r>
        <w:t xml:space="preserve">20) </w:t>
      </w:r>
      <w:hyperlink r:id="rId73" w:history="1">
        <w:r>
          <w:rPr>
            <w:color w:val="0000FF"/>
          </w:rPr>
          <w:t>статью 2</w:t>
        </w:r>
      </w:hyperlink>
      <w:r>
        <w:t xml:space="preserve"> Закона Удмуртской Республики от 8 мая 2013 года N 34-РЗ "О внесении изменений в отдельные законы Удмуртской Республики по вопросу осуществления контроля за соответствием расходов лиц, замещающих государственные должности Удмуртской Республики, государственных гражданских служащих Удмуртской Республики и муниципальных служащих, расходов их супруг (супругов) и несовершеннолетних детей общему доходу данных лиц и их супруг (супругов)" (Известия Удмуртской Республики, 2013, 16 мая);</w:t>
      </w:r>
    </w:p>
    <w:p w:rsidR="00BC13F5" w:rsidRDefault="00BC13F5">
      <w:pPr>
        <w:pStyle w:val="ConsPlusNormal"/>
        <w:spacing w:before="220"/>
        <w:ind w:firstLine="540"/>
        <w:jc w:val="both"/>
      </w:pPr>
      <w:r>
        <w:t xml:space="preserve">21) </w:t>
      </w:r>
      <w:hyperlink r:id="rId74" w:history="1">
        <w:r>
          <w:rPr>
            <w:color w:val="0000FF"/>
          </w:rPr>
          <w:t>статью 1</w:t>
        </w:r>
      </w:hyperlink>
      <w:r>
        <w:t xml:space="preserve"> Закона Удмуртской Республики от 5 июня 2014 года N 31-РЗ "О внесении изменений в отдельные законы Удмуртской Республики" (Официальный сайт Президента Удмуртской Республики и Правительства Удмуртской Республики (www.udmurt.ru), 2014, 10 июня, N 02100620140830);</w:t>
      </w:r>
    </w:p>
    <w:p w:rsidR="00BC13F5" w:rsidRDefault="00BC13F5">
      <w:pPr>
        <w:pStyle w:val="ConsPlusNormal"/>
        <w:spacing w:before="220"/>
        <w:ind w:firstLine="540"/>
        <w:jc w:val="both"/>
      </w:pPr>
      <w:r>
        <w:t xml:space="preserve">22) </w:t>
      </w:r>
      <w:hyperlink r:id="rId75" w:history="1">
        <w:r>
          <w:rPr>
            <w:color w:val="0000FF"/>
          </w:rPr>
          <w:t>статью 15</w:t>
        </w:r>
      </w:hyperlink>
      <w:r>
        <w:t xml:space="preserve"> Закона Удмуртской Республики от 18 декабря 2014 года N 81-РЗ "О </w:t>
      </w:r>
      <w:r>
        <w:lastRenderedPageBreak/>
        <w:t>стратегическом планировании в Удмуртской Республике и внесении изменений в отдельные законы Удмуртской Республики" (Официальный сайт Главы Удмуртской Республики и Правительства Удмуртской Республики (www.udmurt.ru), 2014, 23 декабря, N 02231220142092);</w:t>
      </w:r>
    </w:p>
    <w:p w:rsidR="00BC13F5" w:rsidRDefault="00BC13F5">
      <w:pPr>
        <w:pStyle w:val="ConsPlusNormal"/>
        <w:spacing w:before="220"/>
        <w:ind w:firstLine="540"/>
        <w:jc w:val="both"/>
      </w:pPr>
      <w:r>
        <w:t xml:space="preserve">23) </w:t>
      </w:r>
      <w:hyperlink r:id="rId76" w:history="1">
        <w:r>
          <w:rPr>
            <w:color w:val="0000FF"/>
          </w:rPr>
          <w:t>статью 1</w:t>
        </w:r>
      </w:hyperlink>
      <w:r>
        <w:t xml:space="preserve"> Закона Удмуртской Республики от 4 декабря 2015 года N 80-РЗ "О внесении изменений в отдельные законы Удмуртской Республики" (Официальный сайт Главы Удмуртской Республики и Правительства Удмуртской Республики (www.udmurt.ru), 2015, 4 декабря, N 02041220152451);</w:t>
      </w:r>
    </w:p>
    <w:p w:rsidR="00BC13F5" w:rsidRDefault="00BC13F5">
      <w:pPr>
        <w:pStyle w:val="ConsPlusNormal"/>
        <w:spacing w:before="220"/>
        <w:ind w:firstLine="540"/>
        <w:jc w:val="both"/>
      </w:pPr>
      <w:r>
        <w:t xml:space="preserve">24) </w:t>
      </w:r>
      <w:hyperlink r:id="rId77" w:history="1">
        <w:r>
          <w:rPr>
            <w:color w:val="0000FF"/>
          </w:rPr>
          <w:t>Закон</w:t>
        </w:r>
      </w:hyperlink>
      <w:r>
        <w:t xml:space="preserve"> Удмуртской Республики от 3 марта 2016 года N 8-РЗ "О внесении изменений в статьи 12 и 13 Закона Удмуртской Республики "О Правительстве Удмуртской Республики" (Официальный сайт Главы Удмуртской Республики и Правительства Удмуртской Республики (www.udmurt.ru), 2016, 10 марта, N 02100320160410).</w:t>
      </w:r>
    </w:p>
    <w:p w:rsidR="00BC13F5" w:rsidRDefault="00BC13F5">
      <w:pPr>
        <w:pStyle w:val="ConsPlusNormal"/>
        <w:ind w:firstLine="540"/>
        <w:jc w:val="both"/>
      </w:pPr>
    </w:p>
    <w:p w:rsidR="00BC13F5" w:rsidRDefault="00BC13F5">
      <w:pPr>
        <w:pStyle w:val="ConsPlusTitle"/>
        <w:ind w:firstLine="540"/>
        <w:jc w:val="both"/>
        <w:outlineLvl w:val="1"/>
      </w:pPr>
      <w:r>
        <w:t>Статья 35. Вступление в силу настоящего Закона</w:t>
      </w:r>
    </w:p>
    <w:p w:rsidR="00BC13F5" w:rsidRDefault="00BC13F5">
      <w:pPr>
        <w:pStyle w:val="ConsPlusNormal"/>
        <w:ind w:firstLine="540"/>
        <w:jc w:val="both"/>
      </w:pPr>
    </w:p>
    <w:p w:rsidR="00BC13F5" w:rsidRDefault="00BC13F5">
      <w:pPr>
        <w:pStyle w:val="ConsPlusNormal"/>
        <w:ind w:firstLine="540"/>
        <w:jc w:val="both"/>
      </w:pPr>
      <w:r>
        <w:t>Настоящий Закон вступает в силу после его официального опубликования.</w:t>
      </w:r>
    </w:p>
    <w:p w:rsidR="00BC13F5" w:rsidRDefault="00BC13F5">
      <w:pPr>
        <w:pStyle w:val="ConsPlusNormal"/>
        <w:ind w:firstLine="540"/>
        <w:jc w:val="both"/>
      </w:pPr>
    </w:p>
    <w:p w:rsidR="00BC13F5" w:rsidRDefault="00BC13F5">
      <w:pPr>
        <w:pStyle w:val="ConsPlusNormal"/>
        <w:jc w:val="right"/>
      </w:pPr>
      <w:r>
        <w:t>Глава</w:t>
      </w:r>
    </w:p>
    <w:p w:rsidR="00BC13F5" w:rsidRDefault="00BC13F5">
      <w:pPr>
        <w:pStyle w:val="ConsPlusNormal"/>
        <w:jc w:val="right"/>
      </w:pPr>
      <w:r>
        <w:t>Удмуртской Республики</w:t>
      </w:r>
    </w:p>
    <w:p w:rsidR="00BC13F5" w:rsidRDefault="00BC13F5">
      <w:pPr>
        <w:pStyle w:val="ConsPlusNormal"/>
        <w:jc w:val="right"/>
      </w:pPr>
      <w:r>
        <w:t>А.В.СОЛОВЬЕВ</w:t>
      </w:r>
    </w:p>
    <w:p w:rsidR="00BC13F5" w:rsidRDefault="00BC13F5">
      <w:pPr>
        <w:pStyle w:val="ConsPlusNormal"/>
      </w:pPr>
      <w:r>
        <w:t>г. Ижевск</w:t>
      </w:r>
    </w:p>
    <w:p w:rsidR="00BC13F5" w:rsidRDefault="00BC13F5">
      <w:pPr>
        <w:pStyle w:val="ConsPlusNormal"/>
        <w:spacing w:before="220"/>
      </w:pPr>
      <w:r>
        <w:t>13 декабря 2016 года</w:t>
      </w:r>
    </w:p>
    <w:p w:rsidR="00BC13F5" w:rsidRDefault="00BC13F5">
      <w:pPr>
        <w:pStyle w:val="ConsPlusNormal"/>
        <w:spacing w:before="220"/>
      </w:pPr>
      <w:r>
        <w:t>N 84-РЗ</w:t>
      </w:r>
    </w:p>
    <w:p w:rsidR="00BC13F5" w:rsidRDefault="00BC13F5">
      <w:pPr>
        <w:pStyle w:val="ConsPlusNormal"/>
        <w:ind w:firstLine="540"/>
        <w:jc w:val="both"/>
      </w:pPr>
    </w:p>
    <w:p w:rsidR="00BC13F5" w:rsidRDefault="00BC13F5">
      <w:pPr>
        <w:pStyle w:val="ConsPlusNormal"/>
        <w:ind w:firstLine="540"/>
        <w:jc w:val="both"/>
      </w:pPr>
    </w:p>
    <w:p w:rsidR="00BC13F5" w:rsidRDefault="00BC13F5">
      <w:pPr>
        <w:pStyle w:val="ConsPlusNormal"/>
        <w:pBdr>
          <w:top w:val="single" w:sz="6" w:space="0" w:color="auto"/>
        </w:pBdr>
        <w:spacing w:before="100" w:after="100"/>
        <w:jc w:val="both"/>
        <w:rPr>
          <w:sz w:val="2"/>
          <w:szCs w:val="2"/>
        </w:rPr>
      </w:pPr>
    </w:p>
    <w:p w:rsidR="007278E0" w:rsidRDefault="007278E0"/>
    <w:sectPr w:rsidR="007278E0" w:rsidSect="009B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5"/>
    <w:rsid w:val="003160E9"/>
    <w:rsid w:val="007278E0"/>
    <w:rsid w:val="00BC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3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3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6B1DC5F7EB7EC466ECB40EDD5108BF2BA896F21DEF3BFA4D7A32BC9E17AD267A81CD309BDC922AD35B11ECD0BCA7B4A4N914L" TargetMode="External"/><Relationship Id="rId18" Type="http://schemas.openxmlformats.org/officeDocument/2006/relationships/hyperlink" Target="consultantplus://offline/ref=E56B1DC5F7EB7EC466ECB40EDD5108BF2BA896F21DEF38FF4F7632BC9E17AD267A81CD3089DCCA26D15C0FEDDAA9F1E5E1C8C225B431B19CD722F203NB1BL" TargetMode="External"/><Relationship Id="rId26" Type="http://schemas.openxmlformats.org/officeDocument/2006/relationships/hyperlink" Target="consultantplus://offline/ref=E56B1DC5F7EB7EC466ECB40EDD5108BF2BA896F21DEF38F94E7032BC9E17AD267A81CD3089DCCA26D15C0FEFDFA9F1E5E1C8C225B431B19CD722F203NB1BL" TargetMode="External"/><Relationship Id="rId39" Type="http://schemas.openxmlformats.org/officeDocument/2006/relationships/hyperlink" Target="consultantplus://offline/ref=E56B1DC5F7EB7EC466ECB40EDD5108BF2BA896F215EF3FFC4A786FB6964EA1247D8E92278E95C627D15D0EEBD3F6F4F0F090CD20AD2FB98ACB20F3N01BL" TargetMode="External"/><Relationship Id="rId21" Type="http://schemas.openxmlformats.org/officeDocument/2006/relationships/hyperlink" Target="consultantplus://offline/ref=E56B1DC5F7EB7EC466ECAA03CB3D56B72AABCFFA17B964AD46723AEEC917F1632C88C463D498CF39D35C0ENE15L" TargetMode="External"/><Relationship Id="rId34" Type="http://schemas.openxmlformats.org/officeDocument/2006/relationships/hyperlink" Target="consultantplus://offline/ref=E56B1DC5F7EB7EC466ECB40EDD5108BF2BA896F21DEF3BFA4D7A32BC9E17AD267A81CD309BDC922AD35B11ECD0BCA7B4A4N914L" TargetMode="External"/><Relationship Id="rId42" Type="http://schemas.openxmlformats.org/officeDocument/2006/relationships/hyperlink" Target="consultantplus://offline/ref=9D8D316AC6D46CD9D17BDEA7FA38C4B3125DA57E81DFE951CFDD699E801A55EDDA213F23745B30A4502642F599FCBBBE19B8DA3BC4A7AAC559C32904O615L" TargetMode="External"/><Relationship Id="rId47" Type="http://schemas.openxmlformats.org/officeDocument/2006/relationships/hyperlink" Target="consultantplus://offline/ref=9D8D316AC6D46CD9D17BDEA7FA38C4B3125DA57E81DFE252CBD5699E801A55EDDA213F23665B68A852215CF493E9EDEF5COE14L" TargetMode="External"/><Relationship Id="rId50" Type="http://schemas.openxmlformats.org/officeDocument/2006/relationships/hyperlink" Target="consultantplus://offline/ref=9D8D316AC6D46CD9D17BDEA7FA38C4B3125DA57E89D7E558CDD73494884359EFDD2E603473123CA5502643F490A3BEAB08E0D53EDDB9A2D345C128O01CL" TargetMode="External"/><Relationship Id="rId55" Type="http://schemas.openxmlformats.org/officeDocument/2006/relationships/hyperlink" Target="consultantplus://offline/ref=9D8D316AC6D46CD9D17BDEA7FA38C4B3125DA57E88DBE958C68A3E9CD14F5BE8D271653362123FA24E264AEA99F7EEOE16L" TargetMode="External"/><Relationship Id="rId63" Type="http://schemas.openxmlformats.org/officeDocument/2006/relationships/hyperlink" Target="consultantplus://offline/ref=9D8D316AC6D46CD9D17BDEA7FA38C4B3125DA57E82DCE051CFD73494884359EFDD2E6026734A30A7573842FC85F5EFEEO514L" TargetMode="External"/><Relationship Id="rId68" Type="http://schemas.openxmlformats.org/officeDocument/2006/relationships/hyperlink" Target="consultantplus://offline/ref=9D8D316AC6D46CD9D17BDEA7FA38C4B3125DA57E87D9E956C5D73494884359EFDD2E603473123CA5502642FD90A3BEAB08E0D53EDDB9A2D345C128O01CL" TargetMode="External"/><Relationship Id="rId76" Type="http://schemas.openxmlformats.org/officeDocument/2006/relationships/hyperlink" Target="consultantplus://offline/ref=9D8D316AC6D46CD9D17BDEA7FA38C4B3125DA57E87D7E057CDD73494884359EFDD2E603473123CA5502642F290A3BEAB08E0D53EDDB9A2D345C128O01CL" TargetMode="External"/><Relationship Id="rId7" Type="http://schemas.openxmlformats.org/officeDocument/2006/relationships/hyperlink" Target="consultantplus://offline/ref=E56B1DC5F7EB7EC466ECB40EDD5108BF2BA896F21DEF38FF4F7632BC9E17AD267A81CD3089DCCA26D15C0FECDFA9F1E5E1C8C225B431B19CD722F203NB1BL" TargetMode="External"/><Relationship Id="rId71" Type="http://schemas.openxmlformats.org/officeDocument/2006/relationships/hyperlink" Target="consultantplus://offline/ref=9D8D316AC6D46CD9D17BDEA7FA38C4B3125DA57E87D7E854CDD73494884359EFDD2E603473123CA5502641FC90A3BEAB08E0D53EDDB9A2D345C128O01CL" TargetMode="External"/><Relationship Id="rId2" Type="http://schemas.microsoft.com/office/2007/relationships/stylesWithEffects" Target="stylesWithEffects.xml"/><Relationship Id="rId16" Type="http://schemas.openxmlformats.org/officeDocument/2006/relationships/hyperlink" Target="consultantplus://offline/ref=E56B1DC5F7EB7EC466ECB40EDD5108BF2BA896F21DEF38FF4F7632BC9E17AD267A81CD3089DCCA26D15C0FEDD8A9F1E5E1C8C225B431B19CD722F203NB1BL" TargetMode="External"/><Relationship Id="rId29" Type="http://schemas.openxmlformats.org/officeDocument/2006/relationships/hyperlink" Target="consultantplus://offline/ref=E56B1DC5F7EB7EC466ECAA03CB3D56B72AABCFFA17B964AD46723AEEC917F1632C88C463D498CF39D35C0ENE15L" TargetMode="External"/><Relationship Id="rId11" Type="http://schemas.openxmlformats.org/officeDocument/2006/relationships/hyperlink" Target="consultantplus://offline/ref=E56B1DC5F7EB7EC466ECAA03CB3D56B72AABCFFA17B964AD46723AEEC917F1632C88C463D498CF39D35C0ENE15L" TargetMode="External"/><Relationship Id="rId24" Type="http://schemas.openxmlformats.org/officeDocument/2006/relationships/hyperlink" Target="consultantplus://offline/ref=E56B1DC5F7EB7EC466ECB40EDD5108BF2BA896F21DEF38F94E7032BC9E17AD267A81CD3089DCCA26D15C0FEFDBA9F1E5E1C8C225B431B19CD722F203NB1BL" TargetMode="External"/><Relationship Id="rId32" Type="http://schemas.openxmlformats.org/officeDocument/2006/relationships/hyperlink" Target="consultantplus://offline/ref=E56B1DC5F7EB7EC466ECAA03CB3D56B72AABCFFA17B964AD46723AEEC917E3637484C664C99AC52C850D4BB9D5A0A2AAA595D125B32ENB18L" TargetMode="External"/><Relationship Id="rId37" Type="http://schemas.openxmlformats.org/officeDocument/2006/relationships/hyperlink" Target="consultantplus://offline/ref=E56B1DC5F7EB7EC466ECB40EDD5108BF2BA896F21DEF38FF4F7632BC9E17AD267A81CD3089DCCA26D15C0FEDDBA9F1E5E1C8C225B431B19CD722F203NB1BL" TargetMode="External"/><Relationship Id="rId40" Type="http://schemas.openxmlformats.org/officeDocument/2006/relationships/hyperlink" Target="consultantplus://offline/ref=E56B1DC5F7EB7EC466ECB40EDD5108BF2BA896F21DEE39FA4E7032BC9E17AD267A81CD3089DCCA26D15C0FEDDAA9F1E5E1C8C225B431B19CD722F203NB1BL" TargetMode="External"/><Relationship Id="rId45" Type="http://schemas.openxmlformats.org/officeDocument/2006/relationships/hyperlink" Target="consultantplus://offline/ref=9D8D316AC6D46CD9D17BC0AAEC549ABB135EFC768B89BD05C0DD61CCD71A09A88C283670291F35BB522643OF1DL" TargetMode="External"/><Relationship Id="rId53" Type="http://schemas.openxmlformats.org/officeDocument/2006/relationships/hyperlink" Target="consultantplus://offline/ref=9D8D316AC6D46CD9D17BDEA7FA38C4B3125DA57E81DEE052C8DF699E801A55EDDA213F23745B30A4502642F599FCBBBE19B8DA3BC4A7AAC559C32904O615L" TargetMode="External"/><Relationship Id="rId58" Type="http://schemas.openxmlformats.org/officeDocument/2006/relationships/hyperlink" Target="consultantplus://offline/ref=9D8D316AC6D46CD9D17BDEA7FA38C4B3125DA57E81DCE058C9D73494884359EFDD2E6026734A30A7573842FC85F5EFEEO514L" TargetMode="External"/><Relationship Id="rId66" Type="http://schemas.openxmlformats.org/officeDocument/2006/relationships/hyperlink" Target="consultantplus://offline/ref=9D8D316AC6D46CD9D17BDEA7FA38C4B3125DA57E82D7E351CCD73494884359EFDD2E6026734A30A7573842FC85F5EFEEO514L" TargetMode="External"/><Relationship Id="rId74" Type="http://schemas.openxmlformats.org/officeDocument/2006/relationships/hyperlink" Target="consultantplus://offline/ref=9D8D316AC6D46CD9D17BDEA7FA38C4B3125DA57E86DAE952C9D73494884359EFDD2E603473123CA5502642F290A3BEAB08E0D53EDDB9A2D345C128O01CL" TargetMode="External"/><Relationship Id="rId79" Type="http://schemas.openxmlformats.org/officeDocument/2006/relationships/theme" Target="theme/theme1.xml"/><Relationship Id="rId5" Type="http://schemas.openxmlformats.org/officeDocument/2006/relationships/hyperlink" Target="consultantplus://offline/ref=E56B1DC5F7EB7EC466ECB40EDD5108BF2BA896F214E73BFD4A786FB6964EA1247D8E92358ECDCA25D6420FE4C6A0A5B5NA1CL" TargetMode="External"/><Relationship Id="rId61" Type="http://schemas.openxmlformats.org/officeDocument/2006/relationships/hyperlink" Target="consultantplus://offline/ref=9D8D316AC6D46CD9D17BDEA7FA38C4B3125DA57E81D8E750CFD73494884359EFDD2E6026734A30A7573842FC85F5EFEEO514L" TargetMode="External"/><Relationship Id="rId10" Type="http://schemas.openxmlformats.org/officeDocument/2006/relationships/hyperlink" Target="consultantplus://offline/ref=E56B1DC5F7EB7EC466ECB40EDD5108BF2BA896F21DEF3BFA4D7A32BC9E17AD267A81CD3089DCCA26D15C0DE4DBA9F1E5E1C8C225B431B19CD722F203NB1BL" TargetMode="External"/><Relationship Id="rId19" Type="http://schemas.openxmlformats.org/officeDocument/2006/relationships/hyperlink" Target="consultantplus://offline/ref=E56B1DC5F7EB7EC466ECAA03CB3D56B72AABCFFA17B964AD46723AEEC917F1632C88C463D498CF39D35C0ENE15L" TargetMode="External"/><Relationship Id="rId31" Type="http://schemas.openxmlformats.org/officeDocument/2006/relationships/hyperlink" Target="consultantplus://offline/ref=E56B1DC5F7EB7EC466ECB40EDD5108BF2BA896F21DEF3BFA4D7A32BC9E17AD267A81CD309BDC922AD35B11ECD0BCA7B4A4N914L" TargetMode="External"/><Relationship Id="rId44" Type="http://schemas.openxmlformats.org/officeDocument/2006/relationships/hyperlink" Target="consultantplus://offline/ref=9D8D316AC6D46CD9D17BDEA7FA38C4B3125DA57E81DFE252CBD5699E801A55EDDA213F23665B68A852215CF493E9EDEF5COE14L" TargetMode="External"/><Relationship Id="rId52" Type="http://schemas.openxmlformats.org/officeDocument/2006/relationships/hyperlink" Target="consultantplus://offline/ref=9D8D316AC6D46CD9D17BDEA7FA38C4B3125DA57E81DFE252CBD5699E801A55EDDA213F23665B68A852215CF493E9EDEF5COE14L" TargetMode="External"/><Relationship Id="rId60" Type="http://schemas.openxmlformats.org/officeDocument/2006/relationships/hyperlink" Target="consultantplus://offline/ref=9D8D316AC6D46CD9D17BDEA7FA38C4B3125DA57E81DAE053CED73494884359EFDD2E6026734A30A7573842FC85F5EFEEO514L" TargetMode="External"/><Relationship Id="rId65" Type="http://schemas.openxmlformats.org/officeDocument/2006/relationships/hyperlink" Target="consultantplus://offline/ref=9D8D316AC6D46CD9D17BDEA7FA38C4B3125DA57E87D7E855CFD73494884359EFDD2E6026734A30A7573842FC85F5EFEEO514L" TargetMode="External"/><Relationship Id="rId73" Type="http://schemas.openxmlformats.org/officeDocument/2006/relationships/hyperlink" Target="consultantplus://offline/ref=9D8D316AC6D46CD9D17BDEA7FA38C4B3125DA57E87D7E855CDD73494884359EFDD2E603473123CA5502642FD90A3BEAB08E0D53EDDB9A2D345C128O01C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6B1DC5F7EB7EC466ECAA03CB3D56B72AABCFFA17B964AD46723AEEC917F1632C88C463D498CF39D35C0ENE15L" TargetMode="External"/><Relationship Id="rId14" Type="http://schemas.openxmlformats.org/officeDocument/2006/relationships/hyperlink" Target="consultantplus://offline/ref=E56B1DC5F7EB7EC466ECB40EDD5108BF2BA896F21DEF38FF4F7632BC9E17AD267A81CD3089DCCA26D15C0FECD0A9F1E5E1C8C225B431B19CD722F203NB1BL" TargetMode="External"/><Relationship Id="rId22" Type="http://schemas.openxmlformats.org/officeDocument/2006/relationships/hyperlink" Target="consultantplus://offline/ref=E56B1DC5F7EB7EC466ECB40EDD5108BF2BA896F21DEF3BFA4D7A32BC9E17AD267A81CD309BDC922AD35B11ECD0BCA7B4A4N914L" TargetMode="External"/><Relationship Id="rId27" Type="http://schemas.openxmlformats.org/officeDocument/2006/relationships/hyperlink" Target="consultantplus://offline/ref=E56B1DC5F7EB7EC466ECAA03CB3D56B72BA2CCF61EEB33AF172734EBC147AB7328C19369C89FD927D9420DECD9NA1BL" TargetMode="External"/><Relationship Id="rId30" Type="http://schemas.openxmlformats.org/officeDocument/2006/relationships/hyperlink" Target="consultantplus://offline/ref=E56B1DC5F7EB7EC466ECB40EDD5108BF2BA896F21DEF3BFA4D7A32BC9E17AD267A81CD309BDC922AD35B11ECD0BCA7B4A4N914L" TargetMode="External"/><Relationship Id="rId35" Type="http://schemas.openxmlformats.org/officeDocument/2006/relationships/hyperlink" Target="consultantplus://offline/ref=E56B1DC5F7EB7EC466ECB40EDD5108BF2BA896F21DEF3BFA4D7A32BC9E17AD267A81CD309BDC922AD35B11ECD0BCA7B4A4N914L" TargetMode="External"/><Relationship Id="rId43" Type="http://schemas.openxmlformats.org/officeDocument/2006/relationships/hyperlink" Target="consultantplus://offline/ref=9D8D316AC6D46CD9D17BDEA7FA38C4B3125DA57E81DFE951CFDD699E801A55EDDA213F23745B30A4502642F599FCBBBE19B8DA3BC4A7AAC559C32904O615L" TargetMode="External"/><Relationship Id="rId48" Type="http://schemas.openxmlformats.org/officeDocument/2006/relationships/hyperlink" Target="consultantplus://offline/ref=9D8D316AC6D46CD9D17BDEA7FA38C4B3125DA57E81DFE252CBD5699E801A55EDDA213F23665B68A852215CF493E9EDEF5COE14L" TargetMode="External"/><Relationship Id="rId56" Type="http://schemas.openxmlformats.org/officeDocument/2006/relationships/hyperlink" Target="consultantplus://offline/ref=9D8D316AC6D46CD9D17BDEA7FA38C4B3125DA57E81DDE055C5D73494884359EFDD2E6026734A30A7573842FC85F5EFEEO514L" TargetMode="External"/><Relationship Id="rId64" Type="http://schemas.openxmlformats.org/officeDocument/2006/relationships/hyperlink" Target="consultantplus://offline/ref=9D8D316AC6D46CD9D17BDEA7FA38C4B3125DA57E85DDE550CCD73494884359EFDD2E603473123CA5502643F390A3BEAB08E0D53EDDB9A2D345C128O01CL" TargetMode="External"/><Relationship Id="rId69" Type="http://schemas.openxmlformats.org/officeDocument/2006/relationships/hyperlink" Target="consultantplus://offline/ref=9D8D316AC6D46CD9D17BDEA7FA38C4B3125DA57E87D7E855CAD73494884359EFDD2E603473123CA5502646F490A3BEAB08E0D53EDDB9A2D345C128O01CL" TargetMode="External"/><Relationship Id="rId77" Type="http://schemas.openxmlformats.org/officeDocument/2006/relationships/hyperlink" Target="consultantplus://offline/ref=9D8D316AC6D46CD9D17BDEA7FA38C4B3125DA57E88DFE554CAD73494884359EFDD2E6026734A30A7573842FC85F5EFEEO514L" TargetMode="External"/><Relationship Id="rId8" Type="http://schemas.openxmlformats.org/officeDocument/2006/relationships/hyperlink" Target="consultantplus://offline/ref=E56B1DC5F7EB7EC466ECB40EDD5108BF2BA896F21DEE38F84E7332BC9E17AD267A81CD3089DCCA26D15C0FECDFA9F1E5E1C8C225B431B19CD722F203NB1BL" TargetMode="External"/><Relationship Id="rId51" Type="http://schemas.openxmlformats.org/officeDocument/2006/relationships/hyperlink" Target="consultantplus://offline/ref=9D8D316AC6D46CD9D17BC0AAEC549ABB135EFC768B89BD05C0DD61CCD71A09A88C283670291F35BB522643OF1DL" TargetMode="External"/><Relationship Id="rId72" Type="http://schemas.openxmlformats.org/officeDocument/2006/relationships/hyperlink" Target="consultantplus://offline/ref=9D8D316AC6D46CD9D17BDEA7FA38C4B3125DA57E87D7E855CBD73494884359EFDD2E603473123CA5502643F690A3BEAB08E0D53EDDB9A2D345C128O01CL" TargetMode="External"/><Relationship Id="rId3" Type="http://schemas.openxmlformats.org/officeDocument/2006/relationships/settings" Target="settings.xml"/><Relationship Id="rId12" Type="http://schemas.openxmlformats.org/officeDocument/2006/relationships/hyperlink" Target="consultantplus://offline/ref=E56B1DC5F7EB7EC466ECAA03CB3D56B72AABCFFA17B964AD46723AEEC917F1632C88C463D498CF39D35C0ENE15L" TargetMode="External"/><Relationship Id="rId17" Type="http://schemas.openxmlformats.org/officeDocument/2006/relationships/hyperlink" Target="consultantplus://offline/ref=E56B1DC5F7EB7EC466ECB40EDD5108BF2BA896F21DEF38FF4F7632BC9E17AD267A81CD3089DCCA26D15C0FEDD9A9F1E5E1C8C225B431B19CD722F203NB1BL" TargetMode="External"/><Relationship Id="rId25" Type="http://schemas.openxmlformats.org/officeDocument/2006/relationships/hyperlink" Target="consultantplus://offline/ref=E56B1DC5F7EB7EC466ECB40EDD5108BF2BA896F21DEF38F94E7032BC9E17AD267A81CD3089DCCA26D15C0FEFDDA9F1E5E1C8C225B431B19CD722F203NB1BL" TargetMode="External"/><Relationship Id="rId33" Type="http://schemas.openxmlformats.org/officeDocument/2006/relationships/hyperlink" Target="consultantplus://offline/ref=E56B1DC5F7EB7EC466ECAA03CB3D56B72AABCFFA17B964AD46723AEEC917F1632C88C463D498CF39D35C0ENE15L" TargetMode="External"/><Relationship Id="rId38" Type="http://schemas.openxmlformats.org/officeDocument/2006/relationships/hyperlink" Target="consultantplus://offline/ref=E56B1DC5F7EB7EC466ECB40EDD5108BF2BA896F21DEF3BFA4D7A32BC9E17AD267A81CD309BDC922AD35B11ECD0BCA7B4A4N914L" TargetMode="External"/><Relationship Id="rId46" Type="http://schemas.openxmlformats.org/officeDocument/2006/relationships/hyperlink" Target="consultantplus://offline/ref=9D8D316AC6D46CD9D17BDEA7FA38C4B3125DA57E81DFE252CBD5699E801A55EDDA213F23665B68A852215CF493E9EDEF5COE14L" TargetMode="External"/><Relationship Id="rId59" Type="http://schemas.openxmlformats.org/officeDocument/2006/relationships/hyperlink" Target="consultantplus://offline/ref=9D8D316AC6D46CD9D17BDEA7FA38C4B3125DA57E81DCE352CCD73494884359EFDD2E6026734A30A7573842FC85F5EFEEO514L" TargetMode="External"/><Relationship Id="rId67" Type="http://schemas.openxmlformats.org/officeDocument/2006/relationships/hyperlink" Target="consultantplus://offline/ref=9D8D316AC6D46CD9D17BDEA7FA38C4B3125DA57E87D7E855CED73494884359EFDD2E6026734A30A7573842FC85F5EFEEO514L" TargetMode="External"/><Relationship Id="rId20" Type="http://schemas.openxmlformats.org/officeDocument/2006/relationships/hyperlink" Target="consultantplus://offline/ref=E56B1DC5F7EB7EC466ECB40EDD5108BF2BA896F21DEF3BFA4D7A32BC9E17AD267A81CD309BDC922AD35B11ECD0BCA7B4A4N914L" TargetMode="External"/><Relationship Id="rId41" Type="http://schemas.openxmlformats.org/officeDocument/2006/relationships/hyperlink" Target="consultantplus://offline/ref=9D8D316AC6D46CD9D17BDEA7FA38C4B3125DA57E81DFE951CFDD699E801A55EDDA213F23745B30A4502642F599FCBBBE19B8DA3BC4A7AAC559C32904O615L" TargetMode="External"/><Relationship Id="rId54" Type="http://schemas.openxmlformats.org/officeDocument/2006/relationships/hyperlink" Target="consultantplus://offline/ref=9D8D316AC6D46CD9D17BDEA7FA38C4B3125DA57E88DFE456CAD73494884359EFDD2E6026734A30A7573842FC85F5EFEEO514L" TargetMode="External"/><Relationship Id="rId62" Type="http://schemas.openxmlformats.org/officeDocument/2006/relationships/hyperlink" Target="consultantplus://offline/ref=9D8D316AC6D46CD9D17BDEA7FA38C4B3125DA57E81D7E455C4D73494884359EFDD2E6026734A30A7573842FC85F5EFEEO514L" TargetMode="External"/><Relationship Id="rId70" Type="http://schemas.openxmlformats.org/officeDocument/2006/relationships/hyperlink" Target="consultantplus://offline/ref=9D8D316AC6D46CD9D17BDEA7FA38C4B3125DA57E87D7E852C4D73494884359EFDD2E6026734A30A7573842FC85F5EFEEO514L" TargetMode="External"/><Relationship Id="rId75" Type="http://schemas.openxmlformats.org/officeDocument/2006/relationships/hyperlink" Target="consultantplus://offline/ref=9D8D316AC6D46CD9D17BDEA7FA38C4B3125DA57E87D7E855C8D73494884359EFDD2E603473123CA5502740F390A3BEAB08E0D53EDDB9A2D345C128O01CL" TargetMode="External"/><Relationship Id="rId1" Type="http://schemas.openxmlformats.org/officeDocument/2006/relationships/styles" Target="styles.xml"/><Relationship Id="rId6" Type="http://schemas.openxmlformats.org/officeDocument/2006/relationships/hyperlink" Target="consultantplus://offline/ref=E56B1DC5F7EB7EC466ECB40EDD5108BF2BA896F21DEF38F94E7032BC9E17AD267A81CD3089DCCA26D15C0FEFDAA9F1E5E1C8C225B431B19CD722F203NB1BL" TargetMode="External"/><Relationship Id="rId15" Type="http://schemas.openxmlformats.org/officeDocument/2006/relationships/hyperlink" Target="consultantplus://offline/ref=E56B1DC5F7EB7EC466ECB40EDD5108BF2BA896F215E73CF04B786FB6964EA1247D8E92278E95C627D15C0EECD3F6F4F0F090CD20AD2FB98ACB20F3N01BL" TargetMode="External"/><Relationship Id="rId23" Type="http://schemas.openxmlformats.org/officeDocument/2006/relationships/hyperlink" Target="consultantplus://offline/ref=E56B1DC5F7EB7EC466ECB40EDD5108BF2BA896F21DEF38F8497232BC9E17AD267A81CD309BDC922AD35B11ECD0BCA7B4A4N914L" TargetMode="External"/><Relationship Id="rId28" Type="http://schemas.openxmlformats.org/officeDocument/2006/relationships/hyperlink" Target="consultantplus://offline/ref=E56B1DC5F7EB7EC466ECB40EDD5108BF2BA896F21DEE38F84E7332BC9E17AD267A81CD3089DCCA26D15C0FECDFA9F1E5E1C8C225B431B19CD722F203NB1BL" TargetMode="External"/><Relationship Id="rId36" Type="http://schemas.openxmlformats.org/officeDocument/2006/relationships/hyperlink" Target="consultantplus://offline/ref=E56B1DC5F7EB7EC466ECB40EDD5108BF2BA896F21DEF3BFA4D7A32BC9E17AD267A81CD309BDC922AD35B11ECD0BCA7B4A4N914L" TargetMode="External"/><Relationship Id="rId49" Type="http://schemas.openxmlformats.org/officeDocument/2006/relationships/hyperlink" Target="consultantplus://offline/ref=9D8D316AC6D46CD9D17BDEA7FA38C4B3125DA57E89D7E558CDD73494884359EFDD2E603473123CA5502643F490A3BEAB08E0D53EDDB9A2D345C128O01CL" TargetMode="External"/><Relationship Id="rId57" Type="http://schemas.openxmlformats.org/officeDocument/2006/relationships/hyperlink" Target="consultantplus://offline/ref=9D8D316AC6D46CD9D17BDEA7FA38C4B3125DA57E87D7E855C5D73494884359EFDD2E603473123CA550264AF090A3BEAB08E0D53EDDB9A2D345C128O01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2C505E23</Template>
  <TotalTime>0</TotalTime>
  <Pages>20</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2019-12-17T11:11:00Z</dcterms:created>
  <dcterms:modified xsi:type="dcterms:W3CDTF">2019-12-17T11:11:00Z</dcterms:modified>
</cp:coreProperties>
</file>