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78" w:rsidRPr="00053729" w:rsidRDefault="00F00D78" w:rsidP="00F00D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503"/>
      <w:bookmarkStart w:id="1" w:name="_GoBack"/>
      <w:bookmarkEnd w:id="1"/>
      <w:r w:rsidRPr="00053729">
        <w:rPr>
          <w:rFonts w:ascii="Times New Roman" w:hAnsi="Times New Roman" w:cs="Times New Roman"/>
          <w:sz w:val="28"/>
          <w:szCs w:val="28"/>
        </w:rPr>
        <w:t xml:space="preserve"> Агропромышленный комплекс</w:t>
      </w:r>
    </w:p>
    <w:bookmarkEnd w:id="0"/>
    <w:p w:rsidR="00F00D78" w:rsidRPr="00053729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D78" w:rsidRPr="00053729" w:rsidRDefault="00F00D78" w:rsidP="00F00D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5031"/>
      <w:r w:rsidRPr="00053729">
        <w:rPr>
          <w:rFonts w:ascii="Times New Roman" w:hAnsi="Times New Roman" w:cs="Times New Roman"/>
          <w:sz w:val="28"/>
          <w:szCs w:val="28"/>
        </w:rPr>
        <w:t>1. Краткая характеристика проблем в агропромышленном комплексе</w:t>
      </w:r>
    </w:p>
    <w:bookmarkEnd w:id="2"/>
    <w:p w:rsidR="00F00D78" w:rsidRPr="00053729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D78" w:rsidRPr="002165F9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>Агропромышленный комплекс и его базовая отрасль - сельское хозяйство являются ведущими системообразующими сферами экономики региона.</w:t>
      </w:r>
    </w:p>
    <w:p w:rsidR="00F00D78" w:rsidRPr="002165F9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>Вместе с тем сохраняется ряд проблем, препятствующих устойчивому поступательному развитию агропромышленного комплекса региона.</w:t>
      </w:r>
    </w:p>
    <w:p w:rsidR="00F00D78" w:rsidRPr="002165F9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>В сфере сельского хозяйства к ним относятся:</w:t>
      </w:r>
    </w:p>
    <w:p w:rsidR="00F00D78" w:rsidRPr="002165F9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 xml:space="preserve">- низкий уровень доходности </w:t>
      </w:r>
      <w:proofErr w:type="spellStart"/>
      <w:r w:rsidRPr="002165F9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2165F9">
        <w:rPr>
          <w:rFonts w:ascii="Times New Roman" w:hAnsi="Times New Roman" w:cs="Times New Roman"/>
          <w:sz w:val="28"/>
          <w:szCs w:val="28"/>
        </w:rPr>
        <w:t>;</w:t>
      </w:r>
    </w:p>
    <w:p w:rsidR="00F00D78" w:rsidRPr="002165F9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 xml:space="preserve">- </w:t>
      </w:r>
      <w:r w:rsidR="002165F9" w:rsidRPr="002165F9">
        <w:rPr>
          <w:rFonts w:ascii="Times New Roman" w:hAnsi="Times New Roman" w:cs="Times New Roman"/>
          <w:sz w:val="28"/>
          <w:szCs w:val="28"/>
        </w:rPr>
        <w:t>высокий уровень изношенности сельскохозяйственной техники, низкие темпы обновления материально-технических ресурсов и большая нагрузка, особенно на зерноуборочные комбайны</w:t>
      </w:r>
      <w:r w:rsidRPr="002165F9">
        <w:rPr>
          <w:rFonts w:ascii="Times New Roman" w:hAnsi="Times New Roman" w:cs="Times New Roman"/>
          <w:sz w:val="28"/>
          <w:szCs w:val="28"/>
        </w:rPr>
        <w:t>;</w:t>
      </w:r>
    </w:p>
    <w:p w:rsidR="002165F9" w:rsidRDefault="002165F9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 xml:space="preserve">- особое внимание  следует уделить высокоэффективным </w:t>
      </w:r>
      <w:proofErr w:type="spellStart"/>
      <w:r w:rsidRPr="002165F9">
        <w:rPr>
          <w:rFonts w:ascii="Times New Roman" w:hAnsi="Times New Roman" w:cs="Times New Roman"/>
          <w:sz w:val="28"/>
          <w:szCs w:val="28"/>
        </w:rPr>
        <w:t>энергоресурсосбрегающим</w:t>
      </w:r>
      <w:proofErr w:type="spellEnd"/>
      <w:r w:rsidRPr="002165F9">
        <w:rPr>
          <w:rFonts w:ascii="Times New Roman" w:hAnsi="Times New Roman" w:cs="Times New Roman"/>
          <w:sz w:val="28"/>
          <w:szCs w:val="28"/>
        </w:rPr>
        <w:t xml:space="preserve"> технологиям возделывания сельскохозяйственных культур на основе применения биологических удобрений, средств защиты растений и расширенного использования органоминераль</w:t>
      </w:r>
      <w:r w:rsidR="00E4362D">
        <w:rPr>
          <w:rFonts w:ascii="Times New Roman" w:hAnsi="Times New Roman" w:cs="Times New Roman"/>
          <w:sz w:val="28"/>
          <w:szCs w:val="28"/>
        </w:rPr>
        <w:t>ных удобрений получаемых из отхо</w:t>
      </w:r>
      <w:r w:rsidRPr="002165F9">
        <w:rPr>
          <w:rFonts w:ascii="Times New Roman" w:hAnsi="Times New Roman" w:cs="Times New Roman"/>
          <w:sz w:val="28"/>
          <w:szCs w:val="28"/>
        </w:rPr>
        <w:t xml:space="preserve">дов сельскохозяйственного производства в целях увеличения урожайности зерновых и кормовых </w:t>
      </w:r>
      <w:proofErr w:type="gramStart"/>
      <w:r w:rsidRPr="002165F9">
        <w:rPr>
          <w:rFonts w:ascii="Times New Roman" w:hAnsi="Times New Roman" w:cs="Times New Roman"/>
          <w:sz w:val="28"/>
          <w:szCs w:val="28"/>
        </w:rPr>
        <w:t>культур</w:t>
      </w:r>
      <w:proofErr w:type="gramEnd"/>
      <w:r w:rsidRPr="002165F9">
        <w:rPr>
          <w:rFonts w:ascii="Times New Roman" w:hAnsi="Times New Roman" w:cs="Times New Roman"/>
          <w:sz w:val="28"/>
          <w:szCs w:val="28"/>
        </w:rPr>
        <w:t xml:space="preserve"> необходимых для обеспечения развития животноводства, развитию льноводства, овощеводства;</w:t>
      </w:r>
    </w:p>
    <w:p w:rsidR="00B245A0" w:rsidRPr="00137697" w:rsidRDefault="00B245A0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697">
        <w:rPr>
          <w:rFonts w:ascii="Times New Roman" w:hAnsi="Times New Roman" w:cs="Times New Roman"/>
          <w:sz w:val="28"/>
          <w:szCs w:val="28"/>
        </w:rPr>
        <w:t xml:space="preserve">- недостаточно эффективное использование земельных ресурсов, обусловленное отсутствием собственников и </w:t>
      </w:r>
      <w:r w:rsidR="00137697">
        <w:rPr>
          <w:rFonts w:ascii="Times New Roman" w:hAnsi="Times New Roman" w:cs="Times New Roman"/>
          <w:sz w:val="28"/>
          <w:szCs w:val="28"/>
        </w:rPr>
        <w:t>невысоким</w:t>
      </w:r>
      <w:r w:rsidRPr="00137697">
        <w:rPr>
          <w:rFonts w:ascii="Times New Roman" w:hAnsi="Times New Roman" w:cs="Times New Roman"/>
          <w:sz w:val="28"/>
          <w:szCs w:val="28"/>
        </w:rPr>
        <w:t xml:space="preserve"> плодородием почв;</w:t>
      </w:r>
    </w:p>
    <w:p w:rsidR="002165F9" w:rsidRDefault="002165F9" w:rsidP="00216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97">
        <w:rPr>
          <w:rFonts w:ascii="Times New Roman" w:hAnsi="Times New Roman" w:cs="Times New Roman"/>
          <w:sz w:val="28"/>
          <w:szCs w:val="28"/>
        </w:rPr>
        <w:t>- несоблюдение агротехнологических требований, вызванное</w:t>
      </w:r>
      <w:r w:rsidRPr="002165F9">
        <w:rPr>
          <w:rFonts w:ascii="Times New Roman" w:hAnsi="Times New Roman" w:cs="Times New Roman"/>
          <w:sz w:val="28"/>
          <w:szCs w:val="28"/>
        </w:rPr>
        <w:t xml:space="preserve"> недостатком оборотных средств на приобретение минеральных удобрений, средств защиты растений, горюче-смазочных материалов;</w:t>
      </w:r>
    </w:p>
    <w:p w:rsidR="00F00D78" w:rsidRPr="008F2E23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5F9">
        <w:rPr>
          <w:rFonts w:ascii="Times New Roman" w:hAnsi="Times New Roman" w:cs="Times New Roman"/>
          <w:sz w:val="28"/>
          <w:szCs w:val="28"/>
        </w:rPr>
        <w:t xml:space="preserve">- ситуация, сохраняющаяся в социальной сфере села, является тормозом формирования социально-экономических условий устойчивого развития сельских территорий Удмуртской Республики. 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2-3 раза ниже </w:t>
      </w:r>
      <w:r w:rsidR="008F2E23">
        <w:rPr>
          <w:rFonts w:ascii="Times New Roman" w:hAnsi="Times New Roman" w:cs="Times New Roman"/>
          <w:sz w:val="28"/>
          <w:szCs w:val="28"/>
        </w:rPr>
        <w:t>городского уровня</w:t>
      </w:r>
      <w:r w:rsidR="008F2E23" w:rsidRPr="008F2E23">
        <w:rPr>
          <w:rFonts w:ascii="Times New Roman" w:hAnsi="Times New Roman" w:cs="Times New Roman"/>
          <w:sz w:val="28"/>
          <w:szCs w:val="28"/>
        </w:rPr>
        <w:t>;</w:t>
      </w:r>
    </w:p>
    <w:p w:rsidR="008F2E23" w:rsidRPr="008F2E23" w:rsidRDefault="008F2E23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F31">
        <w:rPr>
          <w:rFonts w:ascii="Times New Roman" w:hAnsi="Times New Roman" w:cs="Times New Roman"/>
          <w:sz w:val="28"/>
          <w:szCs w:val="28"/>
          <w:highlight w:val="lightGray"/>
        </w:rPr>
        <w:t>-</w:t>
      </w:r>
      <w:r w:rsidR="00B42B6D" w:rsidRPr="002C7F31">
        <w:rPr>
          <w:rFonts w:ascii="Times New Roman" w:hAnsi="Times New Roman" w:cs="Times New Roman"/>
          <w:sz w:val="28"/>
          <w:szCs w:val="28"/>
          <w:highlight w:val="lightGray"/>
        </w:rPr>
        <w:t xml:space="preserve">  </w:t>
      </w:r>
      <w:r w:rsidRPr="002C7F31">
        <w:rPr>
          <w:rFonts w:ascii="Times New Roman" w:hAnsi="Times New Roman" w:cs="Times New Roman"/>
          <w:sz w:val="28"/>
          <w:szCs w:val="28"/>
          <w:highlight w:val="lightGray"/>
        </w:rPr>
        <w:t>низкий уровень инвестиционной активности в сельском хозяйстве;</w:t>
      </w:r>
    </w:p>
    <w:p w:rsidR="002165F9" w:rsidRPr="002165F9" w:rsidRDefault="002165F9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697">
        <w:rPr>
          <w:rFonts w:ascii="Times New Roman" w:hAnsi="Times New Roman" w:cs="Times New Roman"/>
          <w:sz w:val="28"/>
          <w:szCs w:val="28"/>
        </w:rPr>
        <w:t xml:space="preserve">- </w:t>
      </w:r>
      <w:r w:rsidR="00FC33B8" w:rsidRPr="00137697">
        <w:rPr>
          <w:rFonts w:ascii="Times New Roman" w:hAnsi="Times New Roman" w:cs="Times New Roman"/>
          <w:sz w:val="28"/>
          <w:szCs w:val="28"/>
        </w:rPr>
        <w:t xml:space="preserve">низкий уровень заработной платы в </w:t>
      </w:r>
      <w:r w:rsidRPr="00137697">
        <w:rPr>
          <w:rFonts w:ascii="Times New Roman" w:hAnsi="Times New Roman" w:cs="Times New Roman"/>
          <w:sz w:val="28"/>
          <w:szCs w:val="28"/>
        </w:rPr>
        <w:t>отрасли, острый дефицит квалифицированных руководителей, специалистов и механизаторских</w:t>
      </w:r>
      <w:r w:rsidRPr="002165F9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053729">
        <w:rPr>
          <w:rFonts w:ascii="Times New Roman" w:hAnsi="Times New Roman" w:cs="Times New Roman"/>
          <w:sz w:val="28"/>
          <w:szCs w:val="28"/>
        </w:rPr>
        <w:t>.</w:t>
      </w:r>
    </w:p>
    <w:p w:rsidR="00F00D78" w:rsidRPr="00053729" w:rsidRDefault="00F00D78" w:rsidP="00F00D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5032"/>
      <w:r w:rsidRPr="00053729">
        <w:rPr>
          <w:rFonts w:ascii="Times New Roman" w:hAnsi="Times New Roman" w:cs="Times New Roman"/>
          <w:sz w:val="28"/>
          <w:szCs w:val="28"/>
        </w:rPr>
        <w:t>2. Цели и задачи развития агропромышленного комплекса</w:t>
      </w:r>
    </w:p>
    <w:bookmarkEnd w:id="3"/>
    <w:p w:rsidR="00F00D78" w:rsidRPr="00053729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D78" w:rsidRPr="00053729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729">
        <w:rPr>
          <w:rFonts w:ascii="Times New Roman" w:hAnsi="Times New Roman" w:cs="Times New Roman"/>
          <w:sz w:val="28"/>
          <w:szCs w:val="28"/>
        </w:rPr>
        <w:t>Основной целью в сфере агропромышленного комплекса является обеспечение продовольственной безопасности на основе устойчивого развития агропромышленного комплекса.</w:t>
      </w:r>
    </w:p>
    <w:p w:rsidR="00F00D78" w:rsidRPr="00053729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729">
        <w:rPr>
          <w:rFonts w:ascii="Times New Roman" w:hAnsi="Times New Roman" w:cs="Times New Roman"/>
          <w:sz w:val="28"/>
          <w:szCs w:val="28"/>
        </w:rPr>
        <w:lastRenderedPageBreak/>
        <w:t>Для достижения указанной цели предусматривается решение следующих задач:</w:t>
      </w:r>
    </w:p>
    <w:p w:rsidR="00F00D78" w:rsidRPr="00137697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729">
        <w:rPr>
          <w:rFonts w:ascii="Times New Roman" w:hAnsi="Times New Roman" w:cs="Times New Roman"/>
          <w:sz w:val="28"/>
          <w:szCs w:val="28"/>
        </w:rPr>
        <w:t xml:space="preserve">- создание условий для достижения и сохранения уровня производства основных видов сельскохозяйственной продукции, обеспечивающего </w:t>
      </w:r>
      <w:r w:rsidRPr="00137697">
        <w:rPr>
          <w:rFonts w:ascii="Times New Roman" w:hAnsi="Times New Roman" w:cs="Times New Roman"/>
          <w:sz w:val="28"/>
          <w:szCs w:val="28"/>
        </w:rPr>
        <w:t>продовольственную безопасность региона, на основе эффективного использования земель сельскохозяйственного назначения;</w:t>
      </w:r>
    </w:p>
    <w:p w:rsidR="00FC33B8" w:rsidRPr="00137697" w:rsidRDefault="00FC33B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697">
        <w:rPr>
          <w:rFonts w:ascii="Times New Roman" w:hAnsi="Times New Roman" w:cs="Times New Roman"/>
          <w:sz w:val="28"/>
          <w:szCs w:val="28"/>
        </w:rPr>
        <w:t>- разработка землеустроительной документации, проведение работ по формированию земельных участков из состава земель сельскохозяйственного назначения, проведение их государственного кадастрового учета и оформление прав в соответствии с законодательством;</w:t>
      </w:r>
    </w:p>
    <w:p w:rsidR="00FC33B8" w:rsidRPr="00137697" w:rsidRDefault="00FC33B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697">
        <w:rPr>
          <w:rFonts w:ascii="Times New Roman" w:hAnsi="Times New Roman" w:cs="Times New Roman"/>
          <w:sz w:val="28"/>
          <w:szCs w:val="28"/>
        </w:rPr>
        <w:t>- увеличение доходов населения за счет увеличения производительности труда;</w:t>
      </w:r>
    </w:p>
    <w:p w:rsidR="00F00D78" w:rsidRPr="00053729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697">
        <w:rPr>
          <w:rFonts w:ascii="Times New Roman" w:hAnsi="Times New Roman" w:cs="Times New Roman"/>
          <w:sz w:val="28"/>
          <w:szCs w:val="28"/>
        </w:rPr>
        <w:t>- стимулирование инвестиционной деятельности, направленной на модернизацию агропромышленного комплекса и повышение его</w:t>
      </w:r>
      <w:r w:rsidRPr="00053729">
        <w:rPr>
          <w:rFonts w:ascii="Times New Roman" w:hAnsi="Times New Roman" w:cs="Times New Roman"/>
          <w:sz w:val="28"/>
          <w:szCs w:val="28"/>
        </w:rPr>
        <w:t xml:space="preserve"> эффективности;</w:t>
      </w:r>
    </w:p>
    <w:p w:rsidR="00546561" w:rsidRDefault="00F00D78" w:rsidP="008E64C6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729">
        <w:rPr>
          <w:rFonts w:ascii="Times New Roman" w:hAnsi="Times New Roman" w:cs="Times New Roman"/>
          <w:sz w:val="28"/>
          <w:szCs w:val="28"/>
        </w:rPr>
        <w:t xml:space="preserve">- </w:t>
      </w:r>
      <w:r w:rsidR="00053729" w:rsidRPr="00053729">
        <w:rPr>
          <w:rFonts w:ascii="Times New Roman" w:hAnsi="Times New Roman" w:cs="Times New Roman"/>
          <w:sz w:val="28"/>
          <w:szCs w:val="28"/>
        </w:rPr>
        <w:t>создание экономических и социальных условий, способствующих развитию малых форм хозяйствования, формированию и устойчивому развитию сельской потребительской кооперации</w:t>
      </w:r>
      <w:r w:rsidR="00546561" w:rsidRPr="0054656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12946" w:rsidRPr="00526969" w:rsidRDefault="00612946" w:rsidP="008E64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5C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364D8" w:rsidRPr="004D45CD">
        <w:rPr>
          <w:rFonts w:ascii="Times New Roman" w:hAnsi="Times New Roman" w:cs="Times New Roman"/>
          <w:sz w:val="28"/>
          <w:szCs w:val="28"/>
          <w:lang w:eastAsia="ar-SA"/>
        </w:rPr>
        <w:t xml:space="preserve"> комплексное обустройство населенных пунктов, расположенных в сельской местности, объектами социальной и инженерной инфраструктуры</w:t>
      </w:r>
      <w:r w:rsidR="00526969" w:rsidRPr="004D45C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00D78" w:rsidRPr="00053729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729">
        <w:rPr>
          <w:rFonts w:ascii="Times New Roman" w:hAnsi="Times New Roman" w:cs="Times New Roman"/>
          <w:sz w:val="28"/>
          <w:szCs w:val="28"/>
        </w:rPr>
        <w:t>- создание условий для закрепления молодежи на селе, повышения занятости населения в процессе производства сельскохозяйственной продукции.</w:t>
      </w:r>
    </w:p>
    <w:p w:rsidR="00F00D78" w:rsidRDefault="00F00D78" w:rsidP="00F00D78">
      <w:pPr>
        <w:ind w:firstLine="720"/>
        <w:jc w:val="both"/>
      </w:pPr>
    </w:p>
    <w:p w:rsidR="00F00D78" w:rsidRPr="00741601" w:rsidRDefault="00F00D78" w:rsidP="00F00D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5033"/>
      <w:r w:rsidRPr="00741601">
        <w:rPr>
          <w:rFonts w:ascii="Times New Roman" w:hAnsi="Times New Roman" w:cs="Times New Roman"/>
          <w:sz w:val="28"/>
          <w:szCs w:val="28"/>
        </w:rPr>
        <w:t>3. Мероприятия по решению проблем агропромышленного комплекса</w:t>
      </w:r>
    </w:p>
    <w:bookmarkEnd w:id="4"/>
    <w:p w:rsidR="00F00D78" w:rsidRPr="00741601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D78" w:rsidRPr="00741601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601">
        <w:rPr>
          <w:rFonts w:ascii="Times New Roman" w:hAnsi="Times New Roman" w:cs="Times New Roman"/>
          <w:sz w:val="28"/>
          <w:szCs w:val="28"/>
        </w:rPr>
        <w:t>Для решения поставленных задач предполагается реализация следующих мероприятий:</w:t>
      </w:r>
    </w:p>
    <w:p w:rsidR="00F00D78" w:rsidRPr="00137697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601">
        <w:rPr>
          <w:rFonts w:ascii="Times New Roman" w:hAnsi="Times New Roman" w:cs="Times New Roman"/>
          <w:sz w:val="28"/>
          <w:szCs w:val="28"/>
        </w:rPr>
        <w:t xml:space="preserve">- обеспечение стабильных темпов роста продукции растениеводства за счет развития элитного семеноводства, вовлечения в оборот неиспользуемой </w:t>
      </w:r>
      <w:r w:rsidRPr="00137697">
        <w:rPr>
          <w:rFonts w:ascii="Times New Roman" w:hAnsi="Times New Roman" w:cs="Times New Roman"/>
          <w:sz w:val="28"/>
          <w:szCs w:val="28"/>
        </w:rPr>
        <w:t>пашни, восстановления и развития системы мелиорации;</w:t>
      </w:r>
    </w:p>
    <w:p w:rsidR="00FC33B8" w:rsidRPr="00137697" w:rsidRDefault="00FC33B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697">
        <w:rPr>
          <w:rFonts w:ascii="Times New Roman" w:hAnsi="Times New Roman" w:cs="Times New Roman"/>
          <w:sz w:val="28"/>
          <w:szCs w:val="28"/>
        </w:rPr>
        <w:t>- проведение землеустроительных и кадастровых работ в отношении земель сельскохозяйственного назначения;</w:t>
      </w:r>
    </w:p>
    <w:p w:rsidR="00F00D78" w:rsidRPr="00137697" w:rsidRDefault="00F027F9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697">
        <w:rPr>
          <w:rFonts w:ascii="Times New Roman" w:hAnsi="Times New Roman" w:cs="Times New Roman"/>
          <w:sz w:val="28"/>
          <w:szCs w:val="28"/>
        </w:rPr>
        <w:t xml:space="preserve">- </w:t>
      </w:r>
      <w:r w:rsidR="00F00D78" w:rsidRPr="00137697">
        <w:rPr>
          <w:rFonts w:ascii="Times New Roman" w:hAnsi="Times New Roman" w:cs="Times New Roman"/>
          <w:sz w:val="28"/>
          <w:szCs w:val="28"/>
        </w:rPr>
        <w:t>обеспечение технической и технологической модернизации сельхозпредприятий и предприятий пищевой и перерабатывающей промышленности, обновления парка сельскохозяйственной техники;</w:t>
      </w:r>
    </w:p>
    <w:p w:rsidR="00F00D78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697">
        <w:rPr>
          <w:rFonts w:ascii="Times New Roman" w:hAnsi="Times New Roman" w:cs="Times New Roman"/>
          <w:sz w:val="28"/>
          <w:szCs w:val="28"/>
        </w:rPr>
        <w:t>- государственная поддержка доходов сельскохозяйственных</w:t>
      </w:r>
      <w:r w:rsidRPr="00741601">
        <w:rPr>
          <w:rFonts w:ascii="Times New Roman" w:hAnsi="Times New Roman" w:cs="Times New Roman"/>
          <w:sz w:val="28"/>
          <w:szCs w:val="28"/>
        </w:rPr>
        <w:t xml:space="preserve"> производителей;</w:t>
      </w:r>
    </w:p>
    <w:p w:rsidR="00D30B4C" w:rsidRPr="00741601" w:rsidRDefault="00BE52B0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5CD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предоставления государственной поддержки </w:t>
      </w:r>
      <w:r w:rsidR="008A6E1F" w:rsidRPr="004D45CD">
        <w:rPr>
          <w:rFonts w:ascii="Times New Roman" w:hAnsi="Times New Roman" w:cs="Times New Roman"/>
          <w:sz w:val="28"/>
          <w:szCs w:val="28"/>
        </w:rPr>
        <w:t>путем пересмотра приоритетных</w:t>
      </w:r>
      <w:r w:rsidR="0016401D" w:rsidRPr="004D45CD">
        <w:rPr>
          <w:rFonts w:ascii="Times New Roman" w:hAnsi="Times New Roman" w:cs="Times New Roman"/>
          <w:sz w:val="28"/>
          <w:szCs w:val="28"/>
        </w:rPr>
        <w:t xml:space="preserve"> направлений</w:t>
      </w:r>
      <w:r w:rsidR="00BA13DC" w:rsidRPr="004D45CD">
        <w:rPr>
          <w:rFonts w:ascii="Times New Roman" w:hAnsi="Times New Roman" w:cs="Times New Roman"/>
          <w:sz w:val="28"/>
          <w:szCs w:val="28"/>
        </w:rPr>
        <w:t>;</w:t>
      </w:r>
    </w:p>
    <w:p w:rsidR="000563D9" w:rsidRPr="00741601" w:rsidRDefault="00F00D78" w:rsidP="006A05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601">
        <w:rPr>
          <w:rFonts w:ascii="Times New Roman" w:hAnsi="Times New Roman" w:cs="Times New Roman"/>
          <w:sz w:val="28"/>
          <w:szCs w:val="28"/>
        </w:rPr>
        <w:t>- стимулирование развития сельской кооперации, поддержка создания и расширения инфраструктуры агропродовольственного рынка, прежде всего, для выхода мелких товаропроизводителей на внутренние и внешние рынки;</w:t>
      </w:r>
    </w:p>
    <w:p w:rsidR="00F00D78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601">
        <w:rPr>
          <w:rFonts w:ascii="Times New Roman" w:hAnsi="Times New Roman" w:cs="Times New Roman"/>
          <w:sz w:val="28"/>
          <w:szCs w:val="28"/>
        </w:rPr>
        <w:lastRenderedPageBreak/>
        <w:t>- стимулирование развития молочного и мясного животноводства на основе формирования племенной базы, проведения противоэпизоотических мероприятий на территории региона;</w:t>
      </w:r>
      <w:r w:rsidR="006C6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57" w:rsidRPr="006C6857" w:rsidRDefault="006C6857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857">
        <w:rPr>
          <w:rFonts w:ascii="Times New Roman" w:hAnsi="Times New Roman" w:cs="Times New Roman"/>
          <w:sz w:val="28"/>
          <w:szCs w:val="28"/>
          <w:highlight w:val="lightGray"/>
        </w:rPr>
        <w:t xml:space="preserve">- стимулирование инвестиционной деятельности путем предоставления государственной поддержки в виде субсидирования процентной ставки по инвестиционным кредитам и </w:t>
      </w:r>
      <w:r w:rsidR="00C51ADA">
        <w:rPr>
          <w:rFonts w:ascii="Times New Roman" w:hAnsi="Times New Roman" w:cs="Times New Roman"/>
          <w:sz w:val="28"/>
          <w:szCs w:val="28"/>
          <w:highlight w:val="lightGray"/>
        </w:rPr>
        <w:t>налоговых льгот</w:t>
      </w:r>
      <w:r w:rsidRPr="006C6857">
        <w:rPr>
          <w:rFonts w:ascii="Times New Roman" w:hAnsi="Times New Roman" w:cs="Times New Roman"/>
          <w:sz w:val="28"/>
          <w:szCs w:val="28"/>
          <w:highlight w:val="lightGray"/>
        </w:rPr>
        <w:t>;</w:t>
      </w:r>
    </w:p>
    <w:p w:rsidR="00F00D78" w:rsidRPr="00741601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601">
        <w:rPr>
          <w:rFonts w:ascii="Times New Roman" w:hAnsi="Times New Roman" w:cs="Times New Roman"/>
          <w:sz w:val="28"/>
          <w:szCs w:val="28"/>
        </w:rPr>
        <w:t>- содействие в создании семейных животноводческих ферм, поддержка начинающих фермеров на стадии их становления через предоставление грантов на развитие производственной базы;</w:t>
      </w:r>
    </w:p>
    <w:p w:rsidR="00F00D78" w:rsidRPr="00741601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601">
        <w:rPr>
          <w:rFonts w:ascii="Times New Roman" w:hAnsi="Times New Roman" w:cs="Times New Roman"/>
          <w:sz w:val="28"/>
          <w:szCs w:val="28"/>
        </w:rPr>
        <w:t xml:space="preserve">- внедрение </w:t>
      </w:r>
      <w:proofErr w:type="gramStart"/>
      <w:r w:rsidRPr="00741601">
        <w:rPr>
          <w:rFonts w:ascii="Times New Roman" w:hAnsi="Times New Roman" w:cs="Times New Roman"/>
          <w:sz w:val="28"/>
          <w:szCs w:val="28"/>
        </w:rPr>
        <w:t>механизма оценки регулирующего воздействия проектов нормативных правовых актов региона</w:t>
      </w:r>
      <w:proofErr w:type="gramEnd"/>
      <w:r w:rsidRPr="00741601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региона, регулирующих отношения в сфере деятельности по производству сельскохозяйственной продукции;</w:t>
      </w:r>
    </w:p>
    <w:p w:rsidR="00F00D78" w:rsidRPr="00741601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601">
        <w:rPr>
          <w:rFonts w:ascii="Times New Roman" w:hAnsi="Times New Roman" w:cs="Times New Roman"/>
          <w:sz w:val="28"/>
          <w:szCs w:val="28"/>
        </w:rPr>
        <w:t xml:space="preserve">- </w:t>
      </w:r>
      <w:r w:rsidRPr="006D05A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6D05AD" w:rsidRPr="006D05AD">
        <w:rPr>
          <w:rFonts w:ascii="Times New Roman" w:hAnsi="Times New Roman" w:cs="Times New Roman"/>
          <w:color w:val="222222"/>
          <w:sz w:val="28"/>
          <w:szCs w:val="28"/>
        </w:rPr>
        <w:t xml:space="preserve">благоприятных условий жизни и труда </w:t>
      </w:r>
      <w:r w:rsidRPr="006D05AD">
        <w:rPr>
          <w:rFonts w:ascii="Times New Roman" w:hAnsi="Times New Roman" w:cs="Times New Roman"/>
          <w:sz w:val="28"/>
          <w:szCs w:val="28"/>
        </w:rPr>
        <w:t>на</w:t>
      </w:r>
      <w:r w:rsidR="0083609F">
        <w:rPr>
          <w:rFonts w:ascii="Times New Roman" w:hAnsi="Times New Roman" w:cs="Times New Roman"/>
          <w:sz w:val="28"/>
          <w:szCs w:val="28"/>
        </w:rPr>
        <w:t xml:space="preserve"> селе за счет развития</w:t>
      </w:r>
      <w:r w:rsidRPr="00741601">
        <w:rPr>
          <w:rFonts w:ascii="Times New Roman" w:hAnsi="Times New Roman" w:cs="Times New Roman"/>
          <w:sz w:val="28"/>
          <w:szCs w:val="28"/>
        </w:rPr>
        <w:t xml:space="preserve"> социальной и инженерной инфраструктуры;</w:t>
      </w:r>
    </w:p>
    <w:p w:rsidR="00F00D78" w:rsidRPr="00741601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601">
        <w:rPr>
          <w:rFonts w:ascii="Times New Roman" w:hAnsi="Times New Roman" w:cs="Times New Roman"/>
          <w:sz w:val="28"/>
          <w:szCs w:val="28"/>
        </w:rPr>
        <w:t>- расширение торгово-экономического со</w:t>
      </w:r>
      <w:r w:rsidR="00050943">
        <w:rPr>
          <w:rFonts w:ascii="Times New Roman" w:hAnsi="Times New Roman" w:cs="Times New Roman"/>
          <w:sz w:val="28"/>
          <w:szCs w:val="28"/>
        </w:rPr>
        <w:t xml:space="preserve">трудничества с регионами России, </w:t>
      </w:r>
      <w:r w:rsidR="00050943" w:rsidRPr="004D45CD">
        <w:rPr>
          <w:rFonts w:ascii="Times New Roman" w:hAnsi="Times New Roman" w:cs="Times New Roman"/>
          <w:sz w:val="28"/>
          <w:szCs w:val="28"/>
        </w:rPr>
        <w:t>так и с зарубежными государствами.</w:t>
      </w:r>
    </w:p>
    <w:p w:rsidR="00F00D78" w:rsidRDefault="00F00D78" w:rsidP="00F00D78">
      <w:pPr>
        <w:ind w:firstLine="720"/>
        <w:jc w:val="both"/>
      </w:pPr>
    </w:p>
    <w:p w:rsidR="00F00D78" w:rsidRPr="009852E7" w:rsidRDefault="00F00D78" w:rsidP="00F00D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5034"/>
      <w:r w:rsidRPr="009852E7">
        <w:rPr>
          <w:rFonts w:ascii="Times New Roman" w:hAnsi="Times New Roman" w:cs="Times New Roman"/>
          <w:sz w:val="28"/>
          <w:szCs w:val="28"/>
        </w:rPr>
        <w:t>4. Ожидаемые конечные результаты</w:t>
      </w:r>
    </w:p>
    <w:bookmarkEnd w:id="5"/>
    <w:p w:rsidR="00F00D78" w:rsidRPr="009852E7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D78" w:rsidRPr="009852E7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2E7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к концу 20</w:t>
      </w:r>
      <w:r w:rsidR="00741601" w:rsidRPr="009852E7">
        <w:rPr>
          <w:rFonts w:ascii="Times New Roman" w:hAnsi="Times New Roman" w:cs="Times New Roman"/>
          <w:sz w:val="28"/>
          <w:szCs w:val="28"/>
        </w:rPr>
        <w:t>20</w:t>
      </w:r>
      <w:r w:rsidRPr="009852E7">
        <w:rPr>
          <w:rFonts w:ascii="Times New Roman" w:hAnsi="Times New Roman" w:cs="Times New Roman"/>
          <w:sz w:val="28"/>
          <w:szCs w:val="28"/>
        </w:rPr>
        <w:t> года:</w:t>
      </w:r>
    </w:p>
    <w:p w:rsidR="00741601" w:rsidRPr="00137697" w:rsidRDefault="00741601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2E7">
        <w:rPr>
          <w:rFonts w:ascii="Times New Roman" w:hAnsi="Times New Roman" w:cs="Times New Roman"/>
          <w:sz w:val="28"/>
          <w:szCs w:val="28"/>
        </w:rPr>
        <w:t xml:space="preserve">- </w:t>
      </w:r>
      <w:r w:rsidR="009852E7" w:rsidRPr="009852E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9852E7">
        <w:rPr>
          <w:rFonts w:ascii="Times New Roman" w:hAnsi="Times New Roman" w:cs="Times New Roman"/>
          <w:sz w:val="28"/>
          <w:szCs w:val="28"/>
        </w:rPr>
        <w:t xml:space="preserve">производство валовой продукции сельского </w:t>
      </w:r>
      <w:r w:rsidRPr="002E026B">
        <w:rPr>
          <w:rFonts w:ascii="Times New Roman" w:hAnsi="Times New Roman" w:cs="Times New Roman"/>
          <w:sz w:val="28"/>
          <w:szCs w:val="28"/>
        </w:rPr>
        <w:t>хозяйства</w:t>
      </w:r>
      <w:r w:rsidR="00084C23">
        <w:rPr>
          <w:rFonts w:ascii="Times New Roman" w:hAnsi="Times New Roman" w:cs="Times New Roman"/>
          <w:sz w:val="28"/>
          <w:szCs w:val="28"/>
        </w:rPr>
        <w:t xml:space="preserve"> </w:t>
      </w:r>
      <w:r w:rsidR="00A10E97" w:rsidRPr="00137697">
        <w:rPr>
          <w:rFonts w:ascii="Times New Roman" w:hAnsi="Times New Roman" w:cs="Times New Roman"/>
          <w:sz w:val="28"/>
          <w:szCs w:val="28"/>
        </w:rPr>
        <w:t>6</w:t>
      </w:r>
      <w:r w:rsidR="00335FA2" w:rsidRPr="00137697">
        <w:rPr>
          <w:rFonts w:ascii="Times New Roman" w:hAnsi="Times New Roman" w:cs="Times New Roman"/>
          <w:sz w:val="28"/>
          <w:szCs w:val="28"/>
        </w:rPr>
        <w:t>0</w:t>
      </w:r>
      <w:r w:rsidR="002E026B" w:rsidRPr="00137697">
        <w:rPr>
          <w:rFonts w:ascii="Times New Roman" w:hAnsi="Times New Roman" w:cs="Times New Roman"/>
          <w:sz w:val="28"/>
          <w:szCs w:val="28"/>
        </w:rPr>
        <w:t>,0 мл</w:t>
      </w:r>
      <w:r w:rsidR="00A10E97" w:rsidRPr="00137697">
        <w:rPr>
          <w:rFonts w:ascii="Times New Roman" w:hAnsi="Times New Roman" w:cs="Times New Roman"/>
          <w:sz w:val="28"/>
          <w:szCs w:val="28"/>
        </w:rPr>
        <w:t>рд</w:t>
      </w:r>
      <w:r w:rsidR="002E026B" w:rsidRPr="00137697">
        <w:rPr>
          <w:rFonts w:ascii="Times New Roman" w:hAnsi="Times New Roman" w:cs="Times New Roman"/>
          <w:sz w:val="28"/>
          <w:szCs w:val="28"/>
        </w:rPr>
        <w:t>. рублей;</w:t>
      </w:r>
    </w:p>
    <w:p w:rsidR="00084C23" w:rsidRPr="00137697" w:rsidRDefault="00084C23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697">
        <w:rPr>
          <w:rFonts w:ascii="Times New Roman" w:hAnsi="Times New Roman" w:cs="Times New Roman"/>
          <w:sz w:val="28"/>
          <w:szCs w:val="28"/>
        </w:rPr>
        <w:t xml:space="preserve">- увеличить среднемесячную заработную плату в отрасли </w:t>
      </w:r>
      <w:r w:rsidR="00B245A0" w:rsidRPr="00137697">
        <w:rPr>
          <w:rFonts w:ascii="Times New Roman" w:hAnsi="Times New Roman" w:cs="Times New Roman"/>
          <w:sz w:val="28"/>
          <w:szCs w:val="28"/>
        </w:rPr>
        <w:t>в 1,8 раз и довести ее до 22 000 рублей;</w:t>
      </w:r>
      <w:r w:rsidRPr="00137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2A1" w:rsidRPr="00137697" w:rsidRDefault="00DC12A1" w:rsidP="00DC1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697">
        <w:rPr>
          <w:rFonts w:ascii="Times New Roman" w:hAnsi="Times New Roman" w:cs="Times New Roman"/>
          <w:sz w:val="28"/>
          <w:szCs w:val="28"/>
        </w:rPr>
        <w:t xml:space="preserve">- </w:t>
      </w:r>
      <w:r w:rsidR="00B245A0" w:rsidRPr="00137697">
        <w:rPr>
          <w:rFonts w:ascii="Times New Roman" w:hAnsi="Times New Roman" w:cs="Times New Roman"/>
          <w:sz w:val="28"/>
          <w:szCs w:val="28"/>
        </w:rPr>
        <w:t xml:space="preserve">обеспечит уровень производства молока на душу населения не ниже рациональных норм потребления и довести </w:t>
      </w:r>
      <w:r w:rsidRPr="00137697">
        <w:rPr>
          <w:rFonts w:ascii="Times New Roman" w:hAnsi="Times New Roman" w:cs="Times New Roman"/>
          <w:sz w:val="28"/>
          <w:szCs w:val="28"/>
        </w:rPr>
        <w:t>производства молока на душу населения до 481,2 кг на человека;</w:t>
      </w:r>
    </w:p>
    <w:p w:rsidR="00F00D78" w:rsidRDefault="00F00D78" w:rsidP="00F00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697">
        <w:rPr>
          <w:rFonts w:ascii="Times New Roman" w:hAnsi="Times New Roman" w:cs="Times New Roman"/>
          <w:sz w:val="28"/>
          <w:szCs w:val="28"/>
        </w:rPr>
        <w:t xml:space="preserve">- </w:t>
      </w:r>
      <w:r w:rsidR="00741601" w:rsidRPr="00137697">
        <w:rPr>
          <w:rFonts w:ascii="Times New Roman" w:hAnsi="Times New Roman" w:cs="Times New Roman"/>
          <w:sz w:val="28"/>
          <w:szCs w:val="28"/>
        </w:rPr>
        <w:t>ввод (приобретение) жилья для граждан, проживающих в сельской местности за период действия программы 79,2 тыс. кв. метров, в том числе</w:t>
      </w:r>
      <w:r w:rsidR="00741601" w:rsidRPr="009852E7">
        <w:rPr>
          <w:rFonts w:ascii="Times New Roman" w:hAnsi="Times New Roman" w:cs="Times New Roman"/>
          <w:sz w:val="28"/>
          <w:szCs w:val="28"/>
        </w:rPr>
        <w:t xml:space="preserve"> для молодых семей и молодых специалистов – 53,1 тыс. кв. метров.</w:t>
      </w:r>
    </w:p>
    <w:p w:rsidR="00A10E97" w:rsidRDefault="00A10E97" w:rsidP="00A10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E97" w:rsidRDefault="00A10E97" w:rsidP="00A10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E97" w:rsidRDefault="00A10E97" w:rsidP="00A10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42D" w:rsidRDefault="009A6F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министра      </w:t>
      </w:r>
    </w:p>
    <w:p w:rsidR="00F8042D" w:rsidRDefault="00F80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F17857" w:rsidRPr="009A6F0C" w:rsidRDefault="00F80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</w:t>
      </w:r>
      <w:r w:rsidR="009A6F0C">
        <w:rPr>
          <w:rFonts w:ascii="Times New Roman" w:hAnsi="Times New Roman" w:cs="Times New Roman"/>
          <w:sz w:val="28"/>
          <w:szCs w:val="28"/>
        </w:rPr>
        <w:t xml:space="preserve">                                      А.В. Стрелков</w:t>
      </w:r>
    </w:p>
    <w:sectPr w:rsidR="00F17857" w:rsidRPr="009A6F0C" w:rsidSect="00F17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DF" w:rsidRDefault="008477DF" w:rsidP="008477DF">
      <w:r>
        <w:separator/>
      </w:r>
    </w:p>
  </w:endnote>
  <w:endnote w:type="continuationSeparator" w:id="0">
    <w:p w:rsidR="008477DF" w:rsidRDefault="008477DF" w:rsidP="0084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F" w:rsidRDefault="008477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F" w:rsidRDefault="008477D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F" w:rsidRDefault="008477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DF" w:rsidRDefault="008477DF" w:rsidP="008477DF">
      <w:r>
        <w:separator/>
      </w:r>
    </w:p>
  </w:footnote>
  <w:footnote w:type="continuationSeparator" w:id="0">
    <w:p w:rsidR="008477DF" w:rsidRDefault="008477DF" w:rsidP="00847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F" w:rsidRDefault="008477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F" w:rsidRDefault="008477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F" w:rsidRDefault="008477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78"/>
    <w:rsid w:val="000004C3"/>
    <w:rsid w:val="00000763"/>
    <w:rsid w:val="000007DB"/>
    <w:rsid w:val="00001393"/>
    <w:rsid w:val="00001502"/>
    <w:rsid w:val="00001E8F"/>
    <w:rsid w:val="00001FF1"/>
    <w:rsid w:val="00002422"/>
    <w:rsid w:val="000027B9"/>
    <w:rsid w:val="00005230"/>
    <w:rsid w:val="000055C4"/>
    <w:rsid w:val="00005CCB"/>
    <w:rsid w:val="00005E0C"/>
    <w:rsid w:val="0000658F"/>
    <w:rsid w:val="00006F8D"/>
    <w:rsid w:val="00010D31"/>
    <w:rsid w:val="00011142"/>
    <w:rsid w:val="00011F57"/>
    <w:rsid w:val="00012062"/>
    <w:rsid w:val="00012B13"/>
    <w:rsid w:val="00012EEF"/>
    <w:rsid w:val="00013085"/>
    <w:rsid w:val="000132EA"/>
    <w:rsid w:val="00013DEA"/>
    <w:rsid w:val="00014D28"/>
    <w:rsid w:val="00014EC3"/>
    <w:rsid w:val="000151E5"/>
    <w:rsid w:val="000163AF"/>
    <w:rsid w:val="0001677E"/>
    <w:rsid w:val="00016799"/>
    <w:rsid w:val="00016883"/>
    <w:rsid w:val="00016A00"/>
    <w:rsid w:val="00016EAB"/>
    <w:rsid w:val="00017A0E"/>
    <w:rsid w:val="0002082B"/>
    <w:rsid w:val="0002158C"/>
    <w:rsid w:val="0002258D"/>
    <w:rsid w:val="000228BD"/>
    <w:rsid w:val="00022F33"/>
    <w:rsid w:val="0002305B"/>
    <w:rsid w:val="000233F9"/>
    <w:rsid w:val="00023D84"/>
    <w:rsid w:val="000241A6"/>
    <w:rsid w:val="000241B2"/>
    <w:rsid w:val="000248F9"/>
    <w:rsid w:val="0002491F"/>
    <w:rsid w:val="00025B01"/>
    <w:rsid w:val="0002623C"/>
    <w:rsid w:val="00026B3F"/>
    <w:rsid w:val="00026CE1"/>
    <w:rsid w:val="00026E12"/>
    <w:rsid w:val="00027330"/>
    <w:rsid w:val="00027578"/>
    <w:rsid w:val="00030279"/>
    <w:rsid w:val="00030389"/>
    <w:rsid w:val="0003040E"/>
    <w:rsid w:val="0003047D"/>
    <w:rsid w:val="000305B1"/>
    <w:rsid w:val="000309DD"/>
    <w:rsid w:val="00030AB3"/>
    <w:rsid w:val="00030BFC"/>
    <w:rsid w:val="000310A3"/>
    <w:rsid w:val="0003140C"/>
    <w:rsid w:val="00031855"/>
    <w:rsid w:val="000318D1"/>
    <w:rsid w:val="00031F94"/>
    <w:rsid w:val="00032532"/>
    <w:rsid w:val="00033115"/>
    <w:rsid w:val="000339CE"/>
    <w:rsid w:val="00034026"/>
    <w:rsid w:val="00034471"/>
    <w:rsid w:val="00034D1E"/>
    <w:rsid w:val="00034D42"/>
    <w:rsid w:val="000354C5"/>
    <w:rsid w:val="00036F3E"/>
    <w:rsid w:val="00037DBB"/>
    <w:rsid w:val="00037E93"/>
    <w:rsid w:val="00040084"/>
    <w:rsid w:val="0004070B"/>
    <w:rsid w:val="0004084A"/>
    <w:rsid w:val="000417BE"/>
    <w:rsid w:val="00041C5A"/>
    <w:rsid w:val="000427FD"/>
    <w:rsid w:val="00042CB9"/>
    <w:rsid w:val="00042F42"/>
    <w:rsid w:val="000438C0"/>
    <w:rsid w:val="0004499B"/>
    <w:rsid w:val="00044B38"/>
    <w:rsid w:val="00044F28"/>
    <w:rsid w:val="000456B6"/>
    <w:rsid w:val="0004597A"/>
    <w:rsid w:val="00045EFE"/>
    <w:rsid w:val="0004607A"/>
    <w:rsid w:val="00046B90"/>
    <w:rsid w:val="00046EBE"/>
    <w:rsid w:val="00046FF9"/>
    <w:rsid w:val="00047335"/>
    <w:rsid w:val="00047484"/>
    <w:rsid w:val="00047776"/>
    <w:rsid w:val="00047A03"/>
    <w:rsid w:val="00047C95"/>
    <w:rsid w:val="000507F9"/>
    <w:rsid w:val="00050943"/>
    <w:rsid w:val="00050AC4"/>
    <w:rsid w:val="000510E9"/>
    <w:rsid w:val="00051592"/>
    <w:rsid w:val="0005175F"/>
    <w:rsid w:val="0005233F"/>
    <w:rsid w:val="00052BCD"/>
    <w:rsid w:val="00053426"/>
    <w:rsid w:val="00053543"/>
    <w:rsid w:val="00053729"/>
    <w:rsid w:val="0005388C"/>
    <w:rsid w:val="000539F4"/>
    <w:rsid w:val="00054400"/>
    <w:rsid w:val="000548E2"/>
    <w:rsid w:val="00054FAC"/>
    <w:rsid w:val="00055057"/>
    <w:rsid w:val="000554D3"/>
    <w:rsid w:val="00055526"/>
    <w:rsid w:val="000556BA"/>
    <w:rsid w:val="00055C19"/>
    <w:rsid w:val="00056117"/>
    <w:rsid w:val="000563D9"/>
    <w:rsid w:val="000566CA"/>
    <w:rsid w:val="00056986"/>
    <w:rsid w:val="00057135"/>
    <w:rsid w:val="000572D3"/>
    <w:rsid w:val="0005735F"/>
    <w:rsid w:val="00057D97"/>
    <w:rsid w:val="00060145"/>
    <w:rsid w:val="0006026E"/>
    <w:rsid w:val="000602E6"/>
    <w:rsid w:val="00060432"/>
    <w:rsid w:val="0006084E"/>
    <w:rsid w:val="00061090"/>
    <w:rsid w:val="00061960"/>
    <w:rsid w:val="00061D57"/>
    <w:rsid w:val="000621A5"/>
    <w:rsid w:val="000622B3"/>
    <w:rsid w:val="00062911"/>
    <w:rsid w:val="00062AA2"/>
    <w:rsid w:val="00063638"/>
    <w:rsid w:val="0006376C"/>
    <w:rsid w:val="0006397B"/>
    <w:rsid w:val="000641C5"/>
    <w:rsid w:val="000643DB"/>
    <w:rsid w:val="000644EE"/>
    <w:rsid w:val="0006505D"/>
    <w:rsid w:val="00065571"/>
    <w:rsid w:val="000661FB"/>
    <w:rsid w:val="000662DD"/>
    <w:rsid w:val="000668E8"/>
    <w:rsid w:val="000669D2"/>
    <w:rsid w:val="00066A8E"/>
    <w:rsid w:val="00067C30"/>
    <w:rsid w:val="00067CC7"/>
    <w:rsid w:val="000701B7"/>
    <w:rsid w:val="00070EBE"/>
    <w:rsid w:val="00072706"/>
    <w:rsid w:val="00073593"/>
    <w:rsid w:val="000735FF"/>
    <w:rsid w:val="000739B3"/>
    <w:rsid w:val="00073B4D"/>
    <w:rsid w:val="000748E8"/>
    <w:rsid w:val="00074B36"/>
    <w:rsid w:val="00075A89"/>
    <w:rsid w:val="0007609F"/>
    <w:rsid w:val="000769BA"/>
    <w:rsid w:val="00076F56"/>
    <w:rsid w:val="00077052"/>
    <w:rsid w:val="000774D5"/>
    <w:rsid w:val="00080153"/>
    <w:rsid w:val="000812D5"/>
    <w:rsid w:val="000813BB"/>
    <w:rsid w:val="0008209F"/>
    <w:rsid w:val="0008286B"/>
    <w:rsid w:val="00082924"/>
    <w:rsid w:val="000829AE"/>
    <w:rsid w:val="00083333"/>
    <w:rsid w:val="0008345D"/>
    <w:rsid w:val="000836B8"/>
    <w:rsid w:val="00083CE2"/>
    <w:rsid w:val="00084410"/>
    <w:rsid w:val="00084871"/>
    <w:rsid w:val="00084B5B"/>
    <w:rsid w:val="00084BFE"/>
    <w:rsid w:val="00084C23"/>
    <w:rsid w:val="00085330"/>
    <w:rsid w:val="00085484"/>
    <w:rsid w:val="00085803"/>
    <w:rsid w:val="000859DF"/>
    <w:rsid w:val="0008612B"/>
    <w:rsid w:val="0008638E"/>
    <w:rsid w:val="000863CC"/>
    <w:rsid w:val="00086933"/>
    <w:rsid w:val="00087178"/>
    <w:rsid w:val="00090D1C"/>
    <w:rsid w:val="0009125D"/>
    <w:rsid w:val="00091291"/>
    <w:rsid w:val="00091432"/>
    <w:rsid w:val="00091710"/>
    <w:rsid w:val="00091FFB"/>
    <w:rsid w:val="00092229"/>
    <w:rsid w:val="00093322"/>
    <w:rsid w:val="0009389A"/>
    <w:rsid w:val="00094590"/>
    <w:rsid w:val="00094826"/>
    <w:rsid w:val="000948B4"/>
    <w:rsid w:val="00094E55"/>
    <w:rsid w:val="00094E6C"/>
    <w:rsid w:val="00094E7D"/>
    <w:rsid w:val="00094FA5"/>
    <w:rsid w:val="00096054"/>
    <w:rsid w:val="00096A63"/>
    <w:rsid w:val="00096D0A"/>
    <w:rsid w:val="000971C7"/>
    <w:rsid w:val="00097BD3"/>
    <w:rsid w:val="000A03F6"/>
    <w:rsid w:val="000A1019"/>
    <w:rsid w:val="000A1BC6"/>
    <w:rsid w:val="000A1D54"/>
    <w:rsid w:val="000A26A7"/>
    <w:rsid w:val="000A2B57"/>
    <w:rsid w:val="000A3DD2"/>
    <w:rsid w:val="000A3E6E"/>
    <w:rsid w:val="000A430D"/>
    <w:rsid w:val="000A4738"/>
    <w:rsid w:val="000A492B"/>
    <w:rsid w:val="000A5204"/>
    <w:rsid w:val="000A613C"/>
    <w:rsid w:val="000A6A44"/>
    <w:rsid w:val="000A71F1"/>
    <w:rsid w:val="000A732F"/>
    <w:rsid w:val="000A78ED"/>
    <w:rsid w:val="000A7C3F"/>
    <w:rsid w:val="000A7C46"/>
    <w:rsid w:val="000A7F3C"/>
    <w:rsid w:val="000B0EC8"/>
    <w:rsid w:val="000B1B1C"/>
    <w:rsid w:val="000B2306"/>
    <w:rsid w:val="000B2475"/>
    <w:rsid w:val="000B279E"/>
    <w:rsid w:val="000B2B86"/>
    <w:rsid w:val="000B2F6C"/>
    <w:rsid w:val="000B45AD"/>
    <w:rsid w:val="000B45E9"/>
    <w:rsid w:val="000B45F8"/>
    <w:rsid w:val="000B4735"/>
    <w:rsid w:val="000B540B"/>
    <w:rsid w:val="000B5CFE"/>
    <w:rsid w:val="000B62BC"/>
    <w:rsid w:val="000B706D"/>
    <w:rsid w:val="000B7922"/>
    <w:rsid w:val="000B7A28"/>
    <w:rsid w:val="000B7B27"/>
    <w:rsid w:val="000B7FD7"/>
    <w:rsid w:val="000C07F6"/>
    <w:rsid w:val="000C1A1B"/>
    <w:rsid w:val="000C1B33"/>
    <w:rsid w:val="000C2781"/>
    <w:rsid w:val="000C3411"/>
    <w:rsid w:val="000C544F"/>
    <w:rsid w:val="000C57E8"/>
    <w:rsid w:val="000C5EB6"/>
    <w:rsid w:val="000C656B"/>
    <w:rsid w:val="000C6F44"/>
    <w:rsid w:val="000C6FBA"/>
    <w:rsid w:val="000C75E0"/>
    <w:rsid w:val="000D03B1"/>
    <w:rsid w:val="000D0472"/>
    <w:rsid w:val="000D047E"/>
    <w:rsid w:val="000D05AE"/>
    <w:rsid w:val="000D0FF2"/>
    <w:rsid w:val="000D17E9"/>
    <w:rsid w:val="000D1C55"/>
    <w:rsid w:val="000D2024"/>
    <w:rsid w:val="000D2EC5"/>
    <w:rsid w:val="000D2ED5"/>
    <w:rsid w:val="000D326A"/>
    <w:rsid w:val="000D3CE4"/>
    <w:rsid w:val="000D3F49"/>
    <w:rsid w:val="000D4AE1"/>
    <w:rsid w:val="000D4C5F"/>
    <w:rsid w:val="000D50E0"/>
    <w:rsid w:val="000D5AB7"/>
    <w:rsid w:val="000D60C2"/>
    <w:rsid w:val="000D654C"/>
    <w:rsid w:val="000D6573"/>
    <w:rsid w:val="000D6FA6"/>
    <w:rsid w:val="000D7500"/>
    <w:rsid w:val="000D7829"/>
    <w:rsid w:val="000D7B37"/>
    <w:rsid w:val="000D7E94"/>
    <w:rsid w:val="000E04AD"/>
    <w:rsid w:val="000E1798"/>
    <w:rsid w:val="000E1A8B"/>
    <w:rsid w:val="000E36F7"/>
    <w:rsid w:val="000E3850"/>
    <w:rsid w:val="000E3B44"/>
    <w:rsid w:val="000E3D06"/>
    <w:rsid w:val="000E3EF3"/>
    <w:rsid w:val="000E4F67"/>
    <w:rsid w:val="000E5158"/>
    <w:rsid w:val="000E57DD"/>
    <w:rsid w:val="000E60CB"/>
    <w:rsid w:val="000E612A"/>
    <w:rsid w:val="000E70CB"/>
    <w:rsid w:val="000E75B8"/>
    <w:rsid w:val="000E795E"/>
    <w:rsid w:val="000E7DE0"/>
    <w:rsid w:val="000E7F54"/>
    <w:rsid w:val="000F0827"/>
    <w:rsid w:val="000F11CD"/>
    <w:rsid w:val="000F1471"/>
    <w:rsid w:val="000F2738"/>
    <w:rsid w:val="000F33EB"/>
    <w:rsid w:val="000F343B"/>
    <w:rsid w:val="000F3502"/>
    <w:rsid w:val="000F4825"/>
    <w:rsid w:val="000F5485"/>
    <w:rsid w:val="000F5500"/>
    <w:rsid w:val="000F5EF0"/>
    <w:rsid w:val="000F64F7"/>
    <w:rsid w:val="000F7145"/>
    <w:rsid w:val="000F7765"/>
    <w:rsid w:val="000F7D6B"/>
    <w:rsid w:val="0010054A"/>
    <w:rsid w:val="00100783"/>
    <w:rsid w:val="00100ABB"/>
    <w:rsid w:val="001011EE"/>
    <w:rsid w:val="00101941"/>
    <w:rsid w:val="00101D68"/>
    <w:rsid w:val="00101FC0"/>
    <w:rsid w:val="00102578"/>
    <w:rsid w:val="00102626"/>
    <w:rsid w:val="00103047"/>
    <w:rsid w:val="00103D79"/>
    <w:rsid w:val="0010486A"/>
    <w:rsid w:val="00104F8F"/>
    <w:rsid w:val="001050F1"/>
    <w:rsid w:val="0010624F"/>
    <w:rsid w:val="0010654B"/>
    <w:rsid w:val="00106B19"/>
    <w:rsid w:val="001100FE"/>
    <w:rsid w:val="001101AE"/>
    <w:rsid w:val="00110A61"/>
    <w:rsid w:val="00110D8F"/>
    <w:rsid w:val="00112945"/>
    <w:rsid w:val="00112E2E"/>
    <w:rsid w:val="00112F71"/>
    <w:rsid w:val="00113019"/>
    <w:rsid w:val="00113E34"/>
    <w:rsid w:val="0011417B"/>
    <w:rsid w:val="00114789"/>
    <w:rsid w:val="001148BE"/>
    <w:rsid w:val="0011520C"/>
    <w:rsid w:val="001173B5"/>
    <w:rsid w:val="00120187"/>
    <w:rsid w:val="00120F26"/>
    <w:rsid w:val="00121240"/>
    <w:rsid w:val="00121D60"/>
    <w:rsid w:val="00121FEC"/>
    <w:rsid w:val="001227B1"/>
    <w:rsid w:val="001229F8"/>
    <w:rsid w:val="00122CA6"/>
    <w:rsid w:val="00122E28"/>
    <w:rsid w:val="00122FDD"/>
    <w:rsid w:val="00123360"/>
    <w:rsid w:val="0012356E"/>
    <w:rsid w:val="00123742"/>
    <w:rsid w:val="00123E4A"/>
    <w:rsid w:val="00124CFC"/>
    <w:rsid w:val="00124D3C"/>
    <w:rsid w:val="00125267"/>
    <w:rsid w:val="00125539"/>
    <w:rsid w:val="00125AE3"/>
    <w:rsid w:val="001260E2"/>
    <w:rsid w:val="001266C5"/>
    <w:rsid w:val="00126B6B"/>
    <w:rsid w:val="00126CD2"/>
    <w:rsid w:val="00127B6B"/>
    <w:rsid w:val="00130C6F"/>
    <w:rsid w:val="001310C0"/>
    <w:rsid w:val="00131244"/>
    <w:rsid w:val="00131B76"/>
    <w:rsid w:val="0013212E"/>
    <w:rsid w:val="00132422"/>
    <w:rsid w:val="0013296A"/>
    <w:rsid w:val="00132CA1"/>
    <w:rsid w:val="001336BD"/>
    <w:rsid w:val="00133956"/>
    <w:rsid w:val="00133BF3"/>
    <w:rsid w:val="00134BDC"/>
    <w:rsid w:val="001354BE"/>
    <w:rsid w:val="00135550"/>
    <w:rsid w:val="001364D8"/>
    <w:rsid w:val="00136525"/>
    <w:rsid w:val="0013693E"/>
    <w:rsid w:val="00137697"/>
    <w:rsid w:val="00140001"/>
    <w:rsid w:val="00140EE3"/>
    <w:rsid w:val="00140F77"/>
    <w:rsid w:val="00141AE5"/>
    <w:rsid w:val="00141AF4"/>
    <w:rsid w:val="001428DA"/>
    <w:rsid w:val="00143289"/>
    <w:rsid w:val="001441BC"/>
    <w:rsid w:val="00145046"/>
    <w:rsid w:val="0014580A"/>
    <w:rsid w:val="00145ED9"/>
    <w:rsid w:val="00146048"/>
    <w:rsid w:val="001466DE"/>
    <w:rsid w:val="00146A36"/>
    <w:rsid w:val="00146B31"/>
    <w:rsid w:val="00146B92"/>
    <w:rsid w:val="00147055"/>
    <w:rsid w:val="001477CC"/>
    <w:rsid w:val="00147C43"/>
    <w:rsid w:val="00147F5B"/>
    <w:rsid w:val="001501AD"/>
    <w:rsid w:val="00150413"/>
    <w:rsid w:val="00150A64"/>
    <w:rsid w:val="00150CA1"/>
    <w:rsid w:val="0015101E"/>
    <w:rsid w:val="00151E24"/>
    <w:rsid w:val="0015308D"/>
    <w:rsid w:val="0015330E"/>
    <w:rsid w:val="00153713"/>
    <w:rsid w:val="00153A6C"/>
    <w:rsid w:val="00153C9F"/>
    <w:rsid w:val="001542FC"/>
    <w:rsid w:val="00154358"/>
    <w:rsid w:val="001544C2"/>
    <w:rsid w:val="001545A7"/>
    <w:rsid w:val="001547C4"/>
    <w:rsid w:val="00154CF5"/>
    <w:rsid w:val="001550B0"/>
    <w:rsid w:val="0015512D"/>
    <w:rsid w:val="00155514"/>
    <w:rsid w:val="00155C1A"/>
    <w:rsid w:val="00155D34"/>
    <w:rsid w:val="00155E5E"/>
    <w:rsid w:val="001600D4"/>
    <w:rsid w:val="001606F6"/>
    <w:rsid w:val="00160754"/>
    <w:rsid w:val="0016263A"/>
    <w:rsid w:val="001627F2"/>
    <w:rsid w:val="0016286F"/>
    <w:rsid w:val="00162885"/>
    <w:rsid w:val="001637CA"/>
    <w:rsid w:val="00163C4E"/>
    <w:rsid w:val="0016400A"/>
    <w:rsid w:val="0016401D"/>
    <w:rsid w:val="001640E0"/>
    <w:rsid w:val="00164B8C"/>
    <w:rsid w:val="00164ED6"/>
    <w:rsid w:val="00165044"/>
    <w:rsid w:val="00165796"/>
    <w:rsid w:val="00165C77"/>
    <w:rsid w:val="00166980"/>
    <w:rsid w:val="00166E88"/>
    <w:rsid w:val="0016721B"/>
    <w:rsid w:val="00167BF6"/>
    <w:rsid w:val="00170C68"/>
    <w:rsid w:val="00170ED5"/>
    <w:rsid w:val="001712FE"/>
    <w:rsid w:val="00171507"/>
    <w:rsid w:val="001715FA"/>
    <w:rsid w:val="00171806"/>
    <w:rsid w:val="001719CA"/>
    <w:rsid w:val="0017240B"/>
    <w:rsid w:val="00172814"/>
    <w:rsid w:val="0017298A"/>
    <w:rsid w:val="00173042"/>
    <w:rsid w:val="00173081"/>
    <w:rsid w:val="0017308C"/>
    <w:rsid w:val="00173EBB"/>
    <w:rsid w:val="001742AA"/>
    <w:rsid w:val="00174812"/>
    <w:rsid w:val="0017539E"/>
    <w:rsid w:val="001766D2"/>
    <w:rsid w:val="00176760"/>
    <w:rsid w:val="00176E74"/>
    <w:rsid w:val="001770B4"/>
    <w:rsid w:val="001776CC"/>
    <w:rsid w:val="00177F6D"/>
    <w:rsid w:val="00180ED7"/>
    <w:rsid w:val="0018114D"/>
    <w:rsid w:val="00181F4F"/>
    <w:rsid w:val="00182652"/>
    <w:rsid w:val="001826CF"/>
    <w:rsid w:val="00182872"/>
    <w:rsid w:val="0018297B"/>
    <w:rsid w:val="001834F9"/>
    <w:rsid w:val="00183BB6"/>
    <w:rsid w:val="001842A2"/>
    <w:rsid w:val="001847D9"/>
    <w:rsid w:val="00184BB9"/>
    <w:rsid w:val="00184C94"/>
    <w:rsid w:val="00185504"/>
    <w:rsid w:val="00185652"/>
    <w:rsid w:val="00185BCC"/>
    <w:rsid w:val="0018635E"/>
    <w:rsid w:val="001863C1"/>
    <w:rsid w:val="0018720F"/>
    <w:rsid w:val="00187439"/>
    <w:rsid w:val="00187B8E"/>
    <w:rsid w:val="001900D1"/>
    <w:rsid w:val="00190555"/>
    <w:rsid w:val="00190ADA"/>
    <w:rsid w:val="00191189"/>
    <w:rsid w:val="00191372"/>
    <w:rsid w:val="00191DFF"/>
    <w:rsid w:val="00191E02"/>
    <w:rsid w:val="00191F9F"/>
    <w:rsid w:val="00192AFA"/>
    <w:rsid w:val="00194475"/>
    <w:rsid w:val="00194A95"/>
    <w:rsid w:val="00194E9D"/>
    <w:rsid w:val="001953BE"/>
    <w:rsid w:val="00195632"/>
    <w:rsid w:val="001956E9"/>
    <w:rsid w:val="00195BCE"/>
    <w:rsid w:val="00195D7E"/>
    <w:rsid w:val="00196401"/>
    <w:rsid w:val="00196430"/>
    <w:rsid w:val="00196E4E"/>
    <w:rsid w:val="00197B26"/>
    <w:rsid w:val="00197C5D"/>
    <w:rsid w:val="001A0A48"/>
    <w:rsid w:val="001A16ED"/>
    <w:rsid w:val="001A1B67"/>
    <w:rsid w:val="001A270E"/>
    <w:rsid w:val="001A2A66"/>
    <w:rsid w:val="001A2B3E"/>
    <w:rsid w:val="001A3CDB"/>
    <w:rsid w:val="001A4655"/>
    <w:rsid w:val="001A5231"/>
    <w:rsid w:val="001A6C95"/>
    <w:rsid w:val="001B0256"/>
    <w:rsid w:val="001B081D"/>
    <w:rsid w:val="001B0E7C"/>
    <w:rsid w:val="001B1A51"/>
    <w:rsid w:val="001B203E"/>
    <w:rsid w:val="001B24CC"/>
    <w:rsid w:val="001B315D"/>
    <w:rsid w:val="001B3573"/>
    <w:rsid w:val="001B372A"/>
    <w:rsid w:val="001B3B10"/>
    <w:rsid w:val="001B3D39"/>
    <w:rsid w:val="001B3E93"/>
    <w:rsid w:val="001B4179"/>
    <w:rsid w:val="001B441C"/>
    <w:rsid w:val="001B44CC"/>
    <w:rsid w:val="001B46CD"/>
    <w:rsid w:val="001B4709"/>
    <w:rsid w:val="001B475D"/>
    <w:rsid w:val="001B47CF"/>
    <w:rsid w:val="001B4A6B"/>
    <w:rsid w:val="001B4B49"/>
    <w:rsid w:val="001B58EE"/>
    <w:rsid w:val="001B5EE2"/>
    <w:rsid w:val="001B5F9F"/>
    <w:rsid w:val="001B62DC"/>
    <w:rsid w:val="001B6722"/>
    <w:rsid w:val="001B741C"/>
    <w:rsid w:val="001B743E"/>
    <w:rsid w:val="001B7AC7"/>
    <w:rsid w:val="001C0038"/>
    <w:rsid w:val="001C0478"/>
    <w:rsid w:val="001C196F"/>
    <w:rsid w:val="001C19F7"/>
    <w:rsid w:val="001C1D62"/>
    <w:rsid w:val="001C1FD1"/>
    <w:rsid w:val="001C20AD"/>
    <w:rsid w:val="001C21B7"/>
    <w:rsid w:val="001C2202"/>
    <w:rsid w:val="001C241B"/>
    <w:rsid w:val="001C27C8"/>
    <w:rsid w:val="001C2990"/>
    <w:rsid w:val="001C2EBD"/>
    <w:rsid w:val="001C4422"/>
    <w:rsid w:val="001C4972"/>
    <w:rsid w:val="001C4984"/>
    <w:rsid w:val="001C4F83"/>
    <w:rsid w:val="001C51A8"/>
    <w:rsid w:val="001C534E"/>
    <w:rsid w:val="001C5CDD"/>
    <w:rsid w:val="001C5E13"/>
    <w:rsid w:val="001C5F29"/>
    <w:rsid w:val="001C641D"/>
    <w:rsid w:val="001C679E"/>
    <w:rsid w:val="001C73B2"/>
    <w:rsid w:val="001C753A"/>
    <w:rsid w:val="001C77B8"/>
    <w:rsid w:val="001D0873"/>
    <w:rsid w:val="001D0AA6"/>
    <w:rsid w:val="001D0AC0"/>
    <w:rsid w:val="001D0B9E"/>
    <w:rsid w:val="001D152D"/>
    <w:rsid w:val="001D18D4"/>
    <w:rsid w:val="001D19F5"/>
    <w:rsid w:val="001D2E18"/>
    <w:rsid w:val="001D3666"/>
    <w:rsid w:val="001D380E"/>
    <w:rsid w:val="001D3CD7"/>
    <w:rsid w:val="001D3F1B"/>
    <w:rsid w:val="001D4B28"/>
    <w:rsid w:val="001D4E18"/>
    <w:rsid w:val="001D591B"/>
    <w:rsid w:val="001D5ED0"/>
    <w:rsid w:val="001D61B5"/>
    <w:rsid w:val="001D6C03"/>
    <w:rsid w:val="001D6CEE"/>
    <w:rsid w:val="001D7015"/>
    <w:rsid w:val="001D7CF8"/>
    <w:rsid w:val="001D7D5C"/>
    <w:rsid w:val="001E0484"/>
    <w:rsid w:val="001E048A"/>
    <w:rsid w:val="001E11EC"/>
    <w:rsid w:val="001E1C08"/>
    <w:rsid w:val="001E1D96"/>
    <w:rsid w:val="001E3342"/>
    <w:rsid w:val="001E3CA9"/>
    <w:rsid w:val="001E3FA1"/>
    <w:rsid w:val="001E487D"/>
    <w:rsid w:val="001E519A"/>
    <w:rsid w:val="001E5C76"/>
    <w:rsid w:val="001E61E4"/>
    <w:rsid w:val="001E7AA2"/>
    <w:rsid w:val="001E7B5E"/>
    <w:rsid w:val="001E7FFA"/>
    <w:rsid w:val="001F0CA2"/>
    <w:rsid w:val="001F19EB"/>
    <w:rsid w:val="001F1B6C"/>
    <w:rsid w:val="001F2088"/>
    <w:rsid w:val="001F22B5"/>
    <w:rsid w:val="001F28AB"/>
    <w:rsid w:val="001F2AF9"/>
    <w:rsid w:val="001F2C85"/>
    <w:rsid w:val="001F2C9E"/>
    <w:rsid w:val="001F3AA6"/>
    <w:rsid w:val="001F42BD"/>
    <w:rsid w:val="001F582E"/>
    <w:rsid w:val="001F595B"/>
    <w:rsid w:val="001F6016"/>
    <w:rsid w:val="001F6123"/>
    <w:rsid w:val="001F64B8"/>
    <w:rsid w:val="001F6B11"/>
    <w:rsid w:val="001F6BEC"/>
    <w:rsid w:val="001F6F0A"/>
    <w:rsid w:val="001F7862"/>
    <w:rsid w:val="001F7F37"/>
    <w:rsid w:val="00200484"/>
    <w:rsid w:val="00200D1B"/>
    <w:rsid w:val="00201936"/>
    <w:rsid w:val="00201A09"/>
    <w:rsid w:val="002023F3"/>
    <w:rsid w:val="00202749"/>
    <w:rsid w:val="00202BC0"/>
    <w:rsid w:val="00202CE5"/>
    <w:rsid w:val="002035E8"/>
    <w:rsid w:val="002035E9"/>
    <w:rsid w:val="0020363C"/>
    <w:rsid w:val="0020365D"/>
    <w:rsid w:val="00203A90"/>
    <w:rsid w:val="00203B02"/>
    <w:rsid w:val="00205034"/>
    <w:rsid w:val="00205283"/>
    <w:rsid w:val="00205404"/>
    <w:rsid w:val="00205E1C"/>
    <w:rsid w:val="00205EE8"/>
    <w:rsid w:val="0020659E"/>
    <w:rsid w:val="00206742"/>
    <w:rsid w:val="00206781"/>
    <w:rsid w:val="00207A1A"/>
    <w:rsid w:val="00210284"/>
    <w:rsid w:val="00210465"/>
    <w:rsid w:val="00211370"/>
    <w:rsid w:val="00211967"/>
    <w:rsid w:val="00212250"/>
    <w:rsid w:val="00212607"/>
    <w:rsid w:val="002127BA"/>
    <w:rsid w:val="00212EBE"/>
    <w:rsid w:val="00213486"/>
    <w:rsid w:val="0021355C"/>
    <w:rsid w:val="00213978"/>
    <w:rsid w:val="0021431B"/>
    <w:rsid w:val="0021435B"/>
    <w:rsid w:val="002144EA"/>
    <w:rsid w:val="002146EF"/>
    <w:rsid w:val="00214E10"/>
    <w:rsid w:val="0021567D"/>
    <w:rsid w:val="002161B5"/>
    <w:rsid w:val="002165F9"/>
    <w:rsid w:val="00217F76"/>
    <w:rsid w:val="0022085A"/>
    <w:rsid w:val="0022095C"/>
    <w:rsid w:val="00220E73"/>
    <w:rsid w:val="0022253F"/>
    <w:rsid w:val="00222D9A"/>
    <w:rsid w:val="002231FB"/>
    <w:rsid w:val="00223361"/>
    <w:rsid w:val="002236FC"/>
    <w:rsid w:val="00223C18"/>
    <w:rsid w:val="002249CD"/>
    <w:rsid w:val="00224C31"/>
    <w:rsid w:val="00225257"/>
    <w:rsid w:val="00225349"/>
    <w:rsid w:val="002256F2"/>
    <w:rsid w:val="002270DD"/>
    <w:rsid w:val="0022733F"/>
    <w:rsid w:val="002273F9"/>
    <w:rsid w:val="002278A0"/>
    <w:rsid w:val="00227BE5"/>
    <w:rsid w:val="00227D67"/>
    <w:rsid w:val="0023012C"/>
    <w:rsid w:val="00230B0D"/>
    <w:rsid w:val="00230D72"/>
    <w:rsid w:val="00231776"/>
    <w:rsid w:val="00231957"/>
    <w:rsid w:val="00231DAD"/>
    <w:rsid w:val="00232013"/>
    <w:rsid w:val="0023220B"/>
    <w:rsid w:val="00232321"/>
    <w:rsid w:val="00232644"/>
    <w:rsid w:val="00233611"/>
    <w:rsid w:val="00233EBA"/>
    <w:rsid w:val="00234C35"/>
    <w:rsid w:val="00234E56"/>
    <w:rsid w:val="00234F45"/>
    <w:rsid w:val="002353BF"/>
    <w:rsid w:val="00235478"/>
    <w:rsid w:val="002357DC"/>
    <w:rsid w:val="00235911"/>
    <w:rsid w:val="00235D35"/>
    <w:rsid w:val="00235DD0"/>
    <w:rsid w:val="00235F09"/>
    <w:rsid w:val="0023604C"/>
    <w:rsid w:val="00236F0A"/>
    <w:rsid w:val="00236F12"/>
    <w:rsid w:val="0023776A"/>
    <w:rsid w:val="00237BE9"/>
    <w:rsid w:val="00237EFE"/>
    <w:rsid w:val="002401F1"/>
    <w:rsid w:val="002401F4"/>
    <w:rsid w:val="002405CA"/>
    <w:rsid w:val="00240771"/>
    <w:rsid w:val="00240998"/>
    <w:rsid w:val="0024107D"/>
    <w:rsid w:val="002417CE"/>
    <w:rsid w:val="00241A48"/>
    <w:rsid w:val="00241F8E"/>
    <w:rsid w:val="00242628"/>
    <w:rsid w:val="00243075"/>
    <w:rsid w:val="00243298"/>
    <w:rsid w:val="00243712"/>
    <w:rsid w:val="00243952"/>
    <w:rsid w:val="002442EB"/>
    <w:rsid w:val="00244607"/>
    <w:rsid w:val="00244CD2"/>
    <w:rsid w:val="00245626"/>
    <w:rsid w:val="00247AFD"/>
    <w:rsid w:val="0025282F"/>
    <w:rsid w:val="00252D22"/>
    <w:rsid w:val="00253042"/>
    <w:rsid w:val="0025369E"/>
    <w:rsid w:val="002547D2"/>
    <w:rsid w:val="00254A93"/>
    <w:rsid w:val="00254FF1"/>
    <w:rsid w:val="0025528A"/>
    <w:rsid w:val="00255681"/>
    <w:rsid w:val="00255B6C"/>
    <w:rsid w:val="0025604C"/>
    <w:rsid w:val="00256586"/>
    <w:rsid w:val="002565FB"/>
    <w:rsid w:val="00256982"/>
    <w:rsid w:val="0025715B"/>
    <w:rsid w:val="002572CE"/>
    <w:rsid w:val="00257D5F"/>
    <w:rsid w:val="00257F04"/>
    <w:rsid w:val="00260617"/>
    <w:rsid w:val="00260817"/>
    <w:rsid w:val="00260924"/>
    <w:rsid w:val="00260E6B"/>
    <w:rsid w:val="002617BD"/>
    <w:rsid w:val="00261C2E"/>
    <w:rsid w:val="00262B6A"/>
    <w:rsid w:val="00262D3E"/>
    <w:rsid w:val="00263A39"/>
    <w:rsid w:val="00263EB7"/>
    <w:rsid w:val="00264258"/>
    <w:rsid w:val="00264C01"/>
    <w:rsid w:val="00265253"/>
    <w:rsid w:val="0026650B"/>
    <w:rsid w:val="00267489"/>
    <w:rsid w:val="00267D33"/>
    <w:rsid w:val="00270D54"/>
    <w:rsid w:val="00270E4D"/>
    <w:rsid w:val="0027134F"/>
    <w:rsid w:val="00271606"/>
    <w:rsid w:val="00271637"/>
    <w:rsid w:val="00271652"/>
    <w:rsid w:val="00272171"/>
    <w:rsid w:val="00272BE1"/>
    <w:rsid w:val="00272D4D"/>
    <w:rsid w:val="0027303C"/>
    <w:rsid w:val="0027410E"/>
    <w:rsid w:val="002743E0"/>
    <w:rsid w:val="002745AA"/>
    <w:rsid w:val="002749DA"/>
    <w:rsid w:val="00274D58"/>
    <w:rsid w:val="00274EA3"/>
    <w:rsid w:val="00274EC1"/>
    <w:rsid w:val="00275887"/>
    <w:rsid w:val="00275DAA"/>
    <w:rsid w:val="00277835"/>
    <w:rsid w:val="002802C4"/>
    <w:rsid w:val="0028071D"/>
    <w:rsid w:val="00280960"/>
    <w:rsid w:val="00281379"/>
    <w:rsid w:val="002813DB"/>
    <w:rsid w:val="00281C4F"/>
    <w:rsid w:val="00282440"/>
    <w:rsid w:val="00283A19"/>
    <w:rsid w:val="00283E7B"/>
    <w:rsid w:val="00283EF7"/>
    <w:rsid w:val="002843AD"/>
    <w:rsid w:val="002857DC"/>
    <w:rsid w:val="00285D6D"/>
    <w:rsid w:val="0028732D"/>
    <w:rsid w:val="00287801"/>
    <w:rsid w:val="002878E8"/>
    <w:rsid w:val="00290350"/>
    <w:rsid w:val="002905B5"/>
    <w:rsid w:val="00290A97"/>
    <w:rsid w:val="00290CF4"/>
    <w:rsid w:val="00290F2B"/>
    <w:rsid w:val="0029161F"/>
    <w:rsid w:val="00291B21"/>
    <w:rsid w:val="002920DE"/>
    <w:rsid w:val="00292B72"/>
    <w:rsid w:val="00292ED7"/>
    <w:rsid w:val="002937EA"/>
    <w:rsid w:val="00293C61"/>
    <w:rsid w:val="00293F40"/>
    <w:rsid w:val="0029428E"/>
    <w:rsid w:val="002943C3"/>
    <w:rsid w:val="00294C2A"/>
    <w:rsid w:val="00294CC0"/>
    <w:rsid w:val="00294EA9"/>
    <w:rsid w:val="00295138"/>
    <w:rsid w:val="00295241"/>
    <w:rsid w:val="002952F0"/>
    <w:rsid w:val="00295367"/>
    <w:rsid w:val="0029607C"/>
    <w:rsid w:val="00296DC2"/>
    <w:rsid w:val="00297526"/>
    <w:rsid w:val="00297D09"/>
    <w:rsid w:val="002A1004"/>
    <w:rsid w:val="002A105A"/>
    <w:rsid w:val="002A1ED3"/>
    <w:rsid w:val="002A1F2B"/>
    <w:rsid w:val="002A27E6"/>
    <w:rsid w:val="002A293F"/>
    <w:rsid w:val="002A42D7"/>
    <w:rsid w:val="002A4413"/>
    <w:rsid w:val="002A4527"/>
    <w:rsid w:val="002A5059"/>
    <w:rsid w:val="002A5272"/>
    <w:rsid w:val="002A58A5"/>
    <w:rsid w:val="002A5E0B"/>
    <w:rsid w:val="002A6118"/>
    <w:rsid w:val="002A645E"/>
    <w:rsid w:val="002A70F7"/>
    <w:rsid w:val="002A75E2"/>
    <w:rsid w:val="002B0476"/>
    <w:rsid w:val="002B0D91"/>
    <w:rsid w:val="002B1405"/>
    <w:rsid w:val="002B18EB"/>
    <w:rsid w:val="002B247D"/>
    <w:rsid w:val="002B3435"/>
    <w:rsid w:val="002B3C21"/>
    <w:rsid w:val="002B4590"/>
    <w:rsid w:val="002B46F4"/>
    <w:rsid w:val="002B54E9"/>
    <w:rsid w:val="002B55F0"/>
    <w:rsid w:val="002B6134"/>
    <w:rsid w:val="002B6D07"/>
    <w:rsid w:val="002B6FAF"/>
    <w:rsid w:val="002C0097"/>
    <w:rsid w:val="002C0141"/>
    <w:rsid w:val="002C018D"/>
    <w:rsid w:val="002C08B9"/>
    <w:rsid w:val="002C0AD5"/>
    <w:rsid w:val="002C0CC7"/>
    <w:rsid w:val="002C10B6"/>
    <w:rsid w:val="002C1D29"/>
    <w:rsid w:val="002C1F8E"/>
    <w:rsid w:val="002C2615"/>
    <w:rsid w:val="002C2970"/>
    <w:rsid w:val="002C358B"/>
    <w:rsid w:val="002C3629"/>
    <w:rsid w:val="002C3779"/>
    <w:rsid w:val="002C38C1"/>
    <w:rsid w:val="002C3B62"/>
    <w:rsid w:val="002C3C5C"/>
    <w:rsid w:val="002C3CCF"/>
    <w:rsid w:val="002C3D98"/>
    <w:rsid w:val="002C46C5"/>
    <w:rsid w:val="002C478B"/>
    <w:rsid w:val="002C47A3"/>
    <w:rsid w:val="002C4920"/>
    <w:rsid w:val="002C54BC"/>
    <w:rsid w:val="002C5590"/>
    <w:rsid w:val="002C57F3"/>
    <w:rsid w:val="002C5C5F"/>
    <w:rsid w:val="002C6A9B"/>
    <w:rsid w:val="002C6CAB"/>
    <w:rsid w:val="002C6F75"/>
    <w:rsid w:val="002C713A"/>
    <w:rsid w:val="002C7482"/>
    <w:rsid w:val="002C7F31"/>
    <w:rsid w:val="002D12A2"/>
    <w:rsid w:val="002D2027"/>
    <w:rsid w:val="002D3340"/>
    <w:rsid w:val="002D340F"/>
    <w:rsid w:val="002D3A19"/>
    <w:rsid w:val="002D4B48"/>
    <w:rsid w:val="002D4CE7"/>
    <w:rsid w:val="002D51DB"/>
    <w:rsid w:val="002D5E21"/>
    <w:rsid w:val="002D60BD"/>
    <w:rsid w:val="002D63B3"/>
    <w:rsid w:val="002D6628"/>
    <w:rsid w:val="002D66F6"/>
    <w:rsid w:val="002D6AD0"/>
    <w:rsid w:val="002D7001"/>
    <w:rsid w:val="002D7321"/>
    <w:rsid w:val="002D7CC5"/>
    <w:rsid w:val="002D7D68"/>
    <w:rsid w:val="002E0034"/>
    <w:rsid w:val="002E026B"/>
    <w:rsid w:val="002E05C2"/>
    <w:rsid w:val="002E0616"/>
    <w:rsid w:val="002E09BC"/>
    <w:rsid w:val="002E0A26"/>
    <w:rsid w:val="002E123E"/>
    <w:rsid w:val="002E1460"/>
    <w:rsid w:val="002E1A53"/>
    <w:rsid w:val="002E1EBC"/>
    <w:rsid w:val="002E209D"/>
    <w:rsid w:val="002E2324"/>
    <w:rsid w:val="002E2A0D"/>
    <w:rsid w:val="002E2A4C"/>
    <w:rsid w:val="002E2C5C"/>
    <w:rsid w:val="002E3091"/>
    <w:rsid w:val="002E32F4"/>
    <w:rsid w:val="002E38BA"/>
    <w:rsid w:val="002E3D72"/>
    <w:rsid w:val="002E4CD3"/>
    <w:rsid w:val="002E4EA1"/>
    <w:rsid w:val="002E548B"/>
    <w:rsid w:val="002E596F"/>
    <w:rsid w:val="002E5AAD"/>
    <w:rsid w:val="002E5EA1"/>
    <w:rsid w:val="002E6948"/>
    <w:rsid w:val="002E6BAD"/>
    <w:rsid w:val="002E7678"/>
    <w:rsid w:val="002F0DD3"/>
    <w:rsid w:val="002F10F8"/>
    <w:rsid w:val="002F1141"/>
    <w:rsid w:val="002F19E0"/>
    <w:rsid w:val="002F1B6F"/>
    <w:rsid w:val="002F1BF7"/>
    <w:rsid w:val="002F1C8C"/>
    <w:rsid w:val="002F1CFA"/>
    <w:rsid w:val="002F38DE"/>
    <w:rsid w:val="002F5F0F"/>
    <w:rsid w:val="002F5FE6"/>
    <w:rsid w:val="002F6C95"/>
    <w:rsid w:val="002F6FE9"/>
    <w:rsid w:val="002F731C"/>
    <w:rsid w:val="002F7337"/>
    <w:rsid w:val="002F78A0"/>
    <w:rsid w:val="002F79D5"/>
    <w:rsid w:val="002F7EEB"/>
    <w:rsid w:val="00300065"/>
    <w:rsid w:val="00300124"/>
    <w:rsid w:val="00300992"/>
    <w:rsid w:val="00300EFA"/>
    <w:rsid w:val="0030131B"/>
    <w:rsid w:val="00301324"/>
    <w:rsid w:val="0030149B"/>
    <w:rsid w:val="003018BC"/>
    <w:rsid w:val="00301A85"/>
    <w:rsid w:val="00301B2F"/>
    <w:rsid w:val="00301CD2"/>
    <w:rsid w:val="003022CA"/>
    <w:rsid w:val="003026C4"/>
    <w:rsid w:val="00302782"/>
    <w:rsid w:val="00303400"/>
    <w:rsid w:val="00303501"/>
    <w:rsid w:val="00303922"/>
    <w:rsid w:val="00303BF8"/>
    <w:rsid w:val="00303C13"/>
    <w:rsid w:val="00303F29"/>
    <w:rsid w:val="0030434B"/>
    <w:rsid w:val="00304FA4"/>
    <w:rsid w:val="00305068"/>
    <w:rsid w:val="003054D4"/>
    <w:rsid w:val="003071CB"/>
    <w:rsid w:val="00307633"/>
    <w:rsid w:val="003078C6"/>
    <w:rsid w:val="00307BE1"/>
    <w:rsid w:val="00307CB2"/>
    <w:rsid w:val="00307ED3"/>
    <w:rsid w:val="00310153"/>
    <w:rsid w:val="0031032A"/>
    <w:rsid w:val="00310369"/>
    <w:rsid w:val="003104C7"/>
    <w:rsid w:val="00310A78"/>
    <w:rsid w:val="00310C41"/>
    <w:rsid w:val="00310EF0"/>
    <w:rsid w:val="00311D8C"/>
    <w:rsid w:val="00312DE7"/>
    <w:rsid w:val="00313103"/>
    <w:rsid w:val="003132B1"/>
    <w:rsid w:val="003134AD"/>
    <w:rsid w:val="003141FD"/>
    <w:rsid w:val="0031475D"/>
    <w:rsid w:val="003147F9"/>
    <w:rsid w:val="00314A3B"/>
    <w:rsid w:val="00314B0A"/>
    <w:rsid w:val="00314E90"/>
    <w:rsid w:val="00316FDD"/>
    <w:rsid w:val="003170A8"/>
    <w:rsid w:val="0031739E"/>
    <w:rsid w:val="0032020E"/>
    <w:rsid w:val="00320597"/>
    <w:rsid w:val="00320AC1"/>
    <w:rsid w:val="003210D8"/>
    <w:rsid w:val="00321A02"/>
    <w:rsid w:val="00321BF2"/>
    <w:rsid w:val="00321E25"/>
    <w:rsid w:val="00322095"/>
    <w:rsid w:val="003223C7"/>
    <w:rsid w:val="003233A6"/>
    <w:rsid w:val="0032400B"/>
    <w:rsid w:val="003245A0"/>
    <w:rsid w:val="00324AF5"/>
    <w:rsid w:val="003256CA"/>
    <w:rsid w:val="003257FD"/>
    <w:rsid w:val="00325F00"/>
    <w:rsid w:val="00325FB1"/>
    <w:rsid w:val="003276CF"/>
    <w:rsid w:val="00327705"/>
    <w:rsid w:val="00327E5A"/>
    <w:rsid w:val="0033001C"/>
    <w:rsid w:val="0033008F"/>
    <w:rsid w:val="003301DE"/>
    <w:rsid w:val="0033032F"/>
    <w:rsid w:val="003307E9"/>
    <w:rsid w:val="00330B51"/>
    <w:rsid w:val="00332A1C"/>
    <w:rsid w:val="00332C9C"/>
    <w:rsid w:val="00332CF3"/>
    <w:rsid w:val="00332E13"/>
    <w:rsid w:val="00332FE2"/>
    <w:rsid w:val="00333BA6"/>
    <w:rsid w:val="00333BF0"/>
    <w:rsid w:val="0033403D"/>
    <w:rsid w:val="00334142"/>
    <w:rsid w:val="00334514"/>
    <w:rsid w:val="0033504C"/>
    <w:rsid w:val="00335726"/>
    <w:rsid w:val="00335FA2"/>
    <w:rsid w:val="0033611E"/>
    <w:rsid w:val="00336269"/>
    <w:rsid w:val="003367BA"/>
    <w:rsid w:val="00336CBB"/>
    <w:rsid w:val="003373EF"/>
    <w:rsid w:val="00337876"/>
    <w:rsid w:val="003401FB"/>
    <w:rsid w:val="00340624"/>
    <w:rsid w:val="00340651"/>
    <w:rsid w:val="00340852"/>
    <w:rsid w:val="00341370"/>
    <w:rsid w:val="003428B1"/>
    <w:rsid w:val="00342983"/>
    <w:rsid w:val="00342BAE"/>
    <w:rsid w:val="00342CEB"/>
    <w:rsid w:val="0034302F"/>
    <w:rsid w:val="00344797"/>
    <w:rsid w:val="00344DD9"/>
    <w:rsid w:val="0034588D"/>
    <w:rsid w:val="003468CC"/>
    <w:rsid w:val="00347822"/>
    <w:rsid w:val="00347843"/>
    <w:rsid w:val="00347DDF"/>
    <w:rsid w:val="0035076B"/>
    <w:rsid w:val="00351063"/>
    <w:rsid w:val="003512A2"/>
    <w:rsid w:val="00351412"/>
    <w:rsid w:val="00351B77"/>
    <w:rsid w:val="00351F67"/>
    <w:rsid w:val="003520F1"/>
    <w:rsid w:val="00352751"/>
    <w:rsid w:val="00353017"/>
    <w:rsid w:val="00353545"/>
    <w:rsid w:val="0035363E"/>
    <w:rsid w:val="003537F3"/>
    <w:rsid w:val="00353AC9"/>
    <w:rsid w:val="003542BF"/>
    <w:rsid w:val="003549B6"/>
    <w:rsid w:val="00354FEE"/>
    <w:rsid w:val="003557C2"/>
    <w:rsid w:val="003564EE"/>
    <w:rsid w:val="00356950"/>
    <w:rsid w:val="00356C96"/>
    <w:rsid w:val="0035764D"/>
    <w:rsid w:val="003577A2"/>
    <w:rsid w:val="00357B88"/>
    <w:rsid w:val="003602A1"/>
    <w:rsid w:val="003602F2"/>
    <w:rsid w:val="0036039D"/>
    <w:rsid w:val="0036061A"/>
    <w:rsid w:val="00360752"/>
    <w:rsid w:val="00361048"/>
    <w:rsid w:val="003611C9"/>
    <w:rsid w:val="0036251F"/>
    <w:rsid w:val="00362BFF"/>
    <w:rsid w:val="00362E44"/>
    <w:rsid w:val="00362FCB"/>
    <w:rsid w:val="00363CF9"/>
    <w:rsid w:val="0036406E"/>
    <w:rsid w:val="00364220"/>
    <w:rsid w:val="003643E6"/>
    <w:rsid w:val="00364F37"/>
    <w:rsid w:val="003654E9"/>
    <w:rsid w:val="00365A5D"/>
    <w:rsid w:val="00365B87"/>
    <w:rsid w:val="00365BBB"/>
    <w:rsid w:val="00366465"/>
    <w:rsid w:val="00366937"/>
    <w:rsid w:val="0036761A"/>
    <w:rsid w:val="003700C9"/>
    <w:rsid w:val="003701B2"/>
    <w:rsid w:val="003702D2"/>
    <w:rsid w:val="003705FB"/>
    <w:rsid w:val="0037085D"/>
    <w:rsid w:val="003708ED"/>
    <w:rsid w:val="00370965"/>
    <w:rsid w:val="00371022"/>
    <w:rsid w:val="003711E9"/>
    <w:rsid w:val="0037178C"/>
    <w:rsid w:val="00372058"/>
    <w:rsid w:val="00372179"/>
    <w:rsid w:val="00372B9D"/>
    <w:rsid w:val="00372EE2"/>
    <w:rsid w:val="00373351"/>
    <w:rsid w:val="0037391F"/>
    <w:rsid w:val="00374193"/>
    <w:rsid w:val="0037439D"/>
    <w:rsid w:val="003745BA"/>
    <w:rsid w:val="00374BCF"/>
    <w:rsid w:val="00375C54"/>
    <w:rsid w:val="00375D08"/>
    <w:rsid w:val="00376045"/>
    <w:rsid w:val="00376057"/>
    <w:rsid w:val="0037685E"/>
    <w:rsid w:val="0037692D"/>
    <w:rsid w:val="00377613"/>
    <w:rsid w:val="003776C2"/>
    <w:rsid w:val="00377B03"/>
    <w:rsid w:val="00377E12"/>
    <w:rsid w:val="00377FE9"/>
    <w:rsid w:val="003807D5"/>
    <w:rsid w:val="0038224C"/>
    <w:rsid w:val="0038251D"/>
    <w:rsid w:val="003826F4"/>
    <w:rsid w:val="00382993"/>
    <w:rsid w:val="00382D7F"/>
    <w:rsid w:val="00383489"/>
    <w:rsid w:val="0038365C"/>
    <w:rsid w:val="003837C9"/>
    <w:rsid w:val="00383A0C"/>
    <w:rsid w:val="00383A27"/>
    <w:rsid w:val="00385180"/>
    <w:rsid w:val="0038530A"/>
    <w:rsid w:val="00385373"/>
    <w:rsid w:val="003854B0"/>
    <w:rsid w:val="003855AB"/>
    <w:rsid w:val="00386637"/>
    <w:rsid w:val="003870D0"/>
    <w:rsid w:val="003874DE"/>
    <w:rsid w:val="00387677"/>
    <w:rsid w:val="003876C0"/>
    <w:rsid w:val="00387BEF"/>
    <w:rsid w:val="00387C75"/>
    <w:rsid w:val="00390272"/>
    <w:rsid w:val="00390349"/>
    <w:rsid w:val="003912C6"/>
    <w:rsid w:val="0039142D"/>
    <w:rsid w:val="00391624"/>
    <w:rsid w:val="00391F8A"/>
    <w:rsid w:val="00392399"/>
    <w:rsid w:val="00392E17"/>
    <w:rsid w:val="00393394"/>
    <w:rsid w:val="00393526"/>
    <w:rsid w:val="00393CA1"/>
    <w:rsid w:val="00393ED4"/>
    <w:rsid w:val="00393F65"/>
    <w:rsid w:val="003949EC"/>
    <w:rsid w:val="0039553C"/>
    <w:rsid w:val="003955A1"/>
    <w:rsid w:val="003956EB"/>
    <w:rsid w:val="0039665D"/>
    <w:rsid w:val="00396C26"/>
    <w:rsid w:val="00397297"/>
    <w:rsid w:val="003A0BF9"/>
    <w:rsid w:val="003A0FAD"/>
    <w:rsid w:val="003A1445"/>
    <w:rsid w:val="003A1560"/>
    <w:rsid w:val="003A18BA"/>
    <w:rsid w:val="003A19AB"/>
    <w:rsid w:val="003A1DDB"/>
    <w:rsid w:val="003A2C88"/>
    <w:rsid w:val="003A2C95"/>
    <w:rsid w:val="003A34BB"/>
    <w:rsid w:val="003A360F"/>
    <w:rsid w:val="003A378B"/>
    <w:rsid w:val="003A3B12"/>
    <w:rsid w:val="003A3B79"/>
    <w:rsid w:val="003A3D6B"/>
    <w:rsid w:val="003A3FC5"/>
    <w:rsid w:val="003A46A8"/>
    <w:rsid w:val="003A4BD1"/>
    <w:rsid w:val="003A4D28"/>
    <w:rsid w:val="003A5475"/>
    <w:rsid w:val="003A58BE"/>
    <w:rsid w:val="003A5BCF"/>
    <w:rsid w:val="003A5D27"/>
    <w:rsid w:val="003A6639"/>
    <w:rsid w:val="003A6AB2"/>
    <w:rsid w:val="003A71ED"/>
    <w:rsid w:val="003A7646"/>
    <w:rsid w:val="003A7C2B"/>
    <w:rsid w:val="003A7DCC"/>
    <w:rsid w:val="003B02F9"/>
    <w:rsid w:val="003B0A6E"/>
    <w:rsid w:val="003B1116"/>
    <w:rsid w:val="003B1784"/>
    <w:rsid w:val="003B1A33"/>
    <w:rsid w:val="003B28C7"/>
    <w:rsid w:val="003B3005"/>
    <w:rsid w:val="003B3CC4"/>
    <w:rsid w:val="003B4A1A"/>
    <w:rsid w:val="003B4AE0"/>
    <w:rsid w:val="003B59F9"/>
    <w:rsid w:val="003B6FD5"/>
    <w:rsid w:val="003B72D5"/>
    <w:rsid w:val="003B77CA"/>
    <w:rsid w:val="003C0491"/>
    <w:rsid w:val="003C0EB2"/>
    <w:rsid w:val="003C0EE4"/>
    <w:rsid w:val="003C174D"/>
    <w:rsid w:val="003C1871"/>
    <w:rsid w:val="003C18D4"/>
    <w:rsid w:val="003C309E"/>
    <w:rsid w:val="003C3197"/>
    <w:rsid w:val="003C3396"/>
    <w:rsid w:val="003C3E65"/>
    <w:rsid w:val="003C57A7"/>
    <w:rsid w:val="003C5DB3"/>
    <w:rsid w:val="003C5E67"/>
    <w:rsid w:val="003C603F"/>
    <w:rsid w:val="003C6129"/>
    <w:rsid w:val="003C69FD"/>
    <w:rsid w:val="003C6CD0"/>
    <w:rsid w:val="003C71C9"/>
    <w:rsid w:val="003C75D7"/>
    <w:rsid w:val="003C7D32"/>
    <w:rsid w:val="003C7DEA"/>
    <w:rsid w:val="003D055E"/>
    <w:rsid w:val="003D092E"/>
    <w:rsid w:val="003D0A44"/>
    <w:rsid w:val="003D0BD3"/>
    <w:rsid w:val="003D0EDB"/>
    <w:rsid w:val="003D1653"/>
    <w:rsid w:val="003D1886"/>
    <w:rsid w:val="003D1AEE"/>
    <w:rsid w:val="003D1D12"/>
    <w:rsid w:val="003D1E45"/>
    <w:rsid w:val="003D21EC"/>
    <w:rsid w:val="003D227D"/>
    <w:rsid w:val="003D2517"/>
    <w:rsid w:val="003D25C5"/>
    <w:rsid w:val="003D29C0"/>
    <w:rsid w:val="003D3D57"/>
    <w:rsid w:val="003D5218"/>
    <w:rsid w:val="003D561D"/>
    <w:rsid w:val="003D6024"/>
    <w:rsid w:val="003D659F"/>
    <w:rsid w:val="003D6748"/>
    <w:rsid w:val="003D6AC7"/>
    <w:rsid w:val="003D6AE5"/>
    <w:rsid w:val="003D7567"/>
    <w:rsid w:val="003D787E"/>
    <w:rsid w:val="003E07BA"/>
    <w:rsid w:val="003E0C46"/>
    <w:rsid w:val="003E0E01"/>
    <w:rsid w:val="003E2041"/>
    <w:rsid w:val="003E224C"/>
    <w:rsid w:val="003E2375"/>
    <w:rsid w:val="003E27C7"/>
    <w:rsid w:val="003E27F2"/>
    <w:rsid w:val="003E2C5E"/>
    <w:rsid w:val="003E36EE"/>
    <w:rsid w:val="003E391E"/>
    <w:rsid w:val="003E5551"/>
    <w:rsid w:val="003E5686"/>
    <w:rsid w:val="003E5B7C"/>
    <w:rsid w:val="003E5ECB"/>
    <w:rsid w:val="003E5F49"/>
    <w:rsid w:val="003E5FCD"/>
    <w:rsid w:val="003E64A6"/>
    <w:rsid w:val="003E6EE3"/>
    <w:rsid w:val="003E778E"/>
    <w:rsid w:val="003E7957"/>
    <w:rsid w:val="003F0133"/>
    <w:rsid w:val="003F0AC8"/>
    <w:rsid w:val="003F0F97"/>
    <w:rsid w:val="003F15BC"/>
    <w:rsid w:val="003F1A50"/>
    <w:rsid w:val="003F2D2A"/>
    <w:rsid w:val="003F2F43"/>
    <w:rsid w:val="003F327B"/>
    <w:rsid w:val="003F33BE"/>
    <w:rsid w:val="003F481B"/>
    <w:rsid w:val="003F4854"/>
    <w:rsid w:val="003F5365"/>
    <w:rsid w:val="003F5385"/>
    <w:rsid w:val="003F5722"/>
    <w:rsid w:val="003F6314"/>
    <w:rsid w:val="003F7A6B"/>
    <w:rsid w:val="00400116"/>
    <w:rsid w:val="00400731"/>
    <w:rsid w:val="00400C16"/>
    <w:rsid w:val="00400EBF"/>
    <w:rsid w:val="004017D4"/>
    <w:rsid w:val="00401816"/>
    <w:rsid w:val="00401891"/>
    <w:rsid w:val="00401B37"/>
    <w:rsid w:val="00401C35"/>
    <w:rsid w:val="00401CE4"/>
    <w:rsid w:val="004027AF"/>
    <w:rsid w:val="004038EC"/>
    <w:rsid w:val="00404688"/>
    <w:rsid w:val="00404EE3"/>
    <w:rsid w:val="00405265"/>
    <w:rsid w:val="00405A29"/>
    <w:rsid w:val="0040622F"/>
    <w:rsid w:val="004064CB"/>
    <w:rsid w:val="00406E3C"/>
    <w:rsid w:val="00406FA3"/>
    <w:rsid w:val="004073F2"/>
    <w:rsid w:val="00407A6C"/>
    <w:rsid w:val="00410215"/>
    <w:rsid w:val="00410B66"/>
    <w:rsid w:val="00410DA7"/>
    <w:rsid w:val="00410FCC"/>
    <w:rsid w:val="00411127"/>
    <w:rsid w:val="00411DB6"/>
    <w:rsid w:val="00411E80"/>
    <w:rsid w:val="004129E3"/>
    <w:rsid w:val="00413540"/>
    <w:rsid w:val="00413C4B"/>
    <w:rsid w:val="00413F5D"/>
    <w:rsid w:val="004140DD"/>
    <w:rsid w:val="004148DF"/>
    <w:rsid w:val="004150F0"/>
    <w:rsid w:val="0041582A"/>
    <w:rsid w:val="004158E1"/>
    <w:rsid w:val="00415F58"/>
    <w:rsid w:val="0041605A"/>
    <w:rsid w:val="0041656D"/>
    <w:rsid w:val="004165C8"/>
    <w:rsid w:val="00416A99"/>
    <w:rsid w:val="00416D96"/>
    <w:rsid w:val="00417620"/>
    <w:rsid w:val="004178D3"/>
    <w:rsid w:val="00417944"/>
    <w:rsid w:val="004203CE"/>
    <w:rsid w:val="004213C7"/>
    <w:rsid w:val="004213F0"/>
    <w:rsid w:val="0042170C"/>
    <w:rsid w:val="0042174A"/>
    <w:rsid w:val="00421EAE"/>
    <w:rsid w:val="00422BDA"/>
    <w:rsid w:val="00423BC5"/>
    <w:rsid w:val="00424124"/>
    <w:rsid w:val="00424148"/>
    <w:rsid w:val="004256B8"/>
    <w:rsid w:val="00425AF3"/>
    <w:rsid w:val="00425BF9"/>
    <w:rsid w:val="004262C1"/>
    <w:rsid w:val="004268FA"/>
    <w:rsid w:val="00427F46"/>
    <w:rsid w:val="00430593"/>
    <w:rsid w:val="00432041"/>
    <w:rsid w:val="00432AF9"/>
    <w:rsid w:val="004330C0"/>
    <w:rsid w:val="00434340"/>
    <w:rsid w:val="004355B7"/>
    <w:rsid w:val="00436318"/>
    <w:rsid w:val="0043634A"/>
    <w:rsid w:val="004364D8"/>
    <w:rsid w:val="0043681D"/>
    <w:rsid w:val="00436911"/>
    <w:rsid w:val="00436BF6"/>
    <w:rsid w:val="00437B2F"/>
    <w:rsid w:val="00437E01"/>
    <w:rsid w:val="00440157"/>
    <w:rsid w:val="004402B8"/>
    <w:rsid w:val="004403E8"/>
    <w:rsid w:val="00440E04"/>
    <w:rsid w:val="00441E99"/>
    <w:rsid w:val="00442220"/>
    <w:rsid w:val="00442611"/>
    <w:rsid w:val="0044275C"/>
    <w:rsid w:val="0044283A"/>
    <w:rsid w:val="00442C2E"/>
    <w:rsid w:val="00443277"/>
    <w:rsid w:val="004433B9"/>
    <w:rsid w:val="00443590"/>
    <w:rsid w:val="00443E1C"/>
    <w:rsid w:val="0044449A"/>
    <w:rsid w:val="004456D5"/>
    <w:rsid w:val="00445F42"/>
    <w:rsid w:val="00445F5E"/>
    <w:rsid w:val="0044650E"/>
    <w:rsid w:val="0044672F"/>
    <w:rsid w:val="0044678E"/>
    <w:rsid w:val="004467B6"/>
    <w:rsid w:val="004470F4"/>
    <w:rsid w:val="00447265"/>
    <w:rsid w:val="00447BE7"/>
    <w:rsid w:val="00447EDC"/>
    <w:rsid w:val="0045034A"/>
    <w:rsid w:val="0045044B"/>
    <w:rsid w:val="00450682"/>
    <w:rsid w:val="00450785"/>
    <w:rsid w:val="00451332"/>
    <w:rsid w:val="00451650"/>
    <w:rsid w:val="0045185E"/>
    <w:rsid w:val="00452B49"/>
    <w:rsid w:val="00454F58"/>
    <w:rsid w:val="004564AA"/>
    <w:rsid w:val="00456533"/>
    <w:rsid w:val="00456595"/>
    <w:rsid w:val="004566BE"/>
    <w:rsid w:val="00457333"/>
    <w:rsid w:val="004576B1"/>
    <w:rsid w:val="00457ADA"/>
    <w:rsid w:val="00457CF8"/>
    <w:rsid w:val="0046033E"/>
    <w:rsid w:val="0046061D"/>
    <w:rsid w:val="00460C85"/>
    <w:rsid w:val="00460D9D"/>
    <w:rsid w:val="0046103D"/>
    <w:rsid w:val="00461A75"/>
    <w:rsid w:val="00461D6D"/>
    <w:rsid w:val="0046202F"/>
    <w:rsid w:val="00462091"/>
    <w:rsid w:val="00463187"/>
    <w:rsid w:val="004631EF"/>
    <w:rsid w:val="0046372E"/>
    <w:rsid w:val="00463DB6"/>
    <w:rsid w:val="0046531D"/>
    <w:rsid w:val="004654CF"/>
    <w:rsid w:val="004654D4"/>
    <w:rsid w:val="00465606"/>
    <w:rsid w:val="00465DED"/>
    <w:rsid w:val="00465F22"/>
    <w:rsid w:val="00466288"/>
    <w:rsid w:val="00466674"/>
    <w:rsid w:val="00467FCD"/>
    <w:rsid w:val="00470FC3"/>
    <w:rsid w:val="0047112D"/>
    <w:rsid w:val="00471327"/>
    <w:rsid w:val="00471CEF"/>
    <w:rsid w:val="004720DA"/>
    <w:rsid w:val="00472CF3"/>
    <w:rsid w:val="00473015"/>
    <w:rsid w:val="00473200"/>
    <w:rsid w:val="00473473"/>
    <w:rsid w:val="00473878"/>
    <w:rsid w:val="00473B2C"/>
    <w:rsid w:val="004749E0"/>
    <w:rsid w:val="00474DBD"/>
    <w:rsid w:val="00474EAA"/>
    <w:rsid w:val="00475856"/>
    <w:rsid w:val="004760D9"/>
    <w:rsid w:val="0047632D"/>
    <w:rsid w:val="00476492"/>
    <w:rsid w:val="004764CB"/>
    <w:rsid w:val="004769DE"/>
    <w:rsid w:val="00477195"/>
    <w:rsid w:val="004776B8"/>
    <w:rsid w:val="00477958"/>
    <w:rsid w:val="00477A93"/>
    <w:rsid w:val="0048039E"/>
    <w:rsid w:val="004804AE"/>
    <w:rsid w:val="00480D83"/>
    <w:rsid w:val="0048164E"/>
    <w:rsid w:val="00481E5B"/>
    <w:rsid w:val="00482E15"/>
    <w:rsid w:val="004835B5"/>
    <w:rsid w:val="004841C6"/>
    <w:rsid w:val="00484590"/>
    <w:rsid w:val="004847A2"/>
    <w:rsid w:val="00484F40"/>
    <w:rsid w:val="004852E1"/>
    <w:rsid w:val="00485B8B"/>
    <w:rsid w:val="0048648A"/>
    <w:rsid w:val="004865A4"/>
    <w:rsid w:val="0048665D"/>
    <w:rsid w:val="00486714"/>
    <w:rsid w:val="004869E4"/>
    <w:rsid w:val="00486A3F"/>
    <w:rsid w:val="00487724"/>
    <w:rsid w:val="004906B2"/>
    <w:rsid w:val="00490BF7"/>
    <w:rsid w:val="00491509"/>
    <w:rsid w:val="004916C4"/>
    <w:rsid w:val="00491D94"/>
    <w:rsid w:val="0049276D"/>
    <w:rsid w:val="00492B8E"/>
    <w:rsid w:val="00492CAB"/>
    <w:rsid w:val="00492E62"/>
    <w:rsid w:val="00493A26"/>
    <w:rsid w:val="00494263"/>
    <w:rsid w:val="004947D6"/>
    <w:rsid w:val="004950C2"/>
    <w:rsid w:val="00495444"/>
    <w:rsid w:val="004959F0"/>
    <w:rsid w:val="004968E3"/>
    <w:rsid w:val="00496CD0"/>
    <w:rsid w:val="00496D2E"/>
    <w:rsid w:val="0049736F"/>
    <w:rsid w:val="00497652"/>
    <w:rsid w:val="00497D1A"/>
    <w:rsid w:val="00497E72"/>
    <w:rsid w:val="004A1601"/>
    <w:rsid w:val="004A17E7"/>
    <w:rsid w:val="004A1E41"/>
    <w:rsid w:val="004A278C"/>
    <w:rsid w:val="004A2E9F"/>
    <w:rsid w:val="004A2FF4"/>
    <w:rsid w:val="004A350B"/>
    <w:rsid w:val="004A36D5"/>
    <w:rsid w:val="004A3F1B"/>
    <w:rsid w:val="004A4458"/>
    <w:rsid w:val="004A4C73"/>
    <w:rsid w:val="004A5FFD"/>
    <w:rsid w:val="004A606F"/>
    <w:rsid w:val="004A60F8"/>
    <w:rsid w:val="004A6826"/>
    <w:rsid w:val="004A6B39"/>
    <w:rsid w:val="004A6C25"/>
    <w:rsid w:val="004A6CCC"/>
    <w:rsid w:val="004A6F76"/>
    <w:rsid w:val="004A76F4"/>
    <w:rsid w:val="004A7E0D"/>
    <w:rsid w:val="004B0531"/>
    <w:rsid w:val="004B0C74"/>
    <w:rsid w:val="004B105F"/>
    <w:rsid w:val="004B211A"/>
    <w:rsid w:val="004B22B9"/>
    <w:rsid w:val="004B2F15"/>
    <w:rsid w:val="004B2F18"/>
    <w:rsid w:val="004B32C8"/>
    <w:rsid w:val="004B3F06"/>
    <w:rsid w:val="004B44EC"/>
    <w:rsid w:val="004B466E"/>
    <w:rsid w:val="004B47CB"/>
    <w:rsid w:val="004B497D"/>
    <w:rsid w:val="004B5491"/>
    <w:rsid w:val="004B5B33"/>
    <w:rsid w:val="004B616F"/>
    <w:rsid w:val="004B653D"/>
    <w:rsid w:val="004B66E7"/>
    <w:rsid w:val="004B76A9"/>
    <w:rsid w:val="004B7EFB"/>
    <w:rsid w:val="004C006E"/>
    <w:rsid w:val="004C0173"/>
    <w:rsid w:val="004C0EC5"/>
    <w:rsid w:val="004C159F"/>
    <w:rsid w:val="004C17F4"/>
    <w:rsid w:val="004C1BB2"/>
    <w:rsid w:val="004C4251"/>
    <w:rsid w:val="004C506A"/>
    <w:rsid w:val="004C5169"/>
    <w:rsid w:val="004C5E82"/>
    <w:rsid w:val="004C5F35"/>
    <w:rsid w:val="004C6A35"/>
    <w:rsid w:val="004C6E6F"/>
    <w:rsid w:val="004C7114"/>
    <w:rsid w:val="004C7EC8"/>
    <w:rsid w:val="004D00D6"/>
    <w:rsid w:val="004D03A1"/>
    <w:rsid w:val="004D0A50"/>
    <w:rsid w:val="004D1C97"/>
    <w:rsid w:val="004D23CB"/>
    <w:rsid w:val="004D2449"/>
    <w:rsid w:val="004D29D0"/>
    <w:rsid w:val="004D2FBD"/>
    <w:rsid w:val="004D3408"/>
    <w:rsid w:val="004D3573"/>
    <w:rsid w:val="004D45CD"/>
    <w:rsid w:val="004D4619"/>
    <w:rsid w:val="004D4975"/>
    <w:rsid w:val="004D4DF8"/>
    <w:rsid w:val="004D59EC"/>
    <w:rsid w:val="004D69C8"/>
    <w:rsid w:val="004D6A2A"/>
    <w:rsid w:val="004D6E4D"/>
    <w:rsid w:val="004D74A1"/>
    <w:rsid w:val="004D7E81"/>
    <w:rsid w:val="004D7EF0"/>
    <w:rsid w:val="004D7F6B"/>
    <w:rsid w:val="004E0035"/>
    <w:rsid w:val="004E0042"/>
    <w:rsid w:val="004E0599"/>
    <w:rsid w:val="004E1338"/>
    <w:rsid w:val="004E1934"/>
    <w:rsid w:val="004E1CB6"/>
    <w:rsid w:val="004E1E28"/>
    <w:rsid w:val="004E2570"/>
    <w:rsid w:val="004E2BFA"/>
    <w:rsid w:val="004E2D9F"/>
    <w:rsid w:val="004E3DFB"/>
    <w:rsid w:val="004E5477"/>
    <w:rsid w:val="004E5F69"/>
    <w:rsid w:val="004E60C9"/>
    <w:rsid w:val="004E63E2"/>
    <w:rsid w:val="004E6954"/>
    <w:rsid w:val="004E6CA5"/>
    <w:rsid w:val="004E7754"/>
    <w:rsid w:val="004E7A12"/>
    <w:rsid w:val="004E7B49"/>
    <w:rsid w:val="004F01A3"/>
    <w:rsid w:val="004F023D"/>
    <w:rsid w:val="004F0FA4"/>
    <w:rsid w:val="004F16AB"/>
    <w:rsid w:val="004F1E83"/>
    <w:rsid w:val="004F3482"/>
    <w:rsid w:val="004F3509"/>
    <w:rsid w:val="004F3AD3"/>
    <w:rsid w:val="004F3D46"/>
    <w:rsid w:val="004F4242"/>
    <w:rsid w:val="004F4524"/>
    <w:rsid w:val="004F4A44"/>
    <w:rsid w:val="004F4AA4"/>
    <w:rsid w:val="004F551A"/>
    <w:rsid w:val="004F588C"/>
    <w:rsid w:val="004F5947"/>
    <w:rsid w:val="004F662C"/>
    <w:rsid w:val="004F6983"/>
    <w:rsid w:val="004F7513"/>
    <w:rsid w:val="004F7520"/>
    <w:rsid w:val="004F7FC4"/>
    <w:rsid w:val="0050015A"/>
    <w:rsid w:val="0050087E"/>
    <w:rsid w:val="00500DD5"/>
    <w:rsid w:val="00500ED3"/>
    <w:rsid w:val="00500EDD"/>
    <w:rsid w:val="0050107D"/>
    <w:rsid w:val="005011C6"/>
    <w:rsid w:val="005021E5"/>
    <w:rsid w:val="00502B22"/>
    <w:rsid w:val="00502F67"/>
    <w:rsid w:val="0050385F"/>
    <w:rsid w:val="00504D0E"/>
    <w:rsid w:val="00505869"/>
    <w:rsid w:val="00506364"/>
    <w:rsid w:val="005065FF"/>
    <w:rsid w:val="00506DAB"/>
    <w:rsid w:val="0050706E"/>
    <w:rsid w:val="00511638"/>
    <w:rsid w:val="00511BBE"/>
    <w:rsid w:val="00511F8D"/>
    <w:rsid w:val="005122EF"/>
    <w:rsid w:val="00512C19"/>
    <w:rsid w:val="00512D36"/>
    <w:rsid w:val="00512E83"/>
    <w:rsid w:val="0051307F"/>
    <w:rsid w:val="00513593"/>
    <w:rsid w:val="00513649"/>
    <w:rsid w:val="00514B70"/>
    <w:rsid w:val="005156FE"/>
    <w:rsid w:val="0051599D"/>
    <w:rsid w:val="00516C35"/>
    <w:rsid w:val="00516F01"/>
    <w:rsid w:val="00517796"/>
    <w:rsid w:val="00517901"/>
    <w:rsid w:val="00517CAC"/>
    <w:rsid w:val="00520CE3"/>
    <w:rsid w:val="005212F8"/>
    <w:rsid w:val="0052135B"/>
    <w:rsid w:val="00521B77"/>
    <w:rsid w:val="00522544"/>
    <w:rsid w:val="00522906"/>
    <w:rsid w:val="005230DB"/>
    <w:rsid w:val="00523180"/>
    <w:rsid w:val="00523A09"/>
    <w:rsid w:val="00523F4B"/>
    <w:rsid w:val="005246A2"/>
    <w:rsid w:val="00524B7B"/>
    <w:rsid w:val="00524D63"/>
    <w:rsid w:val="00524E10"/>
    <w:rsid w:val="005250B9"/>
    <w:rsid w:val="005251E1"/>
    <w:rsid w:val="00525378"/>
    <w:rsid w:val="005255C8"/>
    <w:rsid w:val="00525F65"/>
    <w:rsid w:val="0052642E"/>
    <w:rsid w:val="00526969"/>
    <w:rsid w:val="00526C9B"/>
    <w:rsid w:val="00527202"/>
    <w:rsid w:val="005273DE"/>
    <w:rsid w:val="00527712"/>
    <w:rsid w:val="0052777E"/>
    <w:rsid w:val="00527C75"/>
    <w:rsid w:val="005300F8"/>
    <w:rsid w:val="005304D3"/>
    <w:rsid w:val="00530542"/>
    <w:rsid w:val="0053271C"/>
    <w:rsid w:val="005327AE"/>
    <w:rsid w:val="005327E0"/>
    <w:rsid w:val="00532E9C"/>
    <w:rsid w:val="00533514"/>
    <w:rsid w:val="00533ADC"/>
    <w:rsid w:val="00533C8D"/>
    <w:rsid w:val="0053437B"/>
    <w:rsid w:val="0053473D"/>
    <w:rsid w:val="00535AA5"/>
    <w:rsid w:val="0053622E"/>
    <w:rsid w:val="0053628A"/>
    <w:rsid w:val="0053628F"/>
    <w:rsid w:val="00537639"/>
    <w:rsid w:val="005378E0"/>
    <w:rsid w:val="00537F40"/>
    <w:rsid w:val="00541011"/>
    <w:rsid w:val="005415BA"/>
    <w:rsid w:val="00541C58"/>
    <w:rsid w:val="00541CB7"/>
    <w:rsid w:val="00541F93"/>
    <w:rsid w:val="005420C5"/>
    <w:rsid w:val="005421C6"/>
    <w:rsid w:val="00542E28"/>
    <w:rsid w:val="00542FFA"/>
    <w:rsid w:val="0054344E"/>
    <w:rsid w:val="00543A4A"/>
    <w:rsid w:val="00544142"/>
    <w:rsid w:val="00544DA0"/>
    <w:rsid w:val="005450DF"/>
    <w:rsid w:val="005458E8"/>
    <w:rsid w:val="00545E2E"/>
    <w:rsid w:val="00545EEC"/>
    <w:rsid w:val="005461BF"/>
    <w:rsid w:val="00546561"/>
    <w:rsid w:val="005467C0"/>
    <w:rsid w:val="005472E4"/>
    <w:rsid w:val="00547A2D"/>
    <w:rsid w:val="005505CE"/>
    <w:rsid w:val="00550655"/>
    <w:rsid w:val="005506E5"/>
    <w:rsid w:val="00550D75"/>
    <w:rsid w:val="00550DB1"/>
    <w:rsid w:val="00550E35"/>
    <w:rsid w:val="00550E77"/>
    <w:rsid w:val="00551476"/>
    <w:rsid w:val="0055161D"/>
    <w:rsid w:val="00551797"/>
    <w:rsid w:val="005518E8"/>
    <w:rsid w:val="005520D9"/>
    <w:rsid w:val="00552257"/>
    <w:rsid w:val="00552BEA"/>
    <w:rsid w:val="00553675"/>
    <w:rsid w:val="005536A1"/>
    <w:rsid w:val="00553999"/>
    <w:rsid w:val="005539B9"/>
    <w:rsid w:val="00554003"/>
    <w:rsid w:val="00554878"/>
    <w:rsid w:val="005555AA"/>
    <w:rsid w:val="00555E9F"/>
    <w:rsid w:val="00555FD4"/>
    <w:rsid w:val="005563C5"/>
    <w:rsid w:val="00556455"/>
    <w:rsid w:val="00556527"/>
    <w:rsid w:val="005567FF"/>
    <w:rsid w:val="00556DA4"/>
    <w:rsid w:val="00556EB0"/>
    <w:rsid w:val="00557639"/>
    <w:rsid w:val="00557895"/>
    <w:rsid w:val="005602B2"/>
    <w:rsid w:val="005609C6"/>
    <w:rsid w:val="00560E0C"/>
    <w:rsid w:val="00561339"/>
    <w:rsid w:val="00561A35"/>
    <w:rsid w:val="00561D0F"/>
    <w:rsid w:val="005626ED"/>
    <w:rsid w:val="00563728"/>
    <w:rsid w:val="005637A2"/>
    <w:rsid w:val="00563C43"/>
    <w:rsid w:val="0056419D"/>
    <w:rsid w:val="005641D4"/>
    <w:rsid w:val="00564954"/>
    <w:rsid w:val="005652E0"/>
    <w:rsid w:val="00566377"/>
    <w:rsid w:val="00566764"/>
    <w:rsid w:val="005670F8"/>
    <w:rsid w:val="00567129"/>
    <w:rsid w:val="0056748A"/>
    <w:rsid w:val="005701CB"/>
    <w:rsid w:val="00571785"/>
    <w:rsid w:val="005718C5"/>
    <w:rsid w:val="00572683"/>
    <w:rsid w:val="00573A1A"/>
    <w:rsid w:val="00573B02"/>
    <w:rsid w:val="00573D0E"/>
    <w:rsid w:val="00573DCE"/>
    <w:rsid w:val="0057424B"/>
    <w:rsid w:val="00574368"/>
    <w:rsid w:val="00574444"/>
    <w:rsid w:val="005744C7"/>
    <w:rsid w:val="00574E4A"/>
    <w:rsid w:val="00574ED6"/>
    <w:rsid w:val="0057514A"/>
    <w:rsid w:val="00575319"/>
    <w:rsid w:val="0057571F"/>
    <w:rsid w:val="0057580B"/>
    <w:rsid w:val="00576BA3"/>
    <w:rsid w:val="00577DA7"/>
    <w:rsid w:val="0058011B"/>
    <w:rsid w:val="005806CA"/>
    <w:rsid w:val="0058078D"/>
    <w:rsid w:val="005808E0"/>
    <w:rsid w:val="00580D89"/>
    <w:rsid w:val="00580E2D"/>
    <w:rsid w:val="005811BB"/>
    <w:rsid w:val="005811E4"/>
    <w:rsid w:val="005812EF"/>
    <w:rsid w:val="00581714"/>
    <w:rsid w:val="00581A5D"/>
    <w:rsid w:val="00581AB4"/>
    <w:rsid w:val="00582E68"/>
    <w:rsid w:val="005830BB"/>
    <w:rsid w:val="00583410"/>
    <w:rsid w:val="005838F1"/>
    <w:rsid w:val="005842F1"/>
    <w:rsid w:val="00585761"/>
    <w:rsid w:val="005857F9"/>
    <w:rsid w:val="00585AFB"/>
    <w:rsid w:val="005863D7"/>
    <w:rsid w:val="0058640D"/>
    <w:rsid w:val="005879E5"/>
    <w:rsid w:val="00587BE5"/>
    <w:rsid w:val="00587DEE"/>
    <w:rsid w:val="0059027F"/>
    <w:rsid w:val="005903CA"/>
    <w:rsid w:val="005915C1"/>
    <w:rsid w:val="00591B4C"/>
    <w:rsid w:val="00592356"/>
    <w:rsid w:val="00592D37"/>
    <w:rsid w:val="00593194"/>
    <w:rsid w:val="0059329B"/>
    <w:rsid w:val="00593AA5"/>
    <w:rsid w:val="00593BAE"/>
    <w:rsid w:val="00594341"/>
    <w:rsid w:val="00594882"/>
    <w:rsid w:val="00594D03"/>
    <w:rsid w:val="00594E74"/>
    <w:rsid w:val="00595BCC"/>
    <w:rsid w:val="00596262"/>
    <w:rsid w:val="00596348"/>
    <w:rsid w:val="0059790E"/>
    <w:rsid w:val="005A0018"/>
    <w:rsid w:val="005A01E0"/>
    <w:rsid w:val="005A0413"/>
    <w:rsid w:val="005A0AD1"/>
    <w:rsid w:val="005A0C7B"/>
    <w:rsid w:val="005A0DD2"/>
    <w:rsid w:val="005A1A8B"/>
    <w:rsid w:val="005A208D"/>
    <w:rsid w:val="005A20E9"/>
    <w:rsid w:val="005A2995"/>
    <w:rsid w:val="005A36BF"/>
    <w:rsid w:val="005A4827"/>
    <w:rsid w:val="005A596B"/>
    <w:rsid w:val="005A61C6"/>
    <w:rsid w:val="005A65EE"/>
    <w:rsid w:val="005A6635"/>
    <w:rsid w:val="005A6A93"/>
    <w:rsid w:val="005A7713"/>
    <w:rsid w:val="005A78C7"/>
    <w:rsid w:val="005B0F33"/>
    <w:rsid w:val="005B131A"/>
    <w:rsid w:val="005B1B6E"/>
    <w:rsid w:val="005B4771"/>
    <w:rsid w:val="005B47FE"/>
    <w:rsid w:val="005B4CF0"/>
    <w:rsid w:val="005B4F53"/>
    <w:rsid w:val="005B5189"/>
    <w:rsid w:val="005B5253"/>
    <w:rsid w:val="005B6A8F"/>
    <w:rsid w:val="005B6CE0"/>
    <w:rsid w:val="005B6D51"/>
    <w:rsid w:val="005B7503"/>
    <w:rsid w:val="005C0083"/>
    <w:rsid w:val="005C021B"/>
    <w:rsid w:val="005C0AB1"/>
    <w:rsid w:val="005C0BA3"/>
    <w:rsid w:val="005C17E1"/>
    <w:rsid w:val="005C2369"/>
    <w:rsid w:val="005C2A57"/>
    <w:rsid w:val="005C2FEC"/>
    <w:rsid w:val="005C31E3"/>
    <w:rsid w:val="005C3339"/>
    <w:rsid w:val="005C3F79"/>
    <w:rsid w:val="005C40F2"/>
    <w:rsid w:val="005C470F"/>
    <w:rsid w:val="005C4C47"/>
    <w:rsid w:val="005C4EC7"/>
    <w:rsid w:val="005C5075"/>
    <w:rsid w:val="005C51A5"/>
    <w:rsid w:val="005C51EC"/>
    <w:rsid w:val="005C53DB"/>
    <w:rsid w:val="005C579F"/>
    <w:rsid w:val="005C589E"/>
    <w:rsid w:val="005C5B52"/>
    <w:rsid w:val="005C5ECC"/>
    <w:rsid w:val="005C650A"/>
    <w:rsid w:val="005C6C56"/>
    <w:rsid w:val="005C7192"/>
    <w:rsid w:val="005C74DA"/>
    <w:rsid w:val="005C77BB"/>
    <w:rsid w:val="005C7B1B"/>
    <w:rsid w:val="005C7BA4"/>
    <w:rsid w:val="005D03E0"/>
    <w:rsid w:val="005D0888"/>
    <w:rsid w:val="005D0D79"/>
    <w:rsid w:val="005D10A1"/>
    <w:rsid w:val="005D14B4"/>
    <w:rsid w:val="005D1661"/>
    <w:rsid w:val="005D1802"/>
    <w:rsid w:val="005D21F9"/>
    <w:rsid w:val="005D242B"/>
    <w:rsid w:val="005D26D8"/>
    <w:rsid w:val="005D2871"/>
    <w:rsid w:val="005D324E"/>
    <w:rsid w:val="005D3293"/>
    <w:rsid w:val="005D3BF9"/>
    <w:rsid w:val="005D3D74"/>
    <w:rsid w:val="005D3DB0"/>
    <w:rsid w:val="005D4AF6"/>
    <w:rsid w:val="005D4B7B"/>
    <w:rsid w:val="005D4E29"/>
    <w:rsid w:val="005D4EBD"/>
    <w:rsid w:val="005D542E"/>
    <w:rsid w:val="005D58EB"/>
    <w:rsid w:val="005D5957"/>
    <w:rsid w:val="005D6155"/>
    <w:rsid w:val="005D6387"/>
    <w:rsid w:val="005D6549"/>
    <w:rsid w:val="005D7074"/>
    <w:rsid w:val="005E010B"/>
    <w:rsid w:val="005E044B"/>
    <w:rsid w:val="005E065E"/>
    <w:rsid w:val="005E0690"/>
    <w:rsid w:val="005E08EC"/>
    <w:rsid w:val="005E0F51"/>
    <w:rsid w:val="005E1113"/>
    <w:rsid w:val="005E168E"/>
    <w:rsid w:val="005E17DD"/>
    <w:rsid w:val="005E2351"/>
    <w:rsid w:val="005E2ED4"/>
    <w:rsid w:val="005E3867"/>
    <w:rsid w:val="005E3A4D"/>
    <w:rsid w:val="005E4339"/>
    <w:rsid w:val="005E5158"/>
    <w:rsid w:val="005E5785"/>
    <w:rsid w:val="005E6776"/>
    <w:rsid w:val="005E6C73"/>
    <w:rsid w:val="005E75D0"/>
    <w:rsid w:val="005F04CD"/>
    <w:rsid w:val="005F0797"/>
    <w:rsid w:val="005F0822"/>
    <w:rsid w:val="005F0966"/>
    <w:rsid w:val="005F1C55"/>
    <w:rsid w:val="005F233B"/>
    <w:rsid w:val="005F2744"/>
    <w:rsid w:val="005F315B"/>
    <w:rsid w:val="005F32BA"/>
    <w:rsid w:val="005F3BA4"/>
    <w:rsid w:val="005F402F"/>
    <w:rsid w:val="005F42BD"/>
    <w:rsid w:val="005F4ABE"/>
    <w:rsid w:val="005F5434"/>
    <w:rsid w:val="005F5E26"/>
    <w:rsid w:val="005F5ECF"/>
    <w:rsid w:val="005F6BE6"/>
    <w:rsid w:val="005F78A6"/>
    <w:rsid w:val="005F7A6E"/>
    <w:rsid w:val="006002C7"/>
    <w:rsid w:val="0060063F"/>
    <w:rsid w:val="006008B5"/>
    <w:rsid w:val="00600FE5"/>
    <w:rsid w:val="006010D6"/>
    <w:rsid w:val="00601D25"/>
    <w:rsid w:val="0060232C"/>
    <w:rsid w:val="00602FF9"/>
    <w:rsid w:val="006033EF"/>
    <w:rsid w:val="006034C1"/>
    <w:rsid w:val="00604F2E"/>
    <w:rsid w:val="006051F4"/>
    <w:rsid w:val="0060541B"/>
    <w:rsid w:val="00605E2D"/>
    <w:rsid w:val="00605E34"/>
    <w:rsid w:val="00605FB4"/>
    <w:rsid w:val="00606302"/>
    <w:rsid w:val="00606B74"/>
    <w:rsid w:val="00606EEE"/>
    <w:rsid w:val="00607337"/>
    <w:rsid w:val="00607B18"/>
    <w:rsid w:val="00607E80"/>
    <w:rsid w:val="00610DFB"/>
    <w:rsid w:val="00611C67"/>
    <w:rsid w:val="00612593"/>
    <w:rsid w:val="00612946"/>
    <w:rsid w:val="00614547"/>
    <w:rsid w:val="006148FD"/>
    <w:rsid w:val="00614EB0"/>
    <w:rsid w:val="00615AE5"/>
    <w:rsid w:val="00615D46"/>
    <w:rsid w:val="00616536"/>
    <w:rsid w:val="006165C7"/>
    <w:rsid w:val="00616619"/>
    <w:rsid w:val="00616A29"/>
    <w:rsid w:val="0061728B"/>
    <w:rsid w:val="00617AFF"/>
    <w:rsid w:val="0062092E"/>
    <w:rsid w:val="00620C7F"/>
    <w:rsid w:val="00621AC6"/>
    <w:rsid w:val="00621AF7"/>
    <w:rsid w:val="00622451"/>
    <w:rsid w:val="00622D52"/>
    <w:rsid w:val="00622FFF"/>
    <w:rsid w:val="00623AE5"/>
    <w:rsid w:val="00624217"/>
    <w:rsid w:val="0062437B"/>
    <w:rsid w:val="006249EC"/>
    <w:rsid w:val="006250B9"/>
    <w:rsid w:val="00625360"/>
    <w:rsid w:val="00625483"/>
    <w:rsid w:val="0062617C"/>
    <w:rsid w:val="00626355"/>
    <w:rsid w:val="00626780"/>
    <w:rsid w:val="00626BAF"/>
    <w:rsid w:val="00627433"/>
    <w:rsid w:val="006277AF"/>
    <w:rsid w:val="00627C15"/>
    <w:rsid w:val="00630716"/>
    <w:rsid w:val="00630C70"/>
    <w:rsid w:val="00630DFC"/>
    <w:rsid w:val="006312E4"/>
    <w:rsid w:val="0063162E"/>
    <w:rsid w:val="00631E79"/>
    <w:rsid w:val="00631EAC"/>
    <w:rsid w:val="00631F79"/>
    <w:rsid w:val="0063235B"/>
    <w:rsid w:val="0063239E"/>
    <w:rsid w:val="00632D99"/>
    <w:rsid w:val="00632E67"/>
    <w:rsid w:val="006335B0"/>
    <w:rsid w:val="00633856"/>
    <w:rsid w:val="00633960"/>
    <w:rsid w:val="006346D1"/>
    <w:rsid w:val="006349AF"/>
    <w:rsid w:val="00634BED"/>
    <w:rsid w:val="00635D4C"/>
    <w:rsid w:val="006374A7"/>
    <w:rsid w:val="006374CC"/>
    <w:rsid w:val="0063772D"/>
    <w:rsid w:val="00640616"/>
    <w:rsid w:val="006406F0"/>
    <w:rsid w:val="00640ECC"/>
    <w:rsid w:val="00641E86"/>
    <w:rsid w:val="0064206D"/>
    <w:rsid w:val="006423CA"/>
    <w:rsid w:val="00642BCD"/>
    <w:rsid w:val="006441F7"/>
    <w:rsid w:val="0064432F"/>
    <w:rsid w:val="00644345"/>
    <w:rsid w:val="00644A36"/>
    <w:rsid w:val="00645773"/>
    <w:rsid w:val="00646437"/>
    <w:rsid w:val="006464CE"/>
    <w:rsid w:val="006466BA"/>
    <w:rsid w:val="00647008"/>
    <w:rsid w:val="0064707F"/>
    <w:rsid w:val="0064754C"/>
    <w:rsid w:val="00650C93"/>
    <w:rsid w:val="00651101"/>
    <w:rsid w:val="006516A8"/>
    <w:rsid w:val="00651872"/>
    <w:rsid w:val="00651A97"/>
    <w:rsid w:val="00651CDA"/>
    <w:rsid w:val="00652327"/>
    <w:rsid w:val="0065253F"/>
    <w:rsid w:val="0065274B"/>
    <w:rsid w:val="00652AD4"/>
    <w:rsid w:val="00652AFD"/>
    <w:rsid w:val="00652E17"/>
    <w:rsid w:val="00652EE1"/>
    <w:rsid w:val="00652F34"/>
    <w:rsid w:val="006539C8"/>
    <w:rsid w:val="00653FFB"/>
    <w:rsid w:val="00654362"/>
    <w:rsid w:val="00654BD6"/>
    <w:rsid w:val="00655BFC"/>
    <w:rsid w:val="00655F14"/>
    <w:rsid w:val="00656059"/>
    <w:rsid w:val="006563E1"/>
    <w:rsid w:val="0065681A"/>
    <w:rsid w:val="00656828"/>
    <w:rsid w:val="00656A84"/>
    <w:rsid w:val="00657DC7"/>
    <w:rsid w:val="00657FBF"/>
    <w:rsid w:val="006600E8"/>
    <w:rsid w:val="00660D55"/>
    <w:rsid w:val="006610DA"/>
    <w:rsid w:val="006617D3"/>
    <w:rsid w:val="006619E4"/>
    <w:rsid w:val="006621F9"/>
    <w:rsid w:val="00663DB6"/>
    <w:rsid w:val="006643D0"/>
    <w:rsid w:val="00664B2E"/>
    <w:rsid w:val="00664FBE"/>
    <w:rsid w:val="00665445"/>
    <w:rsid w:val="006656C4"/>
    <w:rsid w:val="006656CA"/>
    <w:rsid w:val="00666216"/>
    <w:rsid w:val="00666413"/>
    <w:rsid w:val="006669E0"/>
    <w:rsid w:val="00666DFF"/>
    <w:rsid w:val="00666F50"/>
    <w:rsid w:val="00667770"/>
    <w:rsid w:val="0067095E"/>
    <w:rsid w:val="00671436"/>
    <w:rsid w:val="006715E0"/>
    <w:rsid w:val="0067161B"/>
    <w:rsid w:val="00672014"/>
    <w:rsid w:val="00672186"/>
    <w:rsid w:val="00672214"/>
    <w:rsid w:val="00672FB7"/>
    <w:rsid w:val="00673D23"/>
    <w:rsid w:val="00673ED4"/>
    <w:rsid w:val="00674059"/>
    <w:rsid w:val="0067537D"/>
    <w:rsid w:val="00676252"/>
    <w:rsid w:val="00676273"/>
    <w:rsid w:val="00676283"/>
    <w:rsid w:val="00676D37"/>
    <w:rsid w:val="0067707A"/>
    <w:rsid w:val="006779C8"/>
    <w:rsid w:val="00680119"/>
    <w:rsid w:val="00680173"/>
    <w:rsid w:val="0068036C"/>
    <w:rsid w:val="0068039B"/>
    <w:rsid w:val="0068054B"/>
    <w:rsid w:val="00681621"/>
    <w:rsid w:val="0068278F"/>
    <w:rsid w:val="00682BF2"/>
    <w:rsid w:val="00682D7E"/>
    <w:rsid w:val="0068310A"/>
    <w:rsid w:val="00683119"/>
    <w:rsid w:val="00683179"/>
    <w:rsid w:val="00683669"/>
    <w:rsid w:val="0068373A"/>
    <w:rsid w:val="006843A6"/>
    <w:rsid w:val="00684469"/>
    <w:rsid w:val="006849AC"/>
    <w:rsid w:val="00684D5D"/>
    <w:rsid w:val="0068568B"/>
    <w:rsid w:val="00686117"/>
    <w:rsid w:val="0068615F"/>
    <w:rsid w:val="006863FA"/>
    <w:rsid w:val="00687971"/>
    <w:rsid w:val="00687AA3"/>
    <w:rsid w:val="00687DF7"/>
    <w:rsid w:val="006900C6"/>
    <w:rsid w:val="00690966"/>
    <w:rsid w:val="00690F93"/>
    <w:rsid w:val="0069172D"/>
    <w:rsid w:val="006919E2"/>
    <w:rsid w:val="0069222A"/>
    <w:rsid w:val="0069256C"/>
    <w:rsid w:val="00693038"/>
    <w:rsid w:val="0069366D"/>
    <w:rsid w:val="006937F8"/>
    <w:rsid w:val="0069403E"/>
    <w:rsid w:val="00694111"/>
    <w:rsid w:val="0069451F"/>
    <w:rsid w:val="006945C6"/>
    <w:rsid w:val="00694652"/>
    <w:rsid w:val="00695308"/>
    <w:rsid w:val="00695327"/>
    <w:rsid w:val="006957A9"/>
    <w:rsid w:val="00695AE1"/>
    <w:rsid w:val="00695CB0"/>
    <w:rsid w:val="0069644C"/>
    <w:rsid w:val="0069699D"/>
    <w:rsid w:val="00696A30"/>
    <w:rsid w:val="00697331"/>
    <w:rsid w:val="00697A95"/>
    <w:rsid w:val="006A02CB"/>
    <w:rsid w:val="006A0440"/>
    <w:rsid w:val="006A054F"/>
    <w:rsid w:val="006A07E8"/>
    <w:rsid w:val="006A0B8A"/>
    <w:rsid w:val="006A149C"/>
    <w:rsid w:val="006A1631"/>
    <w:rsid w:val="006A1791"/>
    <w:rsid w:val="006A191B"/>
    <w:rsid w:val="006A21A5"/>
    <w:rsid w:val="006A2A69"/>
    <w:rsid w:val="006A2CB9"/>
    <w:rsid w:val="006A3D6B"/>
    <w:rsid w:val="006A3FA1"/>
    <w:rsid w:val="006A424E"/>
    <w:rsid w:val="006A46EA"/>
    <w:rsid w:val="006A4D9E"/>
    <w:rsid w:val="006A576E"/>
    <w:rsid w:val="006A5D56"/>
    <w:rsid w:val="006A6718"/>
    <w:rsid w:val="006A690C"/>
    <w:rsid w:val="006A691D"/>
    <w:rsid w:val="006A6A15"/>
    <w:rsid w:val="006A6BAB"/>
    <w:rsid w:val="006A7E67"/>
    <w:rsid w:val="006B1081"/>
    <w:rsid w:val="006B1576"/>
    <w:rsid w:val="006B1743"/>
    <w:rsid w:val="006B21F5"/>
    <w:rsid w:val="006B255F"/>
    <w:rsid w:val="006B27D9"/>
    <w:rsid w:val="006B3B99"/>
    <w:rsid w:val="006B3F9B"/>
    <w:rsid w:val="006B40A1"/>
    <w:rsid w:val="006B4388"/>
    <w:rsid w:val="006B490A"/>
    <w:rsid w:val="006B5477"/>
    <w:rsid w:val="006B5706"/>
    <w:rsid w:val="006B7C7E"/>
    <w:rsid w:val="006B7D19"/>
    <w:rsid w:val="006B7DA0"/>
    <w:rsid w:val="006C04DD"/>
    <w:rsid w:val="006C0836"/>
    <w:rsid w:val="006C0A6F"/>
    <w:rsid w:val="006C111E"/>
    <w:rsid w:val="006C1608"/>
    <w:rsid w:val="006C1DB8"/>
    <w:rsid w:val="006C1ED7"/>
    <w:rsid w:val="006C2432"/>
    <w:rsid w:val="006C2552"/>
    <w:rsid w:val="006C2BB1"/>
    <w:rsid w:val="006C2C45"/>
    <w:rsid w:val="006C3015"/>
    <w:rsid w:val="006C334D"/>
    <w:rsid w:val="006C34F0"/>
    <w:rsid w:val="006C42BE"/>
    <w:rsid w:val="006C52E6"/>
    <w:rsid w:val="006C549C"/>
    <w:rsid w:val="006C5B5A"/>
    <w:rsid w:val="006C5EF7"/>
    <w:rsid w:val="006C6857"/>
    <w:rsid w:val="006C6FB8"/>
    <w:rsid w:val="006C708E"/>
    <w:rsid w:val="006C7132"/>
    <w:rsid w:val="006C76A3"/>
    <w:rsid w:val="006C7E2D"/>
    <w:rsid w:val="006D05AD"/>
    <w:rsid w:val="006D1431"/>
    <w:rsid w:val="006D22D4"/>
    <w:rsid w:val="006D4529"/>
    <w:rsid w:val="006D4C90"/>
    <w:rsid w:val="006D5890"/>
    <w:rsid w:val="006D62A6"/>
    <w:rsid w:val="006D6552"/>
    <w:rsid w:val="006D67EF"/>
    <w:rsid w:val="006D700F"/>
    <w:rsid w:val="006D7106"/>
    <w:rsid w:val="006E08FC"/>
    <w:rsid w:val="006E1BE3"/>
    <w:rsid w:val="006E2976"/>
    <w:rsid w:val="006E328C"/>
    <w:rsid w:val="006E3748"/>
    <w:rsid w:val="006E3968"/>
    <w:rsid w:val="006E3B99"/>
    <w:rsid w:val="006E4885"/>
    <w:rsid w:val="006E5F0C"/>
    <w:rsid w:val="006E683D"/>
    <w:rsid w:val="006E6D7F"/>
    <w:rsid w:val="006E6E9D"/>
    <w:rsid w:val="006E71FF"/>
    <w:rsid w:val="006E7B21"/>
    <w:rsid w:val="006F00E0"/>
    <w:rsid w:val="006F01E2"/>
    <w:rsid w:val="006F0B09"/>
    <w:rsid w:val="006F2A64"/>
    <w:rsid w:val="006F3A4D"/>
    <w:rsid w:val="006F3F27"/>
    <w:rsid w:val="006F3FE3"/>
    <w:rsid w:val="006F4074"/>
    <w:rsid w:val="006F4A9B"/>
    <w:rsid w:val="006F51A9"/>
    <w:rsid w:val="006F547D"/>
    <w:rsid w:val="006F562C"/>
    <w:rsid w:val="006F57BC"/>
    <w:rsid w:val="006F5DC6"/>
    <w:rsid w:val="006F617F"/>
    <w:rsid w:val="006F672D"/>
    <w:rsid w:val="006F6A25"/>
    <w:rsid w:val="006F6D2E"/>
    <w:rsid w:val="006F7176"/>
    <w:rsid w:val="006F739B"/>
    <w:rsid w:val="006F7FBC"/>
    <w:rsid w:val="00700062"/>
    <w:rsid w:val="00700A1E"/>
    <w:rsid w:val="00700A58"/>
    <w:rsid w:val="00700B92"/>
    <w:rsid w:val="00700E37"/>
    <w:rsid w:val="007011FC"/>
    <w:rsid w:val="00702BB3"/>
    <w:rsid w:val="0070303E"/>
    <w:rsid w:val="00703844"/>
    <w:rsid w:val="00703A3B"/>
    <w:rsid w:val="00704CCF"/>
    <w:rsid w:val="00704E64"/>
    <w:rsid w:val="00704E7A"/>
    <w:rsid w:val="007067F6"/>
    <w:rsid w:val="0070686E"/>
    <w:rsid w:val="00707353"/>
    <w:rsid w:val="00710100"/>
    <w:rsid w:val="007101BC"/>
    <w:rsid w:val="00710409"/>
    <w:rsid w:val="00711621"/>
    <w:rsid w:val="0071162E"/>
    <w:rsid w:val="00711736"/>
    <w:rsid w:val="00711759"/>
    <w:rsid w:val="00711BC0"/>
    <w:rsid w:val="00711F95"/>
    <w:rsid w:val="00713BFF"/>
    <w:rsid w:val="0071468D"/>
    <w:rsid w:val="00715491"/>
    <w:rsid w:val="007158B5"/>
    <w:rsid w:val="0071597F"/>
    <w:rsid w:val="00715C31"/>
    <w:rsid w:val="00715C7A"/>
    <w:rsid w:val="00715DBB"/>
    <w:rsid w:val="007173FB"/>
    <w:rsid w:val="00717846"/>
    <w:rsid w:val="0072011C"/>
    <w:rsid w:val="0072025A"/>
    <w:rsid w:val="0072047C"/>
    <w:rsid w:val="00721A50"/>
    <w:rsid w:val="00721CC2"/>
    <w:rsid w:val="007221AA"/>
    <w:rsid w:val="007226E0"/>
    <w:rsid w:val="007228A1"/>
    <w:rsid w:val="00723113"/>
    <w:rsid w:val="0072322F"/>
    <w:rsid w:val="00723814"/>
    <w:rsid w:val="00723AB9"/>
    <w:rsid w:val="00724716"/>
    <w:rsid w:val="00724C81"/>
    <w:rsid w:val="0072504C"/>
    <w:rsid w:val="00725F3C"/>
    <w:rsid w:val="00726E54"/>
    <w:rsid w:val="00726EBE"/>
    <w:rsid w:val="007274DA"/>
    <w:rsid w:val="0072752A"/>
    <w:rsid w:val="007275CF"/>
    <w:rsid w:val="007278BA"/>
    <w:rsid w:val="00727C4B"/>
    <w:rsid w:val="00727E2B"/>
    <w:rsid w:val="00727F76"/>
    <w:rsid w:val="00727F80"/>
    <w:rsid w:val="00730B21"/>
    <w:rsid w:val="00730CB2"/>
    <w:rsid w:val="00730EA1"/>
    <w:rsid w:val="00731899"/>
    <w:rsid w:val="00731911"/>
    <w:rsid w:val="00731E3F"/>
    <w:rsid w:val="007325C8"/>
    <w:rsid w:val="007336A8"/>
    <w:rsid w:val="007339CC"/>
    <w:rsid w:val="00734256"/>
    <w:rsid w:val="007345AB"/>
    <w:rsid w:val="0073471A"/>
    <w:rsid w:val="00734D6C"/>
    <w:rsid w:val="00735838"/>
    <w:rsid w:val="00735BA5"/>
    <w:rsid w:val="00735F8F"/>
    <w:rsid w:val="00736D5E"/>
    <w:rsid w:val="007370F4"/>
    <w:rsid w:val="00737FE0"/>
    <w:rsid w:val="00740840"/>
    <w:rsid w:val="00740885"/>
    <w:rsid w:val="00740D05"/>
    <w:rsid w:val="00740DAB"/>
    <w:rsid w:val="00740F5D"/>
    <w:rsid w:val="00741601"/>
    <w:rsid w:val="007423B2"/>
    <w:rsid w:val="007424FF"/>
    <w:rsid w:val="00742689"/>
    <w:rsid w:val="00742A6C"/>
    <w:rsid w:val="00742D29"/>
    <w:rsid w:val="00742FE5"/>
    <w:rsid w:val="00743231"/>
    <w:rsid w:val="00743789"/>
    <w:rsid w:val="0074400C"/>
    <w:rsid w:val="00744301"/>
    <w:rsid w:val="007447BE"/>
    <w:rsid w:val="00744CFD"/>
    <w:rsid w:val="00744ECE"/>
    <w:rsid w:val="007451AF"/>
    <w:rsid w:val="0074592D"/>
    <w:rsid w:val="007459E0"/>
    <w:rsid w:val="0074671F"/>
    <w:rsid w:val="007469E4"/>
    <w:rsid w:val="00746B23"/>
    <w:rsid w:val="007471F4"/>
    <w:rsid w:val="00747283"/>
    <w:rsid w:val="00747995"/>
    <w:rsid w:val="00747B32"/>
    <w:rsid w:val="0075111A"/>
    <w:rsid w:val="007519D9"/>
    <w:rsid w:val="00751B7D"/>
    <w:rsid w:val="007525AB"/>
    <w:rsid w:val="007527E6"/>
    <w:rsid w:val="007538FC"/>
    <w:rsid w:val="00753D80"/>
    <w:rsid w:val="00753EB4"/>
    <w:rsid w:val="0075508D"/>
    <w:rsid w:val="00755C4D"/>
    <w:rsid w:val="00755C7B"/>
    <w:rsid w:val="00755D3D"/>
    <w:rsid w:val="0075685F"/>
    <w:rsid w:val="00756D0D"/>
    <w:rsid w:val="00757014"/>
    <w:rsid w:val="00757C20"/>
    <w:rsid w:val="00760E1D"/>
    <w:rsid w:val="00760F3B"/>
    <w:rsid w:val="007611F2"/>
    <w:rsid w:val="007614C6"/>
    <w:rsid w:val="0076155B"/>
    <w:rsid w:val="007619F6"/>
    <w:rsid w:val="00761CA9"/>
    <w:rsid w:val="007622DC"/>
    <w:rsid w:val="00762343"/>
    <w:rsid w:val="00762603"/>
    <w:rsid w:val="0076270B"/>
    <w:rsid w:val="00762812"/>
    <w:rsid w:val="00762E3B"/>
    <w:rsid w:val="00763426"/>
    <w:rsid w:val="00764261"/>
    <w:rsid w:val="00764360"/>
    <w:rsid w:val="00764A05"/>
    <w:rsid w:val="00764EC2"/>
    <w:rsid w:val="007652F7"/>
    <w:rsid w:val="00765D6D"/>
    <w:rsid w:val="00765DEB"/>
    <w:rsid w:val="00765E29"/>
    <w:rsid w:val="00765E47"/>
    <w:rsid w:val="0077055F"/>
    <w:rsid w:val="00770A37"/>
    <w:rsid w:val="00770EC9"/>
    <w:rsid w:val="00770F3A"/>
    <w:rsid w:val="00771791"/>
    <w:rsid w:val="00771925"/>
    <w:rsid w:val="00771AE5"/>
    <w:rsid w:val="007732FB"/>
    <w:rsid w:val="0077333B"/>
    <w:rsid w:val="007748FA"/>
    <w:rsid w:val="007749E3"/>
    <w:rsid w:val="00774C14"/>
    <w:rsid w:val="0077624F"/>
    <w:rsid w:val="00776C9E"/>
    <w:rsid w:val="007771D3"/>
    <w:rsid w:val="0077741B"/>
    <w:rsid w:val="00777E36"/>
    <w:rsid w:val="007806FB"/>
    <w:rsid w:val="00780997"/>
    <w:rsid w:val="0078186A"/>
    <w:rsid w:val="00781EC2"/>
    <w:rsid w:val="00782340"/>
    <w:rsid w:val="00782500"/>
    <w:rsid w:val="00782AF0"/>
    <w:rsid w:val="00782BB0"/>
    <w:rsid w:val="007834DB"/>
    <w:rsid w:val="00783D62"/>
    <w:rsid w:val="00784801"/>
    <w:rsid w:val="00784805"/>
    <w:rsid w:val="007849A3"/>
    <w:rsid w:val="00784D7F"/>
    <w:rsid w:val="00784FF9"/>
    <w:rsid w:val="007857D5"/>
    <w:rsid w:val="0078638E"/>
    <w:rsid w:val="0078654B"/>
    <w:rsid w:val="0078722A"/>
    <w:rsid w:val="007902B1"/>
    <w:rsid w:val="00790710"/>
    <w:rsid w:val="00791222"/>
    <w:rsid w:val="00791DEA"/>
    <w:rsid w:val="00792360"/>
    <w:rsid w:val="00792591"/>
    <w:rsid w:val="0079285C"/>
    <w:rsid w:val="007935F3"/>
    <w:rsid w:val="00793E62"/>
    <w:rsid w:val="00793E65"/>
    <w:rsid w:val="00793EC4"/>
    <w:rsid w:val="0079411C"/>
    <w:rsid w:val="00794139"/>
    <w:rsid w:val="007942FC"/>
    <w:rsid w:val="007947C6"/>
    <w:rsid w:val="00794879"/>
    <w:rsid w:val="00795B9B"/>
    <w:rsid w:val="00796335"/>
    <w:rsid w:val="0079660A"/>
    <w:rsid w:val="0079699A"/>
    <w:rsid w:val="00796ED4"/>
    <w:rsid w:val="007970E5"/>
    <w:rsid w:val="007978C7"/>
    <w:rsid w:val="007A03C8"/>
    <w:rsid w:val="007A19BE"/>
    <w:rsid w:val="007A1DE3"/>
    <w:rsid w:val="007A2171"/>
    <w:rsid w:val="007A22D1"/>
    <w:rsid w:val="007A23AC"/>
    <w:rsid w:val="007A26B8"/>
    <w:rsid w:val="007A2D8B"/>
    <w:rsid w:val="007A355F"/>
    <w:rsid w:val="007A375D"/>
    <w:rsid w:val="007A37C7"/>
    <w:rsid w:val="007A3927"/>
    <w:rsid w:val="007A3997"/>
    <w:rsid w:val="007A3C79"/>
    <w:rsid w:val="007A3DA2"/>
    <w:rsid w:val="007A4407"/>
    <w:rsid w:val="007A4587"/>
    <w:rsid w:val="007A48A2"/>
    <w:rsid w:val="007A4ADD"/>
    <w:rsid w:val="007A524B"/>
    <w:rsid w:val="007A588E"/>
    <w:rsid w:val="007A5FA0"/>
    <w:rsid w:val="007A6613"/>
    <w:rsid w:val="007A7AF5"/>
    <w:rsid w:val="007A7E0E"/>
    <w:rsid w:val="007B012D"/>
    <w:rsid w:val="007B0AFF"/>
    <w:rsid w:val="007B108F"/>
    <w:rsid w:val="007B1118"/>
    <w:rsid w:val="007B1254"/>
    <w:rsid w:val="007B1C4E"/>
    <w:rsid w:val="007B1EF5"/>
    <w:rsid w:val="007B1FF1"/>
    <w:rsid w:val="007B2D6B"/>
    <w:rsid w:val="007B4137"/>
    <w:rsid w:val="007B4248"/>
    <w:rsid w:val="007B4351"/>
    <w:rsid w:val="007B4CFE"/>
    <w:rsid w:val="007B51AF"/>
    <w:rsid w:val="007B52F7"/>
    <w:rsid w:val="007B532D"/>
    <w:rsid w:val="007B55C7"/>
    <w:rsid w:val="007B5BF2"/>
    <w:rsid w:val="007B5FB3"/>
    <w:rsid w:val="007B6A36"/>
    <w:rsid w:val="007B6FA0"/>
    <w:rsid w:val="007B715D"/>
    <w:rsid w:val="007B7B92"/>
    <w:rsid w:val="007C0119"/>
    <w:rsid w:val="007C0764"/>
    <w:rsid w:val="007C1848"/>
    <w:rsid w:val="007C1EA0"/>
    <w:rsid w:val="007C1F00"/>
    <w:rsid w:val="007C268F"/>
    <w:rsid w:val="007C317C"/>
    <w:rsid w:val="007C32DA"/>
    <w:rsid w:val="007C38B3"/>
    <w:rsid w:val="007C3BCC"/>
    <w:rsid w:val="007C43A1"/>
    <w:rsid w:val="007C489F"/>
    <w:rsid w:val="007C53C1"/>
    <w:rsid w:val="007C55C9"/>
    <w:rsid w:val="007C55DF"/>
    <w:rsid w:val="007C6B5B"/>
    <w:rsid w:val="007C7499"/>
    <w:rsid w:val="007D05AD"/>
    <w:rsid w:val="007D09B7"/>
    <w:rsid w:val="007D0BC1"/>
    <w:rsid w:val="007D0DAC"/>
    <w:rsid w:val="007D0E1C"/>
    <w:rsid w:val="007D12F4"/>
    <w:rsid w:val="007D1E0B"/>
    <w:rsid w:val="007D2CD2"/>
    <w:rsid w:val="007D375D"/>
    <w:rsid w:val="007D3765"/>
    <w:rsid w:val="007D3B7B"/>
    <w:rsid w:val="007D5F43"/>
    <w:rsid w:val="007D690D"/>
    <w:rsid w:val="007D6A20"/>
    <w:rsid w:val="007D759A"/>
    <w:rsid w:val="007E083A"/>
    <w:rsid w:val="007E091A"/>
    <w:rsid w:val="007E20FD"/>
    <w:rsid w:val="007E234C"/>
    <w:rsid w:val="007E25E0"/>
    <w:rsid w:val="007E2BF4"/>
    <w:rsid w:val="007E34DA"/>
    <w:rsid w:val="007E37DE"/>
    <w:rsid w:val="007E3BFB"/>
    <w:rsid w:val="007E3C2D"/>
    <w:rsid w:val="007E3E05"/>
    <w:rsid w:val="007E560F"/>
    <w:rsid w:val="007E5AD6"/>
    <w:rsid w:val="007E5DAF"/>
    <w:rsid w:val="007E6190"/>
    <w:rsid w:val="007E63C9"/>
    <w:rsid w:val="007E6488"/>
    <w:rsid w:val="007E6F0F"/>
    <w:rsid w:val="007E6FB8"/>
    <w:rsid w:val="007E7932"/>
    <w:rsid w:val="007F0074"/>
    <w:rsid w:val="007F00AE"/>
    <w:rsid w:val="007F09D2"/>
    <w:rsid w:val="007F1851"/>
    <w:rsid w:val="007F2AE8"/>
    <w:rsid w:val="007F2F70"/>
    <w:rsid w:val="007F3414"/>
    <w:rsid w:val="007F37AB"/>
    <w:rsid w:val="007F3F8E"/>
    <w:rsid w:val="007F4961"/>
    <w:rsid w:val="007F4992"/>
    <w:rsid w:val="007F4A4A"/>
    <w:rsid w:val="007F4CD6"/>
    <w:rsid w:val="007F5762"/>
    <w:rsid w:val="007F5A5B"/>
    <w:rsid w:val="007F64ED"/>
    <w:rsid w:val="007F692B"/>
    <w:rsid w:val="007F711A"/>
    <w:rsid w:val="007F7196"/>
    <w:rsid w:val="007F7B14"/>
    <w:rsid w:val="00800FFF"/>
    <w:rsid w:val="00801250"/>
    <w:rsid w:val="00801256"/>
    <w:rsid w:val="008024F0"/>
    <w:rsid w:val="00803CFC"/>
    <w:rsid w:val="0080427A"/>
    <w:rsid w:val="00804C0B"/>
    <w:rsid w:val="00804CF8"/>
    <w:rsid w:val="00805842"/>
    <w:rsid w:val="00805CAD"/>
    <w:rsid w:val="00805FB5"/>
    <w:rsid w:val="00806C1A"/>
    <w:rsid w:val="00806C4F"/>
    <w:rsid w:val="008074E5"/>
    <w:rsid w:val="00807616"/>
    <w:rsid w:val="0081041D"/>
    <w:rsid w:val="008104E9"/>
    <w:rsid w:val="0081088D"/>
    <w:rsid w:val="008113F2"/>
    <w:rsid w:val="00811963"/>
    <w:rsid w:val="00811A93"/>
    <w:rsid w:val="00811FE4"/>
    <w:rsid w:val="008120A1"/>
    <w:rsid w:val="00812CEF"/>
    <w:rsid w:val="008131BE"/>
    <w:rsid w:val="008138E0"/>
    <w:rsid w:val="00814579"/>
    <w:rsid w:val="008149D2"/>
    <w:rsid w:val="00814EE2"/>
    <w:rsid w:val="0081559A"/>
    <w:rsid w:val="00815873"/>
    <w:rsid w:val="00815E5F"/>
    <w:rsid w:val="008161EF"/>
    <w:rsid w:val="00816231"/>
    <w:rsid w:val="008165FF"/>
    <w:rsid w:val="00816B8A"/>
    <w:rsid w:val="008201F9"/>
    <w:rsid w:val="008209E1"/>
    <w:rsid w:val="00820F94"/>
    <w:rsid w:val="0082163F"/>
    <w:rsid w:val="008216CE"/>
    <w:rsid w:val="00821834"/>
    <w:rsid w:val="008221DF"/>
    <w:rsid w:val="00822212"/>
    <w:rsid w:val="008222C8"/>
    <w:rsid w:val="00822472"/>
    <w:rsid w:val="00822F62"/>
    <w:rsid w:val="00822F71"/>
    <w:rsid w:val="008232C9"/>
    <w:rsid w:val="008233DF"/>
    <w:rsid w:val="00823903"/>
    <w:rsid w:val="0082400E"/>
    <w:rsid w:val="008246B4"/>
    <w:rsid w:val="00824772"/>
    <w:rsid w:val="00824787"/>
    <w:rsid w:val="00824AC5"/>
    <w:rsid w:val="00825922"/>
    <w:rsid w:val="008262E0"/>
    <w:rsid w:val="0082755F"/>
    <w:rsid w:val="00827D3E"/>
    <w:rsid w:val="00830364"/>
    <w:rsid w:val="008304C5"/>
    <w:rsid w:val="00831026"/>
    <w:rsid w:val="00831797"/>
    <w:rsid w:val="00831D76"/>
    <w:rsid w:val="0083240A"/>
    <w:rsid w:val="00832A02"/>
    <w:rsid w:val="00832DC4"/>
    <w:rsid w:val="00832FC8"/>
    <w:rsid w:val="008330D9"/>
    <w:rsid w:val="008344E7"/>
    <w:rsid w:val="00834672"/>
    <w:rsid w:val="00834CB7"/>
    <w:rsid w:val="00834DD3"/>
    <w:rsid w:val="00835AF1"/>
    <w:rsid w:val="00835D2E"/>
    <w:rsid w:val="0083609F"/>
    <w:rsid w:val="008367F3"/>
    <w:rsid w:val="00836857"/>
    <w:rsid w:val="00836C08"/>
    <w:rsid w:val="00837D19"/>
    <w:rsid w:val="00840167"/>
    <w:rsid w:val="008402CF"/>
    <w:rsid w:val="00840D09"/>
    <w:rsid w:val="00840E12"/>
    <w:rsid w:val="0084124A"/>
    <w:rsid w:val="00841377"/>
    <w:rsid w:val="00841A2D"/>
    <w:rsid w:val="00841E90"/>
    <w:rsid w:val="0084233E"/>
    <w:rsid w:val="0084333A"/>
    <w:rsid w:val="00843B85"/>
    <w:rsid w:val="00843E31"/>
    <w:rsid w:val="0084459D"/>
    <w:rsid w:val="00844D67"/>
    <w:rsid w:val="00845500"/>
    <w:rsid w:val="0084593E"/>
    <w:rsid w:val="00845A08"/>
    <w:rsid w:val="008460E4"/>
    <w:rsid w:val="00846907"/>
    <w:rsid w:val="00846C54"/>
    <w:rsid w:val="00846DFB"/>
    <w:rsid w:val="008472B4"/>
    <w:rsid w:val="0084746C"/>
    <w:rsid w:val="008475CD"/>
    <w:rsid w:val="008477DF"/>
    <w:rsid w:val="00850224"/>
    <w:rsid w:val="00850269"/>
    <w:rsid w:val="008508B8"/>
    <w:rsid w:val="0085102E"/>
    <w:rsid w:val="00851CA0"/>
    <w:rsid w:val="00852609"/>
    <w:rsid w:val="00852FA6"/>
    <w:rsid w:val="0085357B"/>
    <w:rsid w:val="00853933"/>
    <w:rsid w:val="00853B7A"/>
    <w:rsid w:val="0085405C"/>
    <w:rsid w:val="0085430B"/>
    <w:rsid w:val="00854821"/>
    <w:rsid w:val="008548CC"/>
    <w:rsid w:val="0085496F"/>
    <w:rsid w:val="00854B9A"/>
    <w:rsid w:val="008552C8"/>
    <w:rsid w:val="0085581C"/>
    <w:rsid w:val="00855C19"/>
    <w:rsid w:val="008564F2"/>
    <w:rsid w:val="008576C5"/>
    <w:rsid w:val="00857751"/>
    <w:rsid w:val="00860186"/>
    <w:rsid w:val="008605F6"/>
    <w:rsid w:val="008611FB"/>
    <w:rsid w:val="0086134E"/>
    <w:rsid w:val="008629A5"/>
    <w:rsid w:val="00862A65"/>
    <w:rsid w:val="00862AD6"/>
    <w:rsid w:val="008638ED"/>
    <w:rsid w:val="008640ED"/>
    <w:rsid w:val="00864328"/>
    <w:rsid w:val="00864AD2"/>
    <w:rsid w:val="00864B33"/>
    <w:rsid w:val="00864BDE"/>
    <w:rsid w:val="00864BFD"/>
    <w:rsid w:val="00865DEC"/>
    <w:rsid w:val="00866180"/>
    <w:rsid w:val="0086632F"/>
    <w:rsid w:val="00866613"/>
    <w:rsid w:val="00866D9C"/>
    <w:rsid w:val="00867300"/>
    <w:rsid w:val="00867C40"/>
    <w:rsid w:val="00867EA0"/>
    <w:rsid w:val="00870290"/>
    <w:rsid w:val="00870448"/>
    <w:rsid w:val="008704FB"/>
    <w:rsid w:val="0087052D"/>
    <w:rsid w:val="00870642"/>
    <w:rsid w:val="00870790"/>
    <w:rsid w:val="00870B0E"/>
    <w:rsid w:val="0087175F"/>
    <w:rsid w:val="00871AD4"/>
    <w:rsid w:val="00873434"/>
    <w:rsid w:val="00873B19"/>
    <w:rsid w:val="00873B92"/>
    <w:rsid w:val="00873EEE"/>
    <w:rsid w:val="00874800"/>
    <w:rsid w:val="00874C91"/>
    <w:rsid w:val="00874ED1"/>
    <w:rsid w:val="00875180"/>
    <w:rsid w:val="0087519C"/>
    <w:rsid w:val="0087521E"/>
    <w:rsid w:val="008757C5"/>
    <w:rsid w:val="00875C15"/>
    <w:rsid w:val="00876644"/>
    <w:rsid w:val="00876AE5"/>
    <w:rsid w:val="00877088"/>
    <w:rsid w:val="00877B36"/>
    <w:rsid w:val="00877BDC"/>
    <w:rsid w:val="00880D7D"/>
    <w:rsid w:val="00881A55"/>
    <w:rsid w:val="00881B62"/>
    <w:rsid w:val="00881EA1"/>
    <w:rsid w:val="00882367"/>
    <w:rsid w:val="00882602"/>
    <w:rsid w:val="00882967"/>
    <w:rsid w:val="00882A26"/>
    <w:rsid w:val="00883AF1"/>
    <w:rsid w:val="00883B0F"/>
    <w:rsid w:val="00884352"/>
    <w:rsid w:val="008844AD"/>
    <w:rsid w:val="008845C9"/>
    <w:rsid w:val="00884604"/>
    <w:rsid w:val="0088498B"/>
    <w:rsid w:val="00884E0D"/>
    <w:rsid w:val="00885911"/>
    <w:rsid w:val="00885DD3"/>
    <w:rsid w:val="00885E27"/>
    <w:rsid w:val="0088653E"/>
    <w:rsid w:val="00886E64"/>
    <w:rsid w:val="008905F8"/>
    <w:rsid w:val="00890921"/>
    <w:rsid w:val="00890F35"/>
    <w:rsid w:val="00893037"/>
    <w:rsid w:val="00893500"/>
    <w:rsid w:val="00893923"/>
    <w:rsid w:val="00893939"/>
    <w:rsid w:val="00894386"/>
    <w:rsid w:val="008944DC"/>
    <w:rsid w:val="00895D00"/>
    <w:rsid w:val="0089605D"/>
    <w:rsid w:val="008966FA"/>
    <w:rsid w:val="00896707"/>
    <w:rsid w:val="00896979"/>
    <w:rsid w:val="008972D9"/>
    <w:rsid w:val="008975E0"/>
    <w:rsid w:val="00897B13"/>
    <w:rsid w:val="008A1177"/>
    <w:rsid w:val="008A140E"/>
    <w:rsid w:val="008A151F"/>
    <w:rsid w:val="008A18C7"/>
    <w:rsid w:val="008A191B"/>
    <w:rsid w:val="008A1DAE"/>
    <w:rsid w:val="008A1F69"/>
    <w:rsid w:val="008A20DD"/>
    <w:rsid w:val="008A2C6E"/>
    <w:rsid w:val="008A30C4"/>
    <w:rsid w:val="008A3AB4"/>
    <w:rsid w:val="008A4392"/>
    <w:rsid w:val="008A46B2"/>
    <w:rsid w:val="008A4BD5"/>
    <w:rsid w:val="008A55BD"/>
    <w:rsid w:val="008A58B7"/>
    <w:rsid w:val="008A5E0B"/>
    <w:rsid w:val="008A604E"/>
    <w:rsid w:val="008A63B1"/>
    <w:rsid w:val="008A646D"/>
    <w:rsid w:val="008A6D33"/>
    <w:rsid w:val="008A6E1F"/>
    <w:rsid w:val="008A7728"/>
    <w:rsid w:val="008A7F90"/>
    <w:rsid w:val="008B02F9"/>
    <w:rsid w:val="008B0540"/>
    <w:rsid w:val="008B09BF"/>
    <w:rsid w:val="008B12F4"/>
    <w:rsid w:val="008B1679"/>
    <w:rsid w:val="008B17CF"/>
    <w:rsid w:val="008B18B4"/>
    <w:rsid w:val="008B1B48"/>
    <w:rsid w:val="008B1F4A"/>
    <w:rsid w:val="008B2215"/>
    <w:rsid w:val="008B2438"/>
    <w:rsid w:val="008B2448"/>
    <w:rsid w:val="008B2A52"/>
    <w:rsid w:val="008B2C87"/>
    <w:rsid w:val="008B34B7"/>
    <w:rsid w:val="008B34BB"/>
    <w:rsid w:val="008B3B3D"/>
    <w:rsid w:val="008B3C03"/>
    <w:rsid w:val="008B403D"/>
    <w:rsid w:val="008B48E3"/>
    <w:rsid w:val="008B5276"/>
    <w:rsid w:val="008B546B"/>
    <w:rsid w:val="008B5F4E"/>
    <w:rsid w:val="008B676F"/>
    <w:rsid w:val="008B696C"/>
    <w:rsid w:val="008B6BB6"/>
    <w:rsid w:val="008B7350"/>
    <w:rsid w:val="008C01BB"/>
    <w:rsid w:val="008C0C34"/>
    <w:rsid w:val="008C10CF"/>
    <w:rsid w:val="008C14A8"/>
    <w:rsid w:val="008C2101"/>
    <w:rsid w:val="008C24EF"/>
    <w:rsid w:val="008C36D9"/>
    <w:rsid w:val="008C3E79"/>
    <w:rsid w:val="008C41FF"/>
    <w:rsid w:val="008C4547"/>
    <w:rsid w:val="008C50CC"/>
    <w:rsid w:val="008C51C0"/>
    <w:rsid w:val="008C558D"/>
    <w:rsid w:val="008C5606"/>
    <w:rsid w:val="008C5DC3"/>
    <w:rsid w:val="008C5DFE"/>
    <w:rsid w:val="008C6535"/>
    <w:rsid w:val="008C7807"/>
    <w:rsid w:val="008D0935"/>
    <w:rsid w:val="008D09EA"/>
    <w:rsid w:val="008D0C5E"/>
    <w:rsid w:val="008D13AF"/>
    <w:rsid w:val="008D1DDE"/>
    <w:rsid w:val="008D388B"/>
    <w:rsid w:val="008D3D9C"/>
    <w:rsid w:val="008D408C"/>
    <w:rsid w:val="008D40BB"/>
    <w:rsid w:val="008D4446"/>
    <w:rsid w:val="008D4637"/>
    <w:rsid w:val="008D4CF0"/>
    <w:rsid w:val="008D5247"/>
    <w:rsid w:val="008D5CB5"/>
    <w:rsid w:val="008D6230"/>
    <w:rsid w:val="008D6300"/>
    <w:rsid w:val="008D7277"/>
    <w:rsid w:val="008D760F"/>
    <w:rsid w:val="008D788F"/>
    <w:rsid w:val="008E1384"/>
    <w:rsid w:val="008E1711"/>
    <w:rsid w:val="008E2D60"/>
    <w:rsid w:val="008E301C"/>
    <w:rsid w:val="008E3333"/>
    <w:rsid w:val="008E33E9"/>
    <w:rsid w:val="008E370E"/>
    <w:rsid w:val="008E3D67"/>
    <w:rsid w:val="008E4283"/>
    <w:rsid w:val="008E4719"/>
    <w:rsid w:val="008E55CF"/>
    <w:rsid w:val="008E566A"/>
    <w:rsid w:val="008E5ECE"/>
    <w:rsid w:val="008E5F0A"/>
    <w:rsid w:val="008E62B0"/>
    <w:rsid w:val="008E64C6"/>
    <w:rsid w:val="008E6D70"/>
    <w:rsid w:val="008E7145"/>
    <w:rsid w:val="008E7433"/>
    <w:rsid w:val="008E7E82"/>
    <w:rsid w:val="008E7EC2"/>
    <w:rsid w:val="008F0842"/>
    <w:rsid w:val="008F0845"/>
    <w:rsid w:val="008F0962"/>
    <w:rsid w:val="008F1C06"/>
    <w:rsid w:val="008F297C"/>
    <w:rsid w:val="008F2E23"/>
    <w:rsid w:val="008F2F22"/>
    <w:rsid w:val="008F3A09"/>
    <w:rsid w:val="008F3DCE"/>
    <w:rsid w:val="008F3E2B"/>
    <w:rsid w:val="008F3E3C"/>
    <w:rsid w:val="008F3EDC"/>
    <w:rsid w:val="008F4078"/>
    <w:rsid w:val="008F476A"/>
    <w:rsid w:val="008F4AF5"/>
    <w:rsid w:val="008F4D37"/>
    <w:rsid w:val="008F4D44"/>
    <w:rsid w:val="008F4F2F"/>
    <w:rsid w:val="008F5F9D"/>
    <w:rsid w:val="008F626D"/>
    <w:rsid w:val="008F64D4"/>
    <w:rsid w:val="008F68A2"/>
    <w:rsid w:val="008F729F"/>
    <w:rsid w:val="008F755C"/>
    <w:rsid w:val="008F764B"/>
    <w:rsid w:val="008F782E"/>
    <w:rsid w:val="008F79D1"/>
    <w:rsid w:val="008F7B62"/>
    <w:rsid w:val="00900FB2"/>
    <w:rsid w:val="00902B9E"/>
    <w:rsid w:val="00903058"/>
    <w:rsid w:val="0090351C"/>
    <w:rsid w:val="00903578"/>
    <w:rsid w:val="0090534D"/>
    <w:rsid w:val="00905F70"/>
    <w:rsid w:val="0090603D"/>
    <w:rsid w:val="00906282"/>
    <w:rsid w:val="00906994"/>
    <w:rsid w:val="009075B7"/>
    <w:rsid w:val="009079EF"/>
    <w:rsid w:val="009102A8"/>
    <w:rsid w:val="00910416"/>
    <w:rsid w:val="0091107B"/>
    <w:rsid w:val="00911984"/>
    <w:rsid w:val="00912041"/>
    <w:rsid w:val="00912272"/>
    <w:rsid w:val="00912941"/>
    <w:rsid w:val="00912AD4"/>
    <w:rsid w:val="0091344B"/>
    <w:rsid w:val="00913D46"/>
    <w:rsid w:val="00913E64"/>
    <w:rsid w:val="00914E6F"/>
    <w:rsid w:val="00915A08"/>
    <w:rsid w:val="009160F4"/>
    <w:rsid w:val="00916106"/>
    <w:rsid w:val="00916351"/>
    <w:rsid w:val="00916714"/>
    <w:rsid w:val="009167A4"/>
    <w:rsid w:val="00916FC4"/>
    <w:rsid w:val="0091738A"/>
    <w:rsid w:val="009176A3"/>
    <w:rsid w:val="00917B44"/>
    <w:rsid w:val="00917BED"/>
    <w:rsid w:val="00917DB3"/>
    <w:rsid w:val="00917E18"/>
    <w:rsid w:val="0092018F"/>
    <w:rsid w:val="00920736"/>
    <w:rsid w:val="00920ED7"/>
    <w:rsid w:val="00920F83"/>
    <w:rsid w:val="00920FA7"/>
    <w:rsid w:val="009212FD"/>
    <w:rsid w:val="00921399"/>
    <w:rsid w:val="0092154F"/>
    <w:rsid w:val="009217EB"/>
    <w:rsid w:val="009222BE"/>
    <w:rsid w:val="00922A84"/>
    <w:rsid w:val="00922E2D"/>
    <w:rsid w:val="0092395C"/>
    <w:rsid w:val="00923D63"/>
    <w:rsid w:val="00923E47"/>
    <w:rsid w:val="009241FE"/>
    <w:rsid w:val="0092452A"/>
    <w:rsid w:val="0092479F"/>
    <w:rsid w:val="00924E57"/>
    <w:rsid w:val="00924FB9"/>
    <w:rsid w:val="009252F5"/>
    <w:rsid w:val="009255CD"/>
    <w:rsid w:val="009259FD"/>
    <w:rsid w:val="00925E59"/>
    <w:rsid w:val="00925F38"/>
    <w:rsid w:val="0092611C"/>
    <w:rsid w:val="00926608"/>
    <w:rsid w:val="009267DB"/>
    <w:rsid w:val="00926F89"/>
    <w:rsid w:val="00930D43"/>
    <w:rsid w:val="00930EA8"/>
    <w:rsid w:val="00931240"/>
    <w:rsid w:val="0093185F"/>
    <w:rsid w:val="009328AA"/>
    <w:rsid w:val="00932C9F"/>
    <w:rsid w:val="00932DCF"/>
    <w:rsid w:val="00932E3C"/>
    <w:rsid w:val="00932F25"/>
    <w:rsid w:val="00933533"/>
    <w:rsid w:val="00933C09"/>
    <w:rsid w:val="00933CD0"/>
    <w:rsid w:val="009341CD"/>
    <w:rsid w:val="00934801"/>
    <w:rsid w:val="0093530F"/>
    <w:rsid w:val="00936210"/>
    <w:rsid w:val="00936890"/>
    <w:rsid w:val="00937808"/>
    <w:rsid w:val="00937A04"/>
    <w:rsid w:val="00940161"/>
    <w:rsid w:val="009403B6"/>
    <w:rsid w:val="00940C96"/>
    <w:rsid w:val="009419BC"/>
    <w:rsid w:val="00941E74"/>
    <w:rsid w:val="009422D5"/>
    <w:rsid w:val="00942FF3"/>
    <w:rsid w:val="00943196"/>
    <w:rsid w:val="009433CB"/>
    <w:rsid w:val="00944E72"/>
    <w:rsid w:val="00946259"/>
    <w:rsid w:val="0094638D"/>
    <w:rsid w:val="00946538"/>
    <w:rsid w:val="0094673E"/>
    <w:rsid w:val="00946915"/>
    <w:rsid w:val="00946F97"/>
    <w:rsid w:val="009473BF"/>
    <w:rsid w:val="009477D0"/>
    <w:rsid w:val="0095030F"/>
    <w:rsid w:val="00951A6B"/>
    <w:rsid w:val="00951C53"/>
    <w:rsid w:val="00951D79"/>
    <w:rsid w:val="0095209E"/>
    <w:rsid w:val="00952158"/>
    <w:rsid w:val="009521CA"/>
    <w:rsid w:val="0095223F"/>
    <w:rsid w:val="009528A6"/>
    <w:rsid w:val="0095296E"/>
    <w:rsid w:val="00953800"/>
    <w:rsid w:val="00953C47"/>
    <w:rsid w:val="00953E61"/>
    <w:rsid w:val="00953EED"/>
    <w:rsid w:val="00954B74"/>
    <w:rsid w:val="00954CA8"/>
    <w:rsid w:val="00954D02"/>
    <w:rsid w:val="009551AB"/>
    <w:rsid w:val="0095543D"/>
    <w:rsid w:val="00956E75"/>
    <w:rsid w:val="00956F31"/>
    <w:rsid w:val="00957202"/>
    <w:rsid w:val="00960032"/>
    <w:rsid w:val="009603A7"/>
    <w:rsid w:val="00960638"/>
    <w:rsid w:val="00960B19"/>
    <w:rsid w:val="00960C1E"/>
    <w:rsid w:val="0096101A"/>
    <w:rsid w:val="00961A77"/>
    <w:rsid w:val="00961B1E"/>
    <w:rsid w:val="00961E8F"/>
    <w:rsid w:val="009620DC"/>
    <w:rsid w:val="009621B8"/>
    <w:rsid w:val="0096265E"/>
    <w:rsid w:val="00962816"/>
    <w:rsid w:val="00962F7E"/>
    <w:rsid w:val="00963272"/>
    <w:rsid w:val="00963D4C"/>
    <w:rsid w:val="00964C2C"/>
    <w:rsid w:val="00965226"/>
    <w:rsid w:val="009656C6"/>
    <w:rsid w:val="009657A5"/>
    <w:rsid w:val="009657B9"/>
    <w:rsid w:val="00965D29"/>
    <w:rsid w:val="00967CFB"/>
    <w:rsid w:val="009700C0"/>
    <w:rsid w:val="009703EB"/>
    <w:rsid w:val="00970848"/>
    <w:rsid w:val="009710E4"/>
    <w:rsid w:val="00971586"/>
    <w:rsid w:val="00971BD5"/>
    <w:rsid w:val="00971D12"/>
    <w:rsid w:val="009723CE"/>
    <w:rsid w:val="0097241C"/>
    <w:rsid w:val="00972547"/>
    <w:rsid w:val="00972DBC"/>
    <w:rsid w:val="00972EC5"/>
    <w:rsid w:val="009730EA"/>
    <w:rsid w:val="009731E1"/>
    <w:rsid w:val="00975016"/>
    <w:rsid w:val="00975AB0"/>
    <w:rsid w:val="00975C22"/>
    <w:rsid w:val="009761B0"/>
    <w:rsid w:val="009769FF"/>
    <w:rsid w:val="009777A1"/>
    <w:rsid w:val="00977C4C"/>
    <w:rsid w:val="00977FA4"/>
    <w:rsid w:val="00977FDF"/>
    <w:rsid w:val="00980109"/>
    <w:rsid w:val="00980384"/>
    <w:rsid w:val="009803D4"/>
    <w:rsid w:val="00980632"/>
    <w:rsid w:val="00980E54"/>
    <w:rsid w:val="00981182"/>
    <w:rsid w:val="0098176D"/>
    <w:rsid w:val="0098189D"/>
    <w:rsid w:val="0098281B"/>
    <w:rsid w:val="00982B7C"/>
    <w:rsid w:val="0098344F"/>
    <w:rsid w:val="0098369F"/>
    <w:rsid w:val="009837EA"/>
    <w:rsid w:val="00984576"/>
    <w:rsid w:val="009847AF"/>
    <w:rsid w:val="00984800"/>
    <w:rsid w:val="009852E7"/>
    <w:rsid w:val="009856C4"/>
    <w:rsid w:val="00985AF6"/>
    <w:rsid w:val="00986D12"/>
    <w:rsid w:val="00987092"/>
    <w:rsid w:val="00987B88"/>
    <w:rsid w:val="00987D69"/>
    <w:rsid w:val="009904F8"/>
    <w:rsid w:val="00990C6A"/>
    <w:rsid w:val="00990EBE"/>
    <w:rsid w:val="00990F42"/>
    <w:rsid w:val="0099138A"/>
    <w:rsid w:val="009914B2"/>
    <w:rsid w:val="009914BB"/>
    <w:rsid w:val="009918CB"/>
    <w:rsid w:val="00991B83"/>
    <w:rsid w:val="00991F3B"/>
    <w:rsid w:val="00992460"/>
    <w:rsid w:val="00992523"/>
    <w:rsid w:val="00992ECF"/>
    <w:rsid w:val="00994821"/>
    <w:rsid w:val="00994B88"/>
    <w:rsid w:val="00995131"/>
    <w:rsid w:val="0099525D"/>
    <w:rsid w:val="0099597A"/>
    <w:rsid w:val="00995C29"/>
    <w:rsid w:val="00996739"/>
    <w:rsid w:val="00996C69"/>
    <w:rsid w:val="00996F75"/>
    <w:rsid w:val="00997234"/>
    <w:rsid w:val="009A0342"/>
    <w:rsid w:val="009A08DF"/>
    <w:rsid w:val="009A20CC"/>
    <w:rsid w:val="009A2E0B"/>
    <w:rsid w:val="009A38E2"/>
    <w:rsid w:val="009A39EA"/>
    <w:rsid w:val="009A3C54"/>
    <w:rsid w:val="009A4441"/>
    <w:rsid w:val="009A59AE"/>
    <w:rsid w:val="009A5FA0"/>
    <w:rsid w:val="009A62DA"/>
    <w:rsid w:val="009A64DD"/>
    <w:rsid w:val="009A6F0C"/>
    <w:rsid w:val="009A722D"/>
    <w:rsid w:val="009A7305"/>
    <w:rsid w:val="009B0D97"/>
    <w:rsid w:val="009B13E3"/>
    <w:rsid w:val="009B17ED"/>
    <w:rsid w:val="009B2045"/>
    <w:rsid w:val="009B2399"/>
    <w:rsid w:val="009B29A5"/>
    <w:rsid w:val="009B2CD1"/>
    <w:rsid w:val="009B3465"/>
    <w:rsid w:val="009B37F0"/>
    <w:rsid w:val="009B383A"/>
    <w:rsid w:val="009B38D7"/>
    <w:rsid w:val="009B3EDB"/>
    <w:rsid w:val="009B416D"/>
    <w:rsid w:val="009B439B"/>
    <w:rsid w:val="009B4C0A"/>
    <w:rsid w:val="009B560B"/>
    <w:rsid w:val="009B5BDF"/>
    <w:rsid w:val="009B5D8E"/>
    <w:rsid w:val="009B6024"/>
    <w:rsid w:val="009B6347"/>
    <w:rsid w:val="009B6E78"/>
    <w:rsid w:val="009C0231"/>
    <w:rsid w:val="009C0972"/>
    <w:rsid w:val="009C0BC9"/>
    <w:rsid w:val="009C1158"/>
    <w:rsid w:val="009C1289"/>
    <w:rsid w:val="009C13A0"/>
    <w:rsid w:val="009C170D"/>
    <w:rsid w:val="009C1CCA"/>
    <w:rsid w:val="009C208B"/>
    <w:rsid w:val="009C2301"/>
    <w:rsid w:val="009C283F"/>
    <w:rsid w:val="009C2AAE"/>
    <w:rsid w:val="009C3432"/>
    <w:rsid w:val="009C390F"/>
    <w:rsid w:val="009C3B43"/>
    <w:rsid w:val="009C40E5"/>
    <w:rsid w:val="009C42D4"/>
    <w:rsid w:val="009C4B3A"/>
    <w:rsid w:val="009C4EE2"/>
    <w:rsid w:val="009C505A"/>
    <w:rsid w:val="009C5E8B"/>
    <w:rsid w:val="009C7263"/>
    <w:rsid w:val="009D0168"/>
    <w:rsid w:val="009D1026"/>
    <w:rsid w:val="009D24B7"/>
    <w:rsid w:val="009D27F0"/>
    <w:rsid w:val="009D2AC8"/>
    <w:rsid w:val="009D2D7F"/>
    <w:rsid w:val="009D2EFE"/>
    <w:rsid w:val="009D3814"/>
    <w:rsid w:val="009D3B53"/>
    <w:rsid w:val="009D44FC"/>
    <w:rsid w:val="009D4554"/>
    <w:rsid w:val="009D48E9"/>
    <w:rsid w:val="009D4AF3"/>
    <w:rsid w:val="009D55C7"/>
    <w:rsid w:val="009D5AB6"/>
    <w:rsid w:val="009D5E79"/>
    <w:rsid w:val="009D5ECF"/>
    <w:rsid w:val="009D684C"/>
    <w:rsid w:val="009D6F1C"/>
    <w:rsid w:val="009D74E5"/>
    <w:rsid w:val="009E19CE"/>
    <w:rsid w:val="009E23A2"/>
    <w:rsid w:val="009E2669"/>
    <w:rsid w:val="009E29B6"/>
    <w:rsid w:val="009E30DF"/>
    <w:rsid w:val="009E3216"/>
    <w:rsid w:val="009E3525"/>
    <w:rsid w:val="009E36EE"/>
    <w:rsid w:val="009E3A08"/>
    <w:rsid w:val="009E3A9A"/>
    <w:rsid w:val="009E3D8A"/>
    <w:rsid w:val="009E3DAB"/>
    <w:rsid w:val="009E3F21"/>
    <w:rsid w:val="009E4CB3"/>
    <w:rsid w:val="009E6225"/>
    <w:rsid w:val="009E6B67"/>
    <w:rsid w:val="009E6D64"/>
    <w:rsid w:val="009E7DD0"/>
    <w:rsid w:val="009F08B0"/>
    <w:rsid w:val="009F0E24"/>
    <w:rsid w:val="009F0F4F"/>
    <w:rsid w:val="009F16F6"/>
    <w:rsid w:val="009F1AD3"/>
    <w:rsid w:val="009F1B08"/>
    <w:rsid w:val="009F22A0"/>
    <w:rsid w:val="009F321A"/>
    <w:rsid w:val="009F34BA"/>
    <w:rsid w:val="009F3E4B"/>
    <w:rsid w:val="009F43B2"/>
    <w:rsid w:val="009F4E91"/>
    <w:rsid w:val="009F5240"/>
    <w:rsid w:val="009F5BEE"/>
    <w:rsid w:val="009F5C1C"/>
    <w:rsid w:val="009F6211"/>
    <w:rsid w:val="009F68D7"/>
    <w:rsid w:val="009F71BC"/>
    <w:rsid w:val="009F727C"/>
    <w:rsid w:val="009F7824"/>
    <w:rsid w:val="00A00A66"/>
    <w:rsid w:val="00A00A85"/>
    <w:rsid w:val="00A00C59"/>
    <w:rsid w:val="00A01137"/>
    <w:rsid w:val="00A017ED"/>
    <w:rsid w:val="00A020DA"/>
    <w:rsid w:val="00A02533"/>
    <w:rsid w:val="00A02663"/>
    <w:rsid w:val="00A026EE"/>
    <w:rsid w:val="00A027FA"/>
    <w:rsid w:val="00A02E04"/>
    <w:rsid w:val="00A030B0"/>
    <w:rsid w:val="00A032FC"/>
    <w:rsid w:val="00A03557"/>
    <w:rsid w:val="00A03593"/>
    <w:rsid w:val="00A0375E"/>
    <w:rsid w:val="00A037F9"/>
    <w:rsid w:val="00A03B2F"/>
    <w:rsid w:val="00A04A8C"/>
    <w:rsid w:val="00A04FC9"/>
    <w:rsid w:val="00A05179"/>
    <w:rsid w:val="00A053AE"/>
    <w:rsid w:val="00A055AF"/>
    <w:rsid w:val="00A06054"/>
    <w:rsid w:val="00A062F2"/>
    <w:rsid w:val="00A06994"/>
    <w:rsid w:val="00A06C33"/>
    <w:rsid w:val="00A0703A"/>
    <w:rsid w:val="00A07AC1"/>
    <w:rsid w:val="00A10BAF"/>
    <w:rsid w:val="00A10D54"/>
    <w:rsid w:val="00A10E97"/>
    <w:rsid w:val="00A10FD0"/>
    <w:rsid w:val="00A116EB"/>
    <w:rsid w:val="00A11B4E"/>
    <w:rsid w:val="00A12401"/>
    <w:rsid w:val="00A127DE"/>
    <w:rsid w:val="00A1283F"/>
    <w:rsid w:val="00A12A74"/>
    <w:rsid w:val="00A12E70"/>
    <w:rsid w:val="00A1338D"/>
    <w:rsid w:val="00A13520"/>
    <w:rsid w:val="00A13910"/>
    <w:rsid w:val="00A13BA4"/>
    <w:rsid w:val="00A13EDA"/>
    <w:rsid w:val="00A13EEC"/>
    <w:rsid w:val="00A1474B"/>
    <w:rsid w:val="00A14BEF"/>
    <w:rsid w:val="00A14EA1"/>
    <w:rsid w:val="00A16982"/>
    <w:rsid w:val="00A16E67"/>
    <w:rsid w:val="00A1731E"/>
    <w:rsid w:val="00A17746"/>
    <w:rsid w:val="00A17ABD"/>
    <w:rsid w:val="00A17DCA"/>
    <w:rsid w:val="00A20272"/>
    <w:rsid w:val="00A20340"/>
    <w:rsid w:val="00A20909"/>
    <w:rsid w:val="00A215AC"/>
    <w:rsid w:val="00A21ECB"/>
    <w:rsid w:val="00A22151"/>
    <w:rsid w:val="00A2224A"/>
    <w:rsid w:val="00A22CD0"/>
    <w:rsid w:val="00A22E76"/>
    <w:rsid w:val="00A23C4B"/>
    <w:rsid w:val="00A24663"/>
    <w:rsid w:val="00A24E96"/>
    <w:rsid w:val="00A2614B"/>
    <w:rsid w:val="00A2637D"/>
    <w:rsid w:val="00A26E34"/>
    <w:rsid w:val="00A27077"/>
    <w:rsid w:val="00A272D5"/>
    <w:rsid w:val="00A302D7"/>
    <w:rsid w:val="00A3148C"/>
    <w:rsid w:val="00A31A22"/>
    <w:rsid w:val="00A320EF"/>
    <w:rsid w:val="00A32895"/>
    <w:rsid w:val="00A32C59"/>
    <w:rsid w:val="00A33475"/>
    <w:rsid w:val="00A3352C"/>
    <w:rsid w:val="00A339DC"/>
    <w:rsid w:val="00A33ACB"/>
    <w:rsid w:val="00A34405"/>
    <w:rsid w:val="00A34F8B"/>
    <w:rsid w:val="00A35D50"/>
    <w:rsid w:val="00A35F36"/>
    <w:rsid w:val="00A3684D"/>
    <w:rsid w:val="00A37389"/>
    <w:rsid w:val="00A375F1"/>
    <w:rsid w:val="00A37737"/>
    <w:rsid w:val="00A4000E"/>
    <w:rsid w:val="00A40782"/>
    <w:rsid w:val="00A40F24"/>
    <w:rsid w:val="00A4121D"/>
    <w:rsid w:val="00A417BF"/>
    <w:rsid w:val="00A4231D"/>
    <w:rsid w:val="00A42B70"/>
    <w:rsid w:val="00A42C1F"/>
    <w:rsid w:val="00A435D3"/>
    <w:rsid w:val="00A4397A"/>
    <w:rsid w:val="00A441CB"/>
    <w:rsid w:val="00A44F88"/>
    <w:rsid w:val="00A45596"/>
    <w:rsid w:val="00A45BAD"/>
    <w:rsid w:val="00A464B2"/>
    <w:rsid w:val="00A46ED4"/>
    <w:rsid w:val="00A47050"/>
    <w:rsid w:val="00A4772F"/>
    <w:rsid w:val="00A50536"/>
    <w:rsid w:val="00A5065F"/>
    <w:rsid w:val="00A50ACD"/>
    <w:rsid w:val="00A5145D"/>
    <w:rsid w:val="00A514BB"/>
    <w:rsid w:val="00A52CB3"/>
    <w:rsid w:val="00A52EB6"/>
    <w:rsid w:val="00A53047"/>
    <w:rsid w:val="00A5333B"/>
    <w:rsid w:val="00A5371D"/>
    <w:rsid w:val="00A53B43"/>
    <w:rsid w:val="00A53F12"/>
    <w:rsid w:val="00A540AD"/>
    <w:rsid w:val="00A54749"/>
    <w:rsid w:val="00A548E1"/>
    <w:rsid w:val="00A54D2F"/>
    <w:rsid w:val="00A550D5"/>
    <w:rsid w:val="00A56667"/>
    <w:rsid w:val="00A57840"/>
    <w:rsid w:val="00A578F0"/>
    <w:rsid w:val="00A600AF"/>
    <w:rsid w:val="00A60C52"/>
    <w:rsid w:val="00A60E3D"/>
    <w:rsid w:val="00A60F2E"/>
    <w:rsid w:val="00A610A1"/>
    <w:rsid w:val="00A61D7D"/>
    <w:rsid w:val="00A62565"/>
    <w:rsid w:val="00A62CDF"/>
    <w:rsid w:val="00A632BE"/>
    <w:rsid w:val="00A643B7"/>
    <w:rsid w:val="00A64B1D"/>
    <w:rsid w:val="00A64CCE"/>
    <w:rsid w:val="00A65765"/>
    <w:rsid w:val="00A65CB0"/>
    <w:rsid w:val="00A66096"/>
    <w:rsid w:val="00A6694E"/>
    <w:rsid w:val="00A678E6"/>
    <w:rsid w:val="00A67E56"/>
    <w:rsid w:val="00A67F09"/>
    <w:rsid w:val="00A701B8"/>
    <w:rsid w:val="00A70338"/>
    <w:rsid w:val="00A70E8F"/>
    <w:rsid w:val="00A70F7F"/>
    <w:rsid w:val="00A71229"/>
    <w:rsid w:val="00A7135E"/>
    <w:rsid w:val="00A718EE"/>
    <w:rsid w:val="00A71DD7"/>
    <w:rsid w:val="00A723AB"/>
    <w:rsid w:val="00A72A68"/>
    <w:rsid w:val="00A72AE9"/>
    <w:rsid w:val="00A73C61"/>
    <w:rsid w:val="00A73EED"/>
    <w:rsid w:val="00A74046"/>
    <w:rsid w:val="00A74258"/>
    <w:rsid w:val="00A748B9"/>
    <w:rsid w:val="00A74F8F"/>
    <w:rsid w:val="00A77388"/>
    <w:rsid w:val="00A77423"/>
    <w:rsid w:val="00A808E1"/>
    <w:rsid w:val="00A80AE7"/>
    <w:rsid w:val="00A80AE9"/>
    <w:rsid w:val="00A80DF9"/>
    <w:rsid w:val="00A80E8A"/>
    <w:rsid w:val="00A828A2"/>
    <w:rsid w:val="00A83059"/>
    <w:rsid w:val="00A83393"/>
    <w:rsid w:val="00A8343C"/>
    <w:rsid w:val="00A83C25"/>
    <w:rsid w:val="00A83D52"/>
    <w:rsid w:val="00A84000"/>
    <w:rsid w:val="00A845ED"/>
    <w:rsid w:val="00A84612"/>
    <w:rsid w:val="00A85EF5"/>
    <w:rsid w:val="00A86400"/>
    <w:rsid w:val="00A86A09"/>
    <w:rsid w:val="00A86FE6"/>
    <w:rsid w:val="00A878D5"/>
    <w:rsid w:val="00A87B9E"/>
    <w:rsid w:val="00A87CA2"/>
    <w:rsid w:val="00A90969"/>
    <w:rsid w:val="00A90A15"/>
    <w:rsid w:val="00A90E49"/>
    <w:rsid w:val="00A916B0"/>
    <w:rsid w:val="00A917B9"/>
    <w:rsid w:val="00A91CC1"/>
    <w:rsid w:val="00A92B9E"/>
    <w:rsid w:val="00A933EE"/>
    <w:rsid w:val="00A93679"/>
    <w:rsid w:val="00A940F6"/>
    <w:rsid w:val="00A94533"/>
    <w:rsid w:val="00A951C3"/>
    <w:rsid w:val="00A95D41"/>
    <w:rsid w:val="00A95F2F"/>
    <w:rsid w:val="00A961F5"/>
    <w:rsid w:val="00A966AB"/>
    <w:rsid w:val="00A96A95"/>
    <w:rsid w:val="00A9780B"/>
    <w:rsid w:val="00A97A60"/>
    <w:rsid w:val="00A97AEB"/>
    <w:rsid w:val="00A97C68"/>
    <w:rsid w:val="00A97F7A"/>
    <w:rsid w:val="00AA063C"/>
    <w:rsid w:val="00AA096D"/>
    <w:rsid w:val="00AA12C9"/>
    <w:rsid w:val="00AA14A4"/>
    <w:rsid w:val="00AA1D64"/>
    <w:rsid w:val="00AA200B"/>
    <w:rsid w:val="00AA24D8"/>
    <w:rsid w:val="00AA2833"/>
    <w:rsid w:val="00AA2E0E"/>
    <w:rsid w:val="00AA35FA"/>
    <w:rsid w:val="00AA3751"/>
    <w:rsid w:val="00AA405F"/>
    <w:rsid w:val="00AA40B9"/>
    <w:rsid w:val="00AA4524"/>
    <w:rsid w:val="00AA48CD"/>
    <w:rsid w:val="00AA4977"/>
    <w:rsid w:val="00AA4BE0"/>
    <w:rsid w:val="00AA5766"/>
    <w:rsid w:val="00AA5E3F"/>
    <w:rsid w:val="00AA652B"/>
    <w:rsid w:val="00AA6C89"/>
    <w:rsid w:val="00AA7106"/>
    <w:rsid w:val="00AA718E"/>
    <w:rsid w:val="00AA7395"/>
    <w:rsid w:val="00AA7B4A"/>
    <w:rsid w:val="00AB0241"/>
    <w:rsid w:val="00AB0627"/>
    <w:rsid w:val="00AB0993"/>
    <w:rsid w:val="00AB0E12"/>
    <w:rsid w:val="00AB113A"/>
    <w:rsid w:val="00AB1FAA"/>
    <w:rsid w:val="00AB20FA"/>
    <w:rsid w:val="00AB2310"/>
    <w:rsid w:val="00AB2B84"/>
    <w:rsid w:val="00AB33F0"/>
    <w:rsid w:val="00AB3F68"/>
    <w:rsid w:val="00AB4342"/>
    <w:rsid w:val="00AB5BEB"/>
    <w:rsid w:val="00AB5F38"/>
    <w:rsid w:val="00AB6A92"/>
    <w:rsid w:val="00AB7F8B"/>
    <w:rsid w:val="00AC0635"/>
    <w:rsid w:val="00AC0B49"/>
    <w:rsid w:val="00AC0CBC"/>
    <w:rsid w:val="00AC208F"/>
    <w:rsid w:val="00AC2299"/>
    <w:rsid w:val="00AC22F1"/>
    <w:rsid w:val="00AC323A"/>
    <w:rsid w:val="00AC3EED"/>
    <w:rsid w:val="00AC3F96"/>
    <w:rsid w:val="00AC4116"/>
    <w:rsid w:val="00AC490E"/>
    <w:rsid w:val="00AC496C"/>
    <w:rsid w:val="00AC4A8C"/>
    <w:rsid w:val="00AC500E"/>
    <w:rsid w:val="00AC51E6"/>
    <w:rsid w:val="00AC57BD"/>
    <w:rsid w:val="00AC5C24"/>
    <w:rsid w:val="00AC6830"/>
    <w:rsid w:val="00AC6972"/>
    <w:rsid w:val="00AC6D5C"/>
    <w:rsid w:val="00AC75D4"/>
    <w:rsid w:val="00AC7A1D"/>
    <w:rsid w:val="00AD0263"/>
    <w:rsid w:val="00AD12E6"/>
    <w:rsid w:val="00AD21D2"/>
    <w:rsid w:val="00AD2CF3"/>
    <w:rsid w:val="00AD4501"/>
    <w:rsid w:val="00AD5348"/>
    <w:rsid w:val="00AD54B3"/>
    <w:rsid w:val="00AD590B"/>
    <w:rsid w:val="00AD5AE3"/>
    <w:rsid w:val="00AD5C72"/>
    <w:rsid w:val="00AD5D9C"/>
    <w:rsid w:val="00AD799E"/>
    <w:rsid w:val="00AE0218"/>
    <w:rsid w:val="00AE036E"/>
    <w:rsid w:val="00AE0501"/>
    <w:rsid w:val="00AE0971"/>
    <w:rsid w:val="00AE0A24"/>
    <w:rsid w:val="00AE1650"/>
    <w:rsid w:val="00AE1660"/>
    <w:rsid w:val="00AE19AE"/>
    <w:rsid w:val="00AE343A"/>
    <w:rsid w:val="00AE3663"/>
    <w:rsid w:val="00AE37A7"/>
    <w:rsid w:val="00AE3917"/>
    <w:rsid w:val="00AE4050"/>
    <w:rsid w:val="00AE410C"/>
    <w:rsid w:val="00AE453C"/>
    <w:rsid w:val="00AE503E"/>
    <w:rsid w:val="00AE5581"/>
    <w:rsid w:val="00AE55F6"/>
    <w:rsid w:val="00AE5B41"/>
    <w:rsid w:val="00AE66BC"/>
    <w:rsid w:val="00AE66EE"/>
    <w:rsid w:val="00AE68E9"/>
    <w:rsid w:val="00AE7722"/>
    <w:rsid w:val="00AE79C2"/>
    <w:rsid w:val="00AE7DF6"/>
    <w:rsid w:val="00AE7F28"/>
    <w:rsid w:val="00AF04A6"/>
    <w:rsid w:val="00AF05F0"/>
    <w:rsid w:val="00AF09FD"/>
    <w:rsid w:val="00AF0AF8"/>
    <w:rsid w:val="00AF0EAA"/>
    <w:rsid w:val="00AF1047"/>
    <w:rsid w:val="00AF140D"/>
    <w:rsid w:val="00AF1426"/>
    <w:rsid w:val="00AF1B4B"/>
    <w:rsid w:val="00AF1E71"/>
    <w:rsid w:val="00AF21AD"/>
    <w:rsid w:val="00AF2463"/>
    <w:rsid w:val="00AF37E6"/>
    <w:rsid w:val="00AF3B1B"/>
    <w:rsid w:val="00AF3BFD"/>
    <w:rsid w:val="00AF3D2A"/>
    <w:rsid w:val="00AF3D72"/>
    <w:rsid w:val="00AF3ECF"/>
    <w:rsid w:val="00AF4428"/>
    <w:rsid w:val="00AF45F0"/>
    <w:rsid w:val="00AF47C9"/>
    <w:rsid w:val="00AF5987"/>
    <w:rsid w:val="00AF647D"/>
    <w:rsid w:val="00AF6F4A"/>
    <w:rsid w:val="00AF737D"/>
    <w:rsid w:val="00AF7437"/>
    <w:rsid w:val="00AF74EC"/>
    <w:rsid w:val="00AF7692"/>
    <w:rsid w:val="00B004AE"/>
    <w:rsid w:val="00B01314"/>
    <w:rsid w:val="00B01316"/>
    <w:rsid w:val="00B016EE"/>
    <w:rsid w:val="00B01893"/>
    <w:rsid w:val="00B01C54"/>
    <w:rsid w:val="00B0216C"/>
    <w:rsid w:val="00B033A6"/>
    <w:rsid w:val="00B034E8"/>
    <w:rsid w:val="00B03E71"/>
    <w:rsid w:val="00B044EE"/>
    <w:rsid w:val="00B048CD"/>
    <w:rsid w:val="00B055AA"/>
    <w:rsid w:val="00B056C7"/>
    <w:rsid w:val="00B06568"/>
    <w:rsid w:val="00B065EF"/>
    <w:rsid w:val="00B06C4E"/>
    <w:rsid w:val="00B06D03"/>
    <w:rsid w:val="00B06D45"/>
    <w:rsid w:val="00B06ECA"/>
    <w:rsid w:val="00B076F7"/>
    <w:rsid w:val="00B10523"/>
    <w:rsid w:val="00B1092F"/>
    <w:rsid w:val="00B10DB4"/>
    <w:rsid w:val="00B10E22"/>
    <w:rsid w:val="00B11010"/>
    <w:rsid w:val="00B118F3"/>
    <w:rsid w:val="00B123ED"/>
    <w:rsid w:val="00B12629"/>
    <w:rsid w:val="00B12C04"/>
    <w:rsid w:val="00B1312C"/>
    <w:rsid w:val="00B132A4"/>
    <w:rsid w:val="00B13F13"/>
    <w:rsid w:val="00B14591"/>
    <w:rsid w:val="00B1461E"/>
    <w:rsid w:val="00B14ED0"/>
    <w:rsid w:val="00B15125"/>
    <w:rsid w:val="00B157BA"/>
    <w:rsid w:val="00B15A7F"/>
    <w:rsid w:val="00B15EAB"/>
    <w:rsid w:val="00B16D21"/>
    <w:rsid w:val="00B17135"/>
    <w:rsid w:val="00B173AF"/>
    <w:rsid w:val="00B175E5"/>
    <w:rsid w:val="00B17AD9"/>
    <w:rsid w:val="00B205AA"/>
    <w:rsid w:val="00B20905"/>
    <w:rsid w:val="00B214AD"/>
    <w:rsid w:val="00B21549"/>
    <w:rsid w:val="00B219AF"/>
    <w:rsid w:val="00B22278"/>
    <w:rsid w:val="00B224EC"/>
    <w:rsid w:val="00B229B0"/>
    <w:rsid w:val="00B22AEA"/>
    <w:rsid w:val="00B22EEA"/>
    <w:rsid w:val="00B2342F"/>
    <w:rsid w:val="00B245A0"/>
    <w:rsid w:val="00B2464A"/>
    <w:rsid w:val="00B24E47"/>
    <w:rsid w:val="00B2528F"/>
    <w:rsid w:val="00B253DF"/>
    <w:rsid w:val="00B2548A"/>
    <w:rsid w:val="00B2585C"/>
    <w:rsid w:val="00B25D58"/>
    <w:rsid w:val="00B26EBD"/>
    <w:rsid w:val="00B27B23"/>
    <w:rsid w:val="00B3009E"/>
    <w:rsid w:val="00B30DD2"/>
    <w:rsid w:val="00B327F0"/>
    <w:rsid w:val="00B33E99"/>
    <w:rsid w:val="00B345DC"/>
    <w:rsid w:val="00B35103"/>
    <w:rsid w:val="00B35C15"/>
    <w:rsid w:val="00B36583"/>
    <w:rsid w:val="00B36AAD"/>
    <w:rsid w:val="00B36AED"/>
    <w:rsid w:val="00B36C09"/>
    <w:rsid w:val="00B36E4A"/>
    <w:rsid w:val="00B370A9"/>
    <w:rsid w:val="00B3715D"/>
    <w:rsid w:val="00B37525"/>
    <w:rsid w:val="00B40140"/>
    <w:rsid w:val="00B4060E"/>
    <w:rsid w:val="00B40A89"/>
    <w:rsid w:val="00B41735"/>
    <w:rsid w:val="00B41BBB"/>
    <w:rsid w:val="00B426F0"/>
    <w:rsid w:val="00B42A54"/>
    <w:rsid w:val="00B42B6D"/>
    <w:rsid w:val="00B42E76"/>
    <w:rsid w:val="00B42EE2"/>
    <w:rsid w:val="00B43100"/>
    <w:rsid w:val="00B43603"/>
    <w:rsid w:val="00B44042"/>
    <w:rsid w:val="00B44C3F"/>
    <w:rsid w:val="00B4505F"/>
    <w:rsid w:val="00B45794"/>
    <w:rsid w:val="00B45E62"/>
    <w:rsid w:val="00B4629E"/>
    <w:rsid w:val="00B46304"/>
    <w:rsid w:val="00B463CB"/>
    <w:rsid w:val="00B46569"/>
    <w:rsid w:val="00B46675"/>
    <w:rsid w:val="00B4679C"/>
    <w:rsid w:val="00B46C28"/>
    <w:rsid w:val="00B474E6"/>
    <w:rsid w:val="00B47EF8"/>
    <w:rsid w:val="00B50132"/>
    <w:rsid w:val="00B50864"/>
    <w:rsid w:val="00B508D1"/>
    <w:rsid w:val="00B50A7B"/>
    <w:rsid w:val="00B50AC3"/>
    <w:rsid w:val="00B50F2A"/>
    <w:rsid w:val="00B5174D"/>
    <w:rsid w:val="00B51A62"/>
    <w:rsid w:val="00B51B6A"/>
    <w:rsid w:val="00B51D33"/>
    <w:rsid w:val="00B52C53"/>
    <w:rsid w:val="00B5313E"/>
    <w:rsid w:val="00B541F8"/>
    <w:rsid w:val="00B544B9"/>
    <w:rsid w:val="00B5451E"/>
    <w:rsid w:val="00B54739"/>
    <w:rsid w:val="00B54BDA"/>
    <w:rsid w:val="00B54D45"/>
    <w:rsid w:val="00B54DF4"/>
    <w:rsid w:val="00B54DFD"/>
    <w:rsid w:val="00B54EF3"/>
    <w:rsid w:val="00B55A20"/>
    <w:rsid w:val="00B55E04"/>
    <w:rsid w:val="00B56AE8"/>
    <w:rsid w:val="00B56D4D"/>
    <w:rsid w:val="00B5710B"/>
    <w:rsid w:val="00B57ED0"/>
    <w:rsid w:val="00B60572"/>
    <w:rsid w:val="00B60916"/>
    <w:rsid w:val="00B6113D"/>
    <w:rsid w:val="00B6134C"/>
    <w:rsid w:val="00B61498"/>
    <w:rsid w:val="00B6188A"/>
    <w:rsid w:val="00B6237B"/>
    <w:rsid w:val="00B623B6"/>
    <w:rsid w:val="00B624B7"/>
    <w:rsid w:val="00B630F6"/>
    <w:rsid w:val="00B63189"/>
    <w:rsid w:val="00B64028"/>
    <w:rsid w:val="00B64034"/>
    <w:rsid w:val="00B6426C"/>
    <w:rsid w:val="00B642FA"/>
    <w:rsid w:val="00B64DC0"/>
    <w:rsid w:val="00B65285"/>
    <w:rsid w:val="00B66B73"/>
    <w:rsid w:val="00B67260"/>
    <w:rsid w:val="00B679C5"/>
    <w:rsid w:val="00B67D39"/>
    <w:rsid w:val="00B718CD"/>
    <w:rsid w:val="00B71CE2"/>
    <w:rsid w:val="00B7233E"/>
    <w:rsid w:val="00B725F2"/>
    <w:rsid w:val="00B726F1"/>
    <w:rsid w:val="00B72D06"/>
    <w:rsid w:val="00B72E7C"/>
    <w:rsid w:val="00B7301A"/>
    <w:rsid w:val="00B730AE"/>
    <w:rsid w:val="00B730E2"/>
    <w:rsid w:val="00B73210"/>
    <w:rsid w:val="00B73C53"/>
    <w:rsid w:val="00B74DD3"/>
    <w:rsid w:val="00B753DC"/>
    <w:rsid w:val="00B756B2"/>
    <w:rsid w:val="00B76457"/>
    <w:rsid w:val="00B7671D"/>
    <w:rsid w:val="00B76FA5"/>
    <w:rsid w:val="00B770AD"/>
    <w:rsid w:val="00B773DA"/>
    <w:rsid w:val="00B775AB"/>
    <w:rsid w:val="00B77CC8"/>
    <w:rsid w:val="00B8148E"/>
    <w:rsid w:val="00B81BF4"/>
    <w:rsid w:val="00B82F90"/>
    <w:rsid w:val="00B833EC"/>
    <w:rsid w:val="00B835E5"/>
    <w:rsid w:val="00B83CA5"/>
    <w:rsid w:val="00B84183"/>
    <w:rsid w:val="00B842C9"/>
    <w:rsid w:val="00B850B7"/>
    <w:rsid w:val="00B85410"/>
    <w:rsid w:val="00B861BC"/>
    <w:rsid w:val="00B86411"/>
    <w:rsid w:val="00B86867"/>
    <w:rsid w:val="00B86C52"/>
    <w:rsid w:val="00B876A7"/>
    <w:rsid w:val="00B87C42"/>
    <w:rsid w:val="00B902A8"/>
    <w:rsid w:val="00B90433"/>
    <w:rsid w:val="00B90441"/>
    <w:rsid w:val="00B908FC"/>
    <w:rsid w:val="00B909D7"/>
    <w:rsid w:val="00B91008"/>
    <w:rsid w:val="00B91172"/>
    <w:rsid w:val="00B9180E"/>
    <w:rsid w:val="00B91C27"/>
    <w:rsid w:val="00B92121"/>
    <w:rsid w:val="00B937B5"/>
    <w:rsid w:val="00B9394D"/>
    <w:rsid w:val="00B93C5F"/>
    <w:rsid w:val="00B93D6D"/>
    <w:rsid w:val="00B94293"/>
    <w:rsid w:val="00B94438"/>
    <w:rsid w:val="00B94509"/>
    <w:rsid w:val="00B9481F"/>
    <w:rsid w:val="00B959F0"/>
    <w:rsid w:val="00B96615"/>
    <w:rsid w:val="00B96DCD"/>
    <w:rsid w:val="00B97104"/>
    <w:rsid w:val="00B97C32"/>
    <w:rsid w:val="00BA0241"/>
    <w:rsid w:val="00BA03F8"/>
    <w:rsid w:val="00BA0A3A"/>
    <w:rsid w:val="00BA1000"/>
    <w:rsid w:val="00BA13DC"/>
    <w:rsid w:val="00BA17B8"/>
    <w:rsid w:val="00BA1B9B"/>
    <w:rsid w:val="00BA2008"/>
    <w:rsid w:val="00BA2391"/>
    <w:rsid w:val="00BA2E3F"/>
    <w:rsid w:val="00BA2E54"/>
    <w:rsid w:val="00BA39F6"/>
    <w:rsid w:val="00BA45BF"/>
    <w:rsid w:val="00BA53DD"/>
    <w:rsid w:val="00BA75ED"/>
    <w:rsid w:val="00BB08E6"/>
    <w:rsid w:val="00BB0F7A"/>
    <w:rsid w:val="00BB110A"/>
    <w:rsid w:val="00BB13C1"/>
    <w:rsid w:val="00BB19F3"/>
    <w:rsid w:val="00BB28B5"/>
    <w:rsid w:val="00BB2A7B"/>
    <w:rsid w:val="00BB2C9F"/>
    <w:rsid w:val="00BB3095"/>
    <w:rsid w:val="00BB3154"/>
    <w:rsid w:val="00BB4FE3"/>
    <w:rsid w:val="00BB52C9"/>
    <w:rsid w:val="00BB5689"/>
    <w:rsid w:val="00BB6330"/>
    <w:rsid w:val="00BB6A5F"/>
    <w:rsid w:val="00BB6B46"/>
    <w:rsid w:val="00BB719D"/>
    <w:rsid w:val="00BB7DB2"/>
    <w:rsid w:val="00BC0959"/>
    <w:rsid w:val="00BC1039"/>
    <w:rsid w:val="00BC19A3"/>
    <w:rsid w:val="00BC20FD"/>
    <w:rsid w:val="00BC270E"/>
    <w:rsid w:val="00BC2921"/>
    <w:rsid w:val="00BC2ED5"/>
    <w:rsid w:val="00BC3BCF"/>
    <w:rsid w:val="00BC3C04"/>
    <w:rsid w:val="00BC3D2F"/>
    <w:rsid w:val="00BC4574"/>
    <w:rsid w:val="00BC4A65"/>
    <w:rsid w:val="00BC5630"/>
    <w:rsid w:val="00BC5894"/>
    <w:rsid w:val="00BC5C13"/>
    <w:rsid w:val="00BC6128"/>
    <w:rsid w:val="00BC6898"/>
    <w:rsid w:val="00BC6F6F"/>
    <w:rsid w:val="00BC7AD5"/>
    <w:rsid w:val="00BD1448"/>
    <w:rsid w:val="00BD1560"/>
    <w:rsid w:val="00BD199A"/>
    <w:rsid w:val="00BD1A55"/>
    <w:rsid w:val="00BD2773"/>
    <w:rsid w:val="00BD2BE1"/>
    <w:rsid w:val="00BD2CD3"/>
    <w:rsid w:val="00BD2E0F"/>
    <w:rsid w:val="00BD327A"/>
    <w:rsid w:val="00BD348D"/>
    <w:rsid w:val="00BD3950"/>
    <w:rsid w:val="00BD3B86"/>
    <w:rsid w:val="00BD3F8C"/>
    <w:rsid w:val="00BD41C6"/>
    <w:rsid w:val="00BD42E0"/>
    <w:rsid w:val="00BD5265"/>
    <w:rsid w:val="00BD53A7"/>
    <w:rsid w:val="00BD577A"/>
    <w:rsid w:val="00BD61B6"/>
    <w:rsid w:val="00BD69A6"/>
    <w:rsid w:val="00BD69E6"/>
    <w:rsid w:val="00BD6C25"/>
    <w:rsid w:val="00BD6CBC"/>
    <w:rsid w:val="00BD6CD8"/>
    <w:rsid w:val="00BD6F19"/>
    <w:rsid w:val="00BD6FDB"/>
    <w:rsid w:val="00BD786C"/>
    <w:rsid w:val="00BD7C1B"/>
    <w:rsid w:val="00BD7DF1"/>
    <w:rsid w:val="00BE00DE"/>
    <w:rsid w:val="00BE07A4"/>
    <w:rsid w:val="00BE1261"/>
    <w:rsid w:val="00BE14B7"/>
    <w:rsid w:val="00BE17E1"/>
    <w:rsid w:val="00BE2C9C"/>
    <w:rsid w:val="00BE2E2E"/>
    <w:rsid w:val="00BE419A"/>
    <w:rsid w:val="00BE4E50"/>
    <w:rsid w:val="00BE52B0"/>
    <w:rsid w:val="00BE69B2"/>
    <w:rsid w:val="00BE6BE7"/>
    <w:rsid w:val="00BE6CB4"/>
    <w:rsid w:val="00BE6F8C"/>
    <w:rsid w:val="00BE766A"/>
    <w:rsid w:val="00BE794F"/>
    <w:rsid w:val="00BF05E5"/>
    <w:rsid w:val="00BF0EEE"/>
    <w:rsid w:val="00BF1ADA"/>
    <w:rsid w:val="00BF1E3A"/>
    <w:rsid w:val="00BF2248"/>
    <w:rsid w:val="00BF3259"/>
    <w:rsid w:val="00BF33D4"/>
    <w:rsid w:val="00BF3572"/>
    <w:rsid w:val="00BF3762"/>
    <w:rsid w:val="00BF3FEF"/>
    <w:rsid w:val="00BF4DC0"/>
    <w:rsid w:val="00BF4EF9"/>
    <w:rsid w:val="00BF5928"/>
    <w:rsid w:val="00BF6069"/>
    <w:rsid w:val="00BF6623"/>
    <w:rsid w:val="00BF73E8"/>
    <w:rsid w:val="00BF7730"/>
    <w:rsid w:val="00BF794E"/>
    <w:rsid w:val="00BF7C9B"/>
    <w:rsid w:val="00C00037"/>
    <w:rsid w:val="00C00596"/>
    <w:rsid w:val="00C00744"/>
    <w:rsid w:val="00C014B7"/>
    <w:rsid w:val="00C0248F"/>
    <w:rsid w:val="00C02891"/>
    <w:rsid w:val="00C02A5E"/>
    <w:rsid w:val="00C02DCB"/>
    <w:rsid w:val="00C03BE0"/>
    <w:rsid w:val="00C05A7C"/>
    <w:rsid w:val="00C06357"/>
    <w:rsid w:val="00C066C7"/>
    <w:rsid w:val="00C06CE8"/>
    <w:rsid w:val="00C06E17"/>
    <w:rsid w:val="00C06F57"/>
    <w:rsid w:val="00C07B4D"/>
    <w:rsid w:val="00C07E55"/>
    <w:rsid w:val="00C10E29"/>
    <w:rsid w:val="00C10E9C"/>
    <w:rsid w:val="00C111AE"/>
    <w:rsid w:val="00C11410"/>
    <w:rsid w:val="00C115D2"/>
    <w:rsid w:val="00C11ACE"/>
    <w:rsid w:val="00C122F6"/>
    <w:rsid w:val="00C125E6"/>
    <w:rsid w:val="00C1265A"/>
    <w:rsid w:val="00C12667"/>
    <w:rsid w:val="00C1303C"/>
    <w:rsid w:val="00C13166"/>
    <w:rsid w:val="00C139B4"/>
    <w:rsid w:val="00C13E96"/>
    <w:rsid w:val="00C13EFC"/>
    <w:rsid w:val="00C1453E"/>
    <w:rsid w:val="00C14ADD"/>
    <w:rsid w:val="00C14BF9"/>
    <w:rsid w:val="00C154A3"/>
    <w:rsid w:val="00C155FD"/>
    <w:rsid w:val="00C15AA3"/>
    <w:rsid w:val="00C15FAD"/>
    <w:rsid w:val="00C1672E"/>
    <w:rsid w:val="00C16918"/>
    <w:rsid w:val="00C16A47"/>
    <w:rsid w:val="00C1769A"/>
    <w:rsid w:val="00C179B1"/>
    <w:rsid w:val="00C17CE2"/>
    <w:rsid w:val="00C20389"/>
    <w:rsid w:val="00C21093"/>
    <w:rsid w:val="00C211B2"/>
    <w:rsid w:val="00C211D2"/>
    <w:rsid w:val="00C2132C"/>
    <w:rsid w:val="00C213C1"/>
    <w:rsid w:val="00C214F9"/>
    <w:rsid w:val="00C21BE9"/>
    <w:rsid w:val="00C21DEB"/>
    <w:rsid w:val="00C22C8B"/>
    <w:rsid w:val="00C22E1D"/>
    <w:rsid w:val="00C2338C"/>
    <w:rsid w:val="00C23BE4"/>
    <w:rsid w:val="00C240AB"/>
    <w:rsid w:val="00C24152"/>
    <w:rsid w:val="00C24DFD"/>
    <w:rsid w:val="00C25BBD"/>
    <w:rsid w:val="00C25CB9"/>
    <w:rsid w:val="00C260DF"/>
    <w:rsid w:val="00C261F0"/>
    <w:rsid w:val="00C261FB"/>
    <w:rsid w:val="00C265D3"/>
    <w:rsid w:val="00C269A4"/>
    <w:rsid w:val="00C30F15"/>
    <w:rsid w:val="00C30FA2"/>
    <w:rsid w:val="00C310C0"/>
    <w:rsid w:val="00C3121D"/>
    <w:rsid w:val="00C31543"/>
    <w:rsid w:val="00C31593"/>
    <w:rsid w:val="00C31EA0"/>
    <w:rsid w:val="00C32125"/>
    <w:rsid w:val="00C325FD"/>
    <w:rsid w:val="00C32BDB"/>
    <w:rsid w:val="00C32EE0"/>
    <w:rsid w:val="00C339AA"/>
    <w:rsid w:val="00C339CD"/>
    <w:rsid w:val="00C33DDD"/>
    <w:rsid w:val="00C33E1A"/>
    <w:rsid w:val="00C33EA6"/>
    <w:rsid w:val="00C33F78"/>
    <w:rsid w:val="00C34125"/>
    <w:rsid w:val="00C3429E"/>
    <w:rsid w:val="00C3451F"/>
    <w:rsid w:val="00C348C2"/>
    <w:rsid w:val="00C34E82"/>
    <w:rsid w:val="00C353FA"/>
    <w:rsid w:val="00C35E03"/>
    <w:rsid w:val="00C36118"/>
    <w:rsid w:val="00C36436"/>
    <w:rsid w:val="00C368BC"/>
    <w:rsid w:val="00C36B2C"/>
    <w:rsid w:val="00C37516"/>
    <w:rsid w:val="00C37717"/>
    <w:rsid w:val="00C37796"/>
    <w:rsid w:val="00C40099"/>
    <w:rsid w:val="00C40261"/>
    <w:rsid w:val="00C4073E"/>
    <w:rsid w:val="00C407BC"/>
    <w:rsid w:val="00C407C9"/>
    <w:rsid w:val="00C408FD"/>
    <w:rsid w:val="00C4153B"/>
    <w:rsid w:val="00C415AC"/>
    <w:rsid w:val="00C4182D"/>
    <w:rsid w:val="00C41A94"/>
    <w:rsid w:val="00C42144"/>
    <w:rsid w:val="00C42255"/>
    <w:rsid w:val="00C42DCF"/>
    <w:rsid w:val="00C43102"/>
    <w:rsid w:val="00C43EC2"/>
    <w:rsid w:val="00C440AF"/>
    <w:rsid w:val="00C445CD"/>
    <w:rsid w:val="00C44879"/>
    <w:rsid w:val="00C44929"/>
    <w:rsid w:val="00C44AB8"/>
    <w:rsid w:val="00C44F46"/>
    <w:rsid w:val="00C46CD8"/>
    <w:rsid w:val="00C50ACA"/>
    <w:rsid w:val="00C51ADA"/>
    <w:rsid w:val="00C5459E"/>
    <w:rsid w:val="00C54724"/>
    <w:rsid w:val="00C553E2"/>
    <w:rsid w:val="00C557A9"/>
    <w:rsid w:val="00C559C0"/>
    <w:rsid w:val="00C562A0"/>
    <w:rsid w:val="00C56845"/>
    <w:rsid w:val="00C57110"/>
    <w:rsid w:val="00C575F1"/>
    <w:rsid w:val="00C5773E"/>
    <w:rsid w:val="00C57A5F"/>
    <w:rsid w:val="00C60008"/>
    <w:rsid w:val="00C600A2"/>
    <w:rsid w:val="00C61DDE"/>
    <w:rsid w:val="00C6210C"/>
    <w:rsid w:val="00C63363"/>
    <w:rsid w:val="00C63A04"/>
    <w:rsid w:val="00C63F2C"/>
    <w:rsid w:val="00C648A9"/>
    <w:rsid w:val="00C662E2"/>
    <w:rsid w:val="00C66FFB"/>
    <w:rsid w:val="00C67389"/>
    <w:rsid w:val="00C6762B"/>
    <w:rsid w:val="00C6770A"/>
    <w:rsid w:val="00C67935"/>
    <w:rsid w:val="00C67B43"/>
    <w:rsid w:val="00C70BE1"/>
    <w:rsid w:val="00C710EC"/>
    <w:rsid w:val="00C71124"/>
    <w:rsid w:val="00C7192D"/>
    <w:rsid w:val="00C71F26"/>
    <w:rsid w:val="00C71F30"/>
    <w:rsid w:val="00C7234E"/>
    <w:rsid w:val="00C72CC5"/>
    <w:rsid w:val="00C730AF"/>
    <w:rsid w:val="00C736D2"/>
    <w:rsid w:val="00C73FD3"/>
    <w:rsid w:val="00C7413B"/>
    <w:rsid w:val="00C7449B"/>
    <w:rsid w:val="00C747ED"/>
    <w:rsid w:val="00C74809"/>
    <w:rsid w:val="00C7489E"/>
    <w:rsid w:val="00C74DCE"/>
    <w:rsid w:val="00C75637"/>
    <w:rsid w:val="00C75AB5"/>
    <w:rsid w:val="00C75C81"/>
    <w:rsid w:val="00C75CBC"/>
    <w:rsid w:val="00C76426"/>
    <w:rsid w:val="00C76DE7"/>
    <w:rsid w:val="00C77854"/>
    <w:rsid w:val="00C80145"/>
    <w:rsid w:val="00C8035A"/>
    <w:rsid w:val="00C8037A"/>
    <w:rsid w:val="00C804EC"/>
    <w:rsid w:val="00C814F9"/>
    <w:rsid w:val="00C81647"/>
    <w:rsid w:val="00C81AAB"/>
    <w:rsid w:val="00C81B4C"/>
    <w:rsid w:val="00C81C01"/>
    <w:rsid w:val="00C81C77"/>
    <w:rsid w:val="00C82346"/>
    <w:rsid w:val="00C8382F"/>
    <w:rsid w:val="00C83937"/>
    <w:rsid w:val="00C84C60"/>
    <w:rsid w:val="00C8561B"/>
    <w:rsid w:val="00C85DA6"/>
    <w:rsid w:val="00C861DA"/>
    <w:rsid w:val="00C866FF"/>
    <w:rsid w:val="00C867F3"/>
    <w:rsid w:val="00C868B7"/>
    <w:rsid w:val="00C869F7"/>
    <w:rsid w:val="00C870CB"/>
    <w:rsid w:val="00C87991"/>
    <w:rsid w:val="00C87EBD"/>
    <w:rsid w:val="00C9009F"/>
    <w:rsid w:val="00C901E8"/>
    <w:rsid w:val="00C90756"/>
    <w:rsid w:val="00C91A10"/>
    <w:rsid w:val="00C91DFB"/>
    <w:rsid w:val="00C92135"/>
    <w:rsid w:val="00C936A5"/>
    <w:rsid w:val="00C938A4"/>
    <w:rsid w:val="00C93BBF"/>
    <w:rsid w:val="00C93CAD"/>
    <w:rsid w:val="00C94715"/>
    <w:rsid w:val="00C948AA"/>
    <w:rsid w:val="00C952EC"/>
    <w:rsid w:val="00C95776"/>
    <w:rsid w:val="00C9583E"/>
    <w:rsid w:val="00C95C15"/>
    <w:rsid w:val="00C95C40"/>
    <w:rsid w:val="00C95D61"/>
    <w:rsid w:val="00C96008"/>
    <w:rsid w:val="00C9650C"/>
    <w:rsid w:val="00C96AA4"/>
    <w:rsid w:val="00C96B12"/>
    <w:rsid w:val="00C96CA1"/>
    <w:rsid w:val="00C96CC0"/>
    <w:rsid w:val="00C97697"/>
    <w:rsid w:val="00C977AE"/>
    <w:rsid w:val="00CA0A7A"/>
    <w:rsid w:val="00CA0E34"/>
    <w:rsid w:val="00CA1D42"/>
    <w:rsid w:val="00CA202F"/>
    <w:rsid w:val="00CA20CA"/>
    <w:rsid w:val="00CA22AC"/>
    <w:rsid w:val="00CA23B6"/>
    <w:rsid w:val="00CA27CB"/>
    <w:rsid w:val="00CA2F61"/>
    <w:rsid w:val="00CA3533"/>
    <w:rsid w:val="00CA377F"/>
    <w:rsid w:val="00CA394F"/>
    <w:rsid w:val="00CA3AAB"/>
    <w:rsid w:val="00CA3E8C"/>
    <w:rsid w:val="00CA4077"/>
    <w:rsid w:val="00CA52A6"/>
    <w:rsid w:val="00CA575B"/>
    <w:rsid w:val="00CA5A45"/>
    <w:rsid w:val="00CA5F5A"/>
    <w:rsid w:val="00CA62B5"/>
    <w:rsid w:val="00CA6884"/>
    <w:rsid w:val="00CA69A3"/>
    <w:rsid w:val="00CA6B76"/>
    <w:rsid w:val="00CA6BCB"/>
    <w:rsid w:val="00CA7DAA"/>
    <w:rsid w:val="00CB0DB5"/>
    <w:rsid w:val="00CB1215"/>
    <w:rsid w:val="00CB15EB"/>
    <w:rsid w:val="00CB1706"/>
    <w:rsid w:val="00CB1BFD"/>
    <w:rsid w:val="00CB21A6"/>
    <w:rsid w:val="00CB2540"/>
    <w:rsid w:val="00CB2773"/>
    <w:rsid w:val="00CB2FD3"/>
    <w:rsid w:val="00CB3309"/>
    <w:rsid w:val="00CB3A9E"/>
    <w:rsid w:val="00CB4C7F"/>
    <w:rsid w:val="00CB4EA4"/>
    <w:rsid w:val="00CB5794"/>
    <w:rsid w:val="00CB5D09"/>
    <w:rsid w:val="00CB6243"/>
    <w:rsid w:val="00CB62D6"/>
    <w:rsid w:val="00CB7567"/>
    <w:rsid w:val="00CB7571"/>
    <w:rsid w:val="00CB7CA6"/>
    <w:rsid w:val="00CC045C"/>
    <w:rsid w:val="00CC0811"/>
    <w:rsid w:val="00CC0D83"/>
    <w:rsid w:val="00CC1316"/>
    <w:rsid w:val="00CC1376"/>
    <w:rsid w:val="00CC1519"/>
    <w:rsid w:val="00CC17B7"/>
    <w:rsid w:val="00CC2588"/>
    <w:rsid w:val="00CC25AF"/>
    <w:rsid w:val="00CC2A99"/>
    <w:rsid w:val="00CC2AAD"/>
    <w:rsid w:val="00CC30D9"/>
    <w:rsid w:val="00CC3C1A"/>
    <w:rsid w:val="00CC4A87"/>
    <w:rsid w:val="00CC517B"/>
    <w:rsid w:val="00CC51A7"/>
    <w:rsid w:val="00CC6285"/>
    <w:rsid w:val="00CC65FA"/>
    <w:rsid w:val="00CC73E7"/>
    <w:rsid w:val="00CC77CD"/>
    <w:rsid w:val="00CD0195"/>
    <w:rsid w:val="00CD2DE8"/>
    <w:rsid w:val="00CD3E7C"/>
    <w:rsid w:val="00CD3FAD"/>
    <w:rsid w:val="00CD58C6"/>
    <w:rsid w:val="00CD65AE"/>
    <w:rsid w:val="00CD66FF"/>
    <w:rsid w:val="00CD6926"/>
    <w:rsid w:val="00CD6DE2"/>
    <w:rsid w:val="00CD7351"/>
    <w:rsid w:val="00CD7C9A"/>
    <w:rsid w:val="00CD7E25"/>
    <w:rsid w:val="00CE021D"/>
    <w:rsid w:val="00CE077F"/>
    <w:rsid w:val="00CE0972"/>
    <w:rsid w:val="00CE0B03"/>
    <w:rsid w:val="00CE1F6E"/>
    <w:rsid w:val="00CE1FFF"/>
    <w:rsid w:val="00CE24FB"/>
    <w:rsid w:val="00CE340E"/>
    <w:rsid w:val="00CE3484"/>
    <w:rsid w:val="00CE3541"/>
    <w:rsid w:val="00CE4EE5"/>
    <w:rsid w:val="00CE4F42"/>
    <w:rsid w:val="00CE51D6"/>
    <w:rsid w:val="00CE5C12"/>
    <w:rsid w:val="00CE69F7"/>
    <w:rsid w:val="00CE7BE9"/>
    <w:rsid w:val="00CF0186"/>
    <w:rsid w:val="00CF036C"/>
    <w:rsid w:val="00CF0954"/>
    <w:rsid w:val="00CF11F7"/>
    <w:rsid w:val="00CF167E"/>
    <w:rsid w:val="00CF16F5"/>
    <w:rsid w:val="00CF17F6"/>
    <w:rsid w:val="00CF1C4A"/>
    <w:rsid w:val="00CF1FB3"/>
    <w:rsid w:val="00CF20EF"/>
    <w:rsid w:val="00CF26EB"/>
    <w:rsid w:val="00CF4036"/>
    <w:rsid w:val="00CF4AB6"/>
    <w:rsid w:val="00CF4AC4"/>
    <w:rsid w:val="00CF4D47"/>
    <w:rsid w:val="00CF4DA3"/>
    <w:rsid w:val="00CF5EFD"/>
    <w:rsid w:val="00CF6C80"/>
    <w:rsid w:val="00CF6E6D"/>
    <w:rsid w:val="00CF73CD"/>
    <w:rsid w:val="00CF7549"/>
    <w:rsid w:val="00CF79FA"/>
    <w:rsid w:val="00CF7A19"/>
    <w:rsid w:val="00CF7FED"/>
    <w:rsid w:val="00D016CA"/>
    <w:rsid w:val="00D025A1"/>
    <w:rsid w:val="00D0308E"/>
    <w:rsid w:val="00D037C5"/>
    <w:rsid w:val="00D0388F"/>
    <w:rsid w:val="00D03A47"/>
    <w:rsid w:val="00D03AC5"/>
    <w:rsid w:val="00D03F59"/>
    <w:rsid w:val="00D041E6"/>
    <w:rsid w:val="00D0429A"/>
    <w:rsid w:val="00D04A39"/>
    <w:rsid w:val="00D04B11"/>
    <w:rsid w:val="00D04BAD"/>
    <w:rsid w:val="00D05735"/>
    <w:rsid w:val="00D05FDB"/>
    <w:rsid w:val="00D06159"/>
    <w:rsid w:val="00D0655D"/>
    <w:rsid w:val="00D06745"/>
    <w:rsid w:val="00D06E8E"/>
    <w:rsid w:val="00D06F2C"/>
    <w:rsid w:val="00D07129"/>
    <w:rsid w:val="00D072DB"/>
    <w:rsid w:val="00D0770F"/>
    <w:rsid w:val="00D07C9A"/>
    <w:rsid w:val="00D07E24"/>
    <w:rsid w:val="00D1038F"/>
    <w:rsid w:val="00D11458"/>
    <w:rsid w:val="00D1199D"/>
    <w:rsid w:val="00D122DD"/>
    <w:rsid w:val="00D12606"/>
    <w:rsid w:val="00D12715"/>
    <w:rsid w:val="00D1302F"/>
    <w:rsid w:val="00D132C3"/>
    <w:rsid w:val="00D14984"/>
    <w:rsid w:val="00D14D54"/>
    <w:rsid w:val="00D15B78"/>
    <w:rsid w:val="00D15C7D"/>
    <w:rsid w:val="00D1638E"/>
    <w:rsid w:val="00D165C9"/>
    <w:rsid w:val="00D166C1"/>
    <w:rsid w:val="00D16911"/>
    <w:rsid w:val="00D16BB2"/>
    <w:rsid w:val="00D1775F"/>
    <w:rsid w:val="00D17AB5"/>
    <w:rsid w:val="00D17AC5"/>
    <w:rsid w:val="00D20311"/>
    <w:rsid w:val="00D203D9"/>
    <w:rsid w:val="00D2044E"/>
    <w:rsid w:val="00D21022"/>
    <w:rsid w:val="00D21695"/>
    <w:rsid w:val="00D21984"/>
    <w:rsid w:val="00D219FD"/>
    <w:rsid w:val="00D21CFE"/>
    <w:rsid w:val="00D21EFE"/>
    <w:rsid w:val="00D22B0A"/>
    <w:rsid w:val="00D22D07"/>
    <w:rsid w:val="00D22FB1"/>
    <w:rsid w:val="00D232D1"/>
    <w:rsid w:val="00D239F2"/>
    <w:rsid w:val="00D23AC5"/>
    <w:rsid w:val="00D24561"/>
    <w:rsid w:val="00D24C8F"/>
    <w:rsid w:val="00D24EC7"/>
    <w:rsid w:val="00D25071"/>
    <w:rsid w:val="00D25605"/>
    <w:rsid w:val="00D26334"/>
    <w:rsid w:val="00D26D4D"/>
    <w:rsid w:val="00D27410"/>
    <w:rsid w:val="00D27630"/>
    <w:rsid w:val="00D27F5A"/>
    <w:rsid w:val="00D30B4C"/>
    <w:rsid w:val="00D30DAC"/>
    <w:rsid w:val="00D30EB6"/>
    <w:rsid w:val="00D314F3"/>
    <w:rsid w:val="00D31683"/>
    <w:rsid w:val="00D31B1E"/>
    <w:rsid w:val="00D31BFA"/>
    <w:rsid w:val="00D32727"/>
    <w:rsid w:val="00D327EE"/>
    <w:rsid w:val="00D328DE"/>
    <w:rsid w:val="00D32CDA"/>
    <w:rsid w:val="00D32CDF"/>
    <w:rsid w:val="00D32FE8"/>
    <w:rsid w:val="00D33DDF"/>
    <w:rsid w:val="00D34241"/>
    <w:rsid w:val="00D34D51"/>
    <w:rsid w:val="00D3555D"/>
    <w:rsid w:val="00D35968"/>
    <w:rsid w:val="00D364FA"/>
    <w:rsid w:val="00D36AA7"/>
    <w:rsid w:val="00D36DC4"/>
    <w:rsid w:val="00D37322"/>
    <w:rsid w:val="00D3771F"/>
    <w:rsid w:val="00D37803"/>
    <w:rsid w:val="00D378CE"/>
    <w:rsid w:val="00D37E44"/>
    <w:rsid w:val="00D37E6F"/>
    <w:rsid w:val="00D40180"/>
    <w:rsid w:val="00D40592"/>
    <w:rsid w:val="00D40BA6"/>
    <w:rsid w:val="00D4125E"/>
    <w:rsid w:val="00D41AC8"/>
    <w:rsid w:val="00D41D1F"/>
    <w:rsid w:val="00D421F4"/>
    <w:rsid w:val="00D423FD"/>
    <w:rsid w:val="00D42687"/>
    <w:rsid w:val="00D42921"/>
    <w:rsid w:val="00D42EE8"/>
    <w:rsid w:val="00D44292"/>
    <w:rsid w:val="00D444A0"/>
    <w:rsid w:val="00D44679"/>
    <w:rsid w:val="00D44834"/>
    <w:rsid w:val="00D44F71"/>
    <w:rsid w:val="00D454CA"/>
    <w:rsid w:val="00D45C2A"/>
    <w:rsid w:val="00D469F0"/>
    <w:rsid w:val="00D46CB5"/>
    <w:rsid w:val="00D46D2C"/>
    <w:rsid w:val="00D46E23"/>
    <w:rsid w:val="00D47675"/>
    <w:rsid w:val="00D47937"/>
    <w:rsid w:val="00D47C8E"/>
    <w:rsid w:val="00D47CC2"/>
    <w:rsid w:val="00D50A01"/>
    <w:rsid w:val="00D50B83"/>
    <w:rsid w:val="00D50DC2"/>
    <w:rsid w:val="00D50FE7"/>
    <w:rsid w:val="00D51A5A"/>
    <w:rsid w:val="00D52E0E"/>
    <w:rsid w:val="00D53CDF"/>
    <w:rsid w:val="00D540B6"/>
    <w:rsid w:val="00D54525"/>
    <w:rsid w:val="00D54B85"/>
    <w:rsid w:val="00D55198"/>
    <w:rsid w:val="00D55AAF"/>
    <w:rsid w:val="00D55D49"/>
    <w:rsid w:val="00D5625D"/>
    <w:rsid w:val="00D56387"/>
    <w:rsid w:val="00D56A1B"/>
    <w:rsid w:val="00D57058"/>
    <w:rsid w:val="00D57441"/>
    <w:rsid w:val="00D574C3"/>
    <w:rsid w:val="00D57F43"/>
    <w:rsid w:val="00D6010F"/>
    <w:rsid w:val="00D609F6"/>
    <w:rsid w:val="00D60C88"/>
    <w:rsid w:val="00D610AB"/>
    <w:rsid w:val="00D63199"/>
    <w:rsid w:val="00D6336F"/>
    <w:rsid w:val="00D63381"/>
    <w:rsid w:val="00D637BE"/>
    <w:rsid w:val="00D63E03"/>
    <w:rsid w:val="00D640F3"/>
    <w:rsid w:val="00D643CB"/>
    <w:rsid w:val="00D646F2"/>
    <w:rsid w:val="00D648EE"/>
    <w:rsid w:val="00D652F6"/>
    <w:rsid w:val="00D65504"/>
    <w:rsid w:val="00D65881"/>
    <w:rsid w:val="00D6594A"/>
    <w:rsid w:val="00D65A34"/>
    <w:rsid w:val="00D65C93"/>
    <w:rsid w:val="00D660FB"/>
    <w:rsid w:val="00D66369"/>
    <w:rsid w:val="00D673D5"/>
    <w:rsid w:val="00D67529"/>
    <w:rsid w:val="00D678AB"/>
    <w:rsid w:val="00D67BE8"/>
    <w:rsid w:val="00D70855"/>
    <w:rsid w:val="00D715B1"/>
    <w:rsid w:val="00D720B4"/>
    <w:rsid w:val="00D72901"/>
    <w:rsid w:val="00D72F36"/>
    <w:rsid w:val="00D73180"/>
    <w:rsid w:val="00D73CDB"/>
    <w:rsid w:val="00D74563"/>
    <w:rsid w:val="00D746F6"/>
    <w:rsid w:val="00D7482B"/>
    <w:rsid w:val="00D75CA4"/>
    <w:rsid w:val="00D75D13"/>
    <w:rsid w:val="00D763CB"/>
    <w:rsid w:val="00D763FB"/>
    <w:rsid w:val="00D776CA"/>
    <w:rsid w:val="00D804B0"/>
    <w:rsid w:val="00D80517"/>
    <w:rsid w:val="00D80967"/>
    <w:rsid w:val="00D80AAC"/>
    <w:rsid w:val="00D81883"/>
    <w:rsid w:val="00D82115"/>
    <w:rsid w:val="00D82316"/>
    <w:rsid w:val="00D82FD9"/>
    <w:rsid w:val="00D833A2"/>
    <w:rsid w:val="00D846D4"/>
    <w:rsid w:val="00D84943"/>
    <w:rsid w:val="00D8524B"/>
    <w:rsid w:val="00D8537E"/>
    <w:rsid w:val="00D862A2"/>
    <w:rsid w:val="00D867F1"/>
    <w:rsid w:val="00D86FC3"/>
    <w:rsid w:val="00D87210"/>
    <w:rsid w:val="00D87614"/>
    <w:rsid w:val="00D87B80"/>
    <w:rsid w:val="00D87C2C"/>
    <w:rsid w:val="00D87EF9"/>
    <w:rsid w:val="00D90359"/>
    <w:rsid w:val="00D90CE8"/>
    <w:rsid w:val="00D90EB2"/>
    <w:rsid w:val="00D90FE5"/>
    <w:rsid w:val="00D91823"/>
    <w:rsid w:val="00D91B26"/>
    <w:rsid w:val="00D91E22"/>
    <w:rsid w:val="00D937CA"/>
    <w:rsid w:val="00D93C1C"/>
    <w:rsid w:val="00D93D68"/>
    <w:rsid w:val="00D93F37"/>
    <w:rsid w:val="00D94101"/>
    <w:rsid w:val="00D95838"/>
    <w:rsid w:val="00D960A7"/>
    <w:rsid w:val="00D960E4"/>
    <w:rsid w:val="00D96B53"/>
    <w:rsid w:val="00D96ED2"/>
    <w:rsid w:val="00DA0857"/>
    <w:rsid w:val="00DA220D"/>
    <w:rsid w:val="00DA2245"/>
    <w:rsid w:val="00DA2308"/>
    <w:rsid w:val="00DA2792"/>
    <w:rsid w:val="00DA2EEF"/>
    <w:rsid w:val="00DA3EA8"/>
    <w:rsid w:val="00DA50F6"/>
    <w:rsid w:val="00DA5857"/>
    <w:rsid w:val="00DA591E"/>
    <w:rsid w:val="00DA5E88"/>
    <w:rsid w:val="00DA6258"/>
    <w:rsid w:val="00DA7138"/>
    <w:rsid w:val="00DA7912"/>
    <w:rsid w:val="00DB0165"/>
    <w:rsid w:val="00DB0800"/>
    <w:rsid w:val="00DB0D69"/>
    <w:rsid w:val="00DB0F68"/>
    <w:rsid w:val="00DB0F6E"/>
    <w:rsid w:val="00DB1B5A"/>
    <w:rsid w:val="00DB1FF4"/>
    <w:rsid w:val="00DB223B"/>
    <w:rsid w:val="00DB27F5"/>
    <w:rsid w:val="00DB3619"/>
    <w:rsid w:val="00DB3681"/>
    <w:rsid w:val="00DB3A8A"/>
    <w:rsid w:val="00DB4E6F"/>
    <w:rsid w:val="00DB4FCD"/>
    <w:rsid w:val="00DB54DD"/>
    <w:rsid w:val="00DB5B54"/>
    <w:rsid w:val="00DB615C"/>
    <w:rsid w:val="00DB68CE"/>
    <w:rsid w:val="00DB75C2"/>
    <w:rsid w:val="00DC00E2"/>
    <w:rsid w:val="00DC02FE"/>
    <w:rsid w:val="00DC0475"/>
    <w:rsid w:val="00DC056E"/>
    <w:rsid w:val="00DC0BB4"/>
    <w:rsid w:val="00DC0E1C"/>
    <w:rsid w:val="00DC12A1"/>
    <w:rsid w:val="00DC1491"/>
    <w:rsid w:val="00DC1701"/>
    <w:rsid w:val="00DC1919"/>
    <w:rsid w:val="00DC194E"/>
    <w:rsid w:val="00DC1E62"/>
    <w:rsid w:val="00DC29D9"/>
    <w:rsid w:val="00DC3041"/>
    <w:rsid w:val="00DC3540"/>
    <w:rsid w:val="00DC4209"/>
    <w:rsid w:val="00DC47AC"/>
    <w:rsid w:val="00DC4D4D"/>
    <w:rsid w:val="00DC5427"/>
    <w:rsid w:val="00DC545C"/>
    <w:rsid w:val="00DC55C4"/>
    <w:rsid w:val="00DC5E45"/>
    <w:rsid w:val="00DC6836"/>
    <w:rsid w:val="00DC6F21"/>
    <w:rsid w:val="00DC7973"/>
    <w:rsid w:val="00DD0562"/>
    <w:rsid w:val="00DD05E1"/>
    <w:rsid w:val="00DD081D"/>
    <w:rsid w:val="00DD08D1"/>
    <w:rsid w:val="00DD0AAC"/>
    <w:rsid w:val="00DD0C56"/>
    <w:rsid w:val="00DD1706"/>
    <w:rsid w:val="00DD175C"/>
    <w:rsid w:val="00DD252C"/>
    <w:rsid w:val="00DD35E8"/>
    <w:rsid w:val="00DD35F4"/>
    <w:rsid w:val="00DD37E4"/>
    <w:rsid w:val="00DD3AB4"/>
    <w:rsid w:val="00DD3C4C"/>
    <w:rsid w:val="00DD4737"/>
    <w:rsid w:val="00DD477F"/>
    <w:rsid w:val="00DD51E4"/>
    <w:rsid w:val="00DD5560"/>
    <w:rsid w:val="00DD556F"/>
    <w:rsid w:val="00DD5883"/>
    <w:rsid w:val="00DD5D90"/>
    <w:rsid w:val="00DD614B"/>
    <w:rsid w:val="00DD6BB0"/>
    <w:rsid w:val="00DD6D92"/>
    <w:rsid w:val="00DD6F87"/>
    <w:rsid w:val="00DD7438"/>
    <w:rsid w:val="00DD7675"/>
    <w:rsid w:val="00DD7E35"/>
    <w:rsid w:val="00DD7E6E"/>
    <w:rsid w:val="00DD7ECE"/>
    <w:rsid w:val="00DE037D"/>
    <w:rsid w:val="00DE101E"/>
    <w:rsid w:val="00DE12CE"/>
    <w:rsid w:val="00DE14A1"/>
    <w:rsid w:val="00DE2958"/>
    <w:rsid w:val="00DE2D04"/>
    <w:rsid w:val="00DE2D5F"/>
    <w:rsid w:val="00DE2DB8"/>
    <w:rsid w:val="00DE3027"/>
    <w:rsid w:val="00DE32D8"/>
    <w:rsid w:val="00DE377E"/>
    <w:rsid w:val="00DE384A"/>
    <w:rsid w:val="00DE46DD"/>
    <w:rsid w:val="00DE482F"/>
    <w:rsid w:val="00DE485D"/>
    <w:rsid w:val="00DE5488"/>
    <w:rsid w:val="00DE5C98"/>
    <w:rsid w:val="00DE5DC8"/>
    <w:rsid w:val="00DE5F82"/>
    <w:rsid w:val="00DE5FFE"/>
    <w:rsid w:val="00DF06B3"/>
    <w:rsid w:val="00DF09E6"/>
    <w:rsid w:val="00DF1158"/>
    <w:rsid w:val="00DF13BD"/>
    <w:rsid w:val="00DF1415"/>
    <w:rsid w:val="00DF178C"/>
    <w:rsid w:val="00DF1805"/>
    <w:rsid w:val="00DF1821"/>
    <w:rsid w:val="00DF1B42"/>
    <w:rsid w:val="00DF1D98"/>
    <w:rsid w:val="00DF217D"/>
    <w:rsid w:val="00DF2854"/>
    <w:rsid w:val="00DF2D69"/>
    <w:rsid w:val="00DF318D"/>
    <w:rsid w:val="00DF3553"/>
    <w:rsid w:val="00DF39F7"/>
    <w:rsid w:val="00DF3A9C"/>
    <w:rsid w:val="00DF4450"/>
    <w:rsid w:val="00DF52D7"/>
    <w:rsid w:val="00DF5C93"/>
    <w:rsid w:val="00DF605E"/>
    <w:rsid w:val="00DF6283"/>
    <w:rsid w:val="00DF66C2"/>
    <w:rsid w:val="00DF70FA"/>
    <w:rsid w:val="00DF742E"/>
    <w:rsid w:val="00DF7485"/>
    <w:rsid w:val="00DF7CF9"/>
    <w:rsid w:val="00E009C2"/>
    <w:rsid w:val="00E00CDE"/>
    <w:rsid w:val="00E017C8"/>
    <w:rsid w:val="00E01E8E"/>
    <w:rsid w:val="00E02A1F"/>
    <w:rsid w:val="00E03A24"/>
    <w:rsid w:val="00E046AC"/>
    <w:rsid w:val="00E04BD0"/>
    <w:rsid w:val="00E04E47"/>
    <w:rsid w:val="00E04E49"/>
    <w:rsid w:val="00E050FE"/>
    <w:rsid w:val="00E05212"/>
    <w:rsid w:val="00E0533E"/>
    <w:rsid w:val="00E05DE7"/>
    <w:rsid w:val="00E060C0"/>
    <w:rsid w:val="00E0610C"/>
    <w:rsid w:val="00E067C6"/>
    <w:rsid w:val="00E06FDD"/>
    <w:rsid w:val="00E0709E"/>
    <w:rsid w:val="00E07121"/>
    <w:rsid w:val="00E07AC7"/>
    <w:rsid w:val="00E101BE"/>
    <w:rsid w:val="00E1021E"/>
    <w:rsid w:val="00E103DC"/>
    <w:rsid w:val="00E1147E"/>
    <w:rsid w:val="00E11585"/>
    <w:rsid w:val="00E120AC"/>
    <w:rsid w:val="00E1286C"/>
    <w:rsid w:val="00E1307E"/>
    <w:rsid w:val="00E1311E"/>
    <w:rsid w:val="00E135AE"/>
    <w:rsid w:val="00E138EB"/>
    <w:rsid w:val="00E1394D"/>
    <w:rsid w:val="00E1475E"/>
    <w:rsid w:val="00E149A8"/>
    <w:rsid w:val="00E14A15"/>
    <w:rsid w:val="00E14BA4"/>
    <w:rsid w:val="00E15CA5"/>
    <w:rsid w:val="00E15EA8"/>
    <w:rsid w:val="00E16133"/>
    <w:rsid w:val="00E1620B"/>
    <w:rsid w:val="00E16487"/>
    <w:rsid w:val="00E164AE"/>
    <w:rsid w:val="00E1692F"/>
    <w:rsid w:val="00E1797D"/>
    <w:rsid w:val="00E179AA"/>
    <w:rsid w:val="00E17B75"/>
    <w:rsid w:val="00E17D8A"/>
    <w:rsid w:val="00E17FCE"/>
    <w:rsid w:val="00E20181"/>
    <w:rsid w:val="00E204D3"/>
    <w:rsid w:val="00E205A3"/>
    <w:rsid w:val="00E21D77"/>
    <w:rsid w:val="00E21FCC"/>
    <w:rsid w:val="00E2213C"/>
    <w:rsid w:val="00E22F73"/>
    <w:rsid w:val="00E238FF"/>
    <w:rsid w:val="00E23CD0"/>
    <w:rsid w:val="00E23EC6"/>
    <w:rsid w:val="00E243C0"/>
    <w:rsid w:val="00E24ACD"/>
    <w:rsid w:val="00E24EE7"/>
    <w:rsid w:val="00E25341"/>
    <w:rsid w:val="00E25660"/>
    <w:rsid w:val="00E25F98"/>
    <w:rsid w:val="00E263AB"/>
    <w:rsid w:val="00E26D4F"/>
    <w:rsid w:val="00E273C4"/>
    <w:rsid w:val="00E27A1F"/>
    <w:rsid w:val="00E303B5"/>
    <w:rsid w:val="00E30D88"/>
    <w:rsid w:val="00E31365"/>
    <w:rsid w:val="00E313F7"/>
    <w:rsid w:val="00E314FA"/>
    <w:rsid w:val="00E31998"/>
    <w:rsid w:val="00E3299A"/>
    <w:rsid w:val="00E330EE"/>
    <w:rsid w:val="00E33782"/>
    <w:rsid w:val="00E3411F"/>
    <w:rsid w:val="00E34493"/>
    <w:rsid w:val="00E34C78"/>
    <w:rsid w:val="00E34CC8"/>
    <w:rsid w:val="00E34CD5"/>
    <w:rsid w:val="00E35916"/>
    <w:rsid w:val="00E35ACB"/>
    <w:rsid w:val="00E40297"/>
    <w:rsid w:val="00E4088E"/>
    <w:rsid w:val="00E40EAA"/>
    <w:rsid w:val="00E41F51"/>
    <w:rsid w:val="00E4207E"/>
    <w:rsid w:val="00E420FA"/>
    <w:rsid w:val="00E42304"/>
    <w:rsid w:val="00E4283E"/>
    <w:rsid w:val="00E42BCE"/>
    <w:rsid w:val="00E434FD"/>
    <w:rsid w:val="00E4362D"/>
    <w:rsid w:val="00E43825"/>
    <w:rsid w:val="00E4432C"/>
    <w:rsid w:val="00E44907"/>
    <w:rsid w:val="00E44A51"/>
    <w:rsid w:val="00E45F1F"/>
    <w:rsid w:val="00E46258"/>
    <w:rsid w:val="00E4685A"/>
    <w:rsid w:val="00E502A9"/>
    <w:rsid w:val="00E5049D"/>
    <w:rsid w:val="00E50C72"/>
    <w:rsid w:val="00E51096"/>
    <w:rsid w:val="00E522B8"/>
    <w:rsid w:val="00E52635"/>
    <w:rsid w:val="00E52C37"/>
    <w:rsid w:val="00E52EF8"/>
    <w:rsid w:val="00E533E4"/>
    <w:rsid w:val="00E5341D"/>
    <w:rsid w:val="00E537BC"/>
    <w:rsid w:val="00E537C2"/>
    <w:rsid w:val="00E5394C"/>
    <w:rsid w:val="00E541F2"/>
    <w:rsid w:val="00E54471"/>
    <w:rsid w:val="00E54679"/>
    <w:rsid w:val="00E54C43"/>
    <w:rsid w:val="00E55154"/>
    <w:rsid w:val="00E566E5"/>
    <w:rsid w:val="00E56911"/>
    <w:rsid w:val="00E56D2F"/>
    <w:rsid w:val="00E6128F"/>
    <w:rsid w:val="00E61BBD"/>
    <w:rsid w:val="00E62211"/>
    <w:rsid w:val="00E62EEB"/>
    <w:rsid w:val="00E63BD0"/>
    <w:rsid w:val="00E63F2B"/>
    <w:rsid w:val="00E643B3"/>
    <w:rsid w:val="00E6446A"/>
    <w:rsid w:val="00E64B00"/>
    <w:rsid w:val="00E64E16"/>
    <w:rsid w:val="00E64EBA"/>
    <w:rsid w:val="00E6510D"/>
    <w:rsid w:val="00E65404"/>
    <w:rsid w:val="00E6566A"/>
    <w:rsid w:val="00E65A67"/>
    <w:rsid w:val="00E66BFC"/>
    <w:rsid w:val="00E67322"/>
    <w:rsid w:val="00E6741F"/>
    <w:rsid w:val="00E67622"/>
    <w:rsid w:val="00E678C8"/>
    <w:rsid w:val="00E67C86"/>
    <w:rsid w:val="00E700BD"/>
    <w:rsid w:val="00E70A43"/>
    <w:rsid w:val="00E71065"/>
    <w:rsid w:val="00E717A5"/>
    <w:rsid w:val="00E71B30"/>
    <w:rsid w:val="00E71EDB"/>
    <w:rsid w:val="00E72143"/>
    <w:rsid w:val="00E72433"/>
    <w:rsid w:val="00E728C0"/>
    <w:rsid w:val="00E72BAA"/>
    <w:rsid w:val="00E72D1B"/>
    <w:rsid w:val="00E72DAC"/>
    <w:rsid w:val="00E736B4"/>
    <w:rsid w:val="00E737AE"/>
    <w:rsid w:val="00E739FC"/>
    <w:rsid w:val="00E73E94"/>
    <w:rsid w:val="00E73EDC"/>
    <w:rsid w:val="00E7405D"/>
    <w:rsid w:val="00E7416E"/>
    <w:rsid w:val="00E755A2"/>
    <w:rsid w:val="00E75A80"/>
    <w:rsid w:val="00E75CD6"/>
    <w:rsid w:val="00E75EEA"/>
    <w:rsid w:val="00E765CD"/>
    <w:rsid w:val="00E767DD"/>
    <w:rsid w:val="00E76BDA"/>
    <w:rsid w:val="00E77921"/>
    <w:rsid w:val="00E80233"/>
    <w:rsid w:val="00E80342"/>
    <w:rsid w:val="00E8050D"/>
    <w:rsid w:val="00E80BD7"/>
    <w:rsid w:val="00E813BB"/>
    <w:rsid w:val="00E8154A"/>
    <w:rsid w:val="00E81D1A"/>
    <w:rsid w:val="00E822DD"/>
    <w:rsid w:val="00E8272D"/>
    <w:rsid w:val="00E82F08"/>
    <w:rsid w:val="00E8460F"/>
    <w:rsid w:val="00E85715"/>
    <w:rsid w:val="00E8588E"/>
    <w:rsid w:val="00E85C7E"/>
    <w:rsid w:val="00E85D2C"/>
    <w:rsid w:val="00E8624D"/>
    <w:rsid w:val="00E866A1"/>
    <w:rsid w:val="00E8701E"/>
    <w:rsid w:val="00E87757"/>
    <w:rsid w:val="00E87D31"/>
    <w:rsid w:val="00E90108"/>
    <w:rsid w:val="00E90BB4"/>
    <w:rsid w:val="00E921C5"/>
    <w:rsid w:val="00E92438"/>
    <w:rsid w:val="00E9390B"/>
    <w:rsid w:val="00E939EA"/>
    <w:rsid w:val="00E942BC"/>
    <w:rsid w:val="00E95522"/>
    <w:rsid w:val="00E95DFD"/>
    <w:rsid w:val="00E96367"/>
    <w:rsid w:val="00E96407"/>
    <w:rsid w:val="00E969D5"/>
    <w:rsid w:val="00EA09F8"/>
    <w:rsid w:val="00EA0CFE"/>
    <w:rsid w:val="00EA0F5A"/>
    <w:rsid w:val="00EA1903"/>
    <w:rsid w:val="00EA1A7B"/>
    <w:rsid w:val="00EA219D"/>
    <w:rsid w:val="00EA2261"/>
    <w:rsid w:val="00EA2729"/>
    <w:rsid w:val="00EA27AC"/>
    <w:rsid w:val="00EA32DA"/>
    <w:rsid w:val="00EA43CC"/>
    <w:rsid w:val="00EA449E"/>
    <w:rsid w:val="00EA454A"/>
    <w:rsid w:val="00EA4671"/>
    <w:rsid w:val="00EA4AD6"/>
    <w:rsid w:val="00EA4D73"/>
    <w:rsid w:val="00EA54E2"/>
    <w:rsid w:val="00EA553C"/>
    <w:rsid w:val="00EA5C7A"/>
    <w:rsid w:val="00EA60BE"/>
    <w:rsid w:val="00EA6179"/>
    <w:rsid w:val="00EA6305"/>
    <w:rsid w:val="00EA6ED4"/>
    <w:rsid w:val="00EA720A"/>
    <w:rsid w:val="00EA770B"/>
    <w:rsid w:val="00EA79C0"/>
    <w:rsid w:val="00EA7D44"/>
    <w:rsid w:val="00EB0D9D"/>
    <w:rsid w:val="00EB1835"/>
    <w:rsid w:val="00EB1BB4"/>
    <w:rsid w:val="00EB285C"/>
    <w:rsid w:val="00EB330F"/>
    <w:rsid w:val="00EB38FE"/>
    <w:rsid w:val="00EB4A45"/>
    <w:rsid w:val="00EB4CF7"/>
    <w:rsid w:val="00EB4D20"/>
    <w:rsid w:val="00EB4F4C"/>
    <w:rsid w:val="00EB527A"/>
    <w:rsid w:val="00EB5360"/>
    <w:rsid w:val="00EB5A39"/>
    <w:rsid w:val="00EB62B6"/>
    <w:rsid w:val="00EB6521"/>
    <w:rsid w:val="00EB68AE"/>
    <w:rsid w:val="00EB6E30"/>
    <w:rsid w:val="00EB7004"/>
    <w:rsid w:val="00EB7CE4"/>
    <w:rsid w:val="00EB7EC4"/>
    <w:rsid w:val="00EC01AD"/>
    <w:rsid w:val="00EC03FC"/>
    <w:rsid w:val="00EC068B"/>
    <w:rsid w:val="00EC1272"/>
    <w:rsid w:val="00EC169A"/>
    <w:rsid w:val="00EC211E"/>
    <w:rsid w:val="00EC2850"/>
    <w:rsid w:val="00EC2FBF"/>
    <w:rsid w:val="00EC36EF"/>
    <w:rsid w:val="00EC3832"/>
    <w:rsid w:val="00EC3F41"/>
    <w:rsid w:val="00EC42ED"/>
    <w:rsid w:val="00EC462F"/>
    <w:rsid w:val="00EC4803"/>
    <w:rsid w:val="00EC4BBF"/>
    <w:rsid w:val="00EC4BC5"/>
    <w:rsid w:val="00EC53C9"/>
    <w:rsid w:val="00EC5468"/>
    <w:rsid w:val="00EC5642"/>
    <w:rsid w:val="00EC56E9"/>
    <w:rsid w:val="00EC5900"/>
    <w:rsid w:val="00EC5AA3"/>
    <w:rsid w:val="00EC5F69"/>
    <w:rsid w:val="00EC6075"/>
    <w:rsid w:val="00EC62EC"/>
    <w:rsid w:val="00EC6353"/>
    <w:rsid w:val="00EC6995"/>
    <w:rsid w:val="00EC6C07"/>
    <w:rsid w:val="00EC6C50"/>
    <w:rsid w:val="00EC7A4A"/>
    <w:rsid w:val="00ED0FA2"/>
    <w:rsid w:val="00ED10DB"/>
    <w:rsid w:val="00ED1F2E"/>
    <w:rsid w:val="00ED2492"/>
    <w:rsid w:val="00ED32D8"/>
    <w:rsid w:val="00ED39E5"/>
    <w:rsid w:val="00ED3ED0"/>
    <w:rsid w:val="00ED5A3D"/>
    <w:rsid w:val="00ED5C62"/>
    <w:rsid w:val="00ED6691"/>
    <w:rsid w:val="00ED69C3"/>
    <w:rsid w:val="00ED6D0D"/>
    <w:rsid w:val="00ED6F90"/>
    <w:rsid w:val="00ED7958"/>
    <w:rsid w:val="00ED7AE8"/>
    <w:rsid w:val="00ED7D81"/>
    <w:rsid w:val="00EE025E"/>
    <w:rsid w:val="00EE039F"/>
    <w:rsid w:val="00EE0809"/>
    <w:rsid w:val="00EE0EA3"/>
    <w:rsid w:val="00EE0FBF"/>
    <w:rsid w:val="00EE1504"/>
    <w:rsid w:val="00EE15DF"/>
    <w:rsid w:val="00EE1A00"/>
    <w:rsid w:val="00EE2152"/>
    <w:rsid w:val="00EE26E1"/>
    <w:rsid w:val="00EE3E55"/>
    <w:rsid w:val="00EE484C"/>
    <w:rsid w:val="00EE519E"/>
    <w:rsid w:val="00EE5D9B"/>
    <w:rsid w:val="00EE5E00"/>
    <w:rsid w:val="00EE5E61"/>
    <w:rsid w:val="00EE5EEF"/>
    <w:rsid w:val="00EE696B"/>
    <w:rsid w:val="00EF053C"/>
    <w:rsid w:val="00EF1D3E"/>
    <w:rsid w:val="00EF21E7"/>
    <w:rsid w:val="00EF295B"/>
    <w:rsid w:val="00EF32C7"/>
    <w:rsid w:val="00EF32DD"/>
    <w:rsid w:val="00EF42CF"/>
    <w:rsid w:val="00EF46D8"/>
    <w:rsid w:val="00EF508D"/>
    <w:rsid w:val="00EF522A"/>
    <w:rsid w:val="00EF5911"/>
    <w:rsid w:val="00EF6CD2"/>
    <w:rsid w:val="00EF7204"/>
    <w:rsid w:val="00EF769F"/>
    <w:rsid w:val="00EF7AC9"/>
    <w:rsid w:val="00F0029E"/>
    <w:rsid w:val="00F00D78"/>
    <w:rsid w:val="00F00F2E"/>
    <w:rsid w:val="00F01B19"/>
    <w:rsid w:val="00F01EC3"/>
    <w:rsid w:val="00F01FCE"/>
    <w:rsid w:val="00F01FF3"/>
    <w:rsid w:val="00F02414"/>
    <w:rsid w:val="00F0257D"/>
    <w:rsid w:val="00F027F9"/>
    <w:rsid w:val="00F02808"/>
    <w:rsid w:val="00F03577"/>
    <w:rsid w:val="00F036EF"/>
    <w:rsid w:val="00F03F13"/>
    <w:rsid w:val="00F04031"/>
    <w:rsid w:val="00F04ED0"/>
    <w:rsid w:val="00F04F32"/>
    <w:rsid w:val="00F04FC4"/>
    <w:rsid w:val="00F050D5"/>
    <w:rsid w:val="00F05A1E"/>
    <w:rsid w:val="00F06236"/>
    <w:rsid w:val="00F067D9"/>
    <w:rsid w:val="00F06ADF"/>
    <w:rsid w:val="00F06B81"/>
    <w:rsid w:val="00F06C84"/>
    <w:rsid w:val="00F07B71"/>
    <w:rsid w:val="00F1036F"/>
    <w:rsid w:val="00F116E3"/>
    <w:rsid w:val="00F122D1"/>
    <w:rsid w:val="00F12448"/>
    <w:rsid w:val="00F1248D"/>
    <w:rsid w:val="00F13B4D"/>
    <w:rsid w:val="00F13E71"/>
    <w:rsid w:val="00F1442B"/>
    <w:rsid w:val="00F14527"/>
    <w:rsid w:val="00F14CA7"/>
    <w:rsid w:val="00F1522C"/>
    <w:rsid w:val="00F1535B"/>
    <w:rsid w:val="00F16886"/>
    <w:rsid w:val="00F172ED"/>
    <w:rsid w:val="00F17857"/>
    <w:rsid w:val="00F2000B"/>
    <w:rsid w:val="00F20161"/>
    <w:rsid w:val="00F20FEF"/>
    <w:rsid w:val="00F21879"/>
    <w:rsid w:val="00F2276C"/>
    <w:rsid w:val="00F22827"/>
    <w:rsid w:val="00F23307"/>
    <w:rsid w:val="00F23381"/>
    <w:rsid w:val="00F23716"/>
    <w:rsid w:val="00F23968"/>
    <w:rsid w:val="00F23B04"/>
    <w:rsid w:val="00F24327"/>
    <w:rsid w:val="00F2463B"/>
    <w:rsid w:val="00F24878"/>
    <w:rsid w:val="00F2541C"/>
    <w:rsid w:val="00F25AA5"/>
    <w:rsid w:val="00F26750"/>
    <w:rsid w:val="00F27236"/>
    <w:rsid w:val="00F27341"/>
    <w:rsid w:val="00F273DC"/>
    <w:rsid w:val="00F27A05"/>
    <w:rsid w:val="00F30674"/>
    <w:rsid w:val="00F308E2"/>
    <w:rsid w:val="00F314F9"/>
    <w:rsid w:val="00F31E47"/>
    <w:rsid w:val="00F3226F"/>
    <w:rsid w:val="00F32DDE"/>
    <w:rsid w:val="00F33185"/>
    <w:rsid w:val="00F34DB1"/>
    <w:rsid w:val="00F35338"/>
    <w:rsid w:val="00F3569E"/>
    <w:rsid w:val="00F35890"/>
    <w:rsid w:val="00F3615E"/>
    <w:rsid w:val="00F36C10"/>
    <w:rsid w:val="00F374DE"/>
    <w:rsid w:val="00F379BE"/>
    <w:rsid w:val="00F37BED"/>
    <w:rsid w:val="00F37F56"/>
    <w:rsid w:val="00F40290"/>
    <w:rsid w:val="00F40871"/>
    <w:rsid w:val="00F40E9B"/>
    <w:rsid w:val="00F40F92"/>
    <w:rsid w:val="00F4147B"/>
    <w:rsid w:val="00F41C1C"/>
    <w:rsid w:val="00F41C5A"/>
    <w:rsid w:val="00F425A0"/>
    <w:rsid w:val="00F4319B"/>
    <w:rsid w:val="00F43B7F"/>
    <w:rsid w:val="00F44198"/>
    <w:rsid w:val="00F442E2"/>
    <w:rsid w:val="00F4436A"/>
    <w:rsid w:val="00F4469D"/>
    <w:rsid w:val="00F446C2"/>
    <w:rsid w:val="00F449B0"/>
    <w:rsid w:val="00F449F4"/>
    <w:rsid w:val="00F45DB0"/>
    <w:rsid w:val="00F460AD"/>
    <w:rsid w:val="00F466B9"/>
    <w:rsid w:val="00F46ACF"/>
    <w:rsid w:val="00F47AB5"/>
    <w:rsid w:val="00F47AD4"/>
    <w:rsid w:val="00F47CE8"/>
    <w:rsid w:val="00F47D4E"/>
    <w:rsid w:val="00F5036F"/>
    <w:rsid w:val="00F50B81"/>
    <w:rsid w:val="00F51395"/>
    <w:rsid w:val="00F53644"/>
    <w:rsid w:val="00F53DF0"/>
    <w:rsid w:val="00F54DEA"/>
    <w:rsid w:val="00F5506A"/>
    <w:rsid w:val="00F559B5"/>
    <w:rsid w:val="00F55EFD"/>
    <w:rsid w:val="00F5645A"/>
    <w:rsid w:val="00F56B31"/>
    <w:rsid w:val="00F56FD8"/>
    <w:rsid w:val="00F60FAA"/>
    <w:rsid w:val="00F61050"/>
    <w:rsid w:val="00F61D05"/>
    <w:rsid w:val="00F62C8E"/>
    <w:rsid w:val="00F63E02"/>
    <w:rsid w:val="00F66BDE"/>
    <w:rsid w:val="00F67103"/>
    <w:rsid w:val="00F6746A"/>
    <w:rsid w:val="00F67B5F"/>
    <w:rsid w:val="00F70106"/>
    <w:rsid w:val="00F702E0"/>
    <w:rsid w:val="00F70412"/>
    <w:rsid w:val="00F708FE"/>
    <w:rsid w:val="00F70D06"/>
    <w:rsid w:val="00F70F0B"/>
    <w:rsid w:val="00F712FF"/>
    <w:rsid w:val="00F717ED"/>
    <w:rsid w:val="00F71F40"/>
    <w:rsid w:val="00F7269A"/>
    <w:rsid w:val="00F72831"/>
    <w:rsid w:val="00F72857"/>
    <w:rsid w:val="00F72CB6"/>
    <w:rsid w:val="00F73000"/>
    <w:rsid w:val="00F7355B"/>
    <w:rsid w:val="00F73C38"/>
    <w:rsid w:val="00F74596"/>
    <w:rsid w:val="00F75770"/>
    <w:rsid w:val="00F75777"/>
    <w:rsid w:val="00F75AE1"/>
    <w:rsid w:val="00F760A9"/>
    <w:rsid w:val="00F76632"/>
    <w:rsid w:val="00F7666D"/>
    <w:rsid w:val="00F7734C"/>
    <w:rsid w:val="00F77BCF"/>
    <w:rsid w:val="00F801F6"/>
    <w:rsid w:val="00F8042D"/>
    <w:rsid w:val="00F80BEF"/>
    <w:rsid w:val="00F81F02"/>
    <w:rsid w:val="00F83A09"/>
    <w:rsid w:val="00F840F2"/>
    <w:rsid w:val="00F841B7"/>
    <w:rsid w:val="00F84274"/>
    <w:rsid w:val="00F8513E"/>
    <w:rsid w:val="00F85CAD"/>
    <w:rsid w:val="00F85CDB"/>
    <w:rsid w:val="00F8662D"/>
    <w:rsid w:val="00F866C9"/>
    <w:rsid w:val="00F8761B"/>
    <w:rsid w:val="00F877FF"/>
    <w:rsid w:val="00F87DB8"/>
    <w:rsid w:val="00F90209"/>
    <w:rsid w:val="00F90A82"/>
    <w:rsid w:val="00F90DD0"/>
    <w:rsid w:val="00F913D8"/>
    <w:rsid w:val="00F914A1"/>
    <w:rsid w:val="00F9187C"/>
    <w:rsid w:val="00F918B1"/>
    <w:rsid w:val="00F91DCE"/>
    <w:rsid w:val="00F92148"/>
    <w:rsid w:val="00F9233B"/>
    <w:rsid w:val="00F928AE"/>
    <w:rsid w:val="00F92AF3"/>
    <w:rsid w:val="00F92D6A"/>
    <w:rsid w:val="00F93656"/>
    <w:rsid w:val="00F939B1"/>
    <w:rsid w:val="00F94084"/>
    <w:rsid w:val="00F94121"/>
    <w:rsid w:val="00F942E9"/>
    <w:rsid w:val="00F9493A"/>
    <w:rsid w:val="00F94BCE"/>
    <w:rsid w:val="00F950D9"/>
    <w:rsid w:val="00F95334"/>
    <w:rsid w:val="00F9537B"/>
    <w:rsid w:val="00F95787"/>
    <w:rsid w:val="00F96394"/>
    <w:rsid w:val="00F96A69"/>
    <w:rsid w:val="00F96A70"/>
    <w:rsid w:val="00FA0197"/>
    <w:rsid w:val="00FA0A78"/>
    <w:rsid w:val="00FA10CD"/>
    <w:rsid w:val="00FA140C"/>
    <w:rsid w:val="00FA143C"/>
    <w:rsid w:val="00FA19EA"/>
    <w:rsid w:val="00FA263C"/>
    <w:rsid w:val="00FA2F60"/>
    <w:rsid w:val="00FA3943"/>
    <w:rsid w:val="00FA448D"/>
    <w:rsid w:val="00FA46D7"/>
    <w:rsid w:val="00FA471C"/>
    <w:rsid w:val="00FA4EBD"/>
    <w:rsid w:val="00FA50AD"/>
    <w:rsid w:val="00FA58FE"/>
    <w:rsid w:val="00FA5C62"/>
    <w:rsid w:val="00FA6936"/>
    <w:rsid w:val="00FA6A37"/>
    <w:rsid w:val="00FA6C2D"/>
    <w:rsid w:val="00FA79E6"/>
    <w:rsid w:val="00FB0133"/>
    <w:rsid w:val="00FB0135"/>
    <w:rsid w:val="00FB0957"/>
    <w:rsid w:val="00FB0EC9"/>
    <w:rsid w:val="00FB125C"/>
    <w:rsid w:val="00FB1C84"/>
    <w:rsid w:val="00FB206C"/>
    <w:rsid w:val="00FB2620"/>
    <w:rsid w:val="00FB2DF3"/>
    <w:rsid w:val="00FB308D"/>
    <w:rsid w:val="00FB368F"/>
    <w:rsid w:val="00FB3A16"/>
    <w:rsid w:val="00FB3EA4"/>
    <w:rsid w:val="00FB42A6"/>
    <w:rsid w:val="00FB484A"/>
    <w:rsid w:val="00FB48CF"/>
    <w:rsid w:val="00FB6945"/>
    <w:rsid w:val="00FB6AC7"/>
    <w:rsid w:val="00FB6D0D"/>
    <w:rsid w:val="00FB78BF"/>
    <w:rsid w:val="00FC02B6"/>
    <w:rsid w:val="00FC04FD"/>
    <w:rsid w:val="00FC155E"/>
    <w:rsid w:val="00FC1959"/>
    <w:rsid w:val="00FC1C3F"/>
    <w:rsid w:val="00FC33B8"/>
    <w:rsid w:val="00FC3B37"/>
    <w:rsid w:val="00FC4084"/>
    <w:rsid w:val="00FC424A"/>
    <w:rsid w:val="00FC4A1A"/>
    <w:rsid w:val="00FC4A8E"/>
    <w:rsid w:val="00FC4A97"/>
    <w:rsid w:val="00FC4AA4"/>
    <w:rsid w:val="00FC596D"/>
    <w:rsid w:val="00FC600E"/>
    <w:rsid w:val="00FC60ED"/>
    <w:rsid w:val="00FC666F"/>
    <w:rsid w:val="00FC6890"/>
    <w:rsid w:val="00FC7214"/>
    <w:rsid w:val="00FC7301"/>
    <w:rsid w:val="00FC770F"/>
    <w:rsid w:val="00FD0522"/>
    <w:rsid w:val="00FD0953"/>
    <w:rsid w:val="00FD0A1E"/>
    <w:rsid w:val="00FD141C"/>
    <w:rsid w:val="00FD2298"/>
    <w:rsid w:val="00FD2399"/>
    <w:rsid w:val="00FD2E57"/>
    <w:rsid w:val="00FD3959"/>
    <w:rsid w:val="00FD3BFF"/>
    <w:rsid w:val="00FD3E0B"/>
    <w:rsid w:val="00FD52CF"/>
    <w:rsid w:val="00FD5F1C"/>
    <w:rsid w:val="00FD6ADC"/>
    <w:rsid w:val="00FD720C"/>
    <w:rsid w:val="00FD7637"/>
    <w:rsid w:val="00FD7676"/>
    <w:rsid w:val="00FD78D7"/>
    <w:rsid w:val="00FD7AD6"/>
    <w:rsid w:val="00FD7E6E"/>
    <w:rsid w:val="00FE07F9"/>
    <w:rsid w:val="00FE0980"/>
    <w:rsid w:val="00FE0BA2"/>
    <w:rsid w:val="00FE1686"/>
    <w:rsid w:val="00FE17D0"/>
    <w:rsid w:val="00FE1BD2"/>
    <w:rsid w:val="00FE1E99"/>
    <w:rsid w:val="00FE2703"/>
    <w:rsid w:val="00FE2981"/>
    <w:rsid w:val="00FE2BB3"/>
    <w:rsid w:val="00FE2E28"/>
    <w:rsid w:val="00FE2E73"/>
    <w:rsid w:val="00FE3A75"/>
    <w:rsid w:val="00FE4F46"/>
    <w:rsid w:val="00FE5DE2"/>
    <w:rsid w:val="00FE5F58"/>
    <w:rsid w:val="00FE6556"/>
    <w:rsid w:val="00FE6EF4"/>
    <w:rsid w:val="00FE7142"/>
    <w:rsid w:val="00FE7498"/>
    <w:rsid w:val="00FE7A4C"/>
    <w:rsid w:val="00FF0013"/>
    <w:rsid w:val="00FF01AA"/>
    <w:rsid w:val="00FF0483"/>
    <w:rsid w:val="00FF1D2C"/>
    <w:rsid w:val="00FF2605"/>
    <w:rsid w:val="00FF2613"/>
    <w:rsid w:val="00FF2995"/>
    <w:rsid w:val="00FF2BDA"/>
    <w:rsid w:val="00FF2F7B"/>
    <w:rsid w:val="00FF38F3"/>
    <w:rsid w:val="00FF405E"/>
    <w:rsid w:val="00FF43C3"/>
    <w:rsid w:val="00FF4A59"/>
    <w:rsid w:val="00FF4B2C"/>
    <w:rsid w:val="00FF50B8"/>
    <w:rsid w:val="00FF576E"/>
    <w:rsid w:val="00FF655A"/>
    <w:rsid w:val="00FF7670"/>
    <w:rsid w:val="00FF7D0A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D7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D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E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7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7DF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847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7DF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D7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D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E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7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7DF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847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7DF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AE00-D930-40E0-BF83-27BA47DB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D6E3011B</Template>
  <TotalTime>1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Тимофеева Лариса Юрьевна</cp:lastModifiedBy>
  <cp:revision>2</cp:revision>
  <cp:lastPrinted>2014-04-23T10:22:00Z</cp:lastPrinted>
  <dcterms:created xsi:type="dcterms:W3CDTF">2014-06-05T10:32:00Z</dcterms:created>
  <dcterms:modified xsi:type="dcterms:W3CDTF">2014-06-05T10:32:00Z</dcterms:modified>
</cp:coreProperties>
</file>