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F3" w:rsidRDefault="001E099E" w:rsidP="001E0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099E">
        <w:rPr>
          <w:rFonts w:ascii="Times New Roman" w:hAnsi="Times New Roman" w:cs="Times New Roman"/>
          <w:b/>
          <w:sz w:val="32"/>
          <w:szCs w:val="32"/>
        </w:rPr>
        <w:t>Анализ производственного травматизма в системе агропромышленного комп</w:t>
      </w:r>
      <w:r w:rsidR="00B76C12">
        <w:rPr>
          <w:rFonts w:ascii="Times New Roman" w:hAnsi="Times New Roman" w:cs="Times New Roman"/>
          <w:b/>
          <w:sz w:val="32"/>
          <w:szCs w:val="32"/>
        </w:rPr>
        <w:t>лекса Удмуртской Республики за 2018 год</w:t>
      </w:r>
      <w:r w:rsidRPr="001E099E">
        <w:rPr>
          <w:rFonts w:ascii="Times New Roman" w:hAnsi="Times New Roman" w:cs="Times New Roman"/>
          <w:b/>
          <w:sz w:val="32"/>
          <w:szCs w:val="32"/>
        </w:rPr>
        <w:t>.</w:t>
      </w:r>
    </w:p>
    <w:p w:rsidR="00AF46B2" w:rsidRDefault="001E099E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E099E">
        <w:rPr>
          <w:rFonts w:ascii="Times New Roman" w:hAnsi="Times New Roman" w:cs="Times New Roman"/>
          <w:sz w:val="28"/>
          <w:szCs w:val="28"/>
        </w:rPr>
        <w:t>По данным Министерства сельского хозяйства и продовольствия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на предприятиях сельхоз</w:t>
      </w:r>
      <w:r w:rsidR="00AF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</w:t>
      </w:r>
      <w:r w:rsidR="00AF46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изводителей </w:t>
      </w:r>
      <w:r w:rsidR="007D25C5">
        <w:rPr>
          <w:rFonts w:ascii="Times New Roman" w:hAnsi="Times New Roman" w:cs="Times New Roman"/>
          <w:sz w:val="28"/>
          <w:szCs w:val="28"/>
        </w:rPr>
        <w:t>за 2018 год</w:t>
      </w:r>
      <w:r w:rsidR="00AF46B2">
        <w:rPr>
          <w:rFonts w:ascii="Times New Roman" w:hAnsi="Times New Roman" w:cs="Times New Roman"/>
          <w:sz w:val="28"/>
          <w:szCs w:val="28"/>
        </w:rPr>
        <w:t xml:space="preserve"> </w:t>
      </w:r>
      <w:r w:rsidR="00A22F63">
        <w:rPr>
          <w:rFonts w:ascii="Times New Roman" w:hAnsi="Times New Roman" w:cs="Times New Roman"/>
          <w:sz w:val="28"/>
          <w:szCs w:val="28"/>
        </w:rPr>
        <w:t>произош</w:t>
      </w:r>
      <w:r w:rsidR="00F95E59">
        <w:rPr>
          <w:rFonts w:ascii="Times New Roman" w:hAnsi="Times New Roman" w:cs="Times New Roman"/>
          <w:sz w:val="28"/>
          <w:szCs w:val="28"/>
        </w:rPr>
        <w:t>л</w:t>
      </w:r>
      <w:r w:rsidR="00A22F63">
        <w:rPr>
          <w:rFonts w:ascii="Times New Roman" w:hAnsi="Times New Roman" w:cs="Times New Roman"/>
          <w:sz w:val="28"/>
          <w:szCs w:val="28"/>
        </w:rPr>
        <w:t>о</w:t>
      </w:r>
      <w:r w:rsidR="00B76C12">
        <w:rPr>
          <w:rFonts w:ascii="Times New Roman" w:hAnsi="Times New Roman" w:cs="Times New Roman"/>
          <w:sz w:val="28"/>
          <w:szCs w:val="28"/>
        </w:rPr>
        <w:t xml:space="preserve"> 58 несчастных случаев, за аналог</w:t>
      </w:r>
      <w:r w:rsidR="0047144D">
        <w:rPr>
          <w:rFonts w:ascii="Times New Roman" w:hAnsi="Times New Roman" w:cs="Times New Roman"/>
          <w:sz w:val="28"/>
          <w:szCs w:val="28"/>
        </w:rPr>
        <w:t>ичный период 2017 года произошло</w:t>
      </w:r>
      <w:r w:rsidR="00B76C12">
        <w:rPr>
          <w:rFonts w:ascii="Times New Roman" w:hAnsi="Times New Roman" w:cs="Times New Roman"/>
          <w:sz w:val="28"/>
          <w:szCs w:val="28"/>
        </w:rPr>
        <w:t xml:space="preserve"> 79 несчастных случаев.</w:t>
      </w:r>
      <w:r w:rsidR="00AF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14" w:rsidRDefault="00F131D3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C12">
        <w:rPr>
          <w:rFonts w:ascii="Times New Roman" w:hAnsi="Times New Roman" w:cs="Times New Roman"/>
          <w:sz w:val="28"/>
          <w:szCs w:val="28"/>
        </w:rPr>
        <w:t>За  2018 год</w:t>
      </w:r>
      <w:r w:rsidR="00AF46B2">
        <w:rPr>
          <w:rFonts w:ascii="Times New Roman" w:hAnsi="Times New Roman" w:cs="Times New Roman"/>
          <w:sz w:val="28"/>
          <w:szCs w:val="28"/>
        </w:rPr>
        <w:t xml:space="preserve"> в си</w:t>
      </w:r>
      <w:r w:rsidR="002C5383">
        <w:rPr>
          <w:rFonts w:ascii="Times New Roman" w:hAnsi="Times New Roman" w:cs="Times New Roman"/>
          <w:sz w:val="28"/>
          <w:szCs w:val="28"/>
        </w:rPr>
        <w:t xml:space="preserve">стеме АПК республики произошли </w:t>
      </w:r>
      <w:r w:rsidR="002C5383" w:rsidRPr="00B5184B">
        <w:rPr>
          <w:rFonts w:ascii="Times New Roman" w:hAnsi="Times New Roman" w:cs="Times New Roman"/>
          <w:sz w:val="28"/>
          <w:szCs w:val="28"/>
        </w:rPr>
        <w:t>3</w:t>
      </w:r>
      <w:r w:rsidR="00AF46B2">
        <w:rPr>
          <w:rFonts w:ascii="Times New Roman" w:hAnsi="Times New Roman" w:cs="Times New Roman"/>
          <w:sz w:val="28"/>
          <w:szCs w:val="28"/>
        </w:rPr>
        <w:t xml:space="preserve"> несча</w:t>
      </w:r>
      <w:r w:rsidR="00E437B7">
        <w:rPr>
          <w:rFonts w:ascii="Times New Roman" w:hAnsi="Times New Roman" w:cs="Times New Roman"/>
          <w:sz w:val="28"/>
          <w:szCs w:val="28"/>
        </w:rPr>
        <w:t>с</w:t>
      </w:r>
      <w:r w:rsidR="00AF46B2">
        <w:rPr>
          <w:rFonts w:ascii="Times New Roman" w:hAnsi="Times New Roman" w:cs="Times New Roman"/>
          <w:sz w:val="28"/>
          <w:szCs w:val="28"/>
        </w:rPr>
        <w:t>тных случая с</w:t>
      </w:r>
      <w:r w:rsidR="002C5383">
        <w:rPr>
          <w:rFonts w:ascii="Times New Roman" w:hAnsi="Times New Roman" w:cs="Times New Roman"/>
          <w:sz w:val="28"/>
          <w:szCs w:val="28"/>
        </w:rPr>
        <w:t>о смертельным исходом</w:t>
      </w:r>
      <w:r w:rsidR="00B76C12">
        <w:rPr>
          <w:rFonts w:ascii="Times New Roman" w:hAnsi="Times New Roman" w:cs="Times New Roman"/>
          <w:sz w:val="28"/>
          <w:szCs w:val="28"/>
        </w:rPr>
        <w:t xml:space="preserve">, </w:t>
      </w:r>
      <w:r w:rsidR="00CB461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7D25C5">
        <w:rPr>
          <w:rFonts w:ascii="Times New Roman" w:hAnsi="Times New Roman" w:cs="Times New Roman"/>
          <w:sz w:val="28"/>
          <w:szCs w:val="28"/>
        </w:rPr>
        <w:t>пострадавших с тяжелым исходом 8</w:t>
      </w:r>
      <w:r w:rsidR="00CB461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46B2" w:rsidRDefault="00CB4614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2018 год количество случаев с тяжелым и смертельным исходом меньше аналогичного периода </w:t>
      </w:r>
      <w:r w:rsidR="0000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года, где 11 несчастных случаев с тяжелым исходом и 4 несчастных случая со смертельным исходом. </w:t>
      </w:r>
    </w:p>
    <w:p w:rsidR="002C5383" w:rsidRPr="00767D51" w:rsidRDefault="002C5383" w:rsidP="001E0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7D51">
        <w:rPr>
          <w:rFonts w:ascii="Times New Roman" w:hAnsi="Times New Roman" w:cs="Times New Roman"/>
          <w:b/>
          <w:sz w:val="28"/>
          <w:szCs w:val="28"/>
        </w:rPr>
        <w:t>Несчастные случаи со смертельным исходом произошли:</w:t>
      </w:r>
    </w:p>
    <w:p w:rsidR="002C5383" w:rsidRDefault="002C5383" w:rsidP="00B5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8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ООО «Русская Нива», Сарапульский район – 12.03.2018 ДТП с участием автомобиля предприятия (трасса Сарапул-Гальяны) водитель скончался.</w:t>
      </w:r>
    </w:p>
    <w:p w:rsidR="002C5383" w:rsidRDefault="002C5383" w:rsidP="00B5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8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АО «им. Азина», Завьяловский район – 27.03.2018 при открытии силосной ямы произошло опрокидывание трактора К-700, тракторист скончался.</w:t>
      </w:r>
    </w:p>
    <w:p w:rsidR="002C5383" w:rsidRDefault="002C5383" w:rsidP="00B5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84B">
        <w:rPr>
          <w:rFonts w:ascii="Times New Roman" w:hAnsi="Times New Roman" w:cs="Times New Roman"/>
          <w:sz w:val="28"/>
          <w:szCs w:val="28"/>
        </w:rPr>
        <w:t>в ООО «А</w:t>
      </w:r>
      <w:r w:rsidR="00367C52">
        <w:rPr>
          <w:rFonts w:ascii="Times New Roman" w:hAnsi="Times New Roman" w:cs="Times New Roman"/>
          <w:sz w:val="28"/>
          <w:szCs w:val="28"/>
        </w:rPr>
        <w:t>гро</w:t>
      </w:r>
      <w:r w:rsidR="00B5184B">
        <w:rPr>
          <w:rFonts w:ascii="Times New Roman" w:hAnsi="Times New Roman" w:cs="Times New Roman"/>
          <w:sz w:val="28"/>
          <w:szCs w:val="28"/>
        </w:rPr>
        <w:t>Нива»</w:t>
      </w:r>
      <w:r w:rsidR="00367C52">
        <w:rPr>
          <w:rFonts w:ascii="Times New Roman" w:hAnsi="Times New Roman" w:cs="Times New Roman"/>
          <w:sz w:val="28"/>
          <w:szCs w:val="28"/>
        </w:rPr>
        <w:t>, Сарапульский</w:t>
      </w:r>
      <w:r w:rsidR="00B5184B">
        <w:rPr>
          <w:rFonts w:ascii="Times New Roman" w:hAnsi="Times New Roman" w:cs="Times New Roman"/>
          <w:sz w:val="28"/>
          <w:szCs w:val="28"/>
        </w:rPr>
        <w:t xml:space="preserve"> район – 09.09.2018, опрокидывание трактора на обочине дороги, тракторист скончался.</w:t>
      </w:r>
    </w:p>
    <w:p w:rsidR="005419D2" w:rsidRDefault="007A6964" w:rsidP="007A69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Эффективное функционирование системы охраны труда в сельском хозяйстве определяется правильным подходом к оценке условий труда и рисков в этой отрасли. Большинство сельскохозяйственных работ проводится на открытом воздухе, соответственно влияние на организм человека оказывают такие факторы, как температура воздуха, влажность, запыленность, и как следствие различные аллергические реакции.</w:t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Частый контакт с химическими удобрениями и ядохимикатами приводит к отравлениям. Специфика работ состоит также в их различной интенсивности относительно времени суток и сезонов, отсюда неравномерные нагрузки на организм человека и, как следствие, переутомление. Это приводит к повышенному травматизму. Условия труда напрямую связаны с уровнем механизации и технологий производства. </w:t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Примеров опасных и вредных факторов, которые приводят к утрате здоровь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и проф</w:t>
      </w:r>
      <w:r w:rsidR="005955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ессиональным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заболеваниям в сельском хозяйстве очень </w:t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много.</w:t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7A69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это требует создания специальных служб по охране труда в сельском хозяйстве, которые призваны следить за условиями труда, гигиеной труда, разрабатывать и внедрять соответствующие нормы и мероприятия для устранения всех рисков.</w:t>
      </w:r>
    </w:p>
    <w:p w:rsidR="007A6964" w:rsidRPr="007A6964" w:rsidRDefault="007A6964" w:rsidP="008153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3513"/>
          <w:kern w:val="36"/>
          <w:sz w:val="28"/>
          <w:szCs w:val="28"/>
        </w:rPr>
      </w:pPr>
      <w:r w:rsidRPr="007A6964">
        <w:rPr>
          <w:rFonts w:ascii="Times New Roman" w:eastAsia="Times New Roman" w:hAnsi="Times New Roman" w:cs="Times New Roman"/>
          <w:b/>
          <w:color w:val="3B3513"/>
          <w:kern w:val="36"/>
          <w:sz w:val="28"/>
          <w:szCs w:val="28"/>
        </w:rPr>
        <w:t>Первая помощь при несчастных случаях в сельском хозяйстве</w:t>
      </w:r>
    </w:p>
    <w:p w:rsidR="007A6964" w:rsidRPr="007A6964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A696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Какие травмы наиболее часто встречаются среди механизаторов и ремонтных рабочих?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Наиболее распространенные травмы среди работников, обслуживающих станочное оборудование, тракторы и сельскохозяйственные машины,— ушибы, порезы, переломы, вывихи, ожоги, отравления угарным газом и этилированным бензином, поражение электрическим током и т. д. Поэтому всех рабочих и механизаторов нужно обучать мерам по оказанию первой доврачебной помощи.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Как остановить кровотечение?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Во время оказания первой помощи при кровотечении необходимо поднять раненую конечность вверх и наложить тугую давящую повязку.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венозном (кровь темно-красного цвета и течет постоянной струей) или капиллярном (кровь вытекает отдельными каплями) кровотечении необходимо наложить плотную повязку.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 xml:space="preserve">При артериальном кровотечении оказывающий помощь останавливает кровь нажатием на артерию выше поврежденного места и, если это не оказывает действия, то нужно наложить жгут. Его накладывают не более чем </w:t>
      </w:r>
      <w:r w:rsidR="00815390" w:rsidRPr="00815390">
        <w:rPr>
          <w:color w:val="0D0D0D" w:themeColor="text1" w:themeTint="F2"/>
          <w:sz w:val="28"/>
          <w:szCs w:val="28"/>
        </w:rPr>
        <w:t xml:space="preserve">в теплое время года </w:t>
      </w:r>
      <w:r w:rsidRPr="00815390">
        <w:rPr>
          <w:color w:val="0D0D0D" w:themeColor="text1" w:themeTint="F2"/>
          <w:sz w:val="28"/>
          <w:szCs w:val="28"/>
        </w:rPr>
        <w:t>на 1,5...2 ч</w:t>
      </w:r>
      <w:r w:rsidR="00815390" w:rsidRPr="00815390">
        <w:rPr>
          <w:color w:val="0D0D0D" w:themeColor="text1" w:themeTint="F2"/>
          <w:sz w:val="28"/>
          <w:szCs w:val="28"/>
        </w:rPr>
        <w:t>аса, а в холодное – не более 1 часа</w:t>
      </w:r>
      <w:r w:rsidRPr="00815390">
        <w:rPr>
          <w:color w:val="0D0D0D" w:themeColor="text1" w:themeTint="F2"/>
          <w:sz w:val="28"/>
          <w:szCs w:val="28"/>
        </w:rPr>
        <w:t>, при этом пострадавшего срочно доставляют в лечебное учреждение.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Что предпринимают при вывихах конечностей?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вывихе руки ее подвешивают в согнутом положении на поясной ремень или косынку. При вывихах сустава ног больного укладывают на транспортное средство, затем нужно обложить ногу валиком из одежды и доставить больного в медицинское учреждение.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Как оказать первую помощь при переломах?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 xml:space="preserve">При переломах или ушибах позвоночника, когда пострадавший чувствует в позвоночнике резкую боль, не может согнуть спину и повернуться, его </w:t>
      </w:r>
      <w:r w:rsidRPr="00815390">
        <w:rPr>
          <w:color w:val="0D0D0D" w:themeColor="text1" w:themeTint="F2"/>
          <w:sz w:val="28"/>
          <w:szCs w:val="28"/>
        </w:rPr>
        <w:lastRenderedPageBreak/>
        <w:t>укладывают на ровную твердую поверхность (щит или доски) и отправляют в медицинское учреждение.</w:t>
      </w:r>
    </w:p>
    <w:p w:rsidR="007A6964" w:rsidRPr="00815390" w:rsidRDefault="007A6964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Если повреждена ключица, то подкладывают со стороны поврежденно</w:t>
      </w:r>
      <w:r w:rsidR="00815390" w:rsidRPr="00815390">
        <w:rPr>
          <w:color w:val="0D0D0D" w:themeColor="text1" w:themeTint="F2"/>
          <w:sz w:val="28"/>
          <w:szCs w:val="28"/>
        </w:rPr>
        <w:t>го места в подмышечную впадину небольш</w:t>
      </w:r>
      <w:r w:rsidRPr="00815390">
        <w:rPr>
          <w:color w:val="0D0D0D" w:themeColor="text1" w:themeTint="F2"/>
          <w:sz w:val="28"/>
          <w:szCs w:val="28"/>
        </w:rPr>
        <w:t>ой комок ваты, марлю или какую-либо материю, подвязывают бинтом согнутую в локте под прямым углом руку к туловищу или подвешивают ее на широком бинте или полотенце к шее.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переломе ребер туго забинтовывают грудь или стягивают ее полотенцем во время выдоха.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Какую помощь оказывают при ушибах?</w:t>
      </w:r>
    </w:p>
    <w:p w:rsidR="007A6964" w:rsidRPr="00815390" w:rsidRDefault="007A6964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ушибах к поврежденному месту прикладывают зимой снег, лед, холодный предмет или тряпку, смоченную в холодной воде, и накладывают давящую повязку. Если в месте ушиба имеется ссадина или хотя бы маленькая ранка, примочки применять не следует.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В случае ушиба груди, головы, живота пострадавшего немедленно отправляют в больницу.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Как оказать</w:t>
      </w:r>
      <w:r w:rsidR="00815390"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 xml:space="preserve"> первую помощь при травме</w:t>
      </w: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 xml:space="preserve"> глаз?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Поврежденный глаз нельзя тереть, если попала соринка. Если попала капля кислоты или щелочи, то глаз промывают борной кислотой или струей чистой воды, накладывают повязку и отправляют пострадавшего в лечебное учреждение.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Что нужно предпринять при ожогах?</w:t>
      </w:r>
    </w:p>
    <w:p w:rsidR="007A6964" w:rsidRPr="00815390" w:rsidRDefault="007A6964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Освобождают пораженное место</w:t>
      </w:r>
      <w:r w:rsidR="00815390" w:rsidRPr="00815390">
        <w:rPr>
          <w:color w:val="0D0D0D" w:themeColor="text1" w:themeTint="F2"/>
          <w:sz w:val="28"/>
          <w:szCs w:val="28"/>
        </w:rPr>
        <w:t xml:space="preserve"> от одежды (ее лучше разрезать)</w:t>
      </w:r>
      <w:r w:rsidRPr="00815390">
        <w:rPr>
          <w:color w:val="0D0D0D" w:themeColor="text1" w:themeTint="F2"/>
          <w:sz w:val="28"/>
          <w:szCs w:val="28"/>
        </w:rPr>
        <w:t>.</w:t>
      </w:r>
    </w:p>
    <w:p w:rsidR="007A6964" w:rsidRPr="00815390" w:rsidRDefault="007A6964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ожоге первой степени смачивают пораженное место одеколоном, спиртом или засыпают питьевой содой.</w:t>
      </w:r>
    </w:p>
    <w:p w:rsidR="007A6964" w:rsidRPr="00815390" w:rsidRDefault="007A6964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появлении пузырьков па коже их не вскрывают, а протирают раствором марганцовокислого калия и накладывают повязку.</w:t>
      </w:r>
    </w:p>
    <w:p w:rsidR="00815390" w:rsidRPr="00815390" w:rsidRDefault="007A6964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ожогах кислотой промывают пораженное место чистой струей воды, а затем засыпают питьевой содой. При ожогах щелочью также промывают пораженное место струей чистой воды, затем накладывают примочку из слабого раствора уксуса или борной кислоты. В обоих случаях накладывают стерильную повязку и пострадавшего направляют к врачу.</w:t>
      </w:r>
    </w:p>
    <w:p w:rsidR="00815390" w:rsidRPr="00815390" w:rsidRDefault="00815390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</w:p>
    <w:p w:rsidR="00815390" w:rsidRPr="00815390" w:rsidRDefault="00815390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</w:p>
    <w:p w:rsidR="00815390" w:rsidRPr="00815390" w:rsidRDefault="00815390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</w:p>
    <w:p w:rsidR="007A6964" w:rsidRPr="00815390" w:rsidRDefault="00815390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b/>
          <w:bCs/>
          <w:color w:val="0D0D0D" w:themeColor="text1" w:themeTint="F2"/>
          <w:sz w:val="28"/>
          <w:szCs w:val="28"/>
        </w:rPr>
        <w:lastRenderedPageBreak/>
        <w:t>К</w:t>
      </w:r>
      <w:r w:rsidR="007A6964" w:rsidRPr="00815390">
        <w:rPr>
          <w:b/>
          <w:bCs/>
          <w:color w:val="0D0D0D" w:themeColor="text1" w:themeTint="F2"/>
          <w:sz w:val="28"/>
          <w:szCs w:val="28"/>
        </w:rPr>
        <w:t>ак оказать первую помощь при обморожениях?</w:t>
      </w:r>
    </w:p>
    <w:p w:rsidR="007A6964" w:rsidRPr="00815390" w:rsidRDefault="007A6964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обморожении нельзя растирать поврежденный участок тела снегом. При незначительном обморожении пораженное место растирают сухой суконкой до покраснения кожи, но нельзя его обогревать у открытого пламени.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Обмороженную конечность можно погрузить в воду комнатной температуры с постепенным доведением ее до 37°. Когда кожа покраснеет, ее смазывают каким-либо несоленым жиром или сливочным маслом и накладывают стерильную повязку.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Как оказать первую помощь при отравлении угарным газом?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Отравленного угарным газом немедленно выносят на свежий воздух, расстегивают стесняющую его одежду, обрызгивают водой и дают нюхать нашатырный спирт. Если наблюдаются перебои в дыхании или его отсутствие, делают искусственное дыхание и срочно отправляют пострадавшего в медицинское учреждение. Промедление в принятии мер может привести к смертельному исходу.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Как оказать первую помощь при отравлении ядохимикатами?</w:t>
      </w:r>
    </w:p>
    <w:p w:rsidR="007A6964" w:rsidRPr="00815390" w:rsidRDefault="007A6964" w:rsidP="0081539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Прежде всего пострадавшего выносят из отравленной зоны на свежий воздух и снимают с него одежду. При обморочном состоянии дают нюхать нашатырный спирт. Если яды попали внутрь организма, то следует вызвать рвоту, промыть желудок слабым раствором марганцовокислого калия и принять раствор натриевой соли.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Если у пострадавшего нарушено дыхание, делают искусственное дыхание, срочно вызывают врача или доставляют его в лечебное учреждение.</w:t>
      </w:r>
    </w:p>
    <w:p w:rsidR="007A6964" w:rsidRPr="00815390" w:rsidRDefault="007A6964" w:rsidP="007A6964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815390"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  <w:t>Какие меры принимают при солнечном и тепловом ударах?</w:t>
      </w:r>
    </w:p>
    <w:p w:rsidR="007A6964" w:rsidRPr="00815390" w:rsidRDefault="007A6964" w:rsidP="007A6964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D0D0D" w:themeColor="text1" w:themeTint="F2"/>
          <w:sz w:val="28"/>
          <w:szCs w:val="28"/>
        </w:rPr>
      </w:pPr>
      <w:r w:rsidRPr="00815390">
        <w:rPr>
          <w:color w:val="0D0D0D" w:themeColor="text1" w:themeTint="F2"/>
          <w:sz w:val="28"/>
          <w:szCs w:val="28"/>
        </w:rPr>
        <w:t>При тепловом или солнечном ударе пострадавшего переносят и укладывают в прохладное место с приподнятой головой, освобождают от стесняющей его одежды, дают пить и обливают голову и грудь холодной водой или накладывают холодный компресс. Одновременно дают нюхать нашатырный спирт. Если появились перебои в дыхании, делают искусственное дыхание.</w:t>
      </w:r>
    </w:p>
    <w:p w:rsidR="007A6964" w:rsidRPr="007A6964" w:rsidRDefault="007A6964" w:rsidP="007A69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6964" w:rsidRPr="007A6964" w:rsidSect="003A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E"/>
    <w:rsid w:val="00004234"/>
    <w:rsid w:val="00041EA7"/>
    <w:rsid w:val="00047D44"/>
    <w:rsid w:val="00092F65"/>
    <w:rsid w:val="0012698A"/>
    <w:rsid w:val="001D6AC2"/>
    <w:rsid w:val="001E099E"/>
    <w:rsid w:val="002B0D4D"/>
    <w:rsid w:val="002C5383"/>
    <w:rsid w:val="00367C52"/>
    <w:rsid w:val="003A4CF3"/>
    <w:rsid w:val="0047144D"/>
    <w:rsid w:val="004B024E"/>
    <w:rsid w:val="005419D2"/>
    <w:rsid w:val="005955C2"/>
    <w:rsid w:val="005E09DF"/>
    <w:rsid w:val="00674DCA"/>
    <w:rsid w:val="00760EC6"/>
    <w:rsid w:val="00767D51"/>
    <w:rsid w:val="007A6964"/>
    <w:rsid w:val="007C6390"/>
    <w:rsid w:val="007D25C5"/>
    <w:rsid w:val="00815390"/>
    <w:rsid w:val="008354D2"/>
    <w:rsid w:val="00887113"/>
    <w:rsid w:val="009E7C19"/>
    <w:rsid w:val="00A22F63"/>
    <w:rsid w:val="00AE0E61"/>
    <w:rsid w:val="00AF46B2"/>
    <w:rsid w:val="00B045A0"/>
    <w:rsid w:val="00B5184B"/>
    <w:rsid w:val="00B76C12"/>
    <w:rsid w:val="00CB4614"/>
    <w:rsid w:val="00D5546B"/>
    <w:rsid w:val="00E23119"/>
    <w:rsid w:val="00E437B7"/>
    <w:rsid w:val="00F131D3"/>
    <w:rsid w:val="00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6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69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6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69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7AD77E65</Template>
  <TotalTime>1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user</cp:lastModifiedBy>
  <cp:revision>2</cp:revision>
  <cp:lastPrinted>2018-11-26T10:36:00Z</cp:lastPrinted>
  <dcterms:created xsi:type="dcterms:W3CDTF">2019-02-27T11:48:00Z</dcterms:created>
  <dcterms:modified xsi:type="dcterms:W3CDTF">2019-02-27T11:48:00Z</dcterms:modified>
</cp:coreProperties>
</file>