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D1" w:rsidRDefault="003E3ED1" w:rsidP="003E3ED1">
      <w:pPr>
        <w:pStyle w:val="ConsPlusNormal"/>
        <w:ind w:left="5664" w:firstLine="708"/>
        <w:outlineLvl w:val="1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 1</w:t>
      </w:r>
    </w:p>
    <w:p w:rsidR="003E3ED1" w:rsidRDefault="003E3ED1" w:rsidP="003E3ED1">
      <w:pPr>
        <w:pStyle w:val="ConsPlusNormal"/>
        <w:ind w:left="48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Положению</w:t>
      </w:r>
    </w:p>
    <w:p w:rsidR="003E3ED1" w:rsidRDefault="003E3ED1" w:rsidP="003E3ED1">
      <w:pPr>
        <w:pStyle w:val="ConsPlusNormal"/>
        <w:ind w:left="48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субсидий на поддержку сельскохозяйственного производства по отдельным подотраслям животноводства</w:t>
      </w:r>
    </w:p>
    <w:p w:rsidR="003E3ED1" w:rsidRDefault="003E3ED1" w:rsidP="003E3ED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4994" w:type="dxa"/>
        <w:tblInd w:w="4644" w:type="dxa"/>
        <w:tblLook w:val="01E0" w:firstRow="1" w:lastRow="1" w:firstColumn="1" w:lastColumn="1" w:noHBand="0" w:noVBand="0"/>
      </w:tblPr>
      <w:tblGrid>
        <w:gridCol w:w="1005"/>
        <w:gridCol w:w="3989"/>
      </w:tblGrid>
      <w:tr w:rsidR="003E3ED1" w:rsidTr="00B374E1">
        <w:tc>
          <w:tcPr>
            <w:tcW w:w="4993" w:type="dxa"/>
            <w:gridSpan w:val="2"/>
          </w:tcPr>
          <w:p w:rsidR="003E3ED1" w:rsidRDefault="003E3ED1" w:rsidP="00B3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</w:t>
            </w:r>
          </w:p>
          <w:p w:rsidR="003E3ED1" w:rsidRDefault="003E3ED1" w:rsidP="00B3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хозяйства и продовольствия</w:t>
            </w:r>
          </w:p>
          <w:p w:rsidR="003E3ED1" w:rsidRDefault="003E3ED1" w:rsidP="00B3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</w:tc>
      </w:tr>
      <w:tr w:rsidR="003E3ED1" w:rsidTr="00B374E1">
        <w:tc>
          <w:tcPr>
            <w:tcW w:w="1005" w:type="dxa"/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3988" w:type="dxa"/>
            <w:tcBorders>
              <w:top w:val="single" w:sz="4" w:space="0" w:color="000000"/>
              <w:bottom w:val="single" w:sz="4" w:space="0" w:color="000000"/>
            </w:tcBorders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ED1" w:rsidTr="00B374E1">
        <w:tc>
          <w:tcPr>
            <w:tcW w:w="1005" w:type="dxa"/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3E3ED1" w:rsidRDefault="003E3ED1" w:rsidP="00B37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заявителя)</w:t>
            </w:r>
          </w:p>
        </w:tc>
      </w:tr>
      <w:tr w:rsidR="003E3ED1" w:rsidTr="00B374E1">
        <w:tc>
          <w:tcPr>
            <w:tcW w:w="49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ED1" w:rsidTr="00B374E1">
        <w:tc>
          <w:tcPr>
            <w:tcW w:w="4993" w:type="dxa"/>
            <w:gridSpan w:val="2"/>
            <w:tcBorders>
              <w:top w:val="single" w:sz="4" w:space="0" w:color="000000"/>
            </w:tcBorders>
          </w:tcPr>
          <w:p w:rsidR="003E3ED1" w:rsidRDefault="003E3ED1" w:rsidP="00B37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 (место нахождения) и почтовый адрес заявителя)</w:t>
            </w:r>
          </w:p>
        </w:tc>
      </w:tr>
      <w:tr w:rsidR="003E3ED1" w:rsidTr="00B374E1">
        <w:tc>
          <w:tcPr>
            <w:tcW w:w="49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ED1" w:rsidTr="00B374E1">
        <w:tc>
          <w:tcPr>
            <w:tcW w:w="4993" w:type="dxa"/>
            <w:gridSpan w:val="2"/>
            <w:tcBorders>
              <w:top w:val="single" w:sz="4" w:space="0" w:color="000000"/>
            </w:tcBorders>
          </w:tcPr>
          <w:p w:rsidR="003E3ED1" w:rsidRDefault="003E3ED1" w:rsidP="00B37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 заявителя)</w:t>
            </w:r>
          </w:p>
        </w:tc>
      </w:tr>
    </w:tbl>
    <w:p w:rsidR="003E3ED1" w:rsidRDefault="003E3ED1" w:rsidP="003E3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ED1" w:rsidRDefault="003E3ED1" w:rsidP="003E3ED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3E3ED1" w:rsidRDefault="003E3ED1" w:rsidP="003E3ED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предоставление субсидии</w:t>
      </w:r>
    </w:p>
    <w:p w:rsidR="003E3ED1" w:rsidRDefault="003E3ED1" w:rsidP="003E3ED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юридического лица</w:t>
      </w:r>
      <w:r>
        <w:rPr>
          <w:b/>
          <w:sz w:val="28"/>
          <w:szCs w:val="28"/>
          <w:vertAlign w:val="superscript"/>
        </w:rPr>
        <w:t>*</w:t>
      </w:r>
      <w:r>
        <w:rPr>
          <w:b/>
          <w:sz w:val="28"/>
          <w:szCs w:val="28"/>
        </w:rPr>
        <w:t>)</w:t>
      </w:r>
    </w:p>
    <w:tbl>
      <w:tblPr>
        <w:tblW w:w="4541" w:type="dxa"/>
        <w:tblInd w:w="2587" w:type="dxa"/>
        <w:tblLook w:val="01E0" w:firstRow="1" w:lastRow="1" w:firstColumn="1" w:lastColumn="1" w:noHBand="0" w:noVBand="0"/>
      </w:tblPr>
      <w:tblGrid>
        <w:gridCol w:w="645"/>
        <w:gridCol w:w="2126"/>
        <w:gridCol w:w="496"/>
        <w:gridCol w:w="536"/>
        <w:gridCol w:w="738"/>
      </w:tblGrid>
      <w:tr w:rsidR="003E3ED1" w:rsidTr="00B374E1">
        <w:tc>
          <w:tcPr>
            <w:tcW w:w="645" w:type="dxa"/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000000"/>
            </w:tcBorders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3E3ED1" w:rsidTr="00B374E1">
        <w:tc>
          <w:tcPr>
            <w:tcW w:w="645" w:type="dxa"/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3E3ED1" w:rsidRDefault="003E3ED1" w:rsidP="00B374E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(период)</w:t>
            </w:r>
          </w:p>
        </w:tc>
        <w:tc>
          <w:tcPr>
            <w:tcW w:w="496" w:type="dxa"/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000000"/>
            </w:tcBorders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3ED1" w:rsidRDefault="003E3ED1" w:rsidP="003E3ED1">
      <w:pPr>
        <w:pStyle w:val="a3"/>
        <w:rPr>
          <w:sz w:val="28"/>
          <w:szCs w:val="28"/>
        </w:rPr>
      </w:pPr>
    </w:p>
    <w:tbl>
      <w:tblPr>
        <w:tblStyle w:val="a4"/>
        <w:tblW w:w="9853" w:type="dxa"/>
        <w:tblLook w:val="01E0" w:firstRow="1" w:lastRow="1" w:firstColumn="1" w:lastColumn="1" w:noHBand="0" w:noVBand="0"/>
      </w:tblPr>
      <w:tblGrid>
        <w:gridCol w:w="1299"/>
        <w:gridCol w:w="641"/>
        <w:gridCol w:w="931"/>
        <w:gridCol w:w="1316"/>
        <w:gridCol w:w="140"/>
        <w:gridCol w:w="282"/>
        <w:gridCol w:w="356"/>
        <w:gridCol w:w="1401"/>
        <w:gridCol w:w="420"/>
        <w:gridCol w:w="567"/>
        <w:gridCol w:w="564"/>
        <w:gridCol w:w="849"/>
        <w:gridCol w:w="1087"/>
      </w:tblGrid>
      <w:tr w:rsidR="003E3ED1" w:rsidTr="00B374E1"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Прошу предоставить субсидию на</w:t>
            </w:r>
          </w:p>
        </w:tc>
        <w:tc>
          <w:tcPr>
            <w:tcW w:w="5491" w:type="dxa"/>
            <w:gridSpan w:val="8"/>
            <w:tcBorders>
              <w:top w:val="nil"/>
              <w:left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3E3ED1" w:rsidTr="00B374E1"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5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(вид субсидии)</w:t>
            </w:r>
          </w:p>
        </w:tc>
      </w:tr>
      <w:tr w:rsidR="003E3ED1" w:rsidTr="00B374E1"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Реквизиты заявителя:</w:t>
            </w:r>
          </w:p>
        </w:tc>
        <w:tc>
          <w:tcPr>
            <w:tcW w:w="69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3E3ED1" w:rsidTr="00B374E1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8551" w:type="dxa"/>
            <w:gridSpan w:val="12"/>
            <w:tcBorders>
              <w:top w:val="nil"/>
              <w:left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3E3ED1" w:rsidTr="00B374E1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8551" w:type="dxa"/>
            <w:gridSpan w:val="12"/>
            <w:tcBorders>
              <w:left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3E3ED1" w:rsidTr="00B374E1"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Сообщаю, что по состоянию на«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</w:tr>
      <w:tr w:rsidR="003E3ED1" w:rsidTr="00B374E1">
        <w:tc>
          <w:tcPr>
            <w:tcW w:w="9851" w:type="dxa"/>
            <w:gridSpan w:val="13"/>
            <w:tcBorders>
              <w:top w:val="nil"/>
              <w:left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</w:tr>
      <w:tr w:rsidR="003E3ED1" w:rsidTr="00B374E1">
        <w:tc>
          <w:tcPr>
            <w:tcW w:w="98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(наименование заявителя)</w:t>
            </w:r>
          </w:p>
        </w:tc>
      </w:tr>
      <w:tr w:rsidR="003E3ED1" w:rsidTr="00B374E1"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на: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системе налогообложения;</w:t>
            </w:r>
          </w:p>
        </w:tc>
      </w:tr>
      <w:tr w:rsidR="003E3ED1" w:rsidTr="00B374E1"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систему налогообложения)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4"/>
                <w:szCs w:val="24"/>
              </w:rPr>
            </w:pPr>
          </w:p>
        </w:tc>
      </w:tr>
    </w:tbl>
    <w:p w:rsidR="003E3ED1" w:rsidRDefault="003E3ED1" w:rsidP="003E3E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__________________________право освобождение от исполнения обязанностей </w:t>
      </w:r>
    </w:p>
    <w:p w:rsidR="003E3ED1" w:rsidRDefault="003E3ED1" w:rsidP="003E3ED1">
      <w:pPr>
        <w:pStyle w:val="a3"/>
        <w:rPr>
          <w:sz w:val="24"/>
          <w:szCs w:val="24"/>
        </w:rPr>
      </w:pPr>
      <w:r>
        <w:rPr>
          <w:sz w:val="24"/>
          <w:szCs w:val="24"/>
        </w:rPr>
        <w:t>(указать имеет, либо не имеет)</w:t>
      </w:r>
    </w:p>
    <w:p w:rsidR="003E3ED1" w:rsidRDefault="003E3ED1" w:rsidP="003E3E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налогоплательщика, связанных с исчислением и уплатой налога на добавленную стоимость.</w:t>
      </w:r>
    </w:p>
    <w:p w:rsidR="003E3ED1" w:rsidRDefault="003E3ED1" w:rsidP="003E3ED1">
      <w:pPr>
        <w:pStyle w:val="a3"/>
        <w:rPr>
          <w:sz w:val="28"/>
          <w:szCs w:val="28"/>
        </w:rPr>
      </w:pPr>
    </w:p>
    <w:p w:rsidR="003E3ED1" w:rsidRDefault="003E3ED1" w:rsidP="003E3ED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От лица заявителя подтверждаю:</w:t>
      </w:r>
    </w:p>
    <w:p w:rsidR="003E3ED1" w:rsidRDefault="003E3ED1" w:rsidP="003E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заявителя на проведение Министерством сельского хозяйства и продовольствия Удмуртской Республики, Министерством финансов Удмуртской Республики, Государственным контрольным комитетом Удмуртской Республики в отношении него проверок соблюдения условий, </w:t>
      </w:r>
      <w:r>
        <w:rPr>
          <w:rFonts w:ascii="Times New Roman" w:hAnsi="Times New Roman"/>
          <w:sz w:val="28"/>
          <w:szCs w:val="28"/>
        </w:rPr>
        <w:lastRenderedPageBreak/>
        <w:t xml:space="preserve">целей и порядка предоставления субсидий, предусмотренных Положением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субсидий на поддержку сельскохозяйственного производства по отдельным подотраслям животноводства</w:t>
      </w:r>
      <w:r>
        <w:rPr>
          <w:rFonts w:ascii="Times New Roman" w:hAnsi="Times New Roman"/>
          <w:sz w:val="28"/>
          <w:szCs w:val="28"/>
        </w:rPr>
        <w:t>;</w:t>
      </w:r>
    </w:p>
    <w:p w:rsidR="003E3ED1" w:rsidRDefault="003E3ED1" w:rsidP="003E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полноту и достоверность сведений, содержащихся в настоящей заявке и других документах (копиях документов), представляемых для получения субсидии;</w:t>
      </w:r>
    </w:p>
    <w:p w:rsidR="003E3ED1" w:rsidRDefault="003E3ED1" w:rsidP="003E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условий предоставления субсидии, установленных Положением о предоставлении субсидий на поддержку сельскохозяйственного производства по отдельным подотраслям животноводства.</w:t>
      </w:r>
    </w:p>
    <w:p w:rsidR="003E3ED1" w:rsidRDefault="003E3ED1" w:rsidP="003E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ED1" w:rsidRDefault="003E3ED1" w:rsidP="003E3ED1">
      <w:pPr>
        <w:pStyle w:val="a3"/>
        <w:rPr>
          <w:sz w:val="28"/>
          <w:szCs w:val="28"/>
        </w:rPr>
      </w:pPr>
    </w:p>
    <w:p w:rsidR="003E3ED1" w:rsidRDefault="003E3ED1" w:rsidP="003E3ED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3E3ED1" w:rsidRDefault="003E3ED1" w:rsidP="003E3ED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</w:t>
      </w:r>
    </w:p>
    <w:p w:rsidR="003E3ED1" w:rsidRDefault="003E3ED1" w:rsidP="003E3ED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</w:t>
      </w:r>
    </w:p>
    <w:p w:rsidR="003E3ED1" w:rsidRDefault="003E3ED1" w:rsidP="003E3ED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</w:t>
      </w:r>
    </w:p>
    <w:p w:rsidR="003E3ED1" w:rsidRDefault="003E3ED1" w:rsidP="003E3ED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4)___________________________________________________________</w:t>
      </w:r>
    </w:p>
    <w:p w:rsidR="003E3ED1" w:rsidRDefault="003E3ED1" w:rsidP="003E3ED1">
      <w:pPr>
        <w:pStyle w:val="a3"/>
        <w:rPr>
          <w:sz w:val="28"/>
          <w:szCs w:val="28"/>
        </w:rPr>
      </w:pPr>
    </w:p>
    <w:p w:rsidR="003E3ED1" w:rsidRDefault="003E3ED1" w:rsidP="003E3ED1">
      <w:pPr>
        <w:pStyle w:val="a3"/>
        <w:rPr>
          <w:sz w:val="28"/>
          <w:szCs w:val="28"/>
        </w:rPr>
      </w:pPr>
    </w:p>
    <w:p w:rsidR="003E3ED1" w:rsidRDefault="003E3ED1" w:rsidP="003E3ED1">
      <w:pPr>
        <w:pStyle w:val="a3"/>
        <w:rPr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2127"/>
        <w:gridCol w:w="283"/>
        <w:gridCol w:w="1984"/>
        <w:gridCol w:w="426"/>
        <w:gridCol w:w="4961"/>
      </w:tblGrid>
      <w:tr w:rsidR="003E3ED1" w:rsidTr="00B374E1">
        <w:tc>
          <w:tcPr>
            <w:tcW w:w="2127" w:type="dxa"/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3" w:type="dxa"/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</w:tr>
      <w:tr w:rsidR="003E3ED1" w:rsidTr="00B374E1">
        <w:tc>
          <w:tcPr>
            <w:tcW w:w="2127" w:type="dxa"/>
          </w:tcPr>
          <w:p w:rsidR="003E3ED1" w:rsidRDefault="003E3ED1" w:rsidP="00B374E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E3ED1" w:rsidRDefault="003E3ED1" w:rsidP="00B374E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3E3ED1" w:rsidRDefault="003E3ED1" w:rsidP="00B37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426" w:type="dxa"/>
          </w:tcPr>
          <w:p w:rsidR="003E3ED1" w:rsidRDefault="003E3ED1" w:rsidP="00B374E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3E3ED1" w:rsidRDefault="003E3ED1" w:rsidP="00B37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инициалы)</w:t>
            </w:r>
          </w:p>
        </w:tc>
      </w:tr>
    </w:tbl>
    <w:p w:rsidR="003E3ED1" w:rsidRDefault="003E3ED1" w:rsidP="003E3ED1">
      <w:pPr>
        <w:pStyle w:val="a3"/>
        <w:rPr>
          <w:sz w:val="28"/>
          <w:szCs w:val="28"/>
        </w:rPr>
      </w:pPr>
    </w:p>
    <w:p w:rsidR="003E3ED1" w:rsidRDefault="003E3ED1" w:rsidP="003E3ED1">
      <w:pPr>
        <w:pStyle w:val="a3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E3ED1" w:rsidRDefault="003E3ED1" w:rsidP="003E3ED1">
      <w:pPr>
        <w:pStyle w:val="a3"/>
        <w:rPr>
          <w:sz w:val="28"/>
          <w:szCs w:val="28"/>
        </w:rPr>
      </w:pPr>
    </w:p>
    <w:tbl>
      <w:tblPr>
        <w:tblStyle w:val="a4"/>
        <w:tblW w:w="4882" w:type="dxa"/>
        <w:tblLook w:val="01E0" w:firstRow="1" w:lastRow="1" w:firstColumn="1" w:lastColumn="1" w:noHBand="0" w:noVBand="0"/>
      </w:tblPr>
      <w:tblGrid>
        <w:gridCol w:w="392"/>
        <w:gridCol w:w="566"/>
        <w:gridCol w:w="356"/>
        <w:gridCol w:w="1812"/>
        <w:gridCol w:w="496"/>
        <w:gridCol w:w="521"/>
        <w:gridCol w:w="739"/>
      </w:tblGrid>
      <w:tr w:rsidR="003E3ED1" w:rsidTr="00B374E1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</w:tbl>
    <w:p w:rsidR="003E3ED1" w:rsidRDefault="003E3ED1" w:rsidP="003E3ED1">
      <w:pPr>
        <w:pStyle w:val="a3"/>
        <w:rPr>
          <w:sz w:val="28"/>
          <w:szCs w:val="28"/>
        </w:rPr>
      </w:pPr>
    </w:p>
    <w:p w:rsidR="003E3ED1" w:rsidRDefault="003E3ED1" w:rsidP="003E3E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3E3ED1" w:rsidRDefault="003E3ED1" w:rsidP="003E3E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 В   том  числе  для  юридических  лиц,  являющихся  крестьянскими (фермерскими) хозяйствами</w:t>
      </w:r>
    </w:p>
    <w:p w:rsidR="003E3ED1" w:rsidRDefault="003E3ED1" w:rsidP="003E3ED1">
      <w:pPr>
        <w:spacing w:after="0" w:line="240" w:lineRule="auto"/>
        <w:rPr>
          <w:rFonts w:ascii="Times New Roman" w:hAnsi="Times New Roman"/>
        </w:rPr>
      </w:pPr>
    </w:p>
    <w:p w:rsidR="003E3ED1" w:rsidRDefault="003E3ED1" w:rsidP="003E3ED1">
      <w:pPr>
        <w:spacing w:after="0" w:line="240" w:lineRule="auto"/>
        <w:rPr>
          <w:rFonts w:ascii="Times New Roman" w:hAnsi="Times New Roman"/>
        </w:rPr>
      </w:pPr>
    </w:p>
    <w:p w:rsidR="003E3ED1" w:rsidRDefault="003E3ED1" w:rsidP="003E3ED1">
      <w:pPr>
        <w:spacing w:after="0" w:line="240" w:lineRule="auto"/>
        <w:rPr>
          <w:rFonts w:ascii="Times New Roman" w:hAnsi="Times New Roman"/>
        </w:rPr>
      </w:pPr>
    </w:p>
    <w:p w:rsidR="003E3ED1" w:rsidRDefault="003E3ED1" w:rsidP="003E3ED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3E3ED1" w:rsidRDefault="003E3ED1" w:rsidP="003E3E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>
        <w:br w:type="page"/>
      </w:r>
    </w:p>
    <w:tbl>
      <w:tblPr>
        <w:tblW w:w="4927" w:type="dxa"/>
        <w:tblInd w:w="4644" w:type="dxa"/>
        <w:tblLook w:val="01E0" w:firstRow="1" w:lastRow="1" w:firstColumn="1" w:lastColumn="1" w:noHBand="0" w:noVBand="0"/>
      </w:tblPr>
      <w:tblGrid>
        <w:gridCol w:w="992"/>
        <w:gridCol w:w="3935"/>
      </w:tblGrid>
      <w:tr w:rsidR="003E3ED1" w:rsidTr="00B374E1">
        <w:tc>
          <w:tcPr>
            <w:tcW w:w="4926" w:type="dxa"/>
            <w:gridSpan w:val="2"/>
          </w:tcPr>
          <w:p w:rsidR="003E3ED1" w:rsidRDefault="003E3ED1" w:rsidP="00B374E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3D0065" wp14:editId="7944D81D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-382905</wp:posOffset>
                      </wp:positionV>
                      <wp:extent cx="215265" cy="203200"/>
                      <wp:effectExtent l="0" t="0" r="13335" b="254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2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36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6.3pt;margin-top:-30.15pt;width:16.9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" strokecolor="white" strokeweight=".26mm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Министерство</w:t>
            </w:r>
          </w:p>
          <w:p w:rsidR="003E3ED1" w:rsidRDefault="003E3ED1" w:rsidP="00B3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хозяйства и продовольствия</w:t>
            </w:r>
          </w:p>
          <w:p w:rsidR="003E3ED1" w:rsidRDefault="003E3ED1" w:rsidP="00B3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</w:tc>
      </w:tr>
      <w:tr w:rsidR="003E3ED1" w:rsidTr="00B374E1">
        <w:tc>
          <w:tcPr>
            <w:tcW w:w="992" w:type="dxa"/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3934" w:type="dxa"/>
            <w:tcBorders>
              <w:top w:val="single" w:sz="4" w:space="0" w:color="000000"/>
              <w:bottom w:val="single" w:sz="4" w:space="0" w:color="000000"/>
            </w:tcBorders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ED1" w:rsidTr="00B374E1">
        <w:tc>
          <w:tcPr>
            <w:tcW w:w="992" w:type="dxa"/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E3ED1" w:rsidRDefault="003E3ED1" w:rsidP="00B37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заявителя)</w:t>
            </w:r>
          </w:p>
        </w:tc>
      </w:tr>
      <w:tr w:rsidR="003E3ED1" w:rsidTr="00B374E1">
        <w:tc>
          <w:tcPr>
            <w:tcW w:w="49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ED1" w:rsidTr="00B374E1">
        <w:tc>
          <w:tcPr>
            <w:tcW w:w="4926" w:type="dxa"/>
            <w:gridSpan w:val="2"/>
            <w:tcBorders>
              <w:top w:val="single" w:sz="4" w:space="0" w:color="000000"/>
            </w:tcBorders>
          </w:tcPr>
          <w:p w:rsidR="003E3ED1" w:rsidRDefault="003E3ED1" w:rsidP="00B37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 (место нахождения) и почтовый адрес заявителя)</w:t>
            </w:r>
          </w:p>
        </w:tc>
      </w:tr>
      <w:tr w:rsidR="003E3ED1" w:rsidTr="00B374E1">
        <w:tc>
          <w:tcPr>
            <w:tcW w:w="49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ED1" w:rsidTr="00B374E1">
        <w:tc>
          <w:tcPr>
            <w:tcW w:w="4926" w:type="dxa"/>
            <w:gridSpan w:val="2"/>
            <w:tcBorders>
              <w:top w:val="single" w:sz="4" w:space="0" w:color="000000"/>
            </w:tcBorders>
          </w:tcPr>
          <w:p w:rsidR="003E3ED1" w:rsidRDefault="003E3ED1" w:rsidP="00B37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 заявителя)</w:t>
            </w:r>
          </w:p>
        </w:tc>
      </w:tr>
    </w:tbl>
    <w:p w:rsidR="003E3ED1" w:rsidRDefault="003E3ED1" w:rsidP="003E3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ED1" w:rsidRDefault="003E3ED1" w:rsidP="003E3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3E3ED1" w:rsidRDefault="003E3ED1" w:rsidP="003E3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предоставление субсидии</w:t>
      </w:r>
    </w:p>
    <w:p w:rsidR="003E3ED1" w:rsidRDefault="003E3ED1" w:rsidP="003E3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крестьянского (фермерского) хозяйства</w:t>
      </w:r>
      <w:r>
        <w:rPr>
          <w:rFonts w:ascii="Times New Roman" w:hAnsi="Times New Roman"/>
          <w:b/>
          <w:sz w:val="28"/>
          <w:szCs w:val="28"/>
          <w:vertAlign w:val="superscript"/>
        </w:rPr>
        <w:t>*</w:t>
      </w:r>
      <w:r>
        <w:rPr>
          <w:rFonts w:ascii="Times New Roman" w:hAnsi="Times New Roman"/>
          <w:b/>
          <w:sz w:val="28"/>
          <w:szCs w:val="28"/>
        </w:rPr>
        <w:t>, индивидуального предпринимателя)</w:t>
      </w:r>
    </w:p>
    <w:tbl>
      <w:tblPr>
        <w:tblW w:w="4541" w:type="dxa"/>
        <w:tblInd w:w="2587" w:type="dxa"/>
        <w:tblLook w:val="01E0" w:firstRow="1" w:lastRow="1" w:firstColumn="1" w:lastColumn="1" w:noHBand="0" w:noVBand="0"/>
      </w:tblPr>
      <w:tblGrid>
        <w:gridCol w:w="645"/>
        <w:gridCol w:w="2126"/>
        <w:gridCol w:w="496"/>
        <w:gridCol w:w="536"/>
        <w:gridCol w:w="738"/>
      </w:tblGrid>
      <w:tr w:rsidR="003E3ED1" w:rsidTr="00B374E1">
        <w:trPr>
          <w:trHeight w:hRule="exact" w:val="353"/>
        </w:trPr>
        <w:tc>
          <w:tcPr>
            <w:tcW w:w="645" w:type="dxa"/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E3ED1" w:rsidRPr="005E0B60" w:rsidRDefault="003E3ED1" w:rsidP="00B37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000000"/>
            </w:tcBorders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3E3ED1" w:rsidTr="00B374E1">
        <w:tc>
          <w:tcPr>
            <w:tcW w:w="645" w:type="dxa"/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3E3ED1" w:rsidRPr="005E0B60" w:rsidRDefault="003E3ED1" w:rsidP="00B37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B60">
              <w:rPr>
                <w:rFonts w:ascii="Times New Roman" w:hAnsi="Times New Roman"/>
                <w:sz w:val="20"/>
                <w:szCs w:val="20"/>
              </w:rPr>
              <w:t>(период)</w:t>
            </w:r>
          </w:p>
        </w:tc>
        <w:tc>
          <w:tcPr>
            <w:tcW w:w="496" w:type="dxa"/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000000"/>
            </w:tcBorders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3E3ED1" w:rsidRDefault="003E3ED1" w:rsidP="00B3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3ED1" w:rsidRDefault="003E3ED1" w:rsidP="003E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ED1" w:rsidRDefault="003E3ED1" w:rsidP="003E3ED1">
      <w:pPr>
        <w:pStyle w:val="a3"/>
        <w:rPr>
          <w:sz w:val="28"/>
          <w:szCs w:val="28"/>
        </w:rPr>
      </w:pPr>
    </w:p>
    <w:tbl>
      <w:tblPr>
        <w:tblStyle w:val="a4"/>
        <w:tblW w:w="9853" w:type="dxa"/>
        <w:tblLook w:val="01E0" w:firstRow="1" w:lastRow="1" w:firstColumn="1" w:lastColumn="1" w:noHBand="0" w:noVBand="0"/>
      </w:tblPr>
      <w:tblGrid>
        <w:gridCol w:w="1299"/>
        <w:gridCol w:w="642"/>
        <w:gridCol w:w="930"/>
        <w:gridCol w:w="1316"/>
        <w:gridCol w:w="140"/>
        <w:gridCol w:w="281"/>
        <w:gridCol w:w="356"/>
        <w:gridCol w:w="1401"/>
        <w:gridCol w:w="420"/>
        <w:gridCol w:w="567"/>
        <w:gridCol w:w="564"/>
        <w:gridCol w:w="849"/>
        <w:gridCol w:w="1088"/>
      </w:tblGrid>
      <w:tr w:rsidR="003E3ED1" w:rsidTr="00B374E1"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Прошу предоставить субсидию на</w:t>
            </w:r>
          </w:p>
        </w:tc>
        <w:tc>
          <w:tcPr>
            <w:tcW w:w="5491" w:type="dxa"/>
            <w:gridSpan w:val="8"/>
            <w:tcBorders>
              <w:top w:val="nil"/>
              <w:left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3E3ED1" w:rsidTr="00B374E1"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5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3ED1" w:rsidRPr="005E0B60" w:rsidRDefault="003E3ED1" w:rsidP="00B374E1">
            <w:pPr>
              <w:pStyle w:val="a3"/>
              <w:jc w:val="center"/>
              <w:rPr>
                <w:lang w:val="en-US"/>
              </w:rPr>
            </w:pPr>
            <w:r w:rsidRPr="005E0B60">
              <w:t>(вид субсидии)</w:t>
            </w:r>
          </w:p>
        </w:tc>
      </w:tr>
      <w:tr w:rsidR="003E3ED1" w:rsidTr="00B374E1"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Реквизиты заявителя:</w:t>
            </w:r>
          </w:p>
        </w:tc>
        <w:tc>
          <w:tcPr>
            <w:tcW w:w="69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3E3ED1" w:rsidTr="00B374E1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8551" w:type="dxa"/>
            <w:gridSpan w:val="12"/>
            <w:tcBorders>
              <w:top w:val="nil"/>
              <w:left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3E3ED1" w:rsidTr="00B374E1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8551" w:type="dxa"/>
            <w:gridSpan w:val="12"/>
            <w:tcBorders>
              <w:left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3E3ED1" w:rsidTr="00B374E1"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Сообщаю, что по состоянию на«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</w:tr>
      <w:tr w:rsidR="003E3ED1" w:rsidTr="00B374E1">
        <w:tc>
          <w:tcPr>
            <w:tcW w:w="9851" w:type="dxa"/>
            <w:gridSpan w:val="13"/>
            <w:tcBorders>
              <w:top w:val="nil"/>
              <w:left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</w:tr>
      <w:tr w:rsidR="003E3ED1" w:rsidTr="00B374E1">
        <w:tc>
          <w:tcPr>
            <w:tcW w:w="98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3ED1" w:rsidRPr="005E0B60" w:rsidRDefault="003E3ED1" w:rsidP="00B374E1">
            <w:pPr>
              <w:pStyle w:val="a3"/>
              <w:jc w:val="center"/>
            </w:pPr>
            <w:r w:rsidRPr="005E0B60">
              <w:t>(наименование заявителя)</w:t>
            </w:r>
          </w:p>
        </w:tc>
      </w:tr>
      <w:tr w:rsidR="003E3ED1" w:rsidTr="00B374E1"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на: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системе налогообложения;</w:t>
            </w:r>
          </w:p>
        </w:tc>
      </w:tr>
      <w:tr w:rsidR="003E3ED1" w:rsidTr="00B374E1"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ED1" w:rsidRPr="005E0B60" w:rsidRDefault="003E3ED1" w:rsidP="00B374E1">
            <w:pPr>
              <w:pStyle w:val="a3"/>
              <w:jc w:val="center"/>
            </w:pPr>
            <w:r w:rsidRPr="005E0B60">
              <w:t>(указать систему налогообложения)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4"/>
                <w:szCs w:val="24"/>
              </w:rPr>
            </w:pPr>
          </w:p>
        </w:tc>
      </w:tr>
    </w:tbl>
    <w:p w:rsidR="003E3ED1" w:rsidRDefault="003E3ED1" w:rsidP="003E3E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________________________право освобождение от исполнения обязанностей </w:t>
      </w:r>
    </w:p>
    <w:p w:rsidR="003E3ED1" w:rsidRPr="005E0B60" w:rsidRDefault="003E3ED1" w:rsidP="003E3ED1">
      <w:pPr>
        <w:pStyle w:val="a3"/>
      </w:pPr>
      <w:r w:rsidRPr="005E0B60">
        <w:t>(указать имеет, либо не имеет)</w:t>
      </w:r>
    </w:p>
    <w:p w:rsidR="003E3ED1" w:rsidRDefault="003E3ED1" w:rsidP="003E3E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налогоплательщика, связанных с исчислением и уплатой налога на добавленную стоимость.</w:t>
      </w:r>
    </w:p>
    <w:p w:rsidR="003E3ED1" w:rsidRDefault="003E3ED1" w:rsidP="003E3ED1">
      <w:pPr>
        <w:pStyle w:val="a3"/>
        <w:rPr>
          <w:sz w:val="28"/>
          <w:szCs w:val="28"/>
        </w:rPr>
      </w:pPr>
    </w:p>
    <w:p w:rsidR="003E3ED1" w:rsidRDefault="003E3ED1" w:rsidP="003E3ED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Подтверждаю:</w:t>
      </w:r>
    </w:p>
    <w:p w:rsidR="003E3ED1" w:rsidRDefault="003E3ED1" w:rsidP="003E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на проведение Министерством сельского хозяйства и продовольствия Удмуртской Республики, Министерством финансов Удмуртской Республики, Государственным контрольным комитетом Удмуртской Республики проверок соблюдения условий, целей и порядка предоставления субсидий, предусмотренных Положением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субсидий на поддержку сельскохозяйственного производства по отдельным подотраслям животноводства</w:t>
      </w:r>
      <w:r>
        <w:rPr>
          <w:rFonts w:ascii="Times New Roman" w:hAnsi="Times New Roman"/>
          <w:sz w:val="28"/>
          <w:szCs w:val="28"/>
        </w:rPr>
        <w:t>;</w:t>
      </w:r>
    </w:p>
    <w:p w:rsidR="003E3ED1" w:rsidRDefault="003E3ED1" w:rsidP="003E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полноту и достоверность сведений, содержащихся в настоящей заявке и других документах (копиях документов), представляемых для получения субсидии;</w:t>
      </w:r>
    </w:p>
    <w:p w:rsidR="003E3ED1" w:rsidRDefault="003E3ED1" w:rsidP="003E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принятие условий предоставления субсидии, установленных Положением о предоставлении субсидий на поддержку сельскохозяйственного производства по отдельным подотраслям животноводства.</w:t>
      </w:r>
    </w:p>
    <w:p w:rsidR="003E3ED1" w:rsidRDefault="003E3ED1" w:rsidP="003E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ED1" w:rsidRDefault="003E3ED1" w:rsidP="003E3ED1">
      <w:pPr>
        <w:pStyle w:val="a3"/>
        <w:rPr>
          <w:sz w:val="28"/>
          <w:szCs w:val="28"/>
        </w:rPr>
      </w:pPr>
    </w:p>
    <w:p w:rsidR="003E3ED1" w:rsidRDefault="003E3ED1" w:rsidP="003E3ED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3E3ED1" w:rsidRDefault="003E3ED1" w:rsidP="003E3ED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</w:t>
      </w:r>
    </w:p>
    <w:p w:rsidR="003E3ED1" w:rsidRDefault="003E3ED1" w:rsidP="003E3ED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</w:t>
      </w:r>
    </w:p>
    <w:p w:rsidR="003E3ED1" w:rsidRDefault="003E3ED1" w:rsidP="003E3ED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</w:t>
      </w:r>
    </w:p>
    <w:p w:rsidR="003E3ED1" w:rsidRDefault="003E3ED1" w:rsidP="003E3ED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4)___________________________________________________________</w:t>
      </w:r>
    </w:p>
    <w:p w:rsidR="003E3ED1" w:rsidRDefault="003E3ED1" w:rsidP="003E3ED1">
      <w:pPr>
        <w:pStyle w:val="a3"/>
        <w:rPr>
          <w:rFonts w:eastAsiaTheme="minorEastAsia" w:cs="Calibri"/>
          <w:sz w:val="28"/>
          <w:szCs w:val="28"/>
          <w:lang w:eastAsia="ru-RU"/>
        </w:rPr>
      </w:pPr>
    </w:p>
    <w:p w:rsidR="003E3ED1" w:rsidRDefault="003E3ED1" w:rsidP="003E3ED1">
      <w:pPr>
        <w:pStyle w:val="a3"/>
        <w:rPr>
          <w:rFonts w:eastAsiaTheme="minorEastAsia" w:cs="Calibri"/>
          <w:sz w:val="28"/>
          <w:szCs w:val="28"/>
          <w:lang w:eastAsia="ru-RU"/>
        </w:rPr>
      </w:pPr>
    </w:p>
    <w:p w:rsidR="003E3ED1" w:rsidRDefault="003E3ED1" w:rsidP="003E3ED1">
      <w:pPr>
        <w:pStyle w:val="a3"/>
        <w:rPr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4537"/>
        <w:gridCol w:w="283"/>
        <w:gridCol w:w="1841"/>
        <w:gridCol w:w="283"/>
        <w:gridCol w:w="2837"/>
      </w:tblGrid>
      <w:tr w:rsidR="003E3ED1" w:rsidTr="00B374E1">
        <w:tc>
          <w:tcPr>
            <w:tcW w:w="4537" w:type="dxa"/>
          </w:tcPr>
          <w:p w:rsidR="003E3ED1" w:rsidRDefault="003E3ED1" w:rsidP="00B374E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крестьянского (фермерского) хозяйства (индивидуальный предприниматель)        </w:t>
            </w:r>
          </w:p>
        </w:tc>
        <w:tc>
          <w:tcPr>
            <w:tcW w:w="283" w:type="dxa"/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bottom w:val="single" w:sz="4" w:space="0" w:color="000000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</w:tr>
      <w:tr w:rsidR="003E3ED1" w:rsidTr="00B374E1">
        <w:tc>
          <w:tcPr>
            <w:tcW w:w="4537" w:type="dxa"/>
          </w:tcPr>
          <w:p w:rsidR="003E3ED1" w:rsidRDefault="003E3ED1" w:rsidP="00B374E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E3ED1" w:rsidRDefault="003E3ED1" w:rsidP="00B374E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</w:tcBorders>
          </w:tcPr>
          <w:p w:rsidR="003E3ED1" w:rsidRDefault="003E3ED1" w:rsidP="00B37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3E3ED1" w:rsidRDefault="003E3ED1" w:rsidP="00B374E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</w:tcBorders>
          </w:tcPr>
          <w:p w:rsidR="003E3ED1" w:rsidRDefault="003E3ED1" w:rsidP="00B37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инициалы)</w:t>
            </w:r>
          </w:p>
        </w:tc>
      </w:tr>
    </w:tbl>
    <w:p w:rsidR="003E3ED1" w:rsidRDefault="003E3ED1" w:rsidP="003E3ED1">
      <w:pPr>
        <w:pStyle w:val="a3"/>
        <w:rPr>
          <w:sz w:val="28"/>
          <w:szCs w:val="28"/>
        </w:rPr>
      </w:pPr>
    </w:p>
    <w:p w:rsidR="003E3ED1" w:rsidRDefault="003E3ED1" w:rsidP="003E3ED1">
      <w:pPr>
        <w:pStyle w:val="a3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E3ED1" w:rsidRDefault="003E3ED1" w:rsidP="003E3ED1">
      <w:pPr>
        <w:pStyle w:val="a3"/>
        <w:rPr>
          <w:sz w:val="28"/>
          <w:szCs w:val="28"/>
        </w:rPr>
      </w:pPr>
    </w:p>
    <w:tbl>
      <w:tblPr>
        <w:tblStyle w:val="a4"/>
        <w:tblW w:w="4882" w:type="dxa"/>
        <w:tblLook w:val="01E0" w:firstRow="1" w:lastRow="1" w:firstColumn="1" w:lastColumn="1" w:noHBand="0" w:noVBand="0"/>
      </w:tblPr>
      <w:tblGrid>
        <w:gridCol w:w="392"/>
        <w:gridCol w:w="566"/>
        <w:gridCol w:w="356"/>
        <w:gridCol w:w="1812"/>
        <w:gridCol w:w="496"/>
        <w:gridCol w:w="521"/>
        <w:gridCol w:w="739"/>
      </w:tblGrid>
      <w:tr w:rsidR="003E3ED1" w:rsidTr="00B374E1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E3ED1" w:rsidRDefault="003E3ED1" w:rsidP="00B37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</w:tbl>
    <w:p w:rsidR="003E3ED1" w:rsidRDefault="003E3ED1" w:rsidP="003E3ED1">
      <w:pPr>
        <w:pStyle w:val="a3"/>
        <w:rPr>
          <w:sz w:val="28"/>
          <w:szCs w:val="28"/>
        </w:rPr>
      </w:pPr>
    </w:p>
    <w:p w:rsidR="003E3ED1" w:rsidRDefault="003E3ED1" w:rsidP="003E3E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3E3ED1" w:rsidRDefault="003E3ED1" w:rsidP="003E3E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* За исключением  крестьянских (фермерских) хозяйств, являющихся юридическими лицами.</w:t>
      </w:r>
    </w:p>
    <w:p w:rsidR="003E3ED1" w:rsidRDefault="003E3ED1" w:rsidP="003E3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ED1" w:rsidRDefault="003E3ED1" w:rsidP="003E3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ED1" w:rsidRDefault="003E3ED1" w:rsidP="003E3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ED1" w:rsidRDefault="003E3ED1" w:rsidP="003E3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E3ED1" w:rsidRDefault="003E3ED1" w:rsidP="003E3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widowControl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widowControl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3BDEE" wp14:editId="333A4BB9">
                <wp:simplePos x="0" y="0"/>
                <wp:positionH relativeFrom="column">
                  <wp:posOffset>2887980</wp:posOffset>
                </wp:positionH>
                <wp:positionV relativeFrom="paragraph">
                  <wp:posOffset>-333375</wp:posOffset>
                </wp:positionV>
                <wp:extent cx="215265" cy="203200"/>
                <wp:effectExtent l="0" t="0" r="13335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" cy="203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36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27.4pt;margin-top:-26.25pt;width:16.9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" strokecolor="white" strokeweight=".26mm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E3ED1" w:rsidRDefault="003E3ED1" w:rsidP="003E3ED1">
      <w:pPr>
        <w:pStyle w:val="ConsPlusNormal"/>
        <w:ind w:left="4820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7C023" wp14:editId="3312E6F1">
                <wp:simplePos x="0" y="0"/>
                <wp:positionH relativeFrom="column">
                  <wp:posOffset>2806700</wp:posOffset>
                </wp:positionH>
                <wp:positionV relativeFrom="paragraph">
                  <wp:posOffset>-433705</wp:posOffset>
                </wp:positionV>
                <wp:extent cx="215265" cy="203200"/>
                <wp:effectExtent l="0" t="0" r="13335" b="254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" cy="203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36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1pt;margin-top:-34.15pt;width:16.9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" strokecolor="white" strokeweight=".26mm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субсидий на поддержку сельскохозяйственного производства по отдельным подотраслям животноводства</w:t>
      </w:r>
    </w:p>
    <w:p w:rsidR="003E3ED1" w:rsidRDefault="003E3ED1" w:rsidP="003E3ED1">
      <w:pPr>
        <w:widowControl w:val="0"/>
        <w:spacing w:after="0" w:line="240" w:lineRule="auto"/>
        <w:ind w:left="5103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widowControl w:val="0"/>
        <w:spacing w:after="0" w:line="240" w:lineRule="auto"/>
        <w:ind w:left="5103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E3ED1" w:rsidRDefault="003E3ED1" w:rsidP="003E3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3E3ED1" w:rsidRPr="0006731A" w:rsidRDefault="003E3ED1" w:rsidP="003E3ED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6731A">
        <w:rPr>
          <w:rFonts w:ascii="Times New Roman" w:hAnsi="Times New Roman" w:cs="Times New Roman"/>
          <w:sz w:val="20"/>
          <w:szCs w:val="20"/>
        </w:rPr>
        <w:t>(наименование, адрес (местонахождение) заявителя)</w:t>
      </w:r>
    </w:p>
    <w:p w:rsidR="003E3ED1" w:rsidRDefault="003E3ED1" w:rsidP="003E3E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___________, подтверждает, что по состоянию на «__» _____ 20__ года:</w:t>
      </w:r>
    </w:p>
    <w:p w:rsidR="003E3ED1" w:rsidRDefault="003E3ED1" w:rsidP="003E3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просроченную задолженность по возврату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31A">
        <w:rPr>
          <w:rFonts w:ascii="Times New Roman" w:hAnsi="Times New Roman" w:cs="Times New Roman"/>
          <w:sz w:val="20"/>
          <w:szCs w:val="20"/>
        </w:rPr>
        <w:t>(указать, имеет либо не имеет)</w:t>
      </w:r>
    </w:p>
    <w:p w:rsidR="003E3ED1" w:rsidRDefault="003E3ED1" w:rsidP="003E3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Удмуртской Республики субсидий, бюджетных инвестиций, предоставленных в том числе в соответствии с иными правовыми актами, и иную просроченную задолженность перед бюджетом Удмуртской Республики;</w:t>
      </w:r>
    </w:p>
    <w:p w:rsidR="003E3ED1" w:rsidRDefault="003E3ED1" w:rsidP="003E3E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в процессе реорганизации, ликвидации,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B60">
        <w:rPr>
          <w:rFonts w:ascii="Times New Roman" w:hAnsi="Times New Roman" w:cs="Times New Roman"/>
          <w:sz w:val="20"/>
          <w:szCs w:val="20"/>
        </w:rPr>
        <w:t>(указать, находится либо не находится)</w:t>
      </w:r>
    </w:p>
    <w:p w:rsidR="003E3ED1" w:rsidRDefault="003E3ED1" w:rsidP="003E3E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________________ процедура банкротства, деятельность _______________</w:t>
      </w:r>
    </w:p>
    <w:p w:rsidR="003E3ED1" w:rsidRPr="0006731A" w:rsidRDefault="003E3ED1" w:rsidP="003E3ED1">
      <w:pPr>
        <w:widowControl w:val="0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31A">
        <w:rPr>
          <w:rFonts w:ascii="Times New Roman" w:hAnsi="Times New Roman" w:cs="Times New Roman"/>
          <w:sz w:val="20"/>
          <w:szCs w:val="20"/>
        </w:rPr>
        <w:t xml:space="preserve">(указать, введена либо не введена)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6731A">
        <w:rPr>
          <w:rFonts w:ascii="Times New Roman" w:hAnsi="Times New Roman" w:cs="Times New Roman"/>
          <w:sz w:val="20"/>
          <w:szCs w:val="20"/>
        </w:rPr>
        <w:t xml:space="preserve">    (указать, приостановлена либо не приостановлена)</w:t>
      </w:r>
    </w:p>
    <w:p w:rsidR="003E3ED1" w:rsidRDefault="003E3ED1" w:rsidP="003E3E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3ED1" w:rsidRDefault="003E3ED1" w:rsidP="003E3E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деятельность в качестве индивидуального предпринимателя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ED1" w:rsidRPr="0006731A" w:rsidRDefault="003E3ED1" w:rsidP="003E3E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31A">
        <w:rPr>
          <w:rFonts w:ascii="Times New Roman" w:hAnsi="Times New Roman" w:cs="Times New Roman"/>
          <w:sz w:val="20"/>
          <w:szCs w:val="20"/>
        </w:rPr>
        <w:t>(указать, прекратил либо не прекратил)</w:t>
      </w:r>
    </w:p>
    <w:p w:rsidR="003E3ED1" w:rsidRDefault="003E3ED1" w:rsidP="003E3E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иностранным юридическим лицом, а также</w:t>
      </w:r>
    </w:p>
    <w:p w:rsidR="003E3ED1" w:rsidRPr="0006731A" w:rsidRDefault="003E3ED1" w:rsidP="003E3E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31A">
        <w:rPr>
          <w:rFonts w:ascii="Times New Roman" w:hAnsi="Times New Roman" w:cs="Times New Roman"/>
          <w:sz w:val="20"/>
          <w:szCs w:val="20"/>
        </w:rPr>
        <w:t>(указать, является либо не является)</w:t>
      </w:r>
    </w:p>
    <w:p w:rsidR="003E3ED1" w:rsidRDefault="003E3ED1" w:rsidP="003E3ED1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hyperlink r:id="rId5" w:anchor="P449">
        <w:r>
          <w:rPr>
            <w:rStyle w:val="ListLabel16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E3ED1" w:rsidRDefault="003E3ED1" w:rsidP="003E3E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средства из бюджета Удмуртской</w:t>
      </w:r>
    </w:p>
    <w:p w:rsidR="003E3ED1" w:rsidRPr="0006731A" w:rsidRDefault="003E3ED1" w:rsidP="003E3E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31A">
        <w:rPr>
          <w:rFonts w:ascii="Times New Roman" w:hAnsi="Times New Roman" w:cs="Times New Roman"/>
          <w:sz w:val="20"/>
          <w:szCs w:val="20"/>
        </w:rPr>
        <w:t>(указать, получает либо не получает)</w:t>
      </w:r>
    </w:p>
    <w:p w:rsidR="003E3ED1" w:rsidRDefault="003E3ED1" w:rsidP="003E3ED1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Республики на основании иных нормативных правовых актов на цели, указанные в </w:t>
      </w:r>
      <w:hyperlink r:id="rId6" w:anchor="P44">
        <w:r>
          <w:rPr>
            <w:rStyle w:val="ListLabel17"/>
          </w:rPr>
          <w:t>пункте 3</w:t>
        </w:r>
      </w:hyperlink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субсидий </w:t>
      </w:r>
      <w:r>
        <w:rPr>
          <w:rFonts w:ascii="Times New Roman" w:hAnsi="Times New Roman" w:cs="Times New Roman"/>
          <w:sz w:val="28"/>
          <w:szCs w:val="28"/>
        </w:rPr>
        <w:t>на поддержку сельскохозяйственного производства по отдельным подотраслям животноводства.</w:t>
      </w:r>
    </w:p>
    <w:p w:rsidR="003E3ED1" w:rsidRDefault="003E3ED1" w:rsidP="003E3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«__» __________ 20__ года ___________________________ </w:t>
      </w:r>
    </w:p>
    <w:p w:rsidR="003E3ED1" w:rsidRPr="0006731A" w:rsidRDefault="003E3ED1" w:rsidP="003E3ED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731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6731A">
        <w:rPr>
          <w:rFonts w:ascii="Times New Roman" w:hAnsi="Times New Roman" w:cs="Times New Roman"/>
          <w:sz w:val="20"/>
          <w:szCs w:val="20"/>
        </w:rPr>
        <w:t xml:space="preserve"> (указать, имеет либо не имеет)</w:t>
      </w:r>
    </w:p>
    <w:p w:rsidR="003E3ED1" w:rsidRDefault="003E3ED1" w:rsidP="003E3ED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hyperlink r:id="rId7">
        <w:r>
          <w:rPr>
            <w:rStyle w:val="ListLabel16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E3ED1" w:rsidRDefault="003E3ED1" w:rsidP="003E3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E3ED1" w:rsidRDefault="003E3ED1" w:rsidP="003E3E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(глава крестьянского</w:t>
      </w:r>
    </w:p>
    <w:p w:rsidR="003E3ED1" w:rsidRDefault="003E3ED1" w:rsidP="003E3E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(фермерского) хозяйства</w:t>
      </w:r>
    </w:p>
    <w:p w:rsidR="003E3ED1" w:rsidRDefault="003E3ED1" w:rsidP="003E3E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             _________  __________________</w:t>
      </w:r>
    </w:p>
    <w:p w:rsidR="003E3ED1" w:rsidRPr="0006731A" w:rsidRDefault="003E3ED1" w:rsidP="003E3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06731A">
        <w:rPr>
          <w:rFonts w:ascii="Times New Roman" w:hAnsi="Times New Roman" w:cs="Times New Roman"/>
          <w:sz w:val="20"/>
          <w:szCs w:val="20"/>
        </w:rPr>
        <w:t xml:space="preserve">        (подпись)       (фамилия, инициалы)</w:t>
      </w:r>
    </w:p>
    <w:p w:rsidR="003E3ED1" w:rsidRDefault="003E3ED1" w:rsidP="003E3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E3ED1" w:rsidRDefault="003E3ED1" w:rsidP="003E3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года.</w:t>
      </w:r>
    </w:p>
    <w:p w:rsidR="003E3ED1" w:rsidRDefault="003E3ED1" w:rsidP="003E3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E3ED1" w:rsidRDefault="003E3ED1" w:rsidP="003E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заявителем – юридическим лицом.</w:t>
      </w:r>
    </w:p>
    <w:p w:rsidR="003E3ED1" w:rsidRDefault="003E3ED1" w:rsidP="003E3E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заявителем – индивидуальным предпринимателем.</w:t>
      </w:r>
    </w:p>
    <w:p w:rsidR="003E3ED1" w:rsidRDefault="003E3ED1" w:rsidP="003E3E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Указывается дата не ранее чем за тридцать календарных дней до даты представления документов на предоставлении субсидии.</w:t>
      </w:r>
    </w:p>
    <w:p w:rsidR="003E3ED1" w:rsidRDefault="003E3ED1" w:rsidP="003E3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E3ED1" w:rsidRDefault="003E3ED1" w:rsidP="003E3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1" w:rsidRDefault="003E3ED1" w:rsidP="003E3E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E3ED1" w:rsidRDefault="003E3ED1" w:rsidP="003E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57A8" w:rsidRDefault="008657A8"/>
    <w:p w:rsidR="005333FB" w:rsidRDefault="005333FB"/>
    <w:p w:rsidR="005333FB" w:rsidRDefault="005333FB"/>
    <w:p w:rsidR="005333FB" w:rsidRDefault="005333FB"/>
    <w:p w:rsidR="005333FB" w:rsidRDefault="005333FB"/>
    <w:p w:rsidR="005333FB" w:rsidRDefault="005333FB"/>
    <w:p w:rsidR="005333FB" w:rsidRDefault="005333FB"/>
    <w:p w:rsidR="005333FB" w:rsidRDefault="005333FB"/>
    <w:p w:rsidR="005333FB" w:rsidRDefault="005333FB"/>
    <w:p w:rsidR="005333FB" w:rsidRDefault="005333FB"/>
    <w:p w:rsidR="005333FB" w:rsidRDefault="005333FB"/>
    <w:p w:rsidR="005333FB" w:rsidRDefault="005333FB"/>
    <w:p w:rsidR="005333FB" w:rsidRPr="005333FB" w:rsidRDefault="005333FB" w:rsidP="005333FB">
      <w:pPr>
        <w:widowControl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333FB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8</w:t>
      </w:r>
    </w:p>
    <w:p w:rsidR="005333FB" w:rsidRPr="005333FB" w:rsidRDefault="005333FB" w:rsidP="005333FB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bookmarkStart w:id="1" w:name="P359"/>
      <w:bookmarkEnd w:id="1"/>
      <w:r w:rsidRPr="005333FB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5333FB">
        <w:rPr>
          <w:rFonts w:ascii="Times New Roman" w:eastAsia="Times New Roman" w:hAnsi="Times New Roman" w:cs="Times New Roman"/>
          <w:sz w:val="28"/>
          <w:szCs w:val="20"/>
        </w:rPr>
        <w:t xml:space="preserve">о </w:t>
      </w:r>
      <w:r w:rsidRPr="005333F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предоставлении </w:t>
      </w:r>
      <w:r w:rsidRPr="005333FB">
        <w:rPr>
          <w:rFonts w:ascii="Times New Roman" w:eastAsia="Times New Roman" w:hAnsi="Times New Roman" w:cs="Times New Roman"/>
          <w:sz w:val="28"/>
          <w:szCs w:val="28"/>
        </w:rPr>
        <w:t>субсидий на поддержку сельскохозяйственного производства по отдельным подотраслям животноводства</w:t>
      </w:r>
    </w:p>
    <w:p w:rsidR="005333FB" w:rsidRPr="005333FB" w:rsidRDefault="005333FB" w:rsidP="005333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3FB" w:rsidRPr="005333FB" w:rsidRDefault="005333FB" w:rsidP="005333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3FB" w:rsidRPr="005333FB" w:rsidRDefault="005333FB" w:rsidP="005333FB">
      <w:pPr>
        <w:widowControl w:val="0"/>
        <w:spacing w:after="0" w:line="240" w:lineRule="auto"/>
        <w:jc w:val="center"/>
        <w:rPr>
          <w:rFonts w:asciiTheme="minorHAnsi" w:eastAsia="Times New Roman" w:hAnsiTheme="minorHAnsi" w:cs="Calibri"/>
          <w:szCs w:val="20"/>
        </w:rPr>
      </w:pPr>
      <w:r w:rsidRPr="005333FB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5333FB" w:rsidRPr="005333FB" w:rsidRDefault="005333FB" w:rsidP="005333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3FB">
        <w:rPr>
          <w:rFonts w:ascii="Times New Roman" w:eastAsia="Times New Roman" w:hAnsi="Times New Roman" w:cs="Times New Roman"/>
          <w:b/>
          <w:sz w:val="28"/>
          <w:szCs w:val="28"/>
        </w:rPr>
        <w:t>документов, подтверждающих фактически понесенные затраты на</w:t>
      </w:r>
    </w:p>
    <w:p w:rsidR="005333FB" w:rsidRPr="005333FB" w:rsidRDefault="005333FB" w:rsidP="005333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3FB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5333FB" w:rsidRPr="005333FB" w:rsidRDefault="005333FB" w:rsidP="005333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33FB">
        <w:rPr>
          <w:rFonts w:ascii="Times New Roman" w:eastAsia="Times New Roman" w:hAnsi="Times New Roman" w:cs="Times New Roman"/>
          <w:sz w:val="20"/>
          <w:szCs w:val="20"/>
        </w:rPr>
        <w:t>(указать: поддержку собственного производства молока, поддержку племенного маточного поголовья сельскохозяйственных животных, поддержку племенных быков-производителей, развитие мясного животноводства)</w:t>
      </w:r>
    </w:p>
    <w:p w:rsidR="005333FB" w:rsidRPr="005333FB" w:rsidRDefault="005333FB" w:rsidP="005333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3FB">
        <w:rPr>
          <w:rFonts w:ascii="Times New Roman" w:eastAsia="Times New Roman" w:hAnsi="Times New Roman" w:cs="Times New Roman"/>
          <w:b/>
          <w:sz w:val="28"/>
          <w:szCs w:val="28"/>
        </w:rPr>
        <w:t>за отчетный финансовый год</w:t>
      </w:r>
    </w:p>
    <w:p w:rsidR="005333FB" w:rsidRPr="005333FB" w:rsidRDefault="005333FB" w:rsidP="005333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3F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5333FB" w:rsidRPr="005333FB" w:rsidRDefault="005333FB" w:rsidP="005333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333FB">
        <w:rPr>
          <w:rFonts w:ascii="Times New Roman" w:eastAsia="Times New Roman" w:hAnsi="Times New Roman" w:cs="Times New Roman"/>
          <w:sz w:val="24"/>
          <w:szCs w:val="28"/>
        </w:rPr>
        <w:t>(наименование заявителя, муниципального района в Удмуртской Республике)</w:t>
      </w:r>
    </w:p>
    <w:p w:rsidR="005333FB" w:rsidRPr="005333FB" w:rsidRDefault="005333FB" w:rsidP="005333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42" w:tblpY="1"/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1"/>
        <w:gridCol w:w="1061"/>
        <w:gridCol w:w="1634"/>
        <w:gridCol w:w="1623"/>
        <w:gridCol w:w="1623"/>
        <w:gridCol w:w="1399"/>
        <w:gridCol w:w="1620"/>
      </w:tblGrid>
      <w:tr w:rsidR="005333FB" w:rsidRPr="005333FB" w:rsidTr="00B374E1">
        <w:trPr>
          <w:trHeight w:val="3438"/>
        </w:trPr>
        <w:tc>
          <w:tcPr>
            <w:tcW w:w="628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18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Номер и дата договора </w:t>
            </w:r>
          </w:p>
        </w:tc>
        <w:tc>
          <w:tcPr>
            <w:tcW w:w="1700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Номер и дата товарной накладной, счет-фактуры, универсаль-ного передаточного акта, акта оказанных услуг, выполненных работ</w:t>
            </w:r>
          </w:p>
        </w:tc>
        <w:tc>
          <w:tcPr>
            <w:tcW w:w="1419" w:type="dxa"/>
          </w:tcPr>
          <w:p w:rsidR="005333FB" w:rsidRPr="005333FB" w:rsidRDefault="005333FB" w:rsidP="005333FB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FB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1214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 товаров, работ, услуг</w:t>
            </w:r>
          </w:p>
        </w:tc>
        <w:tc>
          <w:tcPr>
            <w:tcW w:w="1540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Номер и дата платежного поручения, квитанции к приходному кассовому ордеру</w:t>
            </w:r>
          </w:p>
        </w:tc>
        <w:tc>
          <w:tcPr>
            <w:tcW w:w="1981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понесенных затрат (100 процентов), рублей</w:t>
            </w:r>
          </w:p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(без учета НДС для плательщиков НДС)</w:t>
            </w:r>
          </w:p>
        </w:tc>
      </w:tr>
      <w:tr w:rsidR="005333FB" w:rsidRPr="005333FB" w:rsidTr="00B374E1">
        <w:tc>
          <w:tcPr>
            <w:tcW w:w="628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8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9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4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40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1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333FB" w:rsidRPr="005333FB" w:rsidTr="00B374E1">
        <w:tc>
          <w:tcPr>
            <w:tcW w:w="628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B" w:rsidRPr="005333FB" w:rsidTr="00B374E1">
        <w:tc>
          <w:tcPr>
            <w:tcW w:w="628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8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9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14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40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1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333FB" w:rsidRPr="005333FB" w:rsidRDefault="005333FB" w:rsidP="005333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3FB" w:rsidRPr="005333FB" w:rsidRDefault="005333FB" w:rsidP="005333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3FB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5333FB" w:rsidRPr="005333FB" w:rsidRDefault="005333FB" w:rsidP="005333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3FB">
        <w:rPr>
          <w:rFonts w:ascii="Times New Roman" w:eastAsia="Times New Roman" w:hAnsi="Times New Roman" w:cs="Times New Roman"/>
          <w:sz w:val="28"/>
          <w:szCs w:val="28"/>
        </w:rPr>
        <w:t>(глава крестьянского</w:t>
      </w:r>
    </w:p>
    <w:p w:rsidR="005333FB" w:rsidRPr="005333FB" w:rsidRDefault="005333FB" w:rsidP="005333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3FB">
        <w:rPr>
          <w:rFonts w:ascii="Times New Roman" w:eastAsia="Times New Roman" w:hAnsi="Times New Roman" w:cs="Times New Roman"/>
          <w:sz w:val="28"/>
          <w:szCs w:val="28"/>
        </w:rPr>
        <w:t>(фермерского) хозяйства,</w:t>
      </w:r>
    </w:p>
    <w:p w:rsidR="005333FB" w:rsidRPr="005333FB" w:rsidRDefault="005333FB" w:rsidP="005333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3FB">
        <w:rPr>
          <w:rFonts w:ascii="Times New Roman" w:eastAsia="Times New Roman" w:hAnsi="Times New Roman" w:cs="Times New Roman"/>
          <w:sz w:val="28"/>
          <w:szCs w:val="28"/>
        </w:rPr>
        <w:t>индивидуальный предприниматель)      _________  _____________________</w:t>
      </w:r>
    </w:p>
    <w:p w:rsidR="005333FB" w:rsidRPr="005333FB" w:rsidRDefault="005333FB" w:rsidP="005333FB">
      <w:pPr>
        <w:widowControl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33FB">
        <w:rPr>
          <w:rFonts w:ascii="Times New Roman" w:eastAsia="Times New Roman" w:hAnsi="Times New Roman" w:cs="Times New Roman"/>
        </w:rPr>
        <w:t xml:space="preserve">   </w:t>
      </w:r>
      <w:r w:rsidRPr="005333FB">
        <w:rPr>
          <w:rFonts w:ascii="Times New Roman" w:eastAsia="Times New Roman" w:hAnsi="Times New Roman" w:cs="Times New Roman"/>
          <w:sz w:val="20"/>
          <w:szCs w:val="20"/>
        </w:rPr>
        <w:t>(подпись)           (фамилия, инициалы)</w:t>
      </w:r>
    </w:p>
    <w:p w:rsidR="005333FB" w:rsidRPr="005333FB" w:rsidRDefault="005333FB" w:rsidP="005333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33FB" w:rsidRPr="005333FB" w:rsidRDefault="005333FB" w:rsidP="005333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3FB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5333FB" w:rsidRPr="005333FB" w:rsidRDefault="005333FB" w:rsidP="005333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3FB" w:rsidRPr="005333FB" w:rsidRDefault="005333FB" w:rsidP="005333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3FB">
        <w:rPr>
          <w:rFonts w:ascii="Times New Roman" w:eastAsia="Times New Roman" w:hAnsi="Times New Roman" w:cs="Times New Roman"/>
          <w:sz w:val="28"/>
          <w:szCs w:val="28"/>
        </w:rPr>
        <w:t>«__» _________________ 20__ года</w:t>
      </w:r>
    </w:p>
    <w:p w:rsidR="005333FB" w:rsidRPr="005333FB" w:rsidRDefault="005333FB" w:rsidP="005333FB">
      <w:pPr>
        <w:widowControl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8B3C21" w:rsidRDefault="008B3C21" w:rsidP="005333FB">
      <w:pPr>
        <w:widowControl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5333FB" w:rsidRPr="005333FB" w:rsidRDefault="005333FB" w:rsidP="005333FB">
      <w:pPr>
        <w:widowControl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333FB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9</w:t>
      </w:r>
    </w:p>
    <w:p w:rsidR="005333FB" w:rsidRPr="005333FB" w:rsidRDefault="005333FB" w:rsidP="005333FB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333FB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5333FB">
        <w:rPr>
          <w:rFonts w:ascii="Times New Roman" w:eastAsia="Times New Roman" w:hAnsi="Times New Roman" w:cs="Times New Roman"/>
          <w:sz w:val="28"/>
          <w:szCs w:val="20"/>
        </w:rPr>
        <w:t xml:space="preserve">о </w:t>
      </w:r>
      <w:r w:rsidRPr="005333F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предоставлении </w:t>
      </w:r>
      <w:r w:rsidRPr="005333FB">
        <w:rPr>
          <w:rFonts w:ascii="Times New Roman" w:eastAsia="Times New Roman" w:hAnsi="Times New Roman" w:cs="Times New Roman"/>
          <w:sz w:val="28"/>
          <w:szCs w:val="28"/>
        </w:rPr>
        <w:t>субсидий на поддержку сельскохозяйственного производства по отдельным подотраслям животноводства</w:t>
      </w:r>
    </w:p>
    <w:p w:rsidR="005333FB" w:rsidRPr="005333FB" w:rsidRDefault="005333FB" w:rsidP="005333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33FB" w:rsidRPr="005333FB" w:rsidRDefault="005333FB" w:rsidP="005333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33FB" w:rsidRPr="005333FB" w:rsidRDefault="005333FB" w:rsidP="005333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3FB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5333FB" w:rsidRPr="005333FB" w:rsidRDefault="005333FB" w:rsidP="005333FB">
      <w:pPr>
        <w:widowControl w:val="0"/>
        <w:spacing w:after="0" w:line="240" w:lineRule="auto"/>
        <w:jc w:val="center"/>
        <w:rPr>
          <w:rFonts w:asciiTheme="minorHAnsi" w:eastAsia="Times New Roman" w:hAnsiTheme="minorHAnsi" w:cs="Calibri"/>
          <w:szCs w:val="20"/>
        </w:rPr>
      </w:pPr>
      <w:r w:rsidRPr="005333FB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</w:t>
      </w:r>
      <w:r w:rsidRPr="005333F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оплате труда с начислениями на выплаты по оплате труда </w:t>
      </w:r>
      <w:r w:rsidRPr="005333FB">
        <w:rPr>
          <w:rFonts w:ascii="Times New Roman" w:eastAsia="Times New Roman" w:hAnsi="Times New Roman" w:cs="Times New Roman"/>
          <w:b/>
          <w:sz w:val="28"/>
          <w:szCs w:val="28"/>
        </w:rPr>
        <w:t>работников</w:t>
      </w:r>
      <w:r w:rsidRPr="005333F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5333FB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включенные в затраты на</w:t>
      </w:r>
    </w:p>
    <w:p w:rsidR="005333FB" w:rsidRPr="005333FB" w:rsidRDefault="005333FB" w:rsidP="005333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3FB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5333FB" w:rsidRPr="005333FB" w:rsidRDefault="005333FB" w:rsidP="005333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33FB">
        <w:rPr>
          <w:rFonts w:ascii="Times New Roman" w:eastAsia="Times New Roman" w:hAnsi="Times New Roman" w:cs="Times New Roman"/>
          <w:sz w:val="20"/>
          <w:szCs w:val="20"/>
        </w:rPr>
        <w:t>(указать: поддержку собственного производства молока, поддержку племенного маточного поголовья сельскохозяйственных животных, поддержку племенных быков-производителей, развитие мясного животноводства)</w:t>
      </w:r>
    </w:p>
    <w:p w:rsidR="005333FB" w:rsidRPr="005333FB" w:rsidRDefault="005333FB" w:rsidP="005333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3FB">
        <w:rPr>
          <w:rFonts w:ascii="Times New Roman" w:eastAsia="Times New Roman" w:hAnsi="Times New Roman" w:cs="Times New Roman"/>
          <w:b/>
          <w:sz w:val="28"/>
          <w:szCs w:val="28"/>
        </w:rPr>
        <w:t>за отчетный финансовый год</w:t>
      </w:r>
    </w:p>
    <w:p w:rsidR="005333FB" w:rsidRPr="005333FB" w:rsidRDefault="005333FB" w:rsidP="005333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33F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</w:t>
      </w:r>
    </w:p>
    <w:p w:rsidR="005333FB" w:rsidRPr="005333FB" w:rsidRDefault="005333FB" w:rsidP="005333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333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заявителя, муниципального района в Удмуртской Республике)</w:t>
      </w:r>
    </w:p>
    <w:p w:rsidR="005333FB" w:rsidRPr="005333FB" w:rsidRDefault="005333FB" w:rsidP="005333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"/>
        <w:gridCol w:w="2054"/>
        <w:gridCol w:w="1433"/>
        <w:gridCol w:w="1719"/>
        <w:gridCol w:w="1685"/>
        <w:gridCol w:w="1904"/>
      </w:tblGrid>
      <w:tr w:rsidR="005333FB" w:rsidRPr="005333FB" w:rsidTr="00B374E1">
        <w:trPr>
          <w:trHeight w:val="2439"/>
        </w:trPr>
        <w:tc>
          <w:tcPr>
            <w:tcW w:w="771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6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 (специальность, профессия)</w:t>
            </w:r>
          </w:p>
        </w:tc>
        <w:tc>
          <w:tcPr>
            <w:tcW w:w="1460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штатных единиц</w:t>
            </w:r>
          </w:p>
        </w:tc>
        <w:tc>
          <w:tcPr>
            <w:tcW w:w="1536" w:type="dxa"/>
          </w:tcPr>
          <w:p w:rsidR="005333FB" w:rsidRPr="005333FB" w:rsidRDefault="005333FB" w:rsidP="005333FB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FB">
              <w:rPr>
                <w:rFonts w:ascii="Times New Roman" w:hAnsi="Times New Roman" w:cs="Times New Roman"/>
                <w:sz w:val="24"/>
                <w:szCs w:val="24"/>
              </w:rPr>
              <w:t>Начислено заработной платы за отчетный финансовый год (с налоговыми отчислениями), руб.</w:t>
            </w:r>
          </w:p>
        </w:tc>
        <w:tc>
          <w:tcPr>
            <w:tcW w:w="1696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Theme="minorHAnsi" w:eastAsia="Times New Roman" w:hAnsiTheme="minorHAnsi" w:cs="Calibri"/>
                <w:szCs w:val="20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Взносы по обязательному социальному страхованию за отчетный финансовый год, руб.</w:t>
            </w:r>
          </w:p>
        </w:tc>
        <w:tc>
          <w:tcPr>
            <w:tcW w:w="1970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Theme="minorHAnsi" w:eastAsia="Times New Roman" w:hAnsiTheme="minorHAnsi" w:cs="Calibri"/>
                <w:szCs w:val="20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начисленная заработная плата с налоговыми отчислениями и взносами по обязательному социальному страхованию, руб.</w:t>
            </w:r>
          </w:p>
        </w:tc>
      </w:tr>
      <w:tr w:rsidR="005333FB" w:rsidRPr="005333FB" w:rsidTr="00B374E1">
        <w:tc>
          <w:tcPr>
            <w:tcW w:w="771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0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6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6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0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333FB" w:rsidRPr="005333FB" w:rsidTr="00B374E1">
        <w:tc>
          <w:tcPr>
            <w:tcW w:w="771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B" w:rsidRPr="005333FB" w:rsidTr="00B374E1">
        <w:tc>
          <w:tcPr>
            <w:tcW w:w="771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6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60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36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</w:tcPr>
          <w:p w:rsidR="005333FB" w:rsidRPr="005333FB" w:rsidRDefault="005333FB" w:rsidP="0053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333FB" w:rsidRPr="005333FB" w:rsidRDefault="005333FB" w:rsidP="005333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3FB" w:rsidRPr="005333FB" w:rsidRDefault="005333FB" w:rsidP="005333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3FB" w:rsidRPr="005333FB" w:rsidRDefault="005333FB" w:rsidP="005333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3FB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5333FB" w:rsidRPr="005333FB" w:rsidRDefault="005333FB" w:rsidP="005333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3FB">
        <w:rPr>
          <w:rFonts w:ascii="Times New Roman" w:eastAsia="Times New Roman" w:hAnsi="Times New Roman" w:cs="Times New Roman"/>
          <w:sz w:val="28"/>
          <w:szCs w:val="28"/>
        </w:rPr>
        <w:t>(глава крестьянского</w:t>
      </w:r>
    </w:p>
    <w:p w:rsidR="005333FB" w:rsidRPr="005333FB" w:rsidRDefault="005333FB" w:rsidP="005333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3FB">
        <w:rPr>
          <w:rFonts w:ascii="Times New Roman" w:eastAsia="Times New Roman" w:hAnsi="Times New Roman" w:cs="Times New Roman"/>
          <w:sz w:val="28"/>
          <w:szCs w:val="28"/>
        </w:rPr>
        <w:t>(фермерского) хозяйства,</w:t>
      </w:r>
    </w:p>
    <w:p w:rsidR="005333FB" w:rsidRPr="005333FB" w:rsidRDefault="005333FB" w:rsidP="005333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3FB">
        <w:rPr>
          <w:rFonts w:ascii="Times New Roman" w:eastAsia="Times New Roman" w:hAnsi="Times New Roman" w:cs="Times New Roman"/>
          <w:sz w:val="28"/>
          <w:szCs w:val="28"/>
        </w:rPr>
        <w:t>индивидуальный предприниматель)       __________  ___________________</w:t>
      </w:r>
    </w:p>
    <w:p w:rsidR="005333FB" w:rsidRPr="005333FB" w:rsidRDefault="005333FB" w:rsidP="005333FB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5333FB">
        <w:rPr>
          <w:rFonts w:ascii="Times New Roman" w:eastAsia="Times New Roman" w:hAnsi="Times New Roman" w:cs="Times New Roman"/>
          <w:sz w:val="20"/>
          <w:szCs w:val="20"/>
        </w:rPr>
        <w:t xml:space="preserve">     (подпись)                        (фамилия, инициалы</w:t>
      </w:r>
      <w:r w:rsidRPr="005333FB">
        <w:rPr>
          <w:rFonts w:ascii="Times New Roman" w:eastAsia="Times New Roman" w:hAnsi="Times New Roman" w:cs="Times New Roman"/>
        </w:rPr>
        <w:t>)</w:t>
      </w:r>
    </w:p>
    <w:p w:rsidR="005333FB" w:rsidRPr="005333FB" w:rsidRDefault="005333FB" w:rsidP="005333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3FB" w:rsidRPr="005333FB" w:rsidRDefault="005333FB" w:rsidP="005333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3FB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5333FB" w:rsidRPr="005333FB" w:rsidRDefault="005333FB" w:rsidP="005333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333FB" w:rsidRPr="005333FB" w:rsidRDefault="005333FB" w:rsidP="005333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3FB">
        <w:rPr>
          <w:rFonts w:ascii="Times New Roman" w:eastAsia="Times New Roman" w:hAnsi="Times New Roman" w:cs="Times New Roman"/>
          <w:sz w:val="28"/>
          <w:szCs w:val="28"/>
        </w:rPr>
        <w:t>«__» _________________ 20__ года</w:t>
      </w:r>
    </w:p>
    <w:p w:rsidR="005333FB" w:rsidRDefault="005333FB"/>
    <w:p w:rsidR="008B3C21" w:rsidRDefault="008B3C21"/>
    <w:p w:rsidR="008B3C21" w:rsidRPr="008B3C21" w:rsidRDefault="008B3C21" w:rsidP="008B3C21">
      <w:pPr>
        <w:widowControl w:val="0"/>
        <w:spacing w:after="0" w:line="240" w:lineRule="auto"/>
        <w:ind w:left="5103"/>
        <w:jc w:val="center"/>
        <w:outlineLvl w:val="1"/>
      </w:pPr>
      <w:r w:rsidRPr="008B3C21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8B3C21" w:rsidRPr="008B3C21" w:rsidRDefault="008B3C21" w:rsidP="008B3C21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B3C21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8B3C21">
        <w:rPr>
          <w:rFonts w:ascii="Times New Roman" w:eastAsia="Times New Roman" w:hAnsi="Times New Roman" w:cs="Times New Roman"/>
          <w:sz w:val="28"/>
          <w:szCs w:val="20"/>
        </w:rPr>
        <w:t xml:space="preserve">о </w:t>
      </w:r>
      <w:r w:rsidRPr="008B3C2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предоставлении </w:t>
      </w:r>
      <w:r w:rsidRPr="008B3C21">
        <w:rPr>
          <w:rFonts w:ascii="Times New Roman" w:eastAsia="Times New Roman" w:hAnsi="Times New Roman" w:cs="Times New Roman"/>
          <w:sz w:val="28"/>
          <w:szCs w:val="28"/>
        </w:rPr>
        <w:t>субсидий на поддержку сельскохозяйственного производства по отдельным подотраслям животноводства</w:t>
      </w:r>
    </w:p>
    <w:p w:rsidR="008B3C21" w:rsidRPr="008B3C21" w:rsidRDefault="008B3C21" w:rsidP="008B3C21">
      <w:pPr>
        <w:spacing w:after="0" w:line="240" w:lineRule="auto"/>
        <w:jc w:val="center"/>
      </w:pPr>
    </w:p>
    <w:p w:rsidR="008B3C21" w:rsidRPr="008B3C21" w:rsidRDefault="008B3C21" w:rsidP="008B3C21">
      <w:pPr>
        <w:spacing w:after="0" w:line="240" w:lineRule="auto"/>
        <w:jc w:val="center"/>
      </w:pPr>
    </w:p>
    <w:p w:rsidR="008B3C21" w:rsidRPr="008B3C21" w:rsidRDefault="008B3C21" w:rsidP="008B3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B3C21">
        <w:rPr>
          <w:rFonts w:ascii="Times New Roman" w:hAnsi="Times New Roman" w:cs="Times New Roman"/>
          <w:b/>
          <w:bCs/>
          <w:sz w:val="28"/>
          <w:szCs w:val="26"/>
        </w:rPr>
        <w:t>СПРАВКА-РАСЧЕТ</w:t>
      </w:r>
    </w:p>
    <w:p w:rsidR="008B3C21" w:rsidRPr="008B3C21" w:rsidRDefault="008B3C21" w:rsidP="008B3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8B3C21">
        <w:rPr>
          <w:rFonts w:ascii="Times New Roman" w:hAnsi="Times New Roman" w:cs="Times New Roman"/>
          <w:b/>
          <w:bCs/>
          <w:sz w:val="28"/>
          <w:szCs w:val="26"/>
        </w:rPr>
        <w:t>субсидии на________________________________________________________</w:t>
      </w:r>
    </w:p>
    <w:p w:rsidR="008B3C21" w:rsidRPr="008B3C21" w:rsidRDefault="008B3C21" w:rsidP="008B3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B3C21">
        <w:rPr>
          <w:rFonts w:ascii="Times New Roman" w:eastAsia="Times New Roman" w:hAnsi="Times New Roman" w:cs="Times New Roman"/>
          <w:sz w:val="20"/>
          <w:szCs w:val="20"/>
        </w:rPr>
        <w:t>(указать: поддержку племенного маточного поголовья сельскохозяйственных животных, поддержку племенных быков-производителей, развитие мясного животноводства)</w:t>
      </w:r>
    </w:p>
    <w:p w:rsidR="008B3C21" w:rsidRPr="008B3C21" w:rsidRDefault="008B3C21" w:rsidP="008B3C2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B3C21" w:rsidRPr="008B3C21" w:rsidRDefault="008B3C21" w:rsidP="008B3C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3C21">
        <w:rPr>
          <w:rFonts w:ascii="Times New Roman" w:hAnsi="Times New Roman" w:cs="Times New Roman"/>
          <w:bCs/>
          <w:sz w:val="20"/>
          <w:szCs w:val="20"/>
        </w:rPr>
        <w:t>_________________________________________________</w:t>
      </w:r>
    </w:p>
    <w:p w:rsidR="008B3C21" w:rsidRPr="008B3C21" w:rsidRDefault="008B3C21" w:rsidP="008B3C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3C21">
        <w:rPr>
          <w:rFonts w:ascii="Times New Roman" w:hAnsi="Times New Roman" w:cs="Times New Roman"/>
          <w:bCs/>
          <w:sz w:val="20"/>
          <w:szCs w:val="20"/>
        </w:rPr>
        <w:t>(наименование заявителя, муниципального района в Удмуртской Республике</w:t>
      </w:r>
      <w:r w:rsidRPr="008B3C21">
        <w:rPr>
          <w:rFonts w:ascii="Times New Roman" w:hAnsi="Times New Roman" w:cs="Times New Roman"/>
          <w:bCs/>
          <w:sz w:val="26"/>
          <w:szCs w:val="26"/>
        </w:rPr>
        <w:t>)</w:t>
      </w:r>
    </w:p>
    <w:p w:rsidR="008B3C21" w:rsidRPr="008B3C21" w:rsidRDefault="008B3C21" w:rsidP="008B3C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4"/>
        <w:gridCol w:w="1450"/>
        <w:gridCol w:w="1325"/>
        <w:gridCol w:w="1232"/>
        <w:gridCol w:w="2558"/>
        <w:gridCol w:w="1771"/>
      </w:tblGrid>
      <w:tr w:rsidR="008B3C21" w:rsidRPr="008B3C21" w:rsidTr="00B374E1">
        <w:tc>
          <w:tcPr>
            <w:tcW w:w="769" w:type="dxa"/>
          </w:tcPr>
          <w:p w:rsidR="008B3C21" w:rsidRPr="008B3C21" w:rsidRDefault="008B3C21" w:rsidP="008B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C21">
              <w:rPr>
                <w:rFonts w:ascii="Times New Roman" w:hAnsi="Times New Roman" w:cs="Times New Roman"/>
                <w:bCs/>
                <w:sz w:val="24"/>
                <w:szCs w:val="24"/>
              </w:rPr>
              <w:t>Вид животного</w:t>
            </w:r>
          </w:p>
        </w:tc>
        <w:tc>
          <w:tcPr>
            <w:tcW w:w="1418" w:type="dxa"/>
          </w:tcPr>
          <w:p w:rsidR="008B3C21" w:rsidRPr="008B3C21" w:rsidRDefault="008B3C21" w:rsidP="008B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C2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животных по состоянию на 1 января текущего финансового года, голов*</w:t>
            </w:r>
          </w:p>
        </w:tc>
        <w:tc>
          <w:tcPr>
            <w:tcW w:w="1275" w:type="dxa"/>
          </w:tcPr>
          <w:p w:rsidR="008B3C21" w:rsidRPr="008B3C21" w:rsidRDefault="008B3C21" w:rsidP="008B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C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 животных по состоянию на 1 число месяца обращения за субсидией, голов*</w:t>
            </w:r>
          </w:p>
        </w:tc>
        <w:tc>
          <w:tcPr>
            <w:tcW w:w="1276" w:type="dxa"/>
          </w:tcPr>
          <w:p w:rsidR="008B3C21" w:rsidRPr="008B3C21" w:rsidRDefault="008B3C21" w:rsidP="008B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C21">
              <w:rPr>
                <w:rFonts w:ascii="Times New Roman" w:hAnsi="Times New Roman" w:cs="Times New Roman"/>
                <w:bCs/>
                <w:sz w:val="24"/>
                <w:szCs w:val="24"/>
              </w:rPr>
              <w:t>Ставка субсидии, рублей</w:t>
            </w:r>
          </w:p>
        </w:tc>
        <w:tc>
          <w:tcPr>
            <w:tcW w:w="2693" w:type="dxa"/>
          </w:tcPr>
          <w:p w:rsidR="008B3C21" w:rsidRPr="008B3C21" w:rsidRDefault="008B3C21" w:rsidP="008B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C21">
              <w:rPr>
                <w:rFonts w:ascii="Times New Roman" w:hAnsi="Times New Roman" w:cs="Times New Roman"/>
                <w:bCs/>
                <w:sz w:val="24"/>
                <w:szCs w:val="24"/>
              </w:rPr>
              <w:t>99 процентов от суммы затрат на поддержку племенного маточного поголовья, поддержку племенных быков-производителей, коров специализированных мясных пород в отчетном финансовом году (без учета затрат на НДС для плательщиков НДС)</w:t>
            </w:r>
          </w:p>
        </w:tc>
        <w:tc>
          <w:tcPr>
            <w:tcW w:w="2128" w:type="dxa"/>
          </w:tcPr>
          <w:p w:rsidR="008B3C21" w:rsidRPr="008B3C21" w:rsidRDefault="008B3C21" w:rsidP="008B3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B3C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Размер субсидии (гр.2 х гр.4) ≤ гр. 5, рублей </w:t>
            </w:r>
          </w:p>
        </w:tc>
      </w:tr>
      <w:tr w:rsidR="008B3C21" w:rsidRPr="008B3C21" w:rsidTr="00B374E1">
        <w:tc>
          <w:tcPr>
            <w:tcW w:w="769" w:type="dxa"/>
          </w:tcPr>
          <w:p w:rsidR="008B3C21" w:rsidRPr="008B3C21" w:rsidRDefault="008B3C21" w:rsidP="008B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8B3C21" w:rsidRPr="008B3C21" w:rsidRDefault="008B3C21" w:rsidP="008B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8B3C21" w:rsidRPr="008B3C21" w:rsidRDefault="008B3C21" w:rsidP="008B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8B3C21" w:rsidRPr="008B3C21" w:rsidRDefault="008B3C21" w:rsidP="008B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8B3C21" w:rsidRPr="008B3C21" w:rsidRDefault="008B3C21" w:rsidP="008B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8" w:type="dxa"/>
          </w:tcPr>
          <w:p w:rsidR="008B3C21" w:rsidRPr="008B3C21" w:rsidRDefault="008B3C21" w:rsidP="008B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B3C21" w:rsidRPr="008B3C21" w:rsidTr="00B374E1">
        <w:tc>
          <w:tcPr>
            <w:tcW w:w="769" w:type="dxa"/>
          </w:tcPr>
          <w:p w:rsidR="008B3C21" w:rsidRPr="008B3C21" w:rsidRDefault="008B3C21" w:rsidP="008B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B3C21" w:rsidRPr="008B3C21" w:rsidRDefault="008B3C21" w:rsidP="008B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B3C21" w:rsidRPr="008B3C21" w:rsidRDefault="008B3C21" w:rsidP="008B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B3C21" w:rsidRPr="008B3C21" w:rsidRDefault="008B3C21" w:rsidP="008B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B3C21" w:rsidRPr="008B3C21" w:rsidRDefault="008B3C21" w:rsidP="008B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</w:tcPr>
          <w:p w:rsidR="008B3C21" w:rsidRPr="008B3C21" w:rsidRDefault="008B3C21" w:rsidP="008B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3C21" w:rsidRPr="008B3C21" w:rsidTr="00B374E1">
        <w:tc>
          <w:tcPr>
            <w:tcW w:w="9559" w:type="dxa"/>
            <w:gridSpan w:val="6"/>
          </w:tcPr>
          <w:p w:rsidR="008B3C21" w:rsidRPr="008B3C21" w:rsidRDefault="008B3C21" w:rsidP="008B3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3C21">
              <w:rPr>
                <w:rFonts w:ascii="Times New Roman" w:hAnsi="Times New Roman" w:cs="Times New Roman"/>
                <w:sz w:val="20"/>
                <w:szCs w:val="20"/>
              </w:rPr>
              <w:t>* При предоставлении документов на предоставление субсидии на поддержку племенного маточного поголовья сельскохозяйственных животных указываются условные головы</w:t>
            </w:r>
          </w:p>
        </w:tc>
      </w:tr>
    </w:tbl>
    <w:p w:rsidR="008B3C21" w:rsidRPr="008B3C21" w:rsidRDefault="008B3C21" w:rsidP="008B3C21">
      <w:pPr>
        <w:spacing w:after="0" w:line="240" w:lineRule="auto"/>
        <w:jc w:val="center"/>
      </w:pPr>
    </w:p>
    <w:p w:rsidR="008B3C21" w:rsidRPr="008B3C21" w:rsidRDefault="008B3C21" w:rsidP="008B3C21">
      <w:pPr>
        <w:spacing w:after="0" w:line="240" w:lineRule="auto"/>
        <w:jc w:val="center"/>
      </w:pPr>
    </w:p>
    <w:p w:rsidR="008B3C21" w:rsidRPr="008B3C21" w:rsidRDefault="008B3C21" w:rsidP="008B3C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8B3C21">
        <w:rPr>
          <w:rFonts w:ascii="Times New Roman" w:hAnsi="Times New Roman" w:cs="Times New Roman"/>
          <w:sz w:val="28"/>
          <w:szCs w:val="28"/>
          <w:lang w:eastAsia="en-US"/>
        </w:rPr>
        <w:t>Руководитель</w:t>
      </w:r>
    </w:p>
    <w:p w:rsidR="008B3C21" w:rsidRPr="008B3C21" w:rsidRDefault="008B3C21" w:rsidP="008B3C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8B3C21">
        <w:rPr>
          <w:rFonts w:ascii="Times New Roman" w:hAnsi="Times New Roman" w:cs="Times New Roman"/>
          <w:sz w:val="28"/>
          <w:szCs w:val="28"/>
          <w:lang w:eastAsia="en-US"/>
        </w:rPr>
        <w:t>(глава крестьянского</w:t>
      </w:r>
    </w:p>
    <w:p w:rsidR="008B3C21" w:rsidRPr="008B3C21" w:rsidRDefault="008B3C21" w:rsidP="008B3C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8B3C21">
        <w:rPr>
          <w:rFonts w:ascii="Times New Roman" w:hAnsi="Times New Roman" w:cs="Times New Roman"/>
          <w:sz w:val="28"/>
          <w:szCs w:val="28"/>
          <w:lang w:eastAsia="en-US"/>
        </w:rPr>
        <w:t>(фермерского) хозяйства,</w:t>
      </w:r>
    </w:p>
    <w:p w:rsidR="008B3C21" w:rsidRPr="008B3C21" w:rsidRDefault="008B3C21" w:rsidP="008B3C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8B3C21">
        <w:rPr>
          <w:rFonts w:ascii="Times New Roman" w:hAnsi="Times New Roman" w:cs="Times New Roman"/>
          <w:sz w:val="28"/>
          <w:szCs w:val="28"/>
          <w:lang w:eastAsia="en-US"/>
        </w:rPr>
        <w:t>индивидуальный предприниматель))     _________  _____________________</w:t>
      </w:r>
    </w:p>
    <w:p w:rsidR="008B3C21" w:rsidRPr="008B3C21" w:rsidRDefault="008B3C21" w:rsidP="008B3C21">
      <w:pPr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8B3C21">
        <w:rPr>
          <w:rFonts w:ascii="Times New Roman" w:hAnsi="Times New Roman" w:cs="Times New Roman"/>
          <w:sz w:val="24"/>
          <w:szCs w:val="28"/>
          <w:lang w:eastAsia="en-US"/>
        </w:rPr>
        <w:t xml:space="preserve">            (подпись)              (фамилия, инициалы)</w:t>
      </w:r>
    </w:p>
    <w:p w:rsidR="008B3C21" w:rsidRPr="008B3C21" w:rsidRDefault="008B3C21" w:rsidP="008B3C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B3C21" w:rsidRPr="008B3C21" w:rsidRDefault="008B3C21" w:rsidP="008B3C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8B3C21">
        <w:rPr>
          <w:rFonts w:ascii="Times New Roman" w:hAnsi="Times New Roman" w:cs="Times New Roman"/>
          <w:sz w:val="28"/>
          <w:szCs w:val="28"/>
          <w:lang w:eastAsia="en-US"/>
        </w:rPr>
        <w:t>М.П.</w:t>
      </w:r>
    </w:p>
    <w:p w:rsidR="008B3C21" w:rsidRPr="008B3C21" w:rsidRDefault="008B3C21" w:rsidP="008B3C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B3C21" w:rsidRPr="008B3C21" w:rsidRDefault="008B3C21" w:rsidP="008B3C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8B3C21">
        <w:rPr>
          <w:rFonts w:ascii="Times New Roman" w:hAnsi="Times New Roman" w:cs="Times New Roman"/>
          <w:sz w:val="28"/>
          <w:szCs w:val="28"/>
          <w:lang w:eastAsia="en-US"/>
        </w:rPr>
        <w:t>«__» ______________ 20__ года</w:t>
      </w:r>
    </w:p>
    <w:p w:rsidR="008B3C21" w:rsidRPr="008B3C21" w:rsidRDefault="008B3C21" w:rsidP="008B3C21">
      <w:pPr>
        <w:spacing w:after="0" w:line="240" w:lineRule="auto"/>
        <w:jc w:val="center"/>
      </w:pPr>
    </w:p>
    <w:p w:rsidR="008B3C21" w:rsidRPr="008B3C21" w:rsidRDefault="008B3C21" w:rsidP="008B3C21">
      <w:pPr>
        <w:spacing w:after="0" w:line="240" w:lineRule="auto"/>
        <w:jc w:val="center"/>
      </w:pPr>
      <w:r w:rsidRPr="008B3C21">
        <w:lastRenderedPageBreak/>
        <w:t>________________</w:t>
      </w:r>
    </w:p>
    <w:p w:rsidR="008B3C21" w:rsidRDefault="008B3C21"/>
    <w:sectPr w:rsidR="008B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D5"/>
    <w:rsid w:val="0014417E"/>
    <w:rsid w:val="003E3ED1"/>
    <w:rsid w:val="004E1488"/>
    <w:rsid w:val="005333FB"/>
    <w:rsid w:val="008657A8"/>
    <w:rsid w:val="008B3C21"/>
    <w:rsid w:val="00E7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D1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6">
    <w:name w:val="ListLabel 16"/>
    <w:qFormat/>
    <w:rsid w:val="003E3ED1"/>
    <w:rPr>
      <w:rFonts w:ascii="Times New Roman" w:hAnsi="Times New Roman" w:cs="Times New Roman"/>
      <w:sz w:val="28"/>
      <w:vertAlign w:val="superscript"/>
    </w:rPr>
  </w:style>
  <w:style w:type="character" w:customStyle="1" w:styleId="ListLabel17">
    <w:name w:val="ListLabel 17"/>
    <w:qFormat/>
    <w:rsid w:val="003E3ED1"/>
    <w:rPr>
      <w:rFonts w:ascii="Times New Roman" w:hAnsi="Times New Roman" w:cs="Times New Roman"/>
      <w:sz w:val="28"/>
    </w:rPr>
  </w:style>
  <w:style w:type="paragraph" w:styleId="a3">
    <w:name w:val="No Spacing"/>
    <w:uiPriority w:val="1"/>
    <w:qFormat/>
    <w:rsid w:val="003E3E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rsid w:val="003E3ED1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styleId="a4">
    <w:name w:val="Table Grid"/>
    <w:basedOn w:val="a1"/>
    <w:uiPriority w:val="59"/>
    <w:rsid w:val="003E3ED1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D1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6">
    <w:name w:val="ListLabel 16"/>
    <w:qFormat/>
    <w:rsid w:val="003E3ED1"/>
    <w:rPr>
      <w:rFonts w:ascii="Times New Roman" w:hAnsi="Times New Roman" w:cs="Times New Roman"/>
      <w:sz w:val="28"/>
      <w:vertAlign w:val="superscript"/>
    </w:rPr>
  </w:style>
  <w:style w:type="character" w:customStyle="1" w:styleId="ListLabel17">
    <w:name w:val="ListLabel 17"/>
    <w:qFormat/>
    <w:rsid w:val="003E3ED1"/>
    <w:rPr>
      <w:rFonts w:ascii="Times New Roman" w:hAnsi="Times New Roman" w:cs="Times New Roman"/>
      <w:sz w:val="28"/>
    </w:rPr>
  </w:style>
  <w:style w:type="paragraph" w:styleId="a3">
    <w:name w:val="No Spacing"/>
    <w:uiPriority w:val="1"/>
    <w:qFormat/>
    <w:rsid w:val="003E3E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rsid w:val="003E3ED1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styleId="a4">
    <w:name w:val="Table Grid"/>
    <w:basedOn w:val="a1"/>
    <w:uiPriority w:val="59"/>
    <w:rsid w:val="003E3ED1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47804E224C18F0CF03F696A8B529058C64BBBDD4D648CBDCF34FC79103F0205DF460B05E5B2A05674889C43DC936E4E90D622BB7B13A2FA64E1F8CD2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garaeva.ef\Desktop\%25D0%25AD%25D0%25BB%25D0%25B8%25D1%2582%25D0%25B0\03-1_%25D0%25BF%25D1%2580%25D0%25BE%25D0%25B5%25D0%25BA%25D1%2582%20%25D0%25B2%25D0%25B5%25D1%2580%25D1%2581%25D0%25B8%25D1%258F%20%25D0%25B4%25D0%25B2%25D0%25B0-17-09-2019.rtf" TargetMode="External"/><Relationship Id="rId5" Type="http://schemas.openxmlformats.org/officeDocument/2006/relationships/hyperlink" Target="file:///D:\garaeva.ef\Desktop\%25D0%25AD%25D0%25BB%25D0%25B8%25D1%2582%25D0%25B0\03-1_%25D0%25BF%25D1%2580%25D0%25BE%25D0%25B5%25D0%25BA%25D1%2582%20%25D0%25B2%25D0%25B5%25D1%2580%25D1%2581%25D0%25B8%25D1%258F%20%25D0%25B4%25D0%25B2%25D0%25B0-17-09-2019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A3553D83</Template>
  <TotalTime>1</TotalTime>
  <Pages>10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Степановна Бегишева</dc:creator>
  <cp:lastModifiedBy>user</cp:lastModifiedBy>
  <cp:revision>2</cp:revision>
  <dcterms:created xsi:type="dcterms:W3CDTF">2020-03-25T11:48:00Z</dcterms:created>
  <dcterms:modified xsi:type="dcterms:W3CDTF">2020-03-25T11:48:00Z</dcterms:modified>
</cp:coreProperties>
</file>