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A1" w:rsidRDefault="005137A1" w:rsidP="00513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финансового контроля Министерства сельского хозяйства и продовольств</w:t>
      </w:r>
      <w:r w:rsidR="003E1D7F">
        <w:rPr>
          <w:rFonts w:ascii="Times New Roman" w:hAnsi="Times New Roman" w:cs="Times New Roman"/>
          <w:sz w:val="28"/>
          <w:szCs w:val="28"/>
        </w:rPr>
        <w:t>ия Удмуртской Республики на 2017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плановая выездная проверка соблюдения условий, целей и</w:t>
      </w:r>
      <w:r w:rsidR="003E1D7F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 килограмм реализованного и (или) отгруженного на собственную переработку молока</w:t>
      </w:r>
      <w:r w:rsidR="003E1D7F">
        <w:rPr>
          <w:rFonts w:ascii="Times New Roman" w:hAnsi="Times New Roman" w:cs="Times New Roman"/>
          <w:sz w:val="28"/>
          <w:szCs w:val="28"/>
        </w:rPr>
        <w:t xml:space="preserve"> в 2016</w:t>
      </w:r>
      <w:r w:rsidR="00AF6414">
        <w:rPr>
          <w:rFonts w:ascii="Times New Roman" w:hAnsi="Times New Roman" w:cs="Times New Roman"/>
          <w:sz w:val="28"/>
          <w:szCs w:val="28"/>
        </w:rPr>
        <w:t xml:space="preserve"> год</w:t>
      </w:r>
      <w:r w:rsidR="007A74B3">
        <w:rPr>
          <w:rFonts w:ascii="Times New Roman" w:hAnsi="Times New Roman" w:cs="Times New Roman"/>
          <w:sz w:val="28"/>
          <w:szCs w:val="28"/>
        </w:rPr>
        <w:t xml:space="preserve">у СПК «Родина» </w:t>
      </w:r>
      <w:proofErr w:type="spellStart"/>
      <w:r w:rsidR="007A74B3">
        <w:rPr>
          <w:rFonts w:ascii="Times New Roman" w:hAnsi="Times New Roman" w:cs="Times New Roman"/>
          <w:sz w:val="28"/>
          <w:szCs w:val="28"/>
        </w:rPr>
        <w:t>Грахов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75F86" w:rsidRDefault="005137A1" w:rsidP="00AF6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нарушений не установлено.</w:t>
      </w:r>
    </w:p>
    <w:p w:rsidR="003E1D7F" w:rsidRPr="00AF6414" w:rsidRDefault="003E1D7F" w:rsidP="003E1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1D7F" w:rsidRPr="00AF6414" w:rsidSect="00977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B7" w:rsidRDefault="00C103B7" w:rsidP="007A74B3">
      <w:pPr>
        <w:spacing w:after="0" w:line="240" w:lineRule="auto"/>
      </w:pPr>
      <w:r>
        <w:separator/>
      </w:r>
    </w:p>
  </w:endnote>
  <w:endnote w:type="continuationSeparator" w:id="0">
    <w:p w:rsidR="00C103B7" w:rsidRDefault="00C103B7" w:rsidP="007A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4B3" w:rsidRDefault="007A74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4B3" w:rsidRDefault="007A74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4B3" w:rsidRDefault="007A74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B7" w:rsidRDefault="00C103B7" w:rsidP="007A74B3">
      <w:pPr>
        <w:spacing w:after="0" w:line="240" w:lineRule="auto"/>
      </w:pPr>
      <w:r>
        <w:separator/>
      </w:r>
    </w:p>
  </w:footnote>
  <w:footnote w:type="continuationSeparator" w:id="0">
    <w:p w:rsidR="00C103B7" w:rsidRDefault="00C103B7" w:rsidP="007A7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4B3" w:rsidRDefault="007A74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4B3" w:rsidRDefault="007A74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4B3" w:rsidRDefault="007A74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37A1"/>
    <w:rsid w:val="003E1D7F"/>
    <w:rsid w:val="005137A1"/>
    <w:rsid w:val="007A74B3"/>
    <w:rsid w:val="00917C86"/>
    <w:rsid w:val="00AF6414"/>
    <w:rsid w:val="00C103B7"/>
    <w:rsid w:val="00E75F86"/>
    <w:rsid w:val="00FC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74B3"/>
  </w:style>
  <w:style w:type="paragraph" w:styleId="a5">
    <w:name w:val="footer"/>
    <w:basedOn w:val="a"/>
    <w:link w:val="a6"/>
    <w:uiPriority w:val="99"/>
    <w:unhideWhenUsed/>
    <w:rsid w:val="007A7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3D8943F6</Template>
  <TotalTime>9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2016-06-23T12:08:00Z</dcterms:created>
  <dcterms:modified xsi:type="dcterms:W3CDTF">2017-10-31T04:53:00Z</dcterms:modified>
</cp:coreProperties>
</file>