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C8" w:rsidRDefault="00D95BC8" w:rsidP="00D95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0A4" w:rsidRPr="00CD30A4" w:rsidRDefault="00CD30A4" w:rsidP="00CD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0A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D30A4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30A4">
        <w:rPr>
          <w:rFonts w:ascii="Times New Roman" w:hAnsi="Times New Roman" w:cs="Times New Roman"/>
          <w:sz w:val="28"/>
          <w:szCs w:val="28"/>
        </w:rPr>
        <w:t>6.1 Федерального закона от  18 июля 2011 года  № 223-ФЗ  «О закупках товаров, работ, услуг отдельными видами юридических лиц»  (далее - Федеральный закон 223-ФЗ</w:t>
      </w:r>
      <w:r w:rsidR="00805E7A">
        <w:rPr>
          <w:rFonts w:ascii="Times New Roman" w:hAnsi="Times New Roman" w:cs="Times New Roman"/>
          <w:sz w:val="28"/>
          <w:szCs w:val="28"/>
        </w:rPr>
        <w:t xml:space="preserve">) </w:t>
      </w:r>
      <w:r w:rsidRPr="00CD30A4">
        <w:rPr>
          <w:rFonts w:ascii="Times New Roman" w:hAnsi="Times New Roman" w:cs="Times New Roman"/>
          <w:sz w:val="28"/>
          <w:szCs w:val="28"/>
        </w:rPr>
        <w:t xml:space="preserve"> </w:t>
      </w:r>
      <w:r w:rsidRPr="00CD30A4">
        <w:rPr>
          <w:rFonts w:ascii="Times New Roman" w:hAnsi="Times New Roman" w:cs="Times New Roman"/>
          <w:bCs/>
          <w:sz w:val="28"/>
          <w:szCs w:val="28"/>
        </w:rPr>
        <w:t xml:space="preserve">приказом  Министерства сельского хозяйства и продовольствия Удмуртской Республики от 19 декабря 2018 года </w:t>
      </w:r>
      <w:r w:rsidR="00805E7A">
        <w:rPr>
          <w:rFonts w:ascii="Times New Roman" w:hAnsi="Times New Roman" w:cs="Times New Roman"/>
          <w:bCs/>
          <w:sz w:val="28"/>
          <w:szCs w:val="28"/>
        </w:rPr>
        <w:br/>
      </w:r>
      <w:r w:rsidRPr="00CD30A4">
        <w:rPr>
          <w:rFonts w:ascii="Times New Roman" w:hAnsi="Times New Roman" w:cs="Times New Roman"/>
          <w:bCs/>
          <w:sz w:val="28"/>
          <w:szCs w:val="28"/>
        </w:rPr>
        <w:t xml:space="preserve">№ 787 «Об утверждении плана мероприятий  ведомственного контроля за соблюдений требований </w:t>
      </w:r>
      <w:r w:rsidRPr="00CD30A4">
        <w:rPr>
          <w:rFonts w:ascii="Times New Roman" w:hAnsi="Times New Roman" w:cs="Times New Roman"/>
          <w:sz w:val="28"/>
          <w:szCs w:val="28"/>
        </w:rPr>
        <w:t>Федерального закона от  18 июля 2011 года  № 223-ФЗ 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на 2019 год</w:t>
      </w:r>
      <w:r w:rsidRPr="00CD30A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D30A4">
        <w:rPr>
          <w:rFonts w:ascii="Times New Roman" w:hAnsi="Times New Roman" w:cs="Times New Roman"/>
          <w:sz w:val="28"/>
          <w:szCs w:val="28"/>
        </w:rPr>
        <w:t>утвержден план мероприятий ведомственного контроля  в сфере закупок на 2019 год.</w:t>
      </w:r>
    </w:p>
    <w:p w:rsidR="00CD30A4" w:rsidRPr="00CD30A4" w:rsidRDefault="00CD30A4" w:rsidP="00CD30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0A4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CD30A4">
        <w:rPr>
          <w:rFonts w:ascii="Times New Roman" w:hAnsi="Times New Roman" w:cs="Times New Roman"/>
          <w:bCs/>
          <w:sz w:val="28"/>
          <w:szCs w:val="28"/>
        </w:rPr>
        <w:t>мероприятий   ведомственного контроля</w:t>
      </w:r>
      <w:r w:rsidRPr="00CD30A4">
        <w:rPr>
          <w:rFonts w:ascii="Times New Roman" w:hAnsi="Times New Roman" w:cs="Times New Roman"/>
          <w:sz w:val="28"/>
          <w:szCs w:val="28"/>
        </w:rPr>
        <w:t xml:space="preserve"> Министерством проведено плановое мероприятие ведомственного контроля за соблюдением требований Федерального закона № 223  и иных принятых в соответствии с ним нормативных правовых актов Российской Федерации в </w:t>
      </w:r>
      <w:r w:rsidRPr="00CD30A4">
        <w:rPr>
          <w:rFonts w:ascii="Times New Roman" w:eastAsia="Times New Roman" w:hAnsi="Times New Roman" w:cs="Times New Roman"/>
          <w:sz w:val="28"/>
          <w:szCs w:val="28"/>
        </w:rPr>
        <w:t>государственном унитарном предприятии Удмуртской Республики «Рыбхоз «Пихтовка»</w:t>
      </w:r>
      <w:r w:rsidRPr="00CD3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C7E" w:rsidRDefault="00AC0C7E" w:rsidP="00AC0C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проведенных  мероприятий  нарушения  не выявлены.</w:t>
      </w:r>
      <w:r w:rsidRPr="0024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A4" w:rsidRDefault="00CD30A4" w:rsidP="00CD3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30A4" w:rsidSect="00247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A4" w:rsidRDefault="00CD30A4" w:rsidP="00555252">
      <w:pPr>
        <w:spacing w:after="0" w:line="240" w:lineRule="auto"/>
      </w:pPr>
      <w:r>
        <w:separator/>
      </w:r>
    </w:p>
  </w:endnote>
  <w:endnote w:type="continuationSeparator" w:id="0">
    <w:p w:rsidR="00CD30A4" w:rsidRDefault="00CD30A4" w:rsidP="0055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A4" w:rsidRDefault="00CD30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A4" w:rsidRDefault="00CD30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A4" w:rsidRDefault="00CD30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A4" w:rsidRDefault="00CD30A4" w:rsidP="00555252">
      <w:pPr>
        <w:spacing w:after="0" w:line="240" w:lineRule="auto"/>
      </w:pPr>
      <w:r>
        <w:separator/>
      </w:r>
    </w:p>
  </w:footnote>
  <w:footnote w:type="continuationSeparator" w:id="0">
    <w:p w:rsidR="00CD30A4" w:rsidRDefault="00CD30A4" w:rsidP="0055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A4" w:rsidRDefault="00CD30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A4" w:rsidRDefault="00CD30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A4" w:rsidRDefault="00CD3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45"/>
    <w:rsid w:val="000004C3"/>
    <w:rsid w:val="00000763"/>
    <w:rsid w:val="000007DB"/>
    <w:rsid w:val="00001502"/>
    <w:rsid w:val="00001E8F"/>
    <w:rsid w:val="00001FF1"/>
    <w:rsid w:val="00002422"/>
    <w:rsid w:val="000027B9"/>
    <w:rsid w:val="00005230"/>
    <w:rsid w:val="000055C4"/>
    <w:rsid w:val="00005CCB"/>
    <w:rsid w:val="00005E0C"/>
    <w:rsid w:val="0000658F"/>
    <w:rsid w:val="00006F8D"/>
    <w:rsid w:val="00010D31"/>
    <w:rsid w:val="00011142"/>
    <w:rsid w:val="00011F57"/>
    <w:rsid w:val="00012062"/>
    <w:rsid w:val="00012B13"/>
    <w:rsid w:val="00012EEF"/>
    <w:rsid w:val="00013085"/>
    <w:rsid w:val="000132EA"/>
    <w:rsid w:val="00013DEA"/>
    <w:rsid w:val="00014D28"/>
    <w:rsid w:val="00014EC3"/>
    <w:rsid w:val="000151E5"/>
    <w:rsid w:val="000163AF"/>
    <w:rsid w:val="0001677E"/>
    <w:rsid w:val="00016799"/>
    <w:rsid w:val="00016883"/>
    <w:rsid w:val="00016A00"/>
    <w:rsid w:val="00016EAB"/>
    <w:rsid w:val="00017A0E"/>
    <w:rsid w:val="0002082B"/>
    <w:rsid w:val="0002158C"/>
    <w:rsid w:val="0002258D"/>
    <w:rsid w:val="000228BD"/>
    <w:rsid w:val="00022F33"/>
    <w:rsid w:val="0002305B"/>
    <w:rsid w:val="000233F9"/>
    <w:rsid w:val="00023D84"/>
    <w:rsid w:val="000241A6"/>
    <w:rsid w:val="000241B2"/>
    <w:rsid w:val="000248F9"/>
    <w:rsid w:val="0002491F"/>
    <w:rsid w:val="00025B01"/>
    <w:rsid w:val="0002623C"/>
    <w:rsid w:val="00026B3F"/>
    <w:rsid w:val="00026CE1"/>
    <w:rsid w:val="00026E12"/>
    <w:rsid w:val="00027330"/>
    <w:rsid w:val="00027578"/>
    <w:rsid w:val="00030279"/>
    <w:rsid w:val="00030389"/>
    <w:rsid w:val="0003040E"/>
    <w:rsid w:val="0003047D"/>
    <w:rsid w:val="000305B1"/>
    <w:rsid w:val="000309DD"/>
    <w:rsid w:val="00030AB3"/>
    <w:rsid w:val="00030BFC"/>
    <w:rsid w:val="000310A3"/>
    <w:rsid w:val="0003140C"/>
    <w:rsid w:val="00031855"/>
    <w:rsid w:val="000318D1"/>
    <w:rsid w:val="00032532"/>
    <w:rsid w:val="00033115"/>
    <w:rsid w:val="000339CE"/>
    <w:rsid w:val="00034026"/>
    <w:rsid w:val="00034471"/>
    <w:rsid w:val="00034D1E"/>
    <w:rsid w:val="00034D42"/>
    <w:rsid w:val="000354C5"/>
    <w:rsid w:val="00036F3E"/>
    <w:rsid w:val="00037DBB"/>
    <w:rsid w:val="00037E93"/>
    <w:rsid w:val="00040084"/>
    <w:rsid w:val="0004063A"/>
    <w:rsid w:val="0004070B"/>
    <w:rsid w:val="0004084A"/>
    <w:rsid w:val="000417BE"/>
    <w:rsid w:val="00041C5A"/>
    <w:rsid w:val="000427FD"/>
    <w:rsid w:val="00042CB9"/>
    <w:rsid w:val="00042F42"/>
    <w:rsid w:val="000438C0"/>
    <w:rsid w:val="0004499B"/>
    <w:rsid w:val="00044B38"/>
    <w:rsid w:val="00044F28"/>
    <w:rsid w:val="000456B6"/>
    <w:rsid w:val="0004597A"/>
    <w:rsid w:val="00045EFE"/>
    <w:rsid w:val="0004607A"/>
    <w:rsid w:val="00046B90"/>
    <w:rsid w:val="00046FF9"/>
    <w:rsid w:val="00047335"/>
    <w:rsid w:val="00047484"/>
    <w:rsid w:val="00047776"/>
    <w:rsid w:val="00047A03"/>
    <w:rsid w:val="00047C95"/>
    <w:rsid w:val="000507F9"/>
    <w:rsid w:val="00050AC4"/>
    <w:rsid w:val="000510E9"/>
    <w:rsid w:val="00051592"/>
    <w:rsid w:val="0005175F"/>
    <w:rsid w:val="0005233F"/>
    <w:rsid w:val="00052BCD"/>
    <w:rsid w:val="00053426"/>
    <w:rsid w:val="00053543"/>
    <w:rsid w:val="0005388C"/>
    <w:rsid w:val="000539F4"/>
    <w:rsid w:val="00054400"/>
    <w:rsid w:val="000548E2"/>
    <w:rsid w:val="00054FAC"/>
    <w:rsid w:val="00055057"/>
    <w:rsid w:val="000554D3"/>
    <w:rsid w:val="00055526"/>
    <w:rsid w:val="000556BA"/>
    <w:rsid w:val="00055C19"/>
    <w:rsid w:val="00056117"/>
    <w:rsid w:val="000566CA"/>
    <w:rsid w:val="00056986"/>
    <w:rsid w:val="00057135"/>
    <w:rsid w:val="000572D3"/>
    <w:rsid w:val="0005735F"/>
    <w:rsid w:val="00057D97"/>
    <w:rsid w:val="00060145"/>
    <w:rsid w:val="0006026E"/>
    <w:rsid w:val="000602E6"/>
    <w:rsid w:val="00060432"/>
    <w:rsid w:val="0006084E"/>
    <w:rsid w:val="00061090"/>
    <w:rsid w:val="00061960"/>
    <w:rsid w:val="00061D57"/>
    <w:rsid w:val="000621A5"/>
    <w:rsid w:val="000622B3"/>
    <w:rsid w:val="00062911"/>
    <w:rsid w:val="00062AA2"/>
    <w:rsid w:val="00063638"/>
    <w:rsid w:val="0006376C"/>
    <w:rsid w:val="0006397B"/>
    <w:rsid w:val="000641C5"/>
    <w:rsid w:val="000643DB"/>
    <w:rsid w:val="000644EE"/>
    <w:rsid w:val="0006505D"/>
    <w:rsid w:val="00065571"/>
    <w:rsid w:val="000661FB"/>
    <w:rsid w:val="000662DD"/>
    <w:rsid w:val="000669D2"/>
    <w:rsid w:val="00066A8E"/>
    <w:rsid w:val="00067C30"/>
    <w:rsid w:val="000701B7"/>
    <w:rsid w:val="00070EBE"/>
    <w:rsid w:val="00072706"/>
    <w:rsid w:val="00073593"/>
    <w:rsid w:val="000735FF"/>
    <w:rsid w:val="000739B3"/>
    <w:rsid w:val="00073B4D"/>
    <w:rsid w:val="000748E8"/>
    <w:rsid w:val="00074B36"/>
    <w:rsid w:val="00075A89"/>
    <w:rsid w:val="0007609F"/>
    <w:rsid w:val="000769BA"/>
    <w:rsid w:val="00076F56"/>
    <w:rsid w:val="00077052"/>
    <w:rsid w:val="000774D5"/>
    <w:rsid w:val="00080153"/>
    <w:rsid w:val="000812D5"/>
    <w:rsid w:val="000813BB"/>
    <w:rsid w:val="0008209F"/>
    <w:rsid w:val="0008286B"/>
    <w:rsid w:val="00082924"/>
    <w:rsid w:val="000829AE"/>
    <w:rsid w:val="00083333"/>
    <w:rsid w:val="0008345D"/>
    <w:rsid w:val="000836B8"/>
    <w:rsid w:val="00083CE2"/>
    <w:rsid w:val="00084410"/>
    <w:rsid w:val="00084871"/>
    <w:rsid w:val="00084B5B"/>
    <w:rsid w:val="00084BFE"/>
    <w:rsid w:val="00085330"/>
    <w:rsid w:val="00085484"/>
    <w:rsid w:val="00085803"/>
    <w:rsid w:val="000859DF"/>
    <w:rsid w:val="0008612B"/>
    <w:rsid w:val="0008638E"/>
    <w:rsid w:val="000863CC"/>
    <w:rsid w:val="00086677"/>
    <w:rsid w:val="00086933"/>
    <w:rsid w:val="00087178"/>
    <w:rsid w:val="00090D1C"/>
    <w:rsid w:val="0009125D"/>
    <w:rsid w:val="00091291"/>
    <w:rsid w:val="00091432"/>
    <w:rsid w:val="00091710"/>
    <w:rsid w:val="00091FFB"/>
    <w:rsid w:val="00092229"/>
    <w:rsid w:val="00093322"/>
    <w:rsid w:val="0009389A"/>
    <w:rsid w:val="00093E98"/>
    <w:rsid w:val="00094590"/>
    <w:rsid w:val="00094826"/>
    <w:rsid w:val="000948B4"/>
    <w:rsid w:val="00094E55"/>
    <w:rsid w:val="00094E6C"/>
    <w:rsid w:val="00094E7D"/>
    <w:rsid w:val="00094FA5"/>
    <w:rsid w:val="00096054"/>
    <w:rsid w:val="00096A63"/>
    <w:rsid w:val="00096D0A"/>
    <w:rsid w:val="000971C7"/>
    <w:rsid w:val="00097BD3"/>
    <w:rsid w:val="000A03F6"/>
    <w:rsid w:val="000A1019"/>
    <w:rsid w:val="000A1BC6"/>
    <w:rsid w:val="000A1D54"/>
    <w:rsid w:val="000A26A7"/>
    <w:rsid w:val="000A2B57"/>
    <w:rsid w:val="000A3E6E"/>
    <w:rsid w:val="000A430D"/>
    <w:rsid w:val="000A4738"/>
    <w:rsid w:val="000A492B"/>
    <w:rsid w:val="000A5204"/>
    <w:rsid w:val="000A613C"/>
    <w:rsid w:val="000A6A44"/>
    <w:rsid w:val="000A71F1"/>
    <w:rsid w:val="000A732F"/>
    <w:rsid w:val="000A78ED"/>
    <w:rsid w:val="000A7C3F"/>
    <w:rsid w:val="000A7C46"/>
    <w:rsid w:val="000B0EC8"/>
    <w:rsid w:val="000B1B1C"/>
    <w:rsid w:val="000B2306"/>
    <w:rsid w:val="000B2475"/>
    <w:rsid w:val="000B279E"/>
    <w:rsid w:val="000B2B86"/>
    <w:rsid w:val="000B2F6C"/>
    <w:rsid w:val="000B4275"/>
    <w:rsid w:val="000B45AD"/>
    <w:rsid w:val="000B45E9"/>
    <w:rsid w:val="000B45F8"/>
    <w:rsid w:val="000B4735"/>
    <w:rsid w:val="000B540B"/>
    <w:rsid w:val="000B5CFE"/>
    <w:rsid w:val="000B62BC"/>
    <w:rsid w:val="000B706D"/>
    <w:rsid w:val="000B7922"/>
    <w:rsid w:val="000B7A28"/>
    <w:rsid w:val="000B7B27"/>
    <w:rsid w:val="000B7FD7"/>
    <w:rsid w:val="000C07F6"/>
    <w:rsid w:val="000C1A1B"/>
    <w:rsid w:val="000C1B33"/>
    <w:rsid w:val="000C2781"/>
    <w:rsid w:val="000C3411"/>
    <w:rsid w:val="000C544F"/>
    <w:rsid w:val="000C57E8"/>
    <w:rsid w:val="000C5EB6"/>
    <w:rsid w:val="000C656B"/>
    <w:rsid w:val="000C6F44"/>
    <w:rsid w:val="000C6FBA"/>
    <w:rsid w:val="000C75E0"/>
    <w:rsid w:val="000D03B1"/>
    <w:rsid w:val="000D0472"/>
    <w:rsid w:val="000D047E"/>
    <w:rsid w:val="000D05AE"/>
    <w:rsid w:val="000D0FF2"/>
    <w:rsid w:val="000D17E9"/>
    <w:rsid w:val="000D1C55"/>
    <w:rsid w:val="000D2024"/>
    <w:rsid w:val="000D2EC5"/>
    <w:rsid w:val="000D2ED5"/>
    <w:rsid w:val="000D30EE"/>
    <w:rsid w:val="000D326A"/>
    <w:rsid w:val="000D3CD3"/>
    <w:rsid w:val="000D3CE4"/>
    <w:rsid w:val="000D3F49"/>
    <w:rsid w:val="000D4AA5"/>
    <w:rsid w:val="000D4AE1"/>
    <w:rsid w:val="000D4C5F"/>
    <w:rsid w:val="000D50E0"/>
    <w:rsid w:val="000D5AB7"/>
    <w:rsid w:val="000D60C2"/>
    <w:rsid w:val="000D654C"/>
    <w:rsid w:val="000D6573"/>
    <w:rsid w:val="000D6FA6"/>
    <w:rsid w:val="000D7500"/>
    <w:rsid w:val="000D7829"/>
    <w:rsid w:val="000D7B37"/>
    <w:rsid w:val="000D7E94"/>
    <w:rsid w:val="000E04AD"/>
    <w:rsid w:val="000E1798"/>
    <w:rsid w:val="000E1A8B"/>
    <w:rsid w:val="000E36F7"/>
    <w:rsid w:val="000E3850"/>
    <w:rsid w:val="000E3B44"/>
    <w:rsid w:val="000E3D06"/>
    <w:rsid w:val="000E3EF3"/>
    <w:rsid w:val="000E4F67"/>
    <w:rsid w:val="000E5158"/>
    <w:rsid w:val="000E57DD"/>
    <w:rsid w:val="000E60CB"/>
    <w:rsid w:val="000E612A"/>
    <w:rsid w:val="000E70CB"/>
    <w:rsid w:val="000E75B8"/>
    <w:rsid w:val="000E795E"/>
    <w:rsid w:val="000E7DE0"/>
    <w:rsid w:val="000E7F54"/>
    <w:rsid w:val="000F0827"/>
    <w:rsid w:val="000F11CD"/>
    <w:rsid w:val="000F1471"/>
    <w:rsid w:val="000F2738"/>
    <w:rsid w:val="000F33EB"/>
    <w:rsid w:val="000F343B"/>
    <w:rsid w:val="000F3502"/>
    <w:rsid w:val="000F4825"/>
    <w:rsid w:val="000F5485"/>
    <w:rsid w:val="000F5500"/>
    <w:rsid w:val="000F5EF0"/>
    <w:rsid w:val="000F64F7"/>
    <w:rsid w:val="000F7145"/>
    <w:rsid w:val="000F7765"/>
    <w:rsid w:val="000F7D6B"/>
    <w:rsid w:val="0010054A"/>
    <w:rsid w:val="00100783"/>
    <w:rsid w:val="00100ABB"/>
    <w:rsid w:val="001011EE"/>
    <w:rsid w:val="00101941"/>
    <w:rsid w:val="00101D68"/>
    <w:rsid w:val="00101FC0"/>
    <w:rsid w:val="00102578"/>
    <w:rsid w:val="00102626"/>
    <w:rsid w:val="00103047"/>
    <w:rsid w:val="00103D79"/>
    <w:rsid w:val="0010486A"/>
    <w:rsid w:val="00104F8F"/>
    <w:rsid w:val="001050F1"/>
    <w:rsid w:val="0010624F"/>
    <w:rsid w:val="0010654B"/>
    <w:rsid w:val="00106B19"/>
    <w:rsid w:val="001100FE"/>
    <w:rsid w:val="001101AE"/>
    <w:rsid w:val="00110A61"/>
    <w:rsid w:val="00110D8F"/>
    <w:rsid w:val="00112945"/>
    <w:rsid w:val="00112E2E"/>
    <w:rsid w:val="00112E4C"/>
    <w:rsid w:val="00112F71"/>
    <w:rsid w:val="00113019"/>
    <w:rsid w:val="00113E34"/>
    <w:rsid w:val="0011417B"/>
    <w:rsid w:val="00114789"/>
    <w:rsid w:val="001148BE"/>
    <w:rsid w:val="0011520C"/>
    <w:rsid w:val="001173B5"/>
    <w:rsid w:val="00120187"/>
    <w:rsid w:val="00120F26"/>
    <w:rsid w:val="00121240"/>
    <w:rsid w:val="00121D60"/>
    <w:rsid w:val="00121FEC"/>
    <w:rsid w:val="001227B1"/>
    <w:rsid w:val="001229F8"/>
    <w:rsid w:val="00122CA6"/>
    <w:rsid w:val="00122E28"/>
    <w:rsid w:val="00122FDD"/>
    <w:rsid w:val="00123360"/>
    <w:rsid w:val="0012356E"/>
    <w:rsid w:val="00123742"/>
    <w:rsid w:val="00123E4A"/>
    <w:rsid w:val="00124CFC"/>
    <w:rsid w:val="00124D3C"/>
    <w:rsid w:val="00125267"/>
    <w:rsid w:val="00125539"/>
    <w:rsid w:val="00125AE3"/>
    <w:rsid w:val="001260E2"/>
    <w:rsid w:val="001266C5"/>
    <w:rsid w:val="00126B6B"/>
    <w:rsid w:val="00126CD2"/>
    <w:rsid w:val="00127B6B"/>
    <w:rsid w:val="00130C6F"/>
    <w:rsid w:val="001310C0"/>
    <w:rsid w:val="00131244"/>
    <w:rsid w:val="00131B76"/>
    <w:rsid w:val="0013212E"/>
    <w:rsid w:val="00132422"/>
    <w:rsid w:val="0013296A"/>
    <w:rsid w:val="00132CA1"/>
    <w:rsid w:val="001336BD"/>
    <w:rsid w:val="00133956"/>
    <w:rsid w:val="00133BF3"/>
    <w:rsid w:val="00134BDC"/>
    <w:rsid w:val="001354BE"/>
    <w:rsid w:val="00135550"/>
    <w:rsid w:val="00136525"/>
    <w:rsid w:val="0013693E"/>
    <w:rsid w:val="00137985"/>
    <w:rsid w:val="00140001"/>
    <w:rsid w:val="00140EE3"/>
    <w:rsid w:val="00140F77"/>
    <w:rsid w:val="00141AE5"/>
    <w:rsid w:val="00141AF4"/>
    <w:rsid w:val="001428DA"/>
    <w:rsid w:val="00143289"/>
    <w:rsid w:val="001441BC"/>
    <w:rsid w:val="00145046"/>
    <w:rsid w:val="0014580A"/>
    <w:rsid w:val="00146048"/>
    <w:rsid w:val="001464E2"/>
    <w:rsid w:val="001466DE"/>
    <w:rsid w:val="00146A36"/>
    <w:rsid w:val="00146B31"/>
    <w:rsid w:val="00146B92"/>
    <w:rsid w:val="00147055"/>
    <w:rsid w:val="001477CC"/>
    <w:rsid w:val="00147C43"/>
    <w:rsid w:val="00147F5B"/>
    <w:rsid w:val="001501AD"/>
    <w:rsid w:val="00150413"/>
    <w:rsid w:val="00150A64"/>
    <w:rsid w:val="00150CA1"/>
    <w:rsid w:val="0015101E"/>
    <w:rsid w:val="00151E24"/>
    <w:rsid w:val="0015308D"/>
    <w:rsid w:val="0015330E"/>
    <w:rsid w:val="00153713"/>
    <w:rsid w:val="00153A6C"/>
    <w:rsid w:val="00153C9F"/>
    <w:rsid w:val="001542FC"/>
    <w:rsid w:val="00154358"/>
    <w:rsid w:val="001544C2"/>
    <w:rsid w:val="001545A7"/>
    <w:rsid w:val="001547C4"/>
    <w:rsid w:val="00154CF5"/>
    <w:rsid w:val="001550B0"/>
    <w:rsid w:val="0015512D"/>
    <w:rsid w:val="00155514"/>
    <w:rsid w:val="00155C1A"/>
    <w:rsid w:val="00155D34"/>
    <w:rsid w:val="00155E5E"/>
    <w:rsid w:val="00157174"/>
    <w:rsid w:val="001600D4"/>
    <w:rsid w:val="001606F6"/>
    <w:rsid w:val="00160754"/>
    <w:rsid w:val="0016263A"/>
    <w:rsid w:val="001627F2"/>
    <w:rsid w:val="00162885"/>
    <w:rsid w:val="001637CA"/>
    <w:rsid w:val="00163C4E"/>
    <w:rsid w:val="0016400A"/>
    <w:rsid w:val="001640E0"/>
    <w:rsid w:val="00164B8C"/>
    <w:rsid w:val="00164ED6"/>
    <w:rsid w:val="00165044"/>
    <w:rsid w:val="00165796"/>
    <w:rsid w:val="00165C77"/>
    <w:rsid w:val="00166980"/>
    <w:rsid w:val="00166E88"/>
    <w:rsid w:val="0016721B"/>
    <w:rsid w:val="00167BF6"/>
    <w:rsid w:val="00170C68"/>
    <w:rsid w:val="00170ED5"/>
    <w:rsid w:val="001712FE"/>
    <w:rsid w:val="00171507"/>
    <w:rsid w:val="001715FA"/>
    <w:rsid w:val="00171806"/>
    <w:rsid w:val="001719CA"/>
    <w:rsid w:val="0017240B"/>
    <w:rsid w:val="00172814"/>
    <w:rsid w:val="0017298A"/>
    <w:rsid w:val="00173042"/>
    <w:rsid w:val="00173081"/>
    <w:rsid w:val="0017308C"/>
    <w:rsid w:val="001742AA"/>
    <w:rsid w:val="00174812"/>
    <w:rsid w:val="0017539E"/>
    <w:rsid w:val="001766D2"/>
    <w:rsid w:val="00176760"/>
    <w:rsid w:val="00176E74"/>
    <w:rsid w:val="001770B4"/>
    <w:rsid w:val="001776CC"/>
    <w:rsid w:val="00177F6D"/>
    <w:rsid w:val="00180ED7"/>
    <w:rsid w:val="0018114D"/>
    <w:rsid w:val="00181F4F"/>
    <w:rsid w:val="00182652"/>
    <w:rsid w:val="001826CF"/>
    <w:rsid w:val="00182872"/>
    <w:rsid w:val="0018297B"/>
    <w:rsid w:val="00182F6D"/>
    <w:rsid w:val="001834F9"/>
    <w:rsid w:val="00183BB6"/>
    <w:rsid w:val="001842A2"/>
    <w:rsid w:val="001847D9"/>
    <w:rsid w:val="00184BB9"/>
    <w:rsid w:val="00184C94"/>
    <w:rsid w:val="00185504"/>
    <w:rsid w:val="00185652"/>
    <w:rsid w:val="00185BCC"/>
    <w:rsid w:val="0018635E"/>
    <w:rsid w:val="001863C1"/>
    <w:rsid w:val="0018720F"/>
    <w:rsid w:val="00187439"/>
    <w:rsid w:val="00187B8E"/>
    <w:rsid w:val="001900D1"/>
    <w:rsid w:val="00190555"/>
    <w:rsid w:val="00190ADA"/>
    <w:rsid w:val="00191189"/>
    <w:rsid w:val="00191372"/>
    <w:rsid w:val="00191DFF"/>
    <w:rsid w:val="00191E02"/>
    <w:rsid w:val="00191F9F"/>
    <w:rsid w:val="00192AFA"/>
    <w:rsid w:val="00194475"/>
    <w:rsid w:val="00194A95"/>
    <w:rsid w:val="00194E9D"/>
    <w:rsid w:val="001953BE"/>
    <w:rsid w:val="00195632"/>
    <w:rsid w:val="001956E9"/>
    <w:rsid w:val="00195BCE"/>
    <w:rsid w:val="00195D7E"/>
    <w:rsid w:val="00196401"/>
    <w:rsid w:val="00196430"/>
    <w:rsid w:val="00196E4E"/>
    <w:rsid w:val="00197B26"/>
    <w:rsid w:val="00197C5D"/>
    <w:rsid w:val="001A0A48"/>
    <w:rsid w:val="001A16ED"/>
    <w:rsid w:val="001A1B67"/>
    <w:rsid w:val="001A270E"/>
    <w:rsid w:val="001A2A66"/>
    <w:rsid w:val="001A2B3E"/>
    <w:rsid w:val="001A3CDB"/>
    <w:rsid w:val="001A4655"/>
    <w:rsid w:val="001A5231"/>
    <w:rsid w:val="001A6C95"/>
    <w:rsid w:val="001B0256"/>
    <w:rsid w:val="001B081D"/>
    <w:rsid w:val="001B0E7C"/>
    <w:rsid w:val="001B1A51"/>
    <w:rsid w:val="001B203E"/>
    <w:rsid w:val="001B315D"/>
    <w:rsid w:val="001B3573"/>
    <w:rsid w:val="001B372A"/>
    <w:rsid w:val="001B3B10"/>
    <w:rsid w:val="001B3D39"/>
    <w:rsid w:val="001B3E93"/>
    <w:rsid w:val="001B4179"/>
    <w:rsid w:val="001B441C"/>
    <w:rsid w:val="001B44CC"/>
    <w:rsid w:val="001B46CD"/>
    <w:rsid w:val="001B4709"/>
    <w:rsid w:val="001B475D"/>
    <w:rsid w:val="001B47CF"/>
    <w:rsid w:val="001B4A6B"/>
    <w:rsid w:val="001B4B49"/>
    <w:rsid w:val="001B58EE"/>
    <w:rsid w:val="001B5EE2"/>
    <w:rsid w:val="001B5F9F"/>
    <w:rsid w:val="001B62DC"/>
    <w:rsid w:val="001B65B1"/>
    <w:rsid w:val="001B6722"/>
    <w:rsid w:val="001B741C"/>
    <w:rsid w:val="001B743E"/>
    <w:rsid w:val="001B7AC7"/>
    <w:rsid w:val="001C0038"/>
    <w:rsid w:val="001C0478"/>
    <w:rsid w:val="001C196F"/>
    <w:rsid w:val="001C19F7"/>
    <w:rsid w:val="001C1D62"/>
    <w:rsid w:val="001C1FD1"/>
    <w:rsid w:val="001C20AD"/>
    <w:rsid w:val="001C21B7"/>
    <w:rsid w:val="001C2202"/>
    <w:rsid w:val="001C241B"/>
    <w:rsid w:val="001C27C8"/>
    <w:rsid w:val="001C2990"/>
    <w:rsid w:val="001C2EBD"/>
    <w:rsid w:val="001C4422"/>
    <w:rsid w:val="001C4972"/>
    <w:rsid w:val="001C4984"/>
    <w:rsid w:val="001C4F83"/>
    <w:rsid w:val="001C51A8"/>
    <w:rsid w:val="001C534E"/>
    <w:rsid w:val="001C5CDD"/>
    <w:rsid w:val="001C5E13"/>
    <w:rsid w:val="001C5F29"/>
    <w:rsid w:val="001C641D"/>
    <w:rsid w:val="001C679E"/>
    <w:rsid w:val="001C73B2"/>
    <w:rsid w:val="001C753A"/>
    <w:rsid w:val="001C77B8"/>
    <w:rsid w:val="001D0873"/>
    <w:rsid w:val="001D0AA6"/>
    <w:rsid w:val="001D0AC0"/>
    <w:rsid w:val="001D0B9E"/>
    <w:rsid w:val="001D152D"/>
    <w:rsid w:val="001D18D4"/>
    <w:rsid w:val="001D19F5"/>
    <w:rsid w:val="001D2E18"/>
    <w:rsid w:val="001D3666"/>
    <w:rsid w:val="001D380E"/>
    <w:rsid w:val="001D3CD7"/>
    <w:rsid w:val="001D3F1B"/>
    <w:rsid w:val="001D4B28"/>
    <w:rsid w:val="001D4E18"/>
    <w:rsid w:val="001D591B"/>
    <w:rsid w:val="001D5ED0"/>
    <w:rsid w:val="001D61B5"/>
    <w:rsid w:val="001D6C03"/>
    <w:rsid w:val="001D6CEE"/>
    <w:rsid w:val="001D7015"/>
    <w:rsid w:val="001D7CF8"/>
    <w:rsid w:val="001D7D5C"/>
    <w:rsid w:val="001E0484"/>
    <w:rsid w:val="001E048A"/>
    <w:rsid w:val="001E11EC"/>
    <w:rsid w:val="001E1C08"/>
    <w:rsid w:val="001E1D96"/>
    <w:rsid w:val="001E3342"/>
    <w:rsid w:val="001E3CA9"/>
    <w:rsid w:val="001E3FA1"/>
    <w:rsid w:val="001E487D"/>
    <w:rsid w:val="001E519A"/>
    <w:rsid w:val="001E5C76"/>
    <w:rsid w:val="001E61E4"/>
    <w:rsid w:val="001E7AA2"/>
    <w:rsid w:val="001E7B5E"/>
    <w:rsid w:val="001E7FFA"/>
    <w:rsid w:val="001F0CA2"/>
    <w:rsid w:val="001F19EB"/>
    <w:rsid w:val="001F1B6C"/>
    <w:rsid w:val="001F2088"/>
    <w:rsid w:val="001F22B5"/>
    <w:rsid w:val="001F28AB"/>
    <w:rsid w:val="001F2AF9"/>
    <w:rsid w:val="001F2C85"/>
    <w:rsid w:val="001F2C9E"/>
    <w:rsid w:val="001F3AA6"/>
    <w:rsid w:val="001F42BD"/>
    <w:rsid w:val="001F582E"/>
    <w:rsid w:val="001F595B"/>
    <w:rsid w:val="001F6016"/>
    <w:rsid w:val="001F64B8"/>
    <w:rsid w:val="001F6B11"/>
    <w:rsid w:val="001F6BEC"/>
    <w:rsid w:val="001F6F0A"/>
    <w:rsid w:val="001F7862"/>
    <w:rsid w:val="001F7F37"/>
    <w:rsid w:val="00200484"/>
    <w:rsid w:val="00200D1B"/>
    <w:rsid w:val="00201936"/>
    <w:rsid w:val="00201A09"/>
    <w:rsid w:val="00201C8E"/>
    <w:rsid w:val="002023F3"/>
    <w:rsid w:val="00202749"/>
    <w:rsid w:val="00202BC0"/>
    <w:rsid w:val="00202CE5"/>
    <w:rsid w:val="002035E8"/>
    <w:rsid w:val="002035E9"/>
    <w:rsid w:val="0020363C"/>
    <w:rsid w:val="0020365D"/>
    <w:rsid w:val="00203A90"/>
    <w:rsid w:val="00203B02"/>
    <w:rsid w:val="00205034"/>
    <w:rsid w:val="00205283"/>
    <w:rsid w:val="00205404"/>
    <w:rsid w:val="00205E1C"/>
    <w:rsid w:val="00205EE8"/>
    <w:rsid w:val="0020659E"/>
    <w:rsid w:val="00206742"/>
    <w:rsid w:val="00206781"/>
    <w:rsid w:val="00207A1A"/>
    <w:rsid w:val="00210284"/>
    <w:rsid w:val="00210465"/>
    <w:rsid w:val="00211370"/>
    <w:rsid w:val="002118E1"/>
    <w:rsid w:val="00211967"/>
    <w:rsid w:val="00212250"/>
    <w:rsid w:val="00212607"/>
    <w:rsid w:val="002127BA"/>
    <w:rsid w:val="00212EBE"/>
    <w:rsid w:val="00213486"/>
    <w:rsid w:val="0021355C"/>
    <w:rsid w:val="00213978"/>
    <w:rsid w:val="0021431B"/>
    <w:rsid w:val="002144EA"/>
    <w:rsid w:val="002146EF"/>
    <w:rsid w:val="00214E10"/>
    <w:rsid w:val="0021567D"/>
    <w:rsid w:val="002161B5"/>
    <w:rsid w:val="00217F76"/>
    <w:rsid w:val="0022085A"/>
    <w:rsid w:val="0022095C"/>
    <w:rsid w:val="00220E73"/>
    <w:rsid w:val="0022253F"/>
    <w:rsid w:val="00222D9A"/>
    <w:rsid w:val="002231FB"/>
    <w:rsid w:val="00223361"/>
    <w:rsid w:val="002236FC"/>
    <w:rsid w:val="00223C18"/>
    <w:rsid w:val="00224C31"/>
    <w:rsid w:val="00225257"/>
    <w:rsid w:val="00225349"/>
    <w:rsid w:val="002256F2"/>
    <w:rsid w:val="002270DD"/>
    <w:rsid w:val="0022733F"/>
    <w:rsid w:val="002273F9"/>
    <w:rsid w:val="002278A0"/>
    <w:rsid w:val="00227BE5"/>
    <w:rsid w:val="00227D67"/>
    <w:rsid w:val="0023012C"/>
    <w:rsid w:val="00230B0D"/>
    <w:rsid w:val="00230D72"/>
    <w:rsid w:val="00231776"/>
    <w:rsid w:val="00231957"/>
    <w:rsid w:val="00231DAD"/>
    <w:rsid w:val="00232013"/>
    <w:rsid w:val="0023220B"/>
    <w:rsid w:val="00232321"/>
    <w:rsid w:val="00232644"/>
    <w:rsid w:val="00233EBA"/>
    <w:rsid w:val="00234C35"/>
    <w:rsid w:val="00234F45"/>
    <w:rsid w:val="002353BF"/>
    <w:rsid w:val="00235478"/>
    <w:rsid w:val="002357DC"/>
    <w:rsid w:val="00235911"/>
    <w:rsid w:val="00235D35"/>
    <w:rsid w:val="00235DD0"/>
    <w:rsid w:val="00235F09"/>
    <w:rsid w:val="0023604C"/>
    <w:rsid w:val="00236F0A"/>
    <w:rsid w:val="00236F12"/>
    <w:rsid w:val="0023776A"/>
    <w:rsid w:val="00237BE9"/>
    <w:rsid w:val="00237EFE"/>
    <w:rsid w:val="002401F1"/>
    <w:rsid w:val="002405CA"/>
    <w:rsid w:val="00240771"/>
    <w:rsid w:val="00240998"/>
    <w:rsid w:val="0024107D"/>
    <w:rsid w:val="002417CE"/>
    <w:rsid w:val="00241A48"/>
    <w:rsid w:val="00241F8E"/>
    <w:rsid w:val="00242628"/>
    <w:rsid w:val="00243075"/>
    <w:rsid w:val="00243298"/>
    <w:rsid w:val="00243712"/>
    <w:rsid w:val="00243952"/>
    <w:rsid w:val="002442EB"/>
    <w:rsid w:val="00244607"/>
    <w:rsid w:val="00244CD2"/>
    <w:rsid w:val="00245626"/>
    <w:rsid w:val="00245689"/>
    <w:rsid w:val="002471A8"/>
    <w:rsid w:val="00247AFD"/>
    <w:rsid w:val="0025282F"/>
    <w:rsid w:val="00252D22"/>
    <w:rsid w:val="00253042"/>
    <w:rsid w:val="0025369E"/>
    <w:rsid w:val="00253AAF"/>
    <w:rsid w:val="002547D2"/>
    <w:rsid w:val="00254A93"/>
    <w:rsid w:val="00254B26"/>
    <w:rsid w:val="00254FF1"/>
    <w:rsid w:val="0025528A"/>
    <w:rsid w:val="00255681"/>
    <w:rsid w:val="00255B6C"/>
    <w:rsid w:val="0025604C"/>
    <w:rsid w:val="00256586"/>
    <w:rsid w:val="002565FB"/>
    <w:rsid w:val="00256982"/>
    <w:rsid w:val="0025715B"/>
    <w:rsid w:val="002572CE"/>
    <w:rsid w:val="00257420"/>
    <w:rsid w:val="00257D5F"/>
    <w:rsid w:val="00257F04"/>
    <w:rsid w:val="00260617"/>
    <w:rsid w:val="00260817"/>
    <w:rsid w:val="00260924"/>
    <w:rsid w:val="00260E6B"/>
    <w:rsid w:val="002617BD"/>
    <w:rsid w:val="00261C2E"/>
    <w:rsid w:val="00262B6A"/>
    <w:rsid w:val="00262D3E"/>
    <w:rsid w:val="00263A39"/>
    <w:rsid w:val="00263EB7"/>
    <w:rsid w:val="00264258"/>
    <w:rsid w:val="00264C01"/>
    <w:rsid w:val="00265253"/>
    <w:rsid w:val="0026650B"/>
    <w:rsid w:val="00267489"/>
    <w:rsid w:val="00267D33"/>
    <w:rsid w:val="00270758"/>
    <w:rsid w:val="00270D54"/>
    <w:rsid w:val="00270E4D"/>
    <w:rsid w:val="0027134F"/>
    <w:rsid w:val="00271606"/>
    <w:rsid w:val="00271637"/>
    <w:rsid w:val="00271652"/>
    <w:rsid w:val="00271816"/>
    <w:rsid w:val="00272171"/>
    <w:rsid w:val="00272BE1"/>
    <w:rsid w:val="00272D4D"/>
    <w:rsid w:val="0027303C"/>
    <w:rsid w:val="0027410E"/>
    <w:rsid w:val="0027436C"/>
    <w:rsid w:val="002743E0"/>
    <w:rsid w:val="002745AA"/>
    <w:rsid w:val="002749DA"/>
    <w:rsid w:val="00274D58"/>
    <w:rsid w:val="00274EA3"/>
    <w:rsid w:val="00274EC1"/>
    <w:rsid w:val="00275887"/>
    <w:rsid w:val="00275DAA"/>
    <w:rsid w:val="00277835"/>
    <w:rsid w:val="002802C4"/>
    <w:rsid w:val="0028071D"/>
    <w:rsid w:val="00280960"/>
    <w:rsid w:val="00281379"/>
    <w:rsid w:val="002813DB"/>
    <w:rsid w:val="00281C4F"/>
    <w:rsid w:val="00283A19"/>
    <w:rsid w:val="00283E7B"/>
    <w:rsid w:val="00283EF7"/>
    <w:rsid w:val="002843AD"/>
    <w:rsid w:val="002857DC"/>
    <w:rsid w:val="00285D6D"/>
    <w:rsid w:val="0028732D"/>
    <w:rsid w:val="00287801"/>
    <w:rsid w:val="002878E8"/>
    <w:rsid w:val="00290350"/>
    <w:rsid w:val="002905B5"/>
    <w:rsid w:val="00290A97"/>
    <w:rsid w:val="00290CF4"/>
    <w:rsid w:val="00290F2B"/>
    <w:rsid w:val="0029161F"/>
    <w:rsid w:val="00291B21"/>
    <w:rsid w:val="002920DE"/>
    <w:rsid w:val="00292B72"/>
    <w:rsid w:val="00292ED7"/>
    <w:rsid w:val="002937EA"/>
    <w:rsid w:val="00293C61"/>
    <w:rsid w:val="00293F40"/>
    <w:rsid w:val="0029428E"/>
    <w:rsid w:val="002943C3"/>
    <w:rsid w:val="00294C2A"/>
    <w:rsid w:val="00294CC0"/>
    <w:rsid w:val="00294EA9"/>
    <w:rsid w:val="00295138"/>
    <w:rsid w:val="00295241"/>
    <w:rsid w:val="002952F0"/>
    <w:rsid w:val="00295367"/>
    <w:rsid w:val="0029607C"/>
    <w:rsid w:val="00296DC2"/>
    <w:rsid w:val="00297526"/>
    <w:rsid w:val="00297D09"/>
    <w:rsid w:val="002A1004"/>
    <w:rsid w:val="002A105A"/>
    <w:rsid w:val="002A1ED3"/>
    <w:rsid w:val="002A1F2B"/>
    <w:rsid w:val="002A27E6"/>
    <w:rsid w:val="002A293F"/>
    <w:rsid w:val="002A42D7"/>
    <w:rsid w:val="002A4413"/>
    <w:rsid w:val="002A4527"/>
    <w:rsid w:val="002A5059"/>
    <w:rsid w:val="002A5272"/>
    <w:rsid w:val="002A58A5"/>
    <w:rsid w:val="002A5E0B"/>
    <w:rsid w:val="002A6118"/>
    <w:rsid w:val="002A645E"/>
    <w:rsid w:val="002A6F8C"/>
    <w:rsid w:val="002A70F7"/>
    <w:rsid w:val="002A75E2"/>
    <w:rsid w:val="002B0476"/>
    <w:rsid w:val="002B0D91"/>
    <w:rsid w:val="002B1405"/>
    <w:rsid w:val="002B18EB"/>
    <w:rsid w:val="002B247D"/>
    <w:rsid w:val="002B3435"/>
    <w:rsid w:val="002B3C21"/>
    <w:rsid w:val="002B4590"/>
    <w:rsid w:val="002B46F4"/>
    <w:rsid w:val="002B54E9"/>
    <w:rsid w:val="002B55F0"/>
    <w:rsid w:val="002B6134"/>
    <w:rsid w:val="002B6D07"/>
    <w:rsid w:val="002B6FAF"/>
    <w:rsid w:val="002C0097"/>
    <w:rsid w:val="002C0141"/>
    <w:rsid w:val="002C018D"/>
    <w:rsid w:val="002C08B9"/>
    <w:rsid w:val="002C0AD5"/>
    <w:rsid w:val="002C0CC7"/>
    <w:rsid w:val="002C10B6"/>
    <w:rsid w:val="002C1D29"/>
    <w:rsid w:val="002C1F8E"/>
    <w:rsid w:val="002C2615"/>
    <w:rsid w:val="002C2970"/>
    <w:rsid w:val="002C358B"/>
    <w:rsid w:val="002C3629"/>
    <w:rsid w:val="002C3779"/>
    <w:rsid w:val="002C38C1"/>
    <w:rsid w:val="002C3B62"/>
    <w:rsid w:val="002C3C5C"/>
    <w:rsid w:val="002C3CCF"/>
    <w:rsid w:val="002C3D98"/>
    <w:rsid w:val="002C46C5"/>
    <w:rsid w:val="002C478B"/>
    <w:rsid w:val="002C47A3"/>
    <w:rsid w:val="002C4920"/>
    <w:rsid w:val="002C54BC"/>
    <w:rsid w:val="002C5590"/>
    <w:rsid w:val="002C57F3"/>
    <w:rsid w:val="002C5C5F"/>
    <w:rsid w:val="002C6A9B"/>
    <w:rsid w:val="002C6F75"/>
    <w:rsid w:val="002C713A"/>
    <w:rsid w:val="002C7482"/>
    <w:rsid w:val="002C7C07"/>
    <w:rsid w:val="002D12A2"/>
    <w:rsid w:val="002D2027"/>
    <w:rsid w:val="002D3340"/>
    <w:rsid w:val="002D340F"/>
    <w:rsid w:val="002D3A19"/>
    <w:rsid w:val="002D4B48"/>
    <w:rsid w:val="002D4CE7"/>
    <w:rsid w:val="002D51DB"/>
    <w:rsid w:val="002D5E21"/>
    <w:rsid w:val="002D60BD"/>
    <w:rsid w:val="002D63B3"/>
    <w:rsid w:val="002D6628"/>
    <w:rsid w:val="002D66F6"/>
    <w:rsid w:val="002D6AD0"/>
    <w:rsid w:val="002D7001"/>
    <w:rsid w:val="002D7321"/>
    <w:rsid w:val="002D7CC5"/>
    <w:rsid w:val="002D7D68"/>
    <w:rsid w:val="002E0034"/>
    <w:rsid w:val="002E05C2"/>
    <w:rsid w:val="002E0616"/>
    <w:rsid w:val="002E09BC"/>
    <w:rsid w:val="002E0A26"/>
    <w:rsid w:val="002E123E"/>
    <w:rsid w:val="002E1460"/>
    <w:rsid w:val="002E1A53"/>
    <w:rsid w:val="002E1EBC"/>
    <w:rsid w:val="002E209D"/>
    <w:rsid w:val="002E2324"/>
    <w:rsid w:val="002E2A0D"/>
    <w:rsid w:val="002E2A4C"/>
    <w:rsid w:val="002E2C5C"/>
    <w:rsid w:val="002E3091"/>
    <w:rsid w:val="002E32F4"/>
    <w:rsid w:val="002E38BA"/>
    <w:rsid w:val="002E3D72"/>
    <w:rsid w:val="002E4CD3"/>
    <w:rsid w:val="002E4EA1"/>
    <w:rsid w:val="002E548B"/>
    <w:rsid w:val="002E596F"/>
    <w:rsid w:val="002E5AAD"/>
    <w:rsid w:val="002E5EA1"/>
    <w:rsid w:val="002E6948"/>
    <w:rsid w:val="002E6BAD"/>
    <w:rsid w:val="002E7678"/>
    <w:rsid w:val="002F0DD3"/>
    <w:rsid w:val="002F1141"/>
    <w:rsid w:val="002F19E0"/>
    <w:rsid w:val="002F1B6F"/>
    <w:rsid w:val="002F1BF7"/>
    <w:rsid w:val="002F1C8C"/>
    <w:rsid w:val="002F1CFA"/>
    <w:rsid w:val="002F38DE"/>
    <w:rsid w:val="002F5F0F"/>
    <w:rsid w:val="002F5FE6"/>
    <w:rsid w:val="002F6C95"/>
    <w:rsid w:val="002F6FE9"/>
    <w:rsid w:val="002F731C"/>
    <w:rsid w:val="002F7337"/>
    <w:rsid w:val="002F78A0"/>
    <w:rsid w:val="002F79D5"/>
    <w:rsid w:val="002F7EEB"/>
    <w:rsid w:val="00300065"/>
    <w:rsid w:val="00300124"/>
    <w:rsid w:val="00300992"/>
    <w:rsid w:val="00300EFA"/>
    <w:rsid w:val="0030131B"/>
    <w:rsid w:val="00301324"/>
    <w:rsid w:val="0030149B"/>
    <w:rsid w:val="003018BC"/>
    <w:rsid w:val="00301A85"/>
    <w:rsid w:val="00301B2F"/>
    <w:rsid w:val="00301CD2"/>
    <w:rsid w:val="003022CA"/>
    <w:rsid w:val="003026C4"/>
    <w:rsid w:val="00302782"/>
    <w:rsid w:val="00303400"/>
    <w:rsid w:val="00303501"/>
    <w:rsid w:val="00303922"/>
    <w:rsid w:val="00303BF8"/>
    <w:rsid w:val="00303C13"/>
    <w:rsid w:val="00303F29"/>
    <w:rsid w:val="0030434B"/>
    <w:rsid w:val="0030491D"/>
    <w:rsid w:val="00304FA4"/>
    <w:rsid w:val="00305068"/>
    <w:rsid w:val="003054D4"/>
    <w:rsid w:val="003071CB"/>
    <w:rsid w:val="00307633"/>
    <w:rsid w:val="003078C6"/>
    <w:rsid w:val="00307BE1"/>
    <w:rsid w:val="00307CB2"/>
    <w:rsid w:val="00307ED3"/>
    <w:rsid w:val="00310153"/>
    <w:rsid w:val="0031032A"/>
    <w:rsid w:val="00310369"/>
    <w:rsid w:val="003104C7"/>
    <w:rsid w:val="00310A78"/>
    <w:rsid w:val="00310C41"/>
    <w:rsid w:val="00310EF0"/>
    <w:rsid w:val="00311D8C"/>
    <w:rsid w:val="00312DE7"/>
    <w:rsid w:val="00313103"/>
    <w:rsid w:val="003132B1"/>
    <w:rsid w:val="003134AD"/>
    <w:rsid w:val="003141FD"/>
    <w:rsid w:val="0031475D"/>
    <w:rsid w:val="003147F9"/>
    <w:rsid w:val="00314A3B"/>
    <w:rsid w:val="00314B0A"/>
    <w:rsid w:val="00314E90"/>
    <w:rsid w:val="00316FDD"/>
    <w:rsid w:val="003170A8"/>
    <w:rsid w:val="0031739E"/>
    <w:rsid w:val="0032020E"/>
    <w:rsid w:val="00320597"/>
    <w:rsid w:val="00320AC1"/>
    <w:rsid w:val="003210D8"/>
    <w:rsid w:val="00321A02"/>
    <w:rsid w:val="00321BF2"/>
    <w:rsid w:val="00321E25"/>
    <w:rsid w:val="00322095"/>
    <w:rsid w:val="003223C7"/>
    <w:rsid w:val="003233A6"/>
    <w:rsid w:val="0032400B"/>
    <w:rsid w:val="003245A0"/>
    <w:rsid w:val="00324AF5"/>
    <w:rsid w:val="003256CA"/>
    <w:rsid w:val="003257FD"/>
    <w:rsid w:val="00325F00"/>
    <w:rsid w:val="00325FB1"/>
    <w:rsid w:val="003276CF"/>
    <w:rsid w:val="00327705"/>
    <w:rsid w:val="00327E5A"/>
    <w:rsid w:val="0033001C"/>
    <w:rsid w:val="0033008F"/>
    <w:rsid w:val="003301DE"/>
    <w:rsid w:val="0033032F"/>
    <w:rsid w:val="003307E9"/>
    <w:rsid w:val="00330B51"/>
    <w:rsid w:val="00332A1C"/>
    <w:rsid w:val="00332C9C"/>
    <w:rsid w:val="00332CF3"/>
    <w:rsid w:val="00332E13"/>
    <w:rsid w:val="00332FE2"/>
    <w:rsid w:val="00333BA6"/>
    <w:rsid w:val="00333BF0"/>
    <w:rsid w:val="0033403D"/>
    <w:rsid w:val="00334142"/>
    <w:rsid w:val="00334514"/>
    <w:rsid w:val="0033504C"/>
    <w:rsid w:val="00335726"/>
    <w:rsid w:val="0033611E"/>
    <w:rsid w:val="00336269"/>
    <w:rsid w:val="003367BA"/>
    <w:rsid w:val="00336CBB"/>
    <w:rsid w:val="003373EF"/>
    <w:rsid w:val="00337876"/>
    <w:rsid w:val="003401FB"/>
    <w:rsid w:val="00340624"/>
    <w:rsid w:val="00340651"/>
    <w:rsid w:val="00340852"/>
    <w:rsid w:val="00341370"/>
    <w:rsid w:val="00341B5C"/>
    <w:rsid w:val="003428B1"/>
    <w:rsid w:val="00342983"/>
    <w:rsid w:val="00342BAE"/>
    <w:rsid w:val="00342CEB"/>
    <w:rsid w:val="0034302F"/>
    <w:rsid w:val="00344797"/>
    <w:rsid w:val="00344DD9"/>
    <w:rsid w:val="0034588D"/>
    <w:rsid w:val="003468CC"/>
    <w:rsid w:val="00347822"/>
    <w:rsid w:val="00347843"/>
    <w:rsid w:val="00347DDF"/>
    <w:rsid w:val="003506BF"/>
    <w:rsid w:val="0035076B"/>
    <w:rsid w:val="00351063"/>
    <w:rsid w:val="003512A2"/>
    <w:rsid w:val="00351412"/>
    <w:rsid w:val="00351B77"/>
    <w:rsid w:val="00351F67"/>
    <w:rsid w:val="003520F1"/>
    <w:rsid w:val="00352751"/>
    <w:rsid w:val="00353017"/>
    <w:rsid w:val="00353545"/>
    <w:rsid w:val="0035363E"/>
    <w:rsid w:val="003537F3"/>
    <w:rsid w:val="00353AC9"/>
    <w:rsid w:val="003542BF"/>
    <w:rsid w:val="003549B6"/>
    <w:rsid w:val="00354FEE"/>
    <w:rsid w:val="003557C2"/>
    <w:rsid w:val="003564EE"/>
    <w:rsid w:val="00356950"/>
    <w:rsid w:val="0035764D"/>
    <w:rsid w:val="003577A2"/>
    <w:rsid w:val="00357B88"/>
    <w:rsid w:val="003602A1"/>
    <w:rsid w:val="003602F2"/>
    <w:rsid w:val="0036039D"/>
    <w:rsid w:val="0036061A"/>
    <w:rsid w:val="00360752"/>
    <w:rsid w:val="00361048"/>
    <w:rsid w:val="003611C9"/>
    <w:rsid w:val="0036251F"/>
    <w:rsid w:val="00362BFF"/>
    <w:rsid w:val="00362E44"/>
    <w:rsid w:val="00362FCB"/>
    <w:rsid w:val="00363CF9"/>
    <w:rsid w:val="0036406E"/>
    <w:rsid w:val="00364220"/>
    <w:rsid w:val="003643E6"/>
    <w:rsid w:val="00364F37"/>
    <w:rsid w:val="003654E9"/>
    <w:rsid w:val="00365A5D"/>
    <w:rsid w:val="00365B87"/>
    <w:rsid w:val="00365BBB"/>
    <w:rsid w:val="00366465"/>
    <w:rsid w:val="00366937"/>
    <w:rsid w:val="0036761A"/>
    <w:rsid w:val="003700C9"/>
    <w:rsid w:val="003701B2"/>
    <w:rsid w:val="003702D2"/>
    <w:rsid w:val="003705FB"/>
    <w:rsid w:val="0037085D"/>
    <w:rsid w:val="003708ED"/>
    <w:rsid w:val="00370965"/>
    <w:rsid w:val="00371022"/>
    <w:rsid w:val="003711E9"/>
    <w:rsid w:val="0037178C"/>
    <w:rsid w:val="00372058"/>
    <w:rsid w:val="00372179"/>
    <w:rsid w:val="00372B9D"/>
    <w:rsid w:val="00372EE2"/>
    <w:rsid w:val="00373351"/>
    <w:rsid w:val="0037391F"/>
    <w:rsid w:val="00374193"/>
    <w:rsid w:val="0037439D"/>
    <w:rsid w:val="003745BA"/>
    <w:rsid w:val="00374BCF"/>
    <w:rsid w:val="00375C54"/>
    <w:rsid w:val="00375D08"/>
    <w:rsid w:val="00376045"/>
    <w:rsid w:val="00376057"/>
    <w:rsid w:val="0037685E"/>
    <w:rsid w:val="0037692D"/>
    <w:rsid w:val="00377613"/>
    <w:rsid w:val="003776C2"/>
    <w:rsid w:val="00377B03"/>
    <w:rsid w:val="00377E12"/>
    <w:rsid w:val="00377FE9"/>
    <w:rsid w:val="003807D5"/>
    <w:rsid w:val="0038224C"/>
    <w:rsid w:val="0038251D"/>
    <w:rsid w:val="003826F4"/>
    <w:rsid w:val="00382993"/>
    <w:rsid w:val="00382AEE"/>
    <w:rsid w:val="00382D7F"/>
    <w:rsid w:val="00383489"/>
    <w:rsid w:val="003835EC"/>
    <w:rsid w:val="0038365C"/>
    <w:rsid w:val="003837C9"/>
    <w:rsid w:val="00383A0C"/>
    <w:rsid w:val="00383A27"/>
    <w:rsid w:val="00385180"/>
    <w:rsid w:val="0038530A"/>
    <w:rsid w:val="00385373"/>
    <w:rsid w:val="003854B0"/>
    <w:rsid w:val="003855AB"/>
    <w:rsid w:val="00386637"/>
    <w:rsid w:val="003870D0"/>
    <w:rsid w:val="003874DE"/>
    <w:rsid w:val="00387677"/>
    <w:rsid w:val="003876C0"/>
    <w:rsid w:val="00387BEF"/>
    <w:rsid w:val="00387C75"/>
    <w:rsid w:val="00390272"/>
    <w:rsid w:val="00390349"/>
    <w:rsid w:val="003912C6"/>
    <w:rsid w:val="0039142D"/>
    <w:rsid w:val="00391624"/>
    <w:rsid w:val="00391F8A"/>
    <w:rsid w:val="00392399"/>
    <w:rsid w:val="00392E17"/>
    <w:rsid w:val="00393394"/>
    <w:rsid w:val="00393526"/>
    <w:rsid w:val="00393CA1"/>
    <w:rsid w:val="00393ED4"/>
    <w:rsid w:val="00393F65"/>
    <w:rsid w:val="003949EC"/>
    <w:rsid w:val="0039553C"/>
    <w:rsid w:val="003955A1"/>
    <w:rsid w:val="003956EB"/>
    <w:rsid w:val="0039665D"/>
    <w:rsid w:val="00396C26"/>
    <w:rsid w:val="00397297"/>
    <w:rsid w:val="003A0BF9"/>
    <w:rsid w:val="003A0FAD"/>
    <w:rsid w:val="003A1445"/>
    <w:rsid w:val="003A1560"/>
    <w:rsid w:val="003A18BA"/>
    <w:rsid w:val="003A19AB"/>
    <w:rsid w:val="003A1DDB"/>
    <w:rsid w:val="003A2C88"/>
    <w:rsid w:val="003A34BB"/>
    <w:rsid w:val="003A360F"/>
    <w:rsid w:val="003A378B"/>
    <w:rsid w:val="003A3B12"/>
    <w:rsid w:val="003A3B79"/>
    <w:rsid w:val="003A3D6B"/>
    <w:rsid w:val="003A3FC5"/>
    <w:rsid w:val="003A41C1"/>
    <w:rsid w:val="003A46A8"/>
    <w:rsid w:val="003A4BD1"/>
    <w:rsid w:val="003A4D28"/>
    <w:rsid w:val="003A5475"/>
    <w:rsid w:val="003A58BE"/>
    <w:rsid w:val="003A5BCF"/>
    <w:rsid w:val="003A5D27"/>
    <w:rsid w:val="003A6639"/>
    <w:rsid w:val="003A6AB2"/>
    <w:rsid w:val="003A71ED"/>
    <w:rsid w:val="003A7646"/>
    <w:rsid w:val="003A7C2B"/>
    <w:rsid w:val="003A7DCC"/>
    <w:rsid w:val="003B02F9"/>
    <w:rsid w:val="003B0A6E"/>
    <w:rsid w:val="003B1116"/>
    <w:rsid w:val="003B1784"/>
    <w:rsid w:val="003B1A33"/>
    <w:rsid w:val="003B28C7"/>
    <w:rsid w:val="003B3005"/>
    <w:rsid w:val="003B3CC4"/>
    <w:rsid w:val="003B4A1A"/>
    <w:rsid w:val="003B4AE0"/>
    <w:rsid w:val="003B59F9"/>
    <w:rsid w:val="003B6FD5"/>
    <w:rsid w:val="003B72D5"/>
    <w:rsid w:val="003B77CA"/>
    <w:rsid w:val="003C0491"/>
    <w:rsid w:val="003C0EB2"/>
    <w:rsid w:val="003C0EE4"/>
    <w:rsid w:val="003C174D"/>
    <w:rsid w:val="003C1871"/>
    <w:rsid w:val="003C18D4"/>
    <w:rsid w:val="003C309E"/>
    <w:rsid w:val="003C3197"/>
    <w:rsid w:val="003C3396"/>
    <w:rsid w:val="003C3512"/>
    <w:rsid w:val="003C3E65"/>
    <w:rsid w:val="003C57A7"/>
    <w:rsid w:val="003C5DB3"/>
    <w:rsid w:val="003C5E67"/>
    <w:rsid w:val="003C603F"/>
    <w:rsid w:val="003C6129"/>
    <w:rsid w:val="003C69FD"/>
    <w:rsid w:val="003C6CD0"/>
    <w:rsid w:val="003C71C9"/>
    <w:rsid w:val="003C75D7"/>
    <w:rsid w:val="003C7D32"/>
    <w:rsid w:val="003C7DEA"/>
    <w:rsid w:val="003D055E"/>
    <w:rsid w:val="003D092E"/>
    <w:rsid w:val="003D0A44"/>
    <w:rsid w:val="003D0BD3"/>
    <w:rsid w:val="003D0EDB"/>
    <w:rsid w:val="003D1653"/>
    <w:rsid w:val="003D1886"/>
    <w:rsid w:val="003D1AEE"/>
    <w:rsid w:val="003D1D12"/>
    <w:rsid w:val="003D1E45"/>
    <w:rsid w:val="003D21EC"/>
    <w:rsid w:val="003D227D"/>
    <w:rsid w:val="003D2517"/>
    <w:rsid w:val="003D25C5"/>
    <w:rsid w:val="003D29C0"/>
    <w:rsid w:val="003D3D57"/>
    <w:rsid w:val="003D5218"/>
    <w:rsid w:val="003D561D"/>
    <w:rsid w:val="003D6024"/>
    <w:rsid w:val="003D659F"/>
    <w:rsid w:val="003D6748"/>
    <w:rsid w:val="003D6AC7"/>
    <w:rsid w:val="003D6AE5"/>
    <w:rsid w:val="003D7567"/>
    <w:rsid w:val="003D787E"/>
    <w:rsid w:val="003E07BA"/>
    <w:rsid w:val="003E0C46"/>
    <w:rsid w:val="003E0E01"/>
    <w:rsid w:val="003E2041"/>
    <w:rsid w:val="003E224C"/>
    <w:rsid w:val="003E2375"/>
    <w:rsid w:val="003E27C7"/>
    <w:rsid w:val="003E27F2"/>
    <w:rsid w:val="003E2C5E"/>
    <w:rsid w:val="003E36EE"/>
    <w:rsid w:val="003E391E"/>
    <w:rsid w:val="003E5551"/>
    <w:rsid w:val="003E5686"/>
    <w:rsid w:val="003E5B7C"/>
    <w:rsid w:val="003E5ECB"/>
    <w:rsid w:val="003E5F49"/>
    <w:rsid w:val="003E5FCD"/>
    <w:rsid w:val="003E64A6"/>
    <w:rsid w:val="003E6C6D"/>
    <w:rsid w:val="003E6EE3"/>
    <w:rsid w:val="003E7480"/>
    <w:rsid w:val="003E778E"/>
    <w:rsid w:val="003E7957"/>
    <w:rsid w:val="003F0133"/>
    <w:rsid w:val="003F0AC8"/>
    <w:rsid w:val="003F0F97"/>
    <w:rsid w:val="003F15BC"/>
    <w:rsid w:val="003F1A50"/>
    <w:rsid w:val="003F2B29"/>
    <w:rsid w:val="003F2D2A"/>
    <w:rsid w:val="003F2F43"/>
    <w:rsid w:val="003F327B"/>
    <w:rsid w:val="003F33BE"/>
    <w:rsid w:val="003F481B"/>
    <w:rsid w:val="003F4854"/>
    <w:rsid w:val="003F5365"/>
    <w:rsid w:val="003F5385"/>
    <w:rsid w:val="003F5722"/>
    <w:rsid w:val="003F6314"/>
    <w:rsid w:val="003F7A6B"/>
    <w:rsid w:val="00400116"/>
    <w:rsid w:val="00400731"/>
    <w:rsid w:val="00400C16"/>
    <w:rsid w:val="00400EBF"/>
    <w:rsid w:val="004017D4"/>
    <w:rsid w:val="00401816"/>
    <w:rsid w:val="00401891"/>
    <w:rsid w:val="00401B37"/>
    <w:rsid w:val="00401C35"/>
    <w:rsid w:val="00401CE4"/>
    <w:rsid w:val="004027AF"/>
    <w:rsid w:val="004038EC"/>
    <w:rsid w:val="00404688"/>
    <w:rsid w:val="00404EE3"/>
    <w:rsid w:val="00405265"/>
    <w:rsid w:val="00405A29"/>
    <w:rsid w:val="0040622F"/>
    <w:rsid w:val="004064CB"/>
    <w:rsid w:val="00406E3C"/>
    <w:rsid w:val="00406FA3"/>
    <w:rsid w:val="004073F2"/>
    <w:rsid w:val="00407A6C"/>
    <w:rsid w:val="00410215"/>
    <w:rsid w:val="00410B66"/>
    <w:rsid w:val="00410DA7"/>
    <w:rsid w:val="00410FCC"/>
    <w:rsid w:val="00411127"/>
    <w:rsid w:val="00411DB6"/>
    <w:rsid w:val="00411E80"/>
    <w:rsid w:val="004129E3"/>
    <w:rsid w:val="00413540"/>
    <w:rsid w:val="00413C4B"/>
    <w:rsid w:val="00413F5D"/>
    <w:rsid w:val="004140DD"/>
    <w:rsid w:val="004148DF"/>
    <w:rsid w:val="004150F0"/>
    <w:rsid w:val="0041582A"/>
    <w:rsid w:val="004158E1"/>
    <w:rsid w:val="00415F58"/>
    <w:rsid w:val="0041605A"/>
    <w:rsid w:val="0041656D"/>
    <w:rsid w:val="00416A99"/>
    <w:rsid w:val="00416D96"/>
    <w:rsid w:val="00417620"/>
    <w:rsid w:val="004178D3"/>
    <w:rsid w:val="00417944"/>
    <w:rsid w:val="004203CE"/>
    <w:rsid w:val="004213C7"/>
    <w:rsid w:val="004213F0"/>
    <w:rsid w:val="0042170C"/>
    <w:rsid w:val="0042174A"/>
    <w:rsid w:val="00421EAE"/>
    <w:rsid w:val="00422BDA"/>
    <w:rsid w:val="00423BC5"/>
    <w:rsid w:val="00424124"/>
    <w:rsid w:val="00424148"/>
    <w:rsid w:val="004256B8"/>
    <w:rsid w:val="00425AF3"/>
    <w:rsid w:val="00425BF9"/>
    <w:rsid w:val="004262C1"/>
    <w:rsid w:val="004268FA"/>
    <w:rsid w:val="00426D9F"/>
    <w:rsid w:val="00427F46"/>
    <w:rsid w:val="00430593"/>
    <w:rsid w:val="00432041"/>
    <w:rsid w:val="00432AF9"/>
    <w:rsid w:val="004330C0"/>
    <w:rsid w:val="00434340"/>
    <w:rsid w:val="004355B7"/>
    <w:rsid w:val="00436318"/>
    <w:rsid w:val="0043634A"/>
    <w:rsid w:val="004364D8"/>
    <w:rsid w:val="0043681D"/>
    <w:rsid w:val="00436911"/>
    <w:rsid w:val="00436BF6"/>
    <w:rsid w:val="00437B2F"/>
    <w:rsid w:val="00437E01"/>
    <w:rsid w:val="00440157"/>
    <w:rsid w:val="004402B8"/>
    <w:rsid w:val="004403E8"/>
    <w:rsid w:val="00440E04"/>
    <w:rsid w:val="004416CD"/>
    <w:rsid w:val="00441E99"/>
    <w:rsid w:val="00442220"/>
    <w:rsid w:val="00442611"/>
    <w:rsid w:val="0044275C"/>
    <w:rsid w:val="0044283A"/>
    <w:rsid w:val="00442C2E"/>
    <w:rsid w:val="00443277"/>
    <w:rsid w:val="004433B9"/>
    <w:rsid w:val="00443590"/>
    <w:rsid w:val="00443E1C"/>
    <w:rsid w:val="0044449A"/>
    <w:rsid w:val="004456D5"/>
    <w:rsid w:val="00445F42"/>
    <w:rsid w:val="00445F5E"/>
    <w:rsid w:val="0044650E"/>
    <w:rsid w:val="0044672F"/>
    <w:rsid w:val="0044678E"/>
    <w:rsid w:val="004467B6"/>
    <w:rsid w:val="004470F4"/>
    <w:rsid w:val="00447265"/>
    <w:rsid w:val="00447BE7"/>
    <w:rsid w:val="00447EDC"/>
    <w:rsid w:val="0045034A"/>
    <w:rsid w:val="0045044B"/>
    <w:rsid w:val="00450682"/>
    <w:rsid w:val="00450785"/>
    <w:rsid w:val="00451332"/>
    <w:rsid w:val="00451650"/>
    <w:rsid w:val="0045185E"/>
    <w:rsid w:val="00452B49"/>
    <w:rsid w:val="00454F58"/>
    <w:rsid w:val="004564AA"/>
    <w:rsid w:val="00456533"/>
    <w:rsid w:val="00456595"/>
    <w:rsid w:val="004566BE"/>
    <w:rsid w:val="00457333"/>
    <w:rsid w:val="0045763A"/>
    <w:rsid w:val="004576B1"/>
    <w:rsid w:val="00457ADA"/>
    <w:rsid w:val="00457CF8"/>
    <w:rsid w:val="0046033E"/>
    <w:rsid w:val="0046061D"/>
    <w:rsid w:val="00460C85"/>
    <w:rsid w:val="00460D9D"/>
    <w:rsid w:val="0046103D"/>
    <w:rsid w:val="00461A75"/>
    <w:rsid w:val="00461D6D"/>
    <w:rsid w:val="0046202F"/>
    <w:rsid w:val="00462091"/>
    <w:rsid w:val="00463187"/>
    <w:rsid w:val="004631EF"/>
    <w:rsid w:val="0046372E"/>
    <w:rsid w:val="00463DB6"/>
    <w:rsid w:val="0046421F"/>
    <w:rsid w:val="0046531D"/>
    <w:rsid w:val="004654CF"/>
    <w:rsid w:val="004654D4"/>
    <w:rsid w:val="00465606"/>
    <w:rsid w:val="00465F22"/>
    <w:rsid w:val="00466288"/>
    <w:rsid w:val="00466674"/>
    <w:rsid w:val="00467FCD"/>
    <w:rsid w:val="00470FC3"/>
    <w:rsid w:val="0047112D"/>
    <w:rsid w:val="00471327"/>
    <w:rsid w:val="00471CEF"/>
    <w:rsid w:val="004720DA"/>
    <w:rsid w:val="00472CF3"/>
    <w:rsid w:val="00473015"/>
    <w:rsid w:val="00473200"/>
    <w:rsid w:val="0047344E"/>
    <w:rsid w:val="00473473"/>
    <w:rsid w:val="00473878"/>
    <w:rsid w:val="00473B2C"/>
    <w:rsid w:val="004749E0"/>
    <w:rsid w:val="00474DBD"/>
    <w:rsid w:val="00474EAA"/>
    <w:rsid w:val="00475856"/>
    <w:rsid w:val="004760D9"/>
    <w:rsid w:val="0047632D"/>
    <w:rsid w:val="00476492"/>
    <w:rsid w:val="004764CB"/>
    <w:rsid w:val="004769DE"/>
    <w:rsid w:val="00477195"/>
    <w:rsid w:val="004776B8"/>
    <w:rsid w:val="00477958"/>
    <w:rsid w:val="00477A93"/>
    <w:rsid w:val="0048039E"/>
    <w:rsid w:val="004804AE"/>
    <w:rsid w:val="00480D83"/>
    <w:rsid w:val="0048164E"/>
    <w:rsid w:val="00481E5B"/>
    <w:rsid w:val="00482E15"/>
    <w:rsid w:val="004835B5"/>
    <w:rsid w:val="00483E80"/>
    <w:rsid w:val="004841C6"/>
    <w:rsid w:val="00484590"/>
    <w:rsid w:val="004847A2"/>
    <w:rsid w:val="00484F40"/>
    <w:rsid w:val="004852E1"/>
    <w:rsid w:val="00485B8B"/>
    <w:rsid w:val="0048648A"/>
    <w:rsid w:val="004865A4"/>
    <w:rsid w:val="0048665D"/>
    <w:rsid w:val="00486714"/>
    <w:rsid w:val="004869E4"/>
    <w:rsid w:val="00486A3F"/>
    <w:rsid w:val="00487724"/>
    <w:rsid w:val="004906B2"/>
    <w:rsid w:val="00490BF7"/>
    <w:rsid w:val="00491509"/>
    <w:rsid w:val="00491D94"/>
    <w:rsid w:val="0049276D"/>
    <w:rsid w:val="00492CAB"/>
    <w:rsid w:val="00492E62"/>
    <w:rsid w:val="00493A26"/>
    <w:rsid w:val="00494263"/>
    <w:rsid w:val="004947D6"/>
    <w:rsid w:val="004950C2"/>
    <w:rsid w:val="00495444"/>
    <w:rsid w:val="004959F0"/>
    <w:rsid w:val="004968E3"/>
    <w:rsid w:val="00496D2E"/>
    <w:rsid w:val="0049736F"/>
    <w:rsid w:val="0049760F"/>
    <w:rsid w:val="00497652"/>
    <w:rsid w:val="00497D1A"/>
    <w:rsid w:val="00497D7A"/>
    <w:rsid w:val="00497E72"/>
    <w:rsid w:val="004A1601"/>
    <w:rsid w:val="004A17E7"/>
    <w:rsid w:val="004A1E41"/>
    <w:rsid w:val="004A278C"/>
    <w:rsid w:val="004A2E9F"/>
    <w:rsid w:val="004A2FF4"/>
    <w:rsid w:val="004A350B"/>
    <w:rsid w:val="004A36D5"/>
    <w:rsid w:val="004A3F1B"/>
    <w:rsid w:val="004A4458"/>
    <w:rsid w:val="004A4C73"/>
    <w:rsid w:val="004A5FFD"/>
    <w:rsid w:val="004A606F"/>
    <w:rsid w:val="004A60F8"/>
    <w:rsid w:val="004A6826"/>
    <w:rsid w:val="004A6B39"/>
    <w:rsid w:val="004A6C25"/>
    <w:rsid w:val="004A6CCC"/>
    <w:rsid w:val="004A6F76"/>
    <w:rsid w:val="004A76F4"/>
    <w:rsid w:val="004A7E0D"/>
    <w:rsid w:val="004B0531"/>
    <w:rsid w:val="004B0C74"/>
    <w:rsid w:val="004B105F"/>
    <w:rsid w:val="004B211A"/>
    <w:rsid w:val="004B22B9"/>
    <w:rsid w:val="004B2F15"/>
    <w:rsid w:val="004B2F18"/>
    <w:rsid w:val="004B32C8"/>
    <w:rsid w:val="004B3F06"/>
    <w:rsid w:val="004B44EC"/>
    <w:rsid w:val="004B466E"/>
    <w:rsid w:val="004B47CB"/>
    <w:rsid w:val="004B497D"/>
    <w:rsid w:val="004B5491"/>
    <w:rsid w:val="004B5B33"/>
    <w:rsid w:val="004B616F"/>
    <w:rsid w:val="004B653D"/>
    <w:rsid w:val="004B66E7"/>
    <w:rsid w:val="004B76A9"/>
    <w:rsid w:val="004B7EFB"/>
    <w:rsid w:val="004C006E"/>
    <w:rsid w:val="004C0173"/>
    <w:rsid w:val="004C0EC5"/>
    <w:rsid w:val="004C159F"/>
    <w:rsid w:val="004C17F4"/>
    <w:rsid w:val="004C1BB2"/>
    <w:rsid w:val="004C4251"/>
    <w:rsid w:val="004C506A"/>
    <w:rsid w:val="004C5169"/>
    <w:rsid w:val="004C5E82"/>
    <w:rsid w:val="004C5F35"/>
    <w:rsid w:val="004C6A35"/>
    <w:rsid w:val="004C6E6F"/>
    <w:rsid w:val="004C7114"/>
    <w:rsid w:val="004C7EC8"/>
    <w:rsid w:val="004D00D6"/>
    <w:rsid w:val="004D03A1"/>
    <w:rsid w:val="004D0A50"/>
    <w:rsid w:val="004D1C97"/>
    <w:rsid w:val="004D23CB"/>
    <w:rsid w:val="004D2449"/>
    <w:rsid w:val="004D2945"/>
    <w:rsid w:val="004D29D0"/>
    <w:rsid w:val="004D2FBD"/>
    <w:rsid w:val="004D3408"/>
    <w:rsid w:val="004D3573"/>
    <w:rsid w:val="004D4619"/>
    <w:rsid w:val="004D4975"/>
    <w:rsid w:val="004D59EC"/>
    <w:rsid w:val="004D69C8"/>
    <w:rsid w:val="004D6A2A"/>
    <w:rsid w:val="004D6E4D"/>
    <w:rsid w:val="004D74A1"/>
    <w:rsid w:val="004D7E81"/>
    <w:rsid w:val="004D7EF0"/>
    <w:rsid w:val="004D7F6B"/>
    <w:rsid w:val="004E0035"/>
    <w:rsid w:val="004E0042"/>
    <w:rsid w:val="004E0599"/>
    <w:rsid w:val="004E1338"/>
    <w:rsid w:val="004E1934"/>
    <w:rsid w:val="004E1CB6"/>
    <w:rsid w:val="004E1E28"/>
    <w:rsid w:val="004E2570"/>
    <w:rsid w:val="004E2BFA"/>
    <w:rsid w:val="004E2D9F"/>
    <w:rsid w:val="004E3DFB"/>
    <w:rsid w:val="004E5477"/>
    <w:rsid w:val="004E5F69"/>
    <w:rsid w:val="004E60C9"/>
    <w:rsid w:val="004E63E2"/>
    <w:rsid w:val="004E6954"/>
    <w:rsid w:val="004E6CA5"/>
    <w:rsid w:val="004E7754"/>
    <w:rsid w:val="004E7A12"/>
    <w:rsid w:val="004E7B49"/>
    <w:rsid w:val="004F01A3"/>
    <w:rsid w:val="004F023D"/>
    <w:rsid w:val="004F0FA4"/>
    <w:rsid w:val="004F16AB"/>
    <w:rsid w:val="004F3482"/>
    <w:rsid w:val="004F3509"/>
    <w:rsid w:val="004F3AD3"/>
    <w:rsid w:val="004F3D46"/>
    <w:rsid w:val="004F4242"/>
    <w:rsid w:val="004F4524"/>
    <w:rsid w:val="004F4A44"/>
    <w:rsid w:val="004F4AA4"/>
    <w:rsid w:val="004F551A"/>
    <w:rsid w:val="004F588C"/>
    <w:rsid w:val="004F5947"/>
    <w:rsid w:val="004F662C"/>
    <w:rsid w:val="004F6983"/>
    <w:rsid w:val="004F7513"/>
    <w:rsid w:val="004F7520"/>
    <w:rsid w:val="004F7FC4"/>
    <w:rsid w:val="0050015A"/>
    <w:rsid w:val="0050087E"/>
    <w:rsid w:val="00500DD5"/>
    <w:rsid w:val="00500ED3"/>
    <w:rsid w:val="00500EDD"/>
    <w:rsid w:val="0050107D"/>
    <w:rsid w:val="005011C6"/>
    <w:rsid w:val="005021E5"/>
    <w:rsid w:val="00502B22"/>
    <w:rsid w:val="00502F67"/>
    <w:rsid w:val="005033FF"/>
    <w:rsid w:val="0050385F"/>
    <w:rsid w:val="00504D0E"/>
    <w:rsid w:val="00505869"/>
    <w:rsid w:val="00506364"/>
    <w:rsid w:val="005065FF"/>
    <w:rsid w:val="00506DAB"/>
    <w:rsid w:val="0050706E"/>
    <w:rsid w:val="00511638"/>
    <w:rsid w:val="00511BBE"/>
    <w:rsid w:val="00511F8D"/>
    <w:rsid w:val="005122EF"/>
    <w:rsid w:val="00512C19"/>
    <w:rsid w:val="00512D36"/>
    <w:rsid w:val="00512E83"/>
    <w:rsid w:val="0051307F"/>
    <w:rsid w:val="00513593"/>
    <w:rsid w:val="00513649"/>
    <w:rsid w:val="00514B70"/>
    <w:rsid w:val="005156FE"/>
    <w:rsid w:val="0051599D"/>
    <w:rsid w:val="00516F01"/>
    <w:rsid w:val="00517796"/>
    <w:rsid w:val="00517901"/>
    <w:rsid w:val="00517CAC"/>
    <w:rsid w:val="00520CE3"/>
    <w:rsid w:val="005212F8"/>
    <w:rsid w:val="0052135B"/>
    <w:rsid w:val="00521B77"/>
    <w:rsid w:val="00522544"/>
    <w:rsid w:val="00522906"/>
    <w:rsid w:val="005230DB"/>
    <w:rsid w:val="00523180"/>
    <w:rsid w:val="00523A09"/>
    <w:rsid w:val="00523F4B"/>
    <w:rsid w:val="005246A2"/>
    <w:rsid w:val="00524B7B"/>
    <w:rsid w:val="00524D63"/>
    <w:rsid w:val="00524E10"/>
    <w:rsid w:val="005250B9"/>
    <w:rsid w:val="005251E1"/>
    <w:rsid w:val="00525378"/>
    <w:rsid w:val="005255C8"/>
    <w:rsid w:val="00525F65"/>
    <w:rsid w:val="0052642E"/>
    <w:rsid w:val="00526C9B"/>
    <w:rsid w:val="00527202"/>
    <w:rsid w:val="005273DE"/>
    <w:rsid w:val="00527712"/>
    <w:rsid w:val="0052777E"/>
    <w:rsid w:val="00527C75"/>
    <w:rsid w:val="005300F8"/>
    <w:rsid w:val="005304D3"/>
    <w:rsid w:val="0053271C"/>
    <w:rsid w:val="005327AE"/>
    <w:rsid w:val="005327E0"/>
    <w:rsid w:val="00532E9C"/>
    <w:rsid w:val="00533514"/>
    <w:rsid w:val="00533ADC"/>
    <w:rsid w:val="00533C8D"/>
    <w:rsid w:val="0053437B"/>
    <w:rsid w:val="0053473D"/>
    <w:rsid w:val="0053622E"/>
    <w:rsid w:val="0053628A"/>
    <w:rsid w:val="0053628F"/>
    <w:rsid w:val="00537639"/>
    <w:rsid w:val="005378E0"/>
    <w:rsid w:val="00537F40"/>
    <w:rsid w:val="00541011"/>
    <w:rsid w:val="005415BA"/>
    <w:rsid w:val="00541C58"/>
    <w:rsid w:val="00541CB7"/>
    <w:rsid w:val="00541F93"/>
    <w:rsid w:val="005420C5"/>
    <w:rsid w:val="005421C6"/>
    <w:rsid w:val="00542E28"/>
    <w:rsid w:val="00542FFA"/>
    <w:rsid w:val="0054344E"/>
    <w:rsid w:val="00543A4A"/>
    <w:rsid w:val="00544142"/>
    <w:rsid w:val="00544DA0"/>
    <w:rsid w:val="005450DF"/>
    <w:rsid w:val="005458E8"/>
    <w:rsid w:val="00545E2E"/>
    <w:rsid w:val="00545EEC"/>
    <w:rsid w:val="005461BF"/>
    <w:rsid w:val="005467C0"/>
    <w:rsid w:val="005472E4"/>
    <w:rsid w:val="00547A2D"/>
    <w:rsid w:val="005505CE"/>
    <w:rsid w:val="00550655"/>
    <w:rsid w:val="005506E5"/>
    <w:rsid w:val="00550D75"/>
    <w:rsid w:val="00550DB1"/>
    <w:rsid w:val="00550E35"/>
    <w:rsid w:val="00550E77"/>
    <w:rsid w:val="00551476"/>
    <w:rsid w:val="0055161D"/>
    <w:rsid w:val="00551797"/>
    <w:rsid w:val="005518E8"/>
    <w:rsid w:val="005520D9"/>
    <w:rsid w:val="00552257"/>
    <w:rsid w:val="00552BEA"/>
    <w:rsid w:val="00553675"/>
    <w:rsid w:val="005536A1"/>
    <w:rsid w:val="00553999"/>
    <w:rsid w:val="005539B9"/>
    <w:rsid w:val="00554003"/>
    <w:rsid w:val="00554878"/>
    <w:rsid w:val="00555252"/>
    <w:rsid w:val="005555AA"/>
    <w:rsid w:val="00555E9F"/>
    <w:rsid w:val="005563C5"/>
    <w:rsid w:val="00556455"/>
    <w:rsid w:val="00556527"/>
    <w:rsid w:val="00556DA4"/>
    <w:rsid w:val="00556EB0"/>
    <w:rsid w:val="00557639"/>
    <w:rsid w:val="00557895"/>
    <w:rsid w:val="005602B2"/>
    <w:rsid w:val="005609C6"/>
    <w:rsid w:val="00560E0C"/>
    <w:rsid w:val="00561339"/>
    <w:rsid w:val="00561A35"/>
    <w:rsid w:val="00561D0F"/>
    <w:rsid w:val="005626ED"/>
    <w:rsid w:val="00563728"/>
    <w:rsid w:val="005637A2"/>
    <w:rsid w:val="00563C43"/>
    <w:rsid w:val="0056419D"/>
    <w:rsid w:val="005641D4"/>
    <w:rsid w:val="00564954"/>
    <w:rsid w:val="005652E0"/>
    <w:rsid w:val="00566377"/>
    <w:rsid w:val="00566764"/>
    <w:rsid w:val="005670F8"/>
    <w:rsid w:val="00567129"/>
    <w:rsid w:val="0056748A"/>
    <w:rsid w:val="005701CB"/>
    <w:rsid w:val="00571785"/>
    <w:rsid w:val="005718C5"/>
    <w:rsid w:val="00572683"/>
    <w:rsid w:val="00573A1A"/>
    <w:rsid w:val="00573B02"/>
    <w:rsid w:val="00573D0E"/>
    <w:rsid w:val="00573DCE"/>
    <w:rsid w:val="0057424B"/>
    <w:rsid w:val="00574368"/>
    <w:rsid w:val="00574444"/>
    <w:rsid w:val="005744C7"/>
    <w:rsid w:val="00574E4A"/>
    <w:rsid w:val="00574ED6"/>
    <w:rsid w:val="0057514A"/>
    <w:rsid w:val="00575319"/>
    <w:rsid w:val="0057571F"/>
    <w:rsid w:val="0057580B"/>
    <w:rsid w:val="00576BA3"/>
    <w:rsid w:val="00577DA7"/>
    <w:rsid w:val="0058011B"/>
    <w:rsid w:val="005806CA"/>
    <w:rsid w:val="0058078D"/>
    <w:rsid w:val="005808E0"/>
    <w:rsid w:val="00580D89"/>
    <w:rsid w:val="00580E2D"/>
    <w:rsid w:val="005811BB"/>
    <w:rsid w:val="005811E4"/>
    <w:rsid w:val="005812EF"/>
    <w:rsid w:val="00581714"/>
    <w:rsid w:val="00581A5D"/>
    <w:rsid w:val="00581AB4"/>
    <w:rsid w:val="00582E68"/>
    <w:rsid w:val="005830BB"/>
    <w:rsid w:val="00583410"/>
    <w:rsid w:val="005838F1"/>
    <w:rsid w:val="005842F1"/>
    <w:rsid w:val="00585761"/>
    <w:rsid w:val="005857F9"/>
    <w:rsid w:val="00585AFB"/>
    <w:rsid w:val="005863D7"/>
    <w:rsid w:val="0058640D"/>
    <w:rsid w:val="005879E5"/>
    <w:rsid w:val="00587BE5"/>
    <w:rsid w:val="00587DEE"/>
    <w:rsid w:val="0059027F"/>
    <w:rsid w:val="005903CA"/>
    <w:rsid w:val="005915C1"/>
    <w:rsid w:val="00591B4C"/>
    <w:rsid w:val="00592356"/>
    <w:rsid w:val="00592D37"/>
    <w:rsid w:val="00593194"/>
    <w:rsid w:val="0059329B"/>
    <w:rsid w:val="00593AA5"/>
    <w:rsid w:val="00593BAE"/>
    <w:rsid w:val="00594341"/>
    <w:rsid w:val="00594882"/>
    <w:rsid w:val="00594D03"/>
    <w:rsid w:val="00594E74"/>
    <w:rsid w:val="00595BCC"/>
    <w:rsid w:val="00596262"/>
    <w:rsid w:val="00596348"/>
    <w:rsid w:val="0059790E"/>
    <w:rsid w:val="005A0018"/>
    <w:rsid w:val="005A01E0"/>
    <w:rsid w:val="005A0413"/>
    <w:rsid w:val="005A0AD1"/>
    <w:rsid w:val="005A0C7B"/>
    <w:rsid w:val="005A0DD2"/>
    <w:rsid w:val="005A1A8B"/>
    <w:rsid w:val="005A208D"/>
    <w:rsid w:val="005A20E9"/>
    <w:rsid w:val="005A2995"/>
    <w:rsid w:val="005A36BF"/>
    <w:rsid w:val="005A4827"/>
    <w:rsid w:val="005A596B"/>
    <w:rsid w:val="005A61C6"/>
    <w:rsid w:val="005A65EE"/>
    <w:rsid w:val="005A6635"/>
    <w:rsid w:val="005A6A93"/>
    <w:rsid w:val="005A7713"/>
    <w:rsid w:val="005A78C7"/>
    <w:rsid w:val="005B0F33"/>
    <w:rsid w:val="005B131A"/>
    <w:rsid w:val="005B1B6E"/>
    <w:rsid w:val="005B4771"/>
    <w:rsid w:val="005B47FE"/>
    <w:rsid w:val="005B4CF0"/>
    <w:rsid w:val="005B4F53"/>
    <w:rsid w:val="005B5189"/>
    <w:rsid w:val="005B5253"/>
    <w:rsid w:val="005B6A8F"/>
    <w:rsid w:val="005B6CE0"/>
    <w:rsid w:val="005B6D51"/>
    <w:rsid w:val="005B7503"/>
    <w:rsid w:val="005C0083"/>
    <w:rsid w:val="005C021B"/>
    <w:rsid w:val="005C0AB1"/>
    <w:rsid w:val="005C17E1"/>
    <w:rsid w:val="005C2369"/>
    <w:rsid w:val="005C2A57"/>
    <w:rsid w:val="005C2FEC"/>
    <w:rsid w:val="005C31E3"/>
    <w:rsid w:val="005C3339"/>
    <w:rsid w:val="005C3F79"/>
    <w:rsid w:val="005C40F2"/>
    <w:rsid w:val="005C470F"/>
    <w:rsid w:val="005C4C47"/>
    <w:rsid w:val="005C4EC7"/>
    <w:rsid w:val="005C5075"/>
    <w:rsid w:val="005C51A5"/>
    <w:rsid w:val="005C51EC"/>
    <w:rsid w:val="005C53DB"/>
    <w:rsid w:val="005C579F"/>
    <w:rsid w:val="005C589E"/>
    <w:rsid w:val="005C5B52"/>
    <w:rsid w:val="005C5ECC"/>
    <w:rsid w:val="005C650A"/>
    <w:rsid w:val="005C6C56"/>
    <w:rsid w:val="005C6DC5"/>
    <w:rsid w:val="005C7192"/>
    <w:rsid w:val="005C74DA"/>
    <w:rsid w:val="005C77BB"/>
    <w:rsid w:val="005C7B1B"/>
    <w:rsid w:val="005C7BA4"/>
    <w:rsid w:val="005D03E0"/>
    <w:rsid w:val="005D0888"/>
    <w:rsid w:val="005D0D79"/>
    <w:rsid w:val="005D10A1"/>
    <w:rsid w:val="005D14B4"/>
    <w:rsid w:val="005D1661"/>
    <w:rsid w:val="005D1802"/>
    <w:rsid w:val="005D21F9"/>
    <w:rsid w:val="005D242B"/>
    <w:rsid w:val="005D26D8"/>
    <w:rsid w:val="005D2871"/>
    <w:rsid w:val="005D324E"/>
    <w:rsid w:val="005D3293"/>
    <w:rsid w:val="005D3BF9"/>
    <w:rsid w:val="005D3D74"/>
    <w:rsid w:val="005D3DB0"/>
    <w:rsid w:val="005D4AF6"/>
    <w:rsid w:val="005D4B7B"/>
    <w:rsid w:val="005D4E29"/>
    <w:rsid w:val="005D4EBD"/>
    <w:rsid w:val="005D542E"/>
    <w:rsid w:val="005D58EB"/>
    <w:rsid w:val="005D5957"/>
    <w:rsid w:val="005D6155"/>
    <w:rsid w:val="005D6387"/>
    <w:rsid w:val="005D6549"/>
    <w:rsid w:val="005D7074"/>
    <w:rsid w:val="005E010B"/>
    <w:rsid w:val="005E044B"/>
    <w:rsid w:val="005E065E"/>
    <w:rsid w:val="005E0690"/>
    <w:rsid w:val="005E08EC"/>
    <w:rsid w:val="005E0F51"/>
    <w:rsid w:val="005E1113"/>
    <w:rsid w:val="005E168E"/>
    <w:rsid w:val="005E17DD"/>
    <w:rsid w:val="005E2351"/>
    <w:rsid w:val="005E2ED4"/>
    <w:rsid w:val="005E3867"/>
    <w:rsid w:val="005E3A4D"/>
    <w:rsid w:val="005E4339"/>
    <w:rsid w:val="005E5158"/>
    <w:rsid w:val="005E5785"/>
    <w:rsid w:val="005E6776"/>
    <w:rsid w:val="005E6C73"/>
    <w:rsid w:val="005E75D0"/>
    <w:rsid w:val="005F04CD"/>
    <w:rsid w:val="005F0797"/>
    <w:rsid w:val="005F0822"/>
    <w:rsid w:val="005F0966"/>
    <w:rsid w:val="005F1C55"/>
    <w:rsid w:val="005F233B"/>
    <w:rsid w:val="005F2744"/>
    <w:rsid w:val="005F315B"/>
    <w:rsid w:val="005F32BA"/>
    <w:rsid w:val="005F3AB6"/>
    <w:rsid w:val="005F3BA4"/>
    <w:rsid w:val="005F402F"/>
    <w:rsid w:val="005F42BD"/>
    <w:rsid w:val="005F4ABE"/>
    <w:rsid w:val="005F5434"/>
    <w:rsid w:val="005F5E26"/>
    <w:rsid w:val="005F5ECF"/>
    <w:rsid w:val="005F6BE6"/>
    <w:rsid w:val="005F78A6"/>
    <w:rsid w:val="005F7A6E"/>
    <w:rsid w:val="006002C7"/>
    <w:rsid w:val="0060063F"/>
    <w:rsid w:val="006008B5"/>
    <w:rsid w:val="00600FE5"/>
    <w:rsid w:val="006010D6"/>
    <w:rsid w:val="00601D25"/>
    <w:rsid w:val="0060232C"/>
    <w:rsid w:val="00602FD5"/>
    <w:rsid w:val="00602FF9"/>
    <w:rsid w:val="006033EF"/>
    <w:rsid w:val="006034C1"/>
    <w:rsid w:val="00604F2E"/>
    <w:rsid w:val="006051F4"/>
    <w:rsid w:val="0060541B"/>
    <w:rsid w:val="00605E2D"/>
    <w:rsid w:val="00605E34"/>
    <w:rsid w:val="00605FB4"/>
    <w:rsid w:val="00606302"/>
    <w:rsid w:val="00606B74"/>
    <w:rsid w:val="00606EEE"/>
    <w:rsid w:val="00607337"/>
    <w:rsid w:val="00607B18"/>
    <w:rsid w:val="00607E80"/>
    <w:rsid w:val="00610DFB"/>
    <w:rsid w:val="00611C67"/>
    <w:rsid w:val="00612593"/>
    <w:rsid w:val="00614547"/>
    <w:rsid w:val="006148FD"/>
    <w:rsid w:val="00614EB0"/>
    <w:rsid w:val="00615AE5"/>
    <w:rsid w:val="00615D46"/>
    <w:rsid w:val="00616536"/>
    <w:rsid w:val="006165C7"/>
    <w:rsid w:val="00616619"/>
    <w:rsid w:val="00616A29"/>
    <w:rsid w:val="0061728B"/>
    <w:rsid w:val="00617AFF"/>
    <w:rsid w:val="0062092E"/>
    <w:rsid w:val="00620C7F"/>
    <w:rsid w:val="00621AC6"/>
    <w:rsid w:val="00621AF7"/>
    <w:rsid w:val="00622451"/>
    <w:rsid w:val="00622D52"/>
    <w:rsid w:val="00622FFF"/>
    <w:rsid w:val="00623AE5"/>
    <w:rsid w:val="00624217"/>
    <w:rsid w:val="0062437B"/>
    <w:rsid w:val="006249EC"/>
    <w:rsid w:val="00625360"/>
    <w:rsid w:val="00625483"/>
    <w:rsid w:val="0062617C"/>
    <w:rsid w:val="00626355"/>
    <w:rsid w:val="00626780"/>
    <w:rsid w:val="00626BAF"/>
    <w:rsid w:val="00627433"/>
    <w:rsid w:val="006277AF"/>
    <w:rsid w:val="00627C15"/>
    <w:rsid w:val="00630082"/>
    <w:rsid w:val="00630C70"/>
    <w:rsid w:val="00630DFC"/>
    <w:rsid w:val="006312E4"/>
    <w:rsid w:val="0063162E"/>
    <w:rsid w:val="00631E79"/>
    <w:rsid w:val="00631EAC"/>
    <w:rsid w:val="00631F79"/>
    <w:rsid w:val="0063235B"/>
    <w:rsid w:val="0063239E"/>
    <w:rsid w:val="00632D99"/>
    <w:rsid w:val="00632E67"/>
    <w:rsid w:val="006335B0"/>
    <w:rsid w:val="00633856"/>
    <w:rsid w:val="00633960"/>
    <w:rsid w:val="006346D1"/>
    <w:rsid w:val="006349AF"/>
    <w:rsid w:val="00634BED"/>
    <w:rsid w:val="00635D4C"/>
    <w:rsid w:val="006374A7"/>
    <w:rsid w:val="006374CC"/>
    <w:rsid w:val="0063772D"/>
    <w:rsid w:val="00637DA3"/>
    <w:rsid w:val="00640616"/>
    <w:rsid w:val="006406F0"/>
    <w:rsid w:val="00640ECC"/>
    <w:rsid w:val="00641E86"/>
    <w:rsid w:val="0064206D"/>
    <w:rsid w:val="006423CA"/>
    <w:rsid w:val="00642BCD"/>
    <w:rsid w:val="006441F7"/>
    <w:rsid w:val="0064432F"/>
    <w:rsid w:val="00644345"/>
    <w:rsid w:val="00644A36"/>
    <w:rsid w:val="00645773"/>
    <w:rsid w:val="00646437"/>
    <w:rsid w:val="006464CE"/>
    <w:rsid w:val="006466BA"/>
    <w:rsid w:val="00647008"/>
    <w:rsid w:val="0064707F"/>
    <w:rsid w:val="0064754C"/>
    <w:rsid w:val="00650B61"/>
    <w:rsid w:val="00650C93"/>
    <w:rsid w:val="006516A8"/>
    <w:rsid w:val="00651872"/>
    <w:rsid w:val="00651A97"/>
    <w:rsid w:val="00651CDA"/>
    <w:rsid w:val="00652327"/>
    <w:rsid w:val="0065253F"/>
    <w:rsid w:val="0065274B"/>
    <w:rsid w:val="00652AD4"/>
    <w:rsid w:val="00652AFD"/>
    <w:rsid w:val="00652E17"/>
    <w:rsid w:val="00652EE1"/>
    <w:rsid w:val="00652F34"/>
    <w:rsid w:val="006539C8"/>
    <w:rsid w:val="00653FFB"/>
    <w:rsid w:val="00654362"/>
    <w:rsid w:val="00654BD6"/>
    <w:rsid w:val="00655BFC"/>
    <w:rsid w:val="00655F14"/>
    <w:rsid w:val="00656059"/>
    <w:rsid w:val="006563E1"/>
    <w:rsid w:val="0065681A"/>
    <w:rsid w:val="00656828"/>
    <w:rsid w:val="00656A84"/>
    <w:rsid w:val="00657DC7"/>
    <w:rsid w:val="00657FBF"/>
    <w:rsid w:val="006600E8"/>
    <w:rsid w:val="00660D55"/>
    <w:rsid w:val="006610DA"/>
    <w:rsid w:val="006617D3"/>
    <w:rsid w:val="006619E4"/>
    <w:rsid w:val="006621F9"/>
    <w:rsid w:val="00663DB6"/>
    <w:rsid w:val="006643D0"/>
    <w:rsid w:val="00664B2E"/>
    <w:rsid w:val="00664FBE"/>
    <w:rsid w:val="00665445"/>
    <w:rsid w:val="006656C4"/>
    <w:rsid w:val="006656CA"/>
    <w:rsid w:val="00666216"/>
    <w:rsid w:val="00666413"/>
    <w:rsid w:val="00666640"/>
    <w:rsid w:val="006669E0"/>
    <w:rsid w:val="00666DFF"/>
    <w:rsid w:val="00666F50"/>
    <w:rsid w:val="00667770"/>
    <w:rsid w:val="0067095E"/>
    <w:rsid w:val="00671436"/>
    <w:rsid w:val="006715E0"/>
    <w:rsid w:val="0067161B"/>
    <w:rsid w:val="00672014"/>
    <w:rsid w:val="00672186"/>
    <w:rsid w:val="00672214"/>
    <w:rsid w:val="00672FB7"/>
    <w:rsid w:val="00673D23"/>
    <w:rsid w:val="00673ED4"/>
    <w:rsid w:val="00674059"/>
    <w:rsid w:val="0067537D"/>
    <w:rsid w:val="00676252"/>
    <w:rsid w:val="00676273"/>
    <w:rsid w:val="00676283"/>
    <w:rsid w:val="00676D37"/>
    <w:rsid w:val="0067707A"/>
    <w:rsid w:val="00677686"/>
    <w:rsid w:val="006779C8"/>
    <w:rsid w:val="00680173"/>
    <w:rsid w:val="0068036C"/>
    <w:rsid w:val="0068039B"/>
    <w:rsid w:val="0068054B"/>
    <w:rsid w:val="00681621"/>
    <w:rsid w:val="0068278F"/>
    <w:rsid w:val="00682BF2"/>
    <w:rsid w:val="00682D7E"/>
    <w:rsid w:val="0068310A"/>
    <w:rsid w:val="00683119"/>
    <w:rsid w:val="00683179"/>
    <w:rsid w:val="00683669"/>
    <w:rsid w:val="0068373A"/>
    <w:rsid w:val="006843A6"/>
    <w:rsid w:val="00684469"/>
    <w:rsid w:val="006849AC"/>
    <w:rsid w:val="00684D5D"/>
    <w:rsid w:val="0068568B"/>
    <w:rsid w:val="00686117"/>
    <w:rsid w:val="0068615F"/>
    <w:rsid w:val="006863FA"/>
    <w:rsid w:val="00687971"/>
    <w:rsid w:val="00687AA3"/>
    <w:rsid w:val="00687ADC"/>
    <w:rsid w:val="00687DF7"/>
    <w:rsid w:val="006900C6"/>
    <w:rsid w:val="00690966"/>
    <w:rsid w:val="00690F93"/>
    <w:rsid w:val="0069172D"/>
    <w:rsid w:val="006919E2"/>
    <w:rsid w:val="0069222A"/>
    <w:rsid w:val="0069256C"/>
    <w:rsid w:val="00693038"/>
    <w:rsid w:val="0069366D"/>
    <w:rsid w:val="006937F8"/>
    <w:rsid w:val="0069403E"/>
    <w:rsid w:val="00694111"/>
    <w:rsid w:val="0069451F"/>
    <w:rsid w:val="006945C6"/>
    <w:rsid w:val="00694652"/>
    <w:rsid w:val="00695308"/>
    <w:rsid w:val="00695327"/>
    <w:rsid w:val="006957A9"/>
    <w:rsid w:val="00695AE1"/>
    <w:rsid w:val="00695CB0"/>
    <w:rsid w:val="0069699D"/>
    <w:rsid w:val="00696A30"/>
    <w:rsid w:val="00697331"/>
    <w:rsid w:val="00697A95"/>
    <w:rsid w:val="006A02CB"/>
    <w:rsid w:val="006A0440"/>
    <w:rsid w:val="006A07E8"/>
    <w:rsid w:val="006A0B8A"/>
    <w:rsid w:val="006A149C"/>
    <w:rsid w:val="006A1631"/>
    <w:rsid w:val="006A1791"/>
    <w:rsid w:val="006A21A5"/>
    <w:rsid w:val="006A2A69"/>
    <w:rsid w:val="006A2CB9"/>
    <w:rsid w:val="006A3D6B"/>
    <w:rsid w:val="006A3FA1"/>
    <w:rsid w:val="006A424E"/>
    <w:rsid w:val="006A46EA"/>
    <w:rsid w:val="006A4D9E"/>
    <w:rsid w:val="006A576E"/>
    <w:rsid w:val="006A5D56"/>
    <w:rsid w:val="006A6718"/>
    <w:rsid w:val="006A690C"/>
    <w:rsid w:val="006A691D"/>
    <w:rsid w:val="006A6A15"/>
    <w:rsid w:val="006A6BAB"/>
    <w:rsid w:val="006A7E67"/>
    <w:rsid w:val="006B1081"/>
    <w:rsid w:val="006B1576"/>
    <w:rsid w:val="006B1743"/>
    <w:rsid w:val="006B21F5"/>
    <w:rsid w:val="006B255F"/>
    <w:rsid w:val="006B27D9"/>
    <w:rsid w:val="006B3B99"/>
    <w:rsid w:val="006B3F9B"/>
    <w:rsid w:val="006B40A1"/>
    <w:rsid w:val="006B4388"/>
    <w:rsid w:val="006B490A"/>
    <w:rsid w:val="006B5477"/>
    <w:rsid w:val="006B5706"/>
    <w:rsid w:val="006B6444"/>
    <w:rsid w:val="006B7C7E"/>
    <w:rsid w:val="006B7D19"/>
    <w:rsid w:val="006B7DA0"/>
    <w:rsid w:val="006C04DD"/>
    <w:rsid w:val="006C0A6F"/>
    <w:rsid w:val="006C0D9A"/>
    <w:rsid w:val="006C111E"/>
    <w:rsid w:val="006C1608"/>
    <w:rsid w:val="006C16FA"/>
    <w:rsid w:val="006C1DB8"/>
    <w:rsid w:val="006C1ED7"/>
    <w:rsid w:val="006C2432"/>
    <w:rsid w:val="006C2552"/>
    <w:rsid w:val="006C2BB1"/>
    <w:rsid w:val="006C2C45"/>
    <w:rsid w:val="006C3015"/>
    <w:rsid w:val="006C34F0"/>
    <w:rsid w:val="006C42BE"/>
    <w:rsid w:val="006C52E6"/>
    <w:rsid w:val="006C549C"/>
    <w:rsid w:val="006C5B5A"/>
    <w:rsid w:val="006C5EF7"/>
    <w:rsid w:val="006C631F"/>
    <w:rsid w:val="006C6FB8"/>
    <w:rsid w:val="006C7132"/>
    <w:rsid w:val="006C76A3"/>
    <w:rsid w:val="006C7E2D"/>
    <w:rsid w:val="006D1431"/>
    <w:rsid w:val="006D22D4"/>
    <w:rsid w:val="006D4529"/>
    <w:rsid w:val="006D4C90"/>
    <w:rsid w:val="006D5890"/>
    <w:rsid w:val="006D62A6"/>
    <w:rsid w:val="006D6552"/>
    <w:rsid w:val="006D67EF"/>
    <w:rsid w:val="006D700F"/>
    <w:rsid w:val="006D7106"/>
    <w:rsid w:val="006E08FC"/>
    <w:rsid w:val="006E1BE3"/>
    <w:rsid w:val="006E2976"/>
    <w:rsid w:val="006E328C"/>
    <w:rsid w:val="006E3748"/>
    <w:rsid w:val="006E3968"/>
    <w:rsid w:val="006E3B99"/>
    <w:rsid w:val="006E4885"/>
    <w:rsid w:val="006E5F0C"/>
    <w:rsid w:val="006E683D"/>
    <w:rsid w:val="006E6D7F"/>
    <w:rsid w:val="006E6E9D"/>
    <w:rsid w:val="006E71FF"/>
    <w:rsid w:val="006E7B21"/>
    <w:rsid w:val="006F00E0"/>
    <w:rsid w:val="006F01E2"/>
    <w:rsid w:val="006F0B09"/>
    <w:rsid w:val="006F2A64"/>
    <w:rsid w:val="006F3A4D"/>
    <w:rsid w:val="006F3F27"/>
    <w:rsid w:val="006F3FE3"/>
    <w:rsid w:val="006F4074"/>
    <w:rsid w:val="006F4A9B"/>
    <w:rsid w:val="006F51A9"/>
    <w:rsid w:val="006F547D"/>
    <w:rsid w:val="006F562C"/>
    <w:rsid w:val="006F57BC"/>
    <w:rsid w:val="006F5DC6"/>
    <w:rsid w:val="006F617F"/>
    <w:rsid w:val="006F672D"/>
    <w:rsid w:val="006F6A25"/>
    <w:rsid w:val="006F6D2E"/>
    <w:rsid w:val="006F7176"/>
    <w:rsid w:val="006F739B"/>
    <w:rsid w:val="006F7FBC"/>
    <w:rsid w:val="00700062"/>
    <w:rsid w:val="00700A1E"/>
    <w:rsid w:val="00700A58"/>
    <w:rsid w:val="00700B92"/>
    <w:rsid w:val="00700E37"/>
    <w:rsid w:val="007011FC"/>
    <w:rsid w:val="00702BB3"/>
    <w:rsid w:val="0070303E"/>
    <w:rsid w:val="00703844"/>
    <w:rsid w:val="00703A3B"/>
    <w:rsid w:val="00704CCF"/>
    <w:rsid w:val="00704E64"/>
    <w:rsid w:val="00704E7A"/>
    <w:rsid w:val="007067F6"/>
    <w:rsid w:val="0070686E"/>
    <w:rsid w:val="00707353"/>
    <w:rsid w:val="00710100"/>
    <w:rsid w:val="007101BC"/>
    <w:rsid w:val="00710409"/>
    <w:rsid w:val="00711621"/>
    <w:rsid w:val="0071162E"/>
    <w:rsid w:val="00711736"/>
    <w:rsid w:val="00711759"/>
    <w:rsid w:val="00711BC0"/>
    <w:rsid w:val="00711F95"/>
    <w:rsid w:val="00713BFF"/>
    <w:rsid w:val="0071468D"/>
    <w:rsid w:val="00715491"/>
    <w:rsid w:val="007158B5"/>
    <w:rsid w:val="0071597F"/>
    <w:rsid w:val="00715C31"/>
    <w:rsid w:val="00715C7A"/>
    <w:rsid w:val="00715DBB"/>
    <w:rsid w:val="007173FB"/>
    <w:rsid w:val="00717846"/>
    <w:rsid w:val="0072011C"/>
    <w:rsid w:val="0072025A"/>
    <w:rsid w:val="0072047C"/>
    <w:rsid w:val="00721A50"/>
    <w:rsid w:val="00721CC2"/>
    <w:rsid w:val="007221AA"/>
    <w:rsid w:val="007226E0"/>
    <w:rsid w:val="007228A1"/>
    <w:rsid w:val="00723113"/>
    <w:rsid w:val="0072322F"/>
    <w:rsid w:val="00723814"/>
    <w:rsid w:val="00723AB9"/>
    <w:rsid w:val="00724716"/>
    <w:rsid w:val="00724C81"/>
    <w:rsid w:val="0072504C"/>
    <w:rsid w:val="00725F3C"/>
    <w:rsid w:val="00726E54"/>
    <w:rsid w:val="00726EBE"/>
    <w:rsid w:val="007274DA"/>
    <w:rsid w:val="0072752A"/>
    <w:rsid w:val="007275CF"/>
    <w:rsid w:val="007278BA"/>
    <w:rsid w:val="00727C4B"/>
    <w:rsid w:val="00727E2B"/>
    <w:rsid w:val="00727F76"/>
    <w:rsid w:val="00727F80"/>
    <w:rsid w:val="00730B21"/>
    <w:rsid w:val="00730CB2"/>
    <w:rsid w:val="00730EA1"/>
    <w:rsid w:val="007314F9"/>
    <w:rsid w:val="00731899"/>
    <w:rsid w:val="00731911"/>
    <w:rsid w:val="00731E3F"/>
    <w:rsid w:val="007325C8"/>
    <w:rsid w:val="007336A8"/>
    <w:rsid w:val="007339CC"/>
    <w:rsid w:val="00733C99"/>
    <w:rsid w:val="00734256"/>
    <w:rsid w:val="007345AB"/>
    <w:rsid w:val="0073471A"/>
    <w:rsid w:val="00734D6C"/>
    <w:rsid w:val="00735838"/>
    <w:rsid w:val="00735BA5"/>
    <w:rsid w:val="00735F8F"/>
    <w:rsid w:val="00736D5E"/>
    <w:rsid w:val="007370F4"/>
    <w:rsid w:val="00737FE0"/>
    <w:rsid w:val="00740840"/>
    <w:rsid w:val="00740885"/>
    <w:rsid w:val="00740D05"/>
    <w:rsid w:val="00740DAB"/>
    <w:rsid w:val="00740F5D"/>
    <w:rsid w:val="007424FF"/>
    <w:rsid w:val="00742689"/>
    <w:rsid w:val="00742A6C"/>
    <w:rsid w:val="00742D29"/>
    <w:rsid w:val="00742FE5"/>
    <w:rsid w:val="00743231"/>
    <w:rsid w:val="00743789"/>
    <w:rsid w:val="0074400C"/>
    <w:rsid w:val="00744301"/>
    <w:rsid w:val="007447BE"/>
    <w:rsid w:val="00744CFD"/>
    <w:rsid w:val="00744ECE"/>
    <w:rsid w:val="007451AF"/>
    <w:rsid w:val="0074592D"/>
    <w:rsid w:val="00745955"/>
    <w:rsid w:val="007459E0"/>
    <w:rsid w:val="0074671F"/>
    <w:rsid w:val="007469E4"/>
    <w:rsid w:val="00746B23"/>
    <w:rsid w:val="007471F4"/>
    <w:rsid w:val="00747283"/>
    <w:rsid w:val="00747995"/>
    <w:rsid w:val="00747B32"/>
    <w:rsid w:val="0075111A"/>
    <w:rsid w:val="007519D9"/>
    <w:rsid w:val="007525AB"/>
    <w:rsid w:val="007527E6"/>
    <w:rsid w:val="007538FC"/>
    <w:rsid w:val="00753D80"/>
    <w:rsid w:val="00753EB4"/>
    <w:rsid w:val="0075508D"/>
    <w:rsid w:val="00755C4D"/>
    <w:rsid w:val="00755C7B"/>
    <w:rsid w:val="00755D3D"/>
    <w:rsid w:val="0075685F"/>
    <w:rsid w:val="00756D0D"/>
    <w:rsid w:val="00757014"/>
    <w:rsid w:val="00757C20"/>
    <w:rsid w:val="00760E1D"/>
    <w:rsid w:val="00760F3B"/>
    <w:rsid w:val="007611F2"/>
    <w:rsid w:val="007614C6"/>
    <w:rsid w:val="0076155B"/>
    <w:rsid w:val="007619F6"/>
    <w:rsid w:val="00761CA9"/>
    <w:rsid w:val="007622DC"/>
    <w:rsid w:val="00762343"/>
    <w:rsid w:val="00762603"/>
    <w:rsid w:val="0076270B"/>
    <w:rsid w:val="00762812"/>
    <w:rsid w:val="00763426"/>
    <w:rsid w:val="00764261"/>
    <w:rsid w:val="00764360"/>
    <w:rsid w:val="00764A05"/>
    <w:rsid w:val="00764EC2"/>
    <w:rsid w:val="007652F7"/>
    <w:rsid w:val="00765D6D"/>
    <w:rsid w:val="00765DEB"/>
    <w:rsid w:val="00765E29"/>
    <w:rsid w:val="00765E47"/>
    <w:rsid w:val="0077055F"/>
    <w:rsid w:val="00770A37"/>
    <w:rsid w:val="00770EC9"/>
    <w:rsid w:val="00770F3A"/>
    <w:rsid w:val="00771791"/>
    <w:rsid w:val="00771925"/>
    <w:rsid w:val="00771AE5"/>
    <w:rsid w:val="007732FB"/>
    <w:rsid w:val="0077333B"/>
    <w:rsid w:val="007748FA"/>
    <w:rsid w:val="007749E3"/>
    <w:rsid w:val="00774C14"/>
    <w:rsid w:val="0077624F"/>
    <w:rsid w:val="00776C9E"/>
    <w:rsid w:val="007771D3"/>
    <w:rsid w:val="0077741B"/>
    <w:rsid w:val="00777E36"/>
    <w:rsid w:val="007806FB"/>
    <w:rsid w:val="00780997"/>
    <w:rsid w:val="0078186A"/>
    <w:rsid w:val="00781EC2"/>
    <w:rsid w:val="00782340"/>
    <w:rsid w:val="00782500"/>
    <w:rsid w:val="00782AF0"/>
    <w:rsid w:val="00782BB0"/>
    <w:rsid w:val="007834DB"/>
    <w:rsid w:val="00783D62"/>
    <w:rsid w:val="00784801"/>
    <w:rsid w:val="00784805"/>
    <w:rsid w:val="007849A3"/>
    <w:rsid w:val="00784D7F"/>
    <w:rsid w:val="00784FF9"/>
    <w:rsid w:val="007857D5"/>
    <w:rsid w:val="0078638E"/>
    <w:rsid w:val="0078654B"/>
    <w:rsid w:val="0078722A"/>
    <w:rsid w:val="007902B1"/>
    <w:rsid w:val="00790710"/>
    <w:rsid w:val="00791222"/>
    <w:rsid w:val="00791DEA"/>
    <w:rsid w:val="00792591"/>
    <w:rsid w:val="0079285C"/>
    <w:rsid w:val="007935F3"/>
    <w:rsid w:val="00793E62"/>
    <w:rsid w:val="00793E65"/>
    <w:rsid w:val="00793EC4"/>
    <w:rsid w:val="0079411C"/>
    <w:rsid w:val="00794139"/>
    <w:rsid w:val="007942FC"/>
    <w:rsid w:val="007947C6"/>
    <w:rsid w:val="00794879"/>
    <w:rsid w:val="00795B9B"/>
    <w:rsid w:val="00796335"/>
    <w:rsid w:val="0079660A"/>
    <w:rsid w:val="0079699A"/>
    <w:rsid w:val="00796ED4"/>
    <w:rsid w:val="007970E5"/>
    <w:rsid w:val="007978C7"/>
    <w:rsid w:val="007A03C8"/>
    <w:rsid w:val="007A0BB3"/>
    <w:rsid w:val="007A19BE"/>
    <w:rsid w:val="007A1DE3"/>
    <w:rsid w:val="007A2171"/>
    <w:rsid w:val="007A22D1"/>
    <w:rsid w:val="007A23AC"/>
    <w:rsid w:val="007A26B8"/>
    <w:rsid w:val="007A2D8B"/>
    <w:rsid w:val="007A355F"/>
    <w:rsid w:val="007A375D"/>
    <w:rsid w:val="007A37C7"/>
    <w:rsid w:val="007A3927"/>
    <w:rsid w:val="007A3997"/>
    <w:rsid w:val="007A3C79"/>
    <w:rsid w:val="007A3DA2"/>
    <w:rsid w:val="007A4407"/>
    <w:rsid w:val="007A4587"/>
    <w:rsid w:val="007A48A2"/>
    <w:rsid w:val="007A4ADD"/>
    <w:rsid w:val="007A524B"/>
    <w:rsid w:val="007A588E"/>
    <w:rsid w:val="007A5FA0"/>
    <w:rsid w:val="007A6613"/>
    <w:rsid w:val="007A7AF5"/>
    <w:rsid w:val="007A7E0E"/>
    <w:rsid w:val="007B012D"/>
    <w:rsid w:val="007B0AFF"/>
    <w:rsid w:val="007B108F"/>
    <w:rsid w:val="007B1118"/>
    <w:rsid w:val="007B1254"/>
    <w:rsid w:val="007B1C4E"/>
    <w:rsid w:val="007B1EF5"/>
    <w:rsid w:val="007B1FF1"/>
    <w:rsid w:val="007B2D6B"/>
    <w:rsid w:val="007B4137"/>
    <w:rsid w:val="007B4248"/>
    <w:rsid w:val="007B4351"/>
    <w:rsid w:val="007B4CFE"/>
    <w:rsid w:val="007B51AF"/>
    <w:rsid w:val="007B52F7"/>
    <w:rsid w:val="007B532D"/>
    <w:rsid w:val="007B55C7"/>
    <w:rsid w:val="007B5BF2"/>
    <w:rsid w:val="007B5FB3"/>
    <w:rsid w:val="007B6A36"/>
    <w:rsid w:val="007B6FA0"/>
    <w:rsid w:val="007B715D"/>
    <w:rsid w:val="007C0119"/>
    <w:rsid w:val="007C0764"/>
    <w:rsid w:val="007C1848"/>
    <w:rsid w:val="007C1EA0"/>
    <w:rsid w:val="007C1F00"/>
    <w:rsid w:val="007C268F"/>
    <w:rsid w:val="007C317C"/>
    <w:rsid w:val="007C32DA"/>
    <w:rsid w:val="007C38B3"/>
    <w:rsid w:val="007C3BCC"/>
    <w:rsid w:val="007C43A1"/>
    <w:rsid w:val="007C489F"/>
    <w:rsid w:val="007C53C1"/>
    <w:rsid w:val="007C55C9"/>
    <w:rsid w:val="007C55DF"/>
    <w:rsid w:val="007C6B5B"/>
    <w:rsid w:val="007C7499"/>
    <w:rsid w:val="007D05AD"/>
    <w:rsid w:val="007D0BC1"/>
    <w:rsid w:val="007D0E1C"/>
    <w:rsid w:val="007D12F4"/>
    <w:rsid w:val="007D1E0B"/>
    <w:rsid w:val="007D2CD2"/>
    <w:rsid w:val="007D375D"/>
    <w:rsid w:val="007D3765"/>
    <w:rsid w:val="007D3B7B"/>
    <w:rsid w:val="007D5F43"/>
    <w:rsid w:val="007D690D"/>
    <w:rsid w:val="007D6A20"/>
    <w:rsid w:val="007D759A"/>
    <w:rsid w:val="007E083A"/>
    <w:rsid w:val="007E091A"/>
    <w:rsid w:val="007E20FD"/>
    <w:rsid w:val="007E234C"/>
    <w:rsid w:val="007E25E0"/>
    <w:rsid w:val="007E2BF4"/>
    <w:rsid w:val="007E34DA"/>
    <w:rsid w:val="007E37DE"/>
    <w:rsid w:val="007E3BFB"/>
    <w:rsid w:val="007E3C2D"/>
    <w:rsid w:val="007E3E05"/>
    <w:rsid w:val="007E560F"/>
    <w:rsid w:val="007E5AD6"/>
    <w:rsid w:val="007E6190"/>
    <w:rsid w:val="007E63C9"/>
    <w:rsid w:val="007E6488"/>
    <w:rsid w:val="007E6FB8"/>
    <w:rsid w:val="007E7932"/>
    <w:rsid w:val="007F0074"/>
    <w:rsid w:val="007F00AE"/>
    <w:rsid w:val="007F09D2"/>
    <w:rsid w:val="007F1851"/>
    <w:rsid w:val="007F2AE8"/>
    <w:rsid w:val="007F3414"/>
    <w:rsid w:val="007F37AB"/>
    <w:rsid w:val="007F3F8E"/>
    <w:rsid w:val="007F4961"/>
    <w:rsid w:val="007F4992"/>
    <w:rsid w:val="007F4A4A"/>
    <w:rsid w:val="007F4CD6"/>
    <w:rsid w:val="007F5762"/>
    <w:rsid w:val="007F5A5B"/>
    <w:rsid w:val="007F64ED"/>
    <w:rsid w:val="007F711A"/>
    <w:rsid w:val="007F7196"/>
    <w:rsid w:val="007F7B14"/>
    <w:rsid w:val="00800FFF"/>
    <w:rsid w:val="00801250"/>
    <w:rsid w:val="00801256"/>
    <w:rsid w:val="008024F0"/>
    <w:rsid w:val="00803CFC"/>
    <w:rsid w:val="00804094"/>
    <w:rsid w:val="0080427A"/>
    <w:rsid w:val="00804C0B"/>
    <w:rsid w:val="00804CF8"/>
    <w:rsid w:val="00805842"/>
    <w:rsid w:val="00805CAD"/>
    <w:rsid w:val="00805E7A"/>
    <w:rsid w:val="00805FB5"/>
    <w:rsid w:val="00806C1A"/>
    <w:rsid w:val="00806C4F"/>
    <w:rsid w:val="008074E5"/>
    <w:rsid w:val="00807616"/>
    <w:rsid w:val="0081041D"/>
    <w:rsid w:val="008104E9"/>
    <w:rsid w:val="0081088D"/>
    <w:rsid w:val="008113F2"/>
    <w:rsid w:val="00811963"/>
    <w:rsid w:val="00811A93"/>
    <w:rsid w:val="00811FE4"/>
    <w:rsid w:val="008120A1"/>
    <w:rsid w:val="00812CEF"/>
    <w:rsid w:val="008131BE"/>
    <w:rsid w:val="008138E0"/>
    <w:rsid w:val="00814579"/>
    <w:rsid w:val="008149D2"/>
    <w:rsid w:val="00814EE2"/>
    <w:rsid w:val="0081559A"/>
    <w:rsid w:val="00815873"/>
    <w:rsid w:val="00815E5F"/>
    <w:rsid w:val="008161EF"/>
    <w:rsid w:val="00816231"/>
    <w:rsid w:val="008165FF"/>
    <w:rsid w:val="00816B8A"/>
    <w:rsid w:val="008201F9"/>
    <w:rsid w:val="008209E1"/>
    <w:rsid w:val="00820F94"/>
    <w:rsid w:val="0082163F"/>
    <w:rsid w:val="008216CE"/>
    <w:rsid w:val="00821834"/>
    <w:rsid w:val="008221DF"/>
    <w:rsid w:val="00822212"/>
    <w:rsid w:val="008222C8"/>
    <w:rsid w:val="00822472"/>
    <w:rsid w:val="00822F62"/>
    <w:rsid w:val="00822F71"/>
    <w:rsid w:val="008232C9"/>
    <w:rsid w:val="008233DF"/>
    <w:rsid w:val="00823903"/>
    <w:rsid w:val="0082400E"/>
    <w:rsid w:val="008246B4"/>
    <w:rsid w:val="00824772"/>
    <w:rsid w:val="00824787"/>
    <w:rsid w:val="00824AC5"/>
    <w:rsid w:val="00825922"/>
    <w:rsid w:val="008262E0"/>
    <w:rsid w:val="0082755F"/>
    <w:rsid w:val="00827D3E"/>
    <w:rsid w:val="00830364"/>
    <w:rsid w:val="008304C5"/>
    <w:rsid w:val="00831026"/>
    <w:rsid w:val="00831797"/>
    <w:rsid w:val="00831D76"/>
    <w:rsid w:val="0083240A"/>
    <w:rsid w:val="00832A02"/>
    <w:rsid w:val="00832DC4"/>
    <w:rsid w:val="00832FC8"/>
    <w:rsid w:val="008330D9"/>
    <w:rsid w:val="008344E7"/>
    <w:rsid w:val="00834672"/>
    <w:rsid w:val="00834CB7"/>
    <w:rsid w:val="00834DD3"/>
    <w:rsid w:val="00835AF1"/>
    <w:rsid w:val="00835D2E"/>
    <w:rsid w:val="008367F3"/>
    <w:rsid w:val="00836857"/>
    <w:rsid w:val="00836C08"/>
    <w:rsid w:val="00837D19"/>
    <w:rsid w:val="00840167"/>
    <w:rsid w:val="008402CF"/>
    <w:rsid w:val="00840D09"/>
    <w:rsid w:val="00840E12"/>
    <w:rsid w:val="0084124A"/>
    <w:rsid w:val="00841377"/>
    <w:rsid w:val="00841A2D"/>
    <w:rsid w:val="00841E90"/>
    <w:rsid w:val="0084333A"/>
    <w:rsid w:val="00843B85"/>
    <w:rsid w:val="00843E31"/>
    <w:rsid w:val="0084459D"/>
    <w:rsid w:val="00844D67"/>
    <w:rsid w:val="00845500"/>
    <w:rsid w:val="0084593E"/>
    <w:rsid w:val="00845A08"/>
    <w:rsid w:val="008460E4"/>
    <w:rsid w:val="00846907"/>
    <w:rsid w:val="00846C54"/>
    <w:rsid w:val="00846DFB"/>
    <w:rsid w:val="0084746C"/>
    <w:rsid w:val="008475CD"/>
    <w:rsid w:val="00850224"/>
    <w:rsid w:val="00850269"/>
    <w:rsid w:val="008508B8"/>
    <w:rsid w:val="0085102E"/>
    <w:rsid w:val="00851CA0"/>
    <w:rsid w:val="00852609"/>
    <w:rsid w:val="00852FA6"/>
    <w:rsid w:val="0085357B"/>
    <w:rsid w:val="00853933"/>
    <w:rsid w:val="00853B7A"/>
    <w:rsid w:val="0085405C"/>
    <w:rsid w:val="0085430B"/>
    <w:rsid w:val="00854821"/>
    <w:rsid w:val="008548CC"/>
    <w:rsid w:val="0085496F"/>
    <w:rsid w:val="00854A7C"/>
    <w:rsid w:val="00854B9A"/>
    <w:rsid w:val="008552C8"/>
    <w:rsid w:val="0085581C"/>
    <w:rsid w:val="00855C19"/>
    <w:rsid w:val="008564F2"/>
    <w:rsid w:val="00857113"/>
    <w:rsid w:val="008576C5"/>
    <w:rsid w:val="00857751"/>
    <w:rsid w:val="00860186"/>
    <w:rsid w:val="008605F6"/>
    <w:rsid w:val="008611FB"/>
    <w:rsid w:val="00861222"/>
    <w:rsid w:val="0086134E"/>
    <w:rsid w:val="008629A5"/>
    <w:rsid w:val="00862A65"/>
    <w:rsid w:val="00862AD6"/>
    <w:rsid w:val="008638ED"/>
    <w:rsid w:val="008640ED"/>
    <w:rsid w:val="00864328"/>
    <w:rsid w:val="00864AD2"/>
    <w:rsid w:val="00864B33"/>
    <w:rsid w:val="00864BDE"/>
    <w:rsid w:val="00864BFD"/>
    <w:rsid w:val="00865DEC"/>
    <w:rsid w:val="00866180"/>
    <w:rsid w:val="0086632F"/>
    <w:rsid w:val="00866613"/>
    <w:rsid w:val="00866D9C"/>
    <w:rsid w:val="00867300"/>
    <w:rsid w:val="008674E6"/>
    <w:rsid w:val="00867C40"/>
    <w:rsid w:val="00867EA0"/>
    <w:rsid w:val="00870290"/>
    <w:rsid w:val="00870448"/>
    <w:rsid w:val="008704FB"/>
    <w:rsid w:val="0087052D"/>
    <w:rsid w:val="00870642"/>
    <w:rsid w:val="00870790"/>
    <w:rsid w:val="00870B0E"/>
    <w:rsid w:val="0087175F"/>
    <w:rsid w:val="00871AD4"/>
    <w:rsid w:val="008722B0"/>
    <w:rsid w:val="00873434"/>
    <w:rsid w:val="00873B19"/>
    <w:rsid w:val="00873B92"/>
    <w:rsid w:val="00873EEE"/>
    <w:rsid w:val="00874800"/>
    <w:rsid w:val="00874C1A"/>
    <w:rsid w:val="00874C91"/>
    <w:rsid w:val="00874ED1"/>
    <w:rsid w:val="00875180"/>
    <w:rsid w:val="0087519C"/>
    <w:rsid w:val="0087521E"/>
    <w:rsid w:val="008757C5"/>
    <w:rsid w:val="00875C15"/>
    <w:rsid w:val="00876644"/>
    <w:rsid w:val="00876AE5"/>
    <w:rsid w:val="00877088"/>
    <w:rsid w:val="00877B36"/>
    <w:rsid w:val="00877BDC"/>
    <w:rsid w:val="00880D7D"/>
    <w:rsid w:val="00881A55"/>
    <w:rsid w:val="00881B62"/>
    <w:rsid w:val="00881EA1"/>
    <w:rsid w:val="00882367"/>
    <w:rsid w:val="00882602"/>
    <w:rsid w:val="00882967"/>
    <w:rsid w:val="00882A26"/>
    <w:rsid w:val="00883AF1"/>
    <w:rsid w:val="00883B0F"/>
    <w:rsid w:val="00884352"/>
    <w:rsid w:val="008844AD"/>
    <w:rsid w:val="008845C9"/>
    <w:rsid w:val="00884604"/>
    <w:rsid w:val="0088498B"/>
    <w:rsid w:val="00884E0D"/>
    <w:rsid w:val="00885911"/>
    <w:rsid w:val="00885DD3"/>
    <w:rsid w:val="00885E27"/>
    <w:rsid w:val="0088653E"/>
    <w:rsid w:val="008905F8"/>
    <w:rsid w:val="00890921"/>
    <w:rsid w:val="00890F35"/>
    <w:rsid w:val="00893037"/>
    <w:rsid w:val="00893500"/>
    <w:rsid w:val="00893923"/>
    <w:rsid w:val="00893939"/>
    <w:rsid w:val="00894386"/>
    <w:rsid w:val="008944DC"/>
    <w:rsid w:val="00895D00"/>
    <w:rsid w:val="0089605D"/>
    <w:rsid w:val="008966FA"/>
    <w:rsid w:val="00896707"/>
    <w:rsid w:val="00896979"/>
    <w:rsid w:val="008972D9"/>
    <w:rsid w:val="008975E0"/>
    <w:rsid w:val="00897B13"/>
    <w:rsid w:val="008A140E"/>
    <w:rsid w:val="008A151F"/>
    <w:rsid w:val="008A18C7"/>
    <w:rsid w:val="008A191B"/>
    <w:rsid w:val="008A1DAE"/>
    <w:rsid w:val="008A1F69"/>
    <w:rsid w:val="008A20DD"/>
    <w:rsid w:val="008A2C6E"/>
    <w:rsid w:val="008A30C4"/>
    <w:rsid w:val="008A3AB4"/>
    <w:rsid w:val="008A3CD2"/>
    <w:rsid w:val="008A4392"/>
    <w:rsid w:val="008A46B2"/>
    <w:rsid w:val="008A4BD5"/>
    <w:rsid w:val="008A55BD"/>
    <w:rsid w:val="008A58B7"/>
    <w:rsid w:val="008A5E0B"/>
    <w:rsid w:val="008A604E"/>
    <w:rsid w:val="008A63B1"/>
    <w:rsid w:val="008A646D"/>
    <w:rsid w:val="008A6D33"/>
    <w:rsid w:val="008A7728"/>
    <w:rsid w:val="008A7F90"/>
    <w:rsid w:val="008B02F9"/>
    <w:rsid w:val="008B0540"/>
    <w:rsid w:val="008B09BF"/>
    <w:rsid w:val="008B12F4"/>
    <w:rsid w:val="008B1679"/>
    <w:rsid w:val="008B17CF"/>
    <w:rsid w:val="008B18B4"/>
    <w:rsid w:val="008B1B48"/>
    <w:rsid w:val="008B1F4A"/>
    <w:rsid w:val="008B2215"/>
    <w:rsid w:val="008B2438"/>
    <w:rsid w:val="008B2448"/>
    <w:rsid w:val="008B2A52"/>
    <w:rsid w:val="008B2C87"/>
    <w:rsid w:val="008B34B7"/>
    <w:rsid w:val="008B34BB"/>
    <w:rsid w:val="008B3B3D"/>
    <w:rsid w:val="008B3C03"/>
    <w:rsid w:val="008B403D"/>
    <w:rsid w:val="008B48E3"/>
    <w:rsid w:val="008B5276"/>
    <w:rsid w:val="008B546B"/>
    <w:rsid w:val="008B5F4E"/>
    <w:rsid w:val="008B676F"/>
    <w:rsid w:val="008B696C"/>
    <w:rsid w:val="008B6BB6"/>
    <w:rsid w:val="008B7350"/>
    <w:rsid w:val="008C01BB"/>
    <w:rsid w:val="008C0C34"/>
    <w:rsid w:val="008C0F06"/>
    <w:rsid w:val="008C10CF"/>
    <w:rsid w:val="008C14A8"/>
    <w:rsid w:val="008C2101"/>
    <w:rsid w:val="008C24EF"/>
    <w:rsid w:val="008C36D9"/>
    <w:rsid w:val="008C3E79"/>
    <w:rsid w:val="008C41FF"/>
    <w:rsid w:val="008C4547"/>
    <w:rsid w:val="008C50CC"/>
    <w:rsid w:val="008C51C0"/>
    <w:rsid w:val="008C558D"/>
    <w:rsid w:val="008C5606"/>
    <w:rsid w:val="008C5DC3"/>
    <w:rsid w:val="008C5DFE"/>
    <w:rsid w:val="008C6535"/>
    <w:rsid w:val="008C7807"/>
    <w:rsid w:val="008D0935"/>
    <w:rsid w:val="008D09EA"/>
    <w:rsid w:val="008D0C5E"/>
    <w:rsid w:val="008D13AF"/>
    <w:rsid w:val="008D1DDE"/>
    <w:rsid w:val="008D388B"/>
    <w:rsid w:val="008D3D9C"/>
    <w:rsid w:val="008D408C"/>
    <w:rsid w:val="008D40BB"/>
    <w:rsid w:val="008D4446"/>
    <w:rsid w:val="008D4CF0"/>
    <w:rsid w:val="008D5247"/>
    <w:rsid w:val="008D5CB5"/>
    <w:rsid w:val="008D6230"/>
    <w:rsid w:val="008D6300"/>
    <w:rsid w:val="008D7277"/>
    <w:rsid w:val="008D75D4"/>
    <w:rsid w:val="008D760F"/>
    <w:rsid w:val="008D788F"/>
    <w:rsid w:val="008E1384"/>
    <w:rsid w:val="008E1711"/>
    <w:rsid w:val="008E2D60"/>
    <w:rsid w:val="008E301C"/>
    <w:rsid w:val="008E3333"/>
    <w:rsid w:val="008E33E9"/>
    <w:rsid w:val="008E370E"/>
    <w:rsid w:val="008E3D67"/>
    <w:rsid w:val="008E4283"/>
    <w:rsid w:val="008E4719"/>
    <w:rsid w:val="008E55BE"/>
    <w:rsid w:val="008E55CF"/>
    <w:rsid w:val="008E566A"/>
    <w:rsid w:val="008E5ECE"/>
    <w:rsid w:val="008E5F0A"/>
    <w:rsid w:val="008E62B0"/>
    <w:rsid w:val="008E6D70"/>
    <w:rsid w:val="008E7145"/>
    <w:rsid w:val="008E7433"/>
    <w:rsid w:val="008E7E82"/>
    <w:rsid w:val="008E7EC2"/>
    <w:rsid w:val="008F0842"/>
    <w:rsid w:val="008F0845"/>
    <w:rsid w:val="008F0962"/>
    <w:rsid w:val="008F1C06"/>
    <w:rsid w:val="008F297C"/>
    <w:rsid w:val="008F2F22"/>
    <w:rsid w:val="008F3A09"/>
    <w:rsid w:val="008F3DCE"/>
    <w:rsid w:val="008F3E2B"/>
    <w:rsid w:val="008F3E3C"/>
    <w:rsid w:val="008F3EDC"/>
    <w:rsid w:val="008F4078"/>
    <w:rsid w:val="008F476A"/>
    <w:rsid w:val="008F4AF5"/>
    <w:rsid w:val="008F4D37"/>
    <w:rsid w:val="008F4D44"/>
    <w:rsid w:val="008F4F2F"/>
    <w:rsid w:val="008F626D"/>
    <w:rsid w:val="008F64D4"/>
    <w:rsid w:val="008F68A2"/>
    <w:rsid w:val="008F729F"/>
    <w:rsid w:val="008F755C"/>
    <w:rsid w:val="008F764B"/>
    <w:rsid w:val="008F782E"/>
    <w:rsid w:val="008F79D1"/>
    <w:rsid w:val="008F7B62"/>
    <w:rsid w:val="00900E2B"/>
    <w:rsid w:val="00900FB2"/>
    <w:rsid w:val="00902B9E"/>
    <w:rsid w:val="00903058"/>
    <w:rsid w:val="0090351C"/>
    <w:rsid w:val="00903578"/>
    <w:rsid w:val="0090534D"/>
    <w:rsid w:val="00905F70"/>
    <w:rsid w:val="0090603D"/>
    <w:rsid w:val="00906282"/>
    <w:rsid w:val="00906994"/>
    <w:rsid w:val="009075B7"/>
    <w:rsid w:val="009079EF"/>
    <w:rsid w:val="009102A8"/>
    <w:rsid w:val="00910416"/>
    <w:rsid w:val="0091107B"/>
    <w:rsid w:val="00911984"/>
    <w:rsid w:val="00912041"/>
    <w:rsid w:val="00912272"/>
    <w:rsid w:val="00912941"/>
    <w:rsid w:val="00912AD4"/>
    <w:rsid w:val="0091344B"/>
    <w:rsid w:val="00913D46"/>
    <w:rsid w:val="00913E64"/>
    <w:rsid w:val="009147F0"/>
    <w:rsid w:val="00914E6F"/>
    <w:rsid w:val="00915A08"/>
    <w:rsid w:val="009160F4"/>
    <w:rsid w:val="00916106"/>
    <w:rsid w:val="00916351"/>
    <w:rsid w:val="00916714"/>
    <w:rsid w:val="009167A4"/>
    <w:rsid w:val="00916FC4"/>
    <w:rsid w:val="0091738A"/>
    <w:rsid w:val="009176A3"/>
    <w:rsid w:val="00917B44"/>
    <w:rsid w:val="00917BED"/>
    <w:rsid w:val="00917DB3"/>
    <w:rsid w:val="00917E18"/>
    <w:rsid w:val="0092018F"/>
    <w:rsid w:val="00920736"/>
    <w:rsid w:val="00920ED7"/>
    <w:rsid w:val="00920F83"/>
    <w:rsid w:val="00920FA7"/>
    <w:rsid w:val="009212FD"/>
    <w:rsid w:val="00921399"/>
    <w:rsid w:val="0092154F"/>
    <w:rsid w:val="009217EB"/>
    <w:rsid w:val="009222BE"/>
    <w:rsid w:val="00922A84"/>
    <w:rsid w:val="00922E19"/>
    <w:rsid w:val="00922E2D"/>
    <w:rsid w:val="0092395C"/>
    <w:rsid w:val="00923D63"/>
    <w:rsid w:val="00923E47"/>
    <w:rsid w:val="009241FE"/>
    <w:rsid w:val="0092452A"/>
    <w:rsid w:val="0092479F"/>
    <w:rsid w:val="00924E57"/>
    <w:rsid w:val="00924FB9"/>
    <w:rsid w:val="009252F5"/>
    <w:rsid w:val="009255CD"/>
    <w:rsid w:val="009259FD"/>
    <w:rsid w:val="00925E59"/>
    <w:rsid w:val="00925F38"/>
    <w:rsid w:val="0092611C"/>
    <w:rsid w:val="00926608"/>
    <w:rsid w:val="009267DB"/>
    <w:rsid w:val="00926F89"/>
    <w:rsid w:val="00930D43"/>
    <w:rsid w:val="00930EA8"/>
    <w:rsid w:val="00931240"/>
    <w:rsid w:val="0093185F"/>
    <w:rsid w:val="009328AA"/>
    <w:rsid w:val="00932C9F"/>
    <w:rsid w:val="00932DCF"/>
    <w:rsid w:val="00932E3C"/>
    <w:rsid w:val="00932F25"/>
    <w:rsid w:val="00933533"/>
    <w:rsid w:val="00933C09"/>
    <w:rsid w:val="00933CD0"/>
    <w:rsid w:val="009341CD"/>
    <w:rsid w:val="00934801"/>
    <w:rsid w:val="0093530F"/>
    <w:rsid w:val="00936210"/>
    <w:rsid w:val="00936890"/>
    <w:rsid w:val="00937808"/>
    <w:rsid w:val="00937A04"/>
    <w:rsid w:val="00940161"/>
    <w:rsid w:val="009403B6"/>
    <w:rsid w:val="00940C96"/>
    <w:rsid w:val="009419BC"/>
    <w:rsid w:val="00941E74"/>
    <w:rsid w:val="009422D5"/>
    <w:rsid w:val="00942FF3"/>
    <w:rsid w:val="00943196"/>
    <w:rsid w:val="009433CB"/>
    <w:rsid w:val="00946259"/>
    <w:rsid w:val="0094638D"/>
    <w:rsid w:val="00946538"/>
    <w:rsid w:val="0094673E"/>
    <w:rsid w:val="00946915"/>
    <w:rsid w:val="00946F97"/>
    <w:rsid w:val="009473BF"/>
    <w:rsid w:val="009477D0"/>
    <w:rsid w:val="0095030F"/>
    <w:rsid w:val="00951A6B"/>
    <w:rsid w:val="00951C53"/>
    <w:rsid w:val="00951D79"/>
    <w:rsid w:val="0095209E"/>
    <w:rsid w:val="00952158"/>
    <w:rsid w:val="009521CA"/>
    <w:rsid w:val="0095223F"/>
    <w:rsid w:val="009528A6"/>
    <w:rsid w:val="0095296E"/>
    <w:rsid w:val="00952A1A"/>
    <w:rsid w:val="00953800"/>
    <w:rsid w:val="00953C47"/>
    <w:rsid w:val="00953E61"/>
    <w:rsid w:val="00953EED"/>
    <w:rsid w:val="00954B74"/>
    <w:rsid w:val="00954CA8"/>
    <w:rsid w:val="00954D02"/>
    <w:rsid w:val="009551AB"/>
    <w:rsid w:val="0095543D"/>
    <w:rsid w:val="00956E75"/>
    <w:rsid w:val="00956F31"/>
    <w:rsid w:val="00957202"/>
    <w:rsid w:val="00960032"/>
    <w:rsid w:val="009603A7"/>
    <w:rsid w:val="00960638"/>
    <w:rsid w:val="00960B19"/>
    <w:rsid w:val="00960C1E"/>
    <w:rsid w:val="0096101A"/>
    <w:rsid w:val="00961A77"/>
    <w:rsid w:val="00961B1E"/>
    <w:rsid w:val="00961E8F"/>
    <w:rsid w:val="009620DC"/>
    <w:rsid w:val="009621B8"/>
    <w:rsid w:val="0096265E"/>
    <w:rsid w:val="00962816"/>
    <w:rsid w:val="00962F7E"/>
    <w:rsid w:val="00963272"/>
    <w:rsid w:val="00963D4C"/>
    <w:rsid w:val="00964C2C"/>
    <w:rsid w:val="00965226"/>
    <w:rsid w:val="009656C6"/>
    <w:rsid w:val="009657A5"/>
    <w:rsid w:val="009657B9"/>
    <w:rsid w:val="00965D29"/>
    <w:rsid w:val="00967CFB"/>
    <w:rsid w:val="009700C0"/>
    <w:rsid w:val="009703EB"/>
    <w:rsid w:val="00970848"/>
    <w:rsid w:val="009710E4"/>
    <w:rsid w:val="00971586"/>
    <w:rsid w:val="00971BD5"/>
    <w:rsid w:val="00971D12"/>
    <w:rsid w:val="009723CE"/>
    <w:rsid w:val="0097241C"/>
    <w:rsid w:val="00972547"/>
    <w:rsid w:val="00972DBC"/>
    <w:rsid w:val="00972EC5"/>
    <w:rsid w:val="009730EA"/>
    <w:rsid w:val="009731E1"/>
    <w:rsid w:val="00975016"/>
    <w:rsid w:val="00975AB0"/>
    <w:rsid w:val="00975C22"/>
    <w:rsid w:val="009761B0"/>
    <w:rsid w:val="009769FF"/>
    <w:rsid w:val="009777A1"/>
    <w:rsid w:val="00977C4C"/>
    <w:rsid w:val="00977FA4"/>
    <w:rsid w:val="00977FDF"/>
    <w:rsid w:val="00980109"/>
    <w:rsid w:val="00980384"/>
    <w:rsid w:val="009803D4"/>
    <w:rsid w:val="00980632"/>
    <w:rsid w:val="00980E54"/>
    <w:rsid w:val="00981182"/>
    <w:rsid w:val="0098176D"/>
    <w:rsid w:val="0098189D"/>
    <w:rsid w:val="0098281B"/>
    <w:rsid w:val="00982B7C"/>
    <w:rsid w:val="0098344F"/>
    <w:rsid w:val="0098369F"/>
    <w:rsid w:val="009837EA"/>
    <w:rsid w:val="00984576"/>
    <w:rsid w:val="009847AF"/>
    <w:rsid w:val="00984800"/>
    <w:rsid w:val="009856C4"/>
    <w:rsid w:val="00985AF6"/>
    <w:rsid w:val="00986D12"/>
    <w:rsid w:val="00987092"/>
    <w:rsid w:val="00987B88"/>
    <w:rsid w:val="00987D69"/>
    <w:rsid w:val="009904F8"/>
    <w:rsid w:val="00990C6A"/>
    <w:rsid w:val="00990EBE"/>
    <w:rsid w:val="00990F42"/>
    <w:rsid w:val="0099138A"/>
    <w:rsid w:val="009914B2"/>
    <w:rsid w:val="009914BB"/>
    <w:rsid w:val="009918CB"/>
    <w:rsid w:val="00991B83"/>
    <w:rsid w:val="00991F3B"/>
    <w:rsid w:val="00992460"/>
    <w:rsid w:val="00992523"/>
    <w:rsid w:val="00992ECF"/>
    <w:rsid w:val="00993044"/>
    <w:rsid w:val="00994821"/>
    <w:rsid w:val="00994B88"/>
    <w:rsid w:val="00995131"/>
    <w:rsid w:val="0099525D"/>
    <w:rsid w:val="0099597A"/>
    <w:rsid w:val="00995C29"/>
    <w:rsid w:val="00996739"/>
    <w:rsid w:val="00996C69"/>
    <w:rsid w:val="00996F75"/>
    <w:rsid w:val="00997234"/>
    <w:rsid w:val="009A0342"/>
    <w:rsid w:val="009A08DF"/>
    <w:rsid w:val="009A20CC"/>
    <w:rsid w:val="009A2E0B"/>
    <w:rsid w:val="009A38E2"/>
    <w:rsid w:val="009A39EA"/>
    <w:rsid w:val="009A3C54"/>
    <w:rsid w:val="009A4441"/>
    <w:rsid w:val="009A59AE"/>
    <w:rsid w:val="009A5FA0"/>
    <w:rsid w:val="009A62DA"/>
    <w:rsid w:val="009A64DD"/>
    <w:rsid w:val="009A722D"/>
    <w:rsid w:val="009A7305"/>
    <w:rsid w:val="009B0D97"/>
    <w:rsid w:val="009B13E3"/>
    <w:rsid w:val="009B17ED"/>
    <w:rsid w:val="009B2045"/>
    <w:rsid w:val="009B2399"/>
    <w:rsid w:val="009B29A5"/>
    <w:rsid w:val="009B2CD1"/>
    <w:rsid w:val="009B3465"/>
    <w:rsid w:val="009B37F0"/>
    <w:rsid w:val="009B383A"/>
    <w:rsid w:val="009B38D7"/>
    <w:rsid w:val="009B3EDB"/>
    <w:rsid w:val="009B416D"/>
    <w:rsid w:val="009B439B"/>
    <w:rsid w:val="009B4C0A"/>
    <w:rsid w:val="009B5BDF"/>
    <w:rsid w:val="009B5D8E"/>
    <w:rsid w:val="009B6024"/>
    <w:rsid w:val="009B6347"/>
    <w:rsid w:val="009B6E78"/>
    <w:rsid w:val="009C0231"/>
    <w:rsid w:val="009C0972"/>
    <w:rsid w:val="009C0BC9"/>
    <w:rsid w:val="009C1158"/>
    <w:rsid w:val="009C1289"/>
    <w:rsid w:val="009C13A0"/>
    <w:rsid w:val="009C170D"/>
    <w:rsid w:val="009C1CCA"/>
    <w:rsid w:val="009C208B"/>
    <w:rsid w:val="009C2301"/>
    <w:rsid w:val="009C283F"/>
    <w:rsid w:val="009C2AAE"/>
    <w:rsid w:val="009C3432"/>
    <w:rsid w:val="009C390F"/>
    <w:rsid w:val="009C3B43"/>
    <w:rsid w:val="009C40E5"/>
    <w:rsid w:val="009C42D4"/>
    <w:rsid w:val="009C4B3A"/>
    <w:rsid w:val="009C4EE2"/>
    <w:rsid w:val="009C5E8B"/>
    <w:rsid w:val="009C7263"/>
    <w:rsid w:val="009D0168"/>
    <w:rsid w:val="009D1026"/>
    <w:rsid w:val="009D24B7"/>
    <w:rsid w:val="009D27F0"/>
    <w:rsid w:val="009D2AC8"/>
    <w:rsid w:val="009D2D7F"/>
    <w:rsid w:val="009D2EFE"/>
    <w:rsid w:val="009D3814"/>
    <w:rsid w:val="009D3B53"/>
    <w:rsid w:val="009D44FC"/>
    <w:rsid w:val="009D4554"/>
    <w:rsid w:val="009D48E9"/>
    <w:rsid w:val="009D4AF3"/>
    <w:rsid w:val="009D55C7"/>
    <w:rsid w:val="009D5AB6"/>
    <w:rsid w:val="009D5E79"/>
    <w:rsid w:val="009D5ECF"/>
    <w:rsid w:val="009D684C"/>
    <w:rsid w:val="009D6F1C"/>
    <w:rsid w:val="009D74E5"/>
    <w:rsid w:val="009E19CE"/>
    <w:rsid w:val="009E23A2"/>
    <w:rsid w:val="009E2669"/>
    <w:rsid w:val="009E29B6"/>
    <w:rsid w:val="009E30DF"/>
    <w:rsid w:val="009E3216"/>
    <w:rsid w:val="009E3525"/>
    <w:rsid w:val="009E36EE"/>
    <w:rsid w:val="009E3A08"/>
    <w:rsid w:val="009E3A9A"/>
    <w:rsid w:val="009E3D8A"/>
    <w:rsid w:val="009E3DAB"/>
    <w:rsid w:val="009E3F21"/>
    <w:rsid w:val="009E4CB3"/>
    <w:rsid w:val="009E6225"/>
    <w:rsid w:val="009E6B67"/>
    <w:rsid w:val="009E6D64"/>
    <w:rsid w:val="009E7DD0"/>
    <w:rsid w:val="009F08B0"/>
    <w:rsid w:val="009F0E24"/>
    <w:rsid w:val="009F0F4F"/>
    <w:rsid w:val="009F16F6"/>
    <w:rsid w:val="009F1AD3"/>
    <w:rsid w:val="009F1B08"/>
    <w:rsid w:val="009F22A0"/>
    <w:rsid w:val="009F321A"/>
    <w:rsid w:val="009F3E4B"/>
    <w:rsid w:val="009F43B2"/>
    <w:rsid w:val="009F4E91"/>
    <w:rsid w:val="009F5240"/>
    <w:rsid w:val="009F5BEE"/>
    <w:rsid w:val="009F5C1C"/>
    <w:rsid w:val="009F6211"/>
    <w:rsid w:val="009F68D7"/>
    <w:rsid w:val="009F71BC"/>
    <w:rsid w:val="009F727C"/>
    <w:rsid w:val="009F7824"/>
    <w:rsid w:val="00A00A66"/>
    <w:rsid w:val="00A00A85"/>
    <w:rsid w:val="00A00C59"/>
    <w:rsid w:val="00A01137"/>
    <w:rsid w:val="00A017ED"/>
    <w:rsid w:val="00A020DA"/>
    <w:rsid w:val="00A02533"/>
    <w:rsid w:val="00A02663"/>
    <w:rsid w:val="00A026EE"/>
    <w:rsid w:val="00A027FA"/>
    <w:rsid w:val="00A02E04"/>
    <w:rsid w:val="00A030B0"/>
    <w:rsid w:val="00A032FC"/>
    <w:rsid w:val="00A03557"/>
    <w:rsid w:val="00A03593"/>
    <w:rsid w:val="00A0375E"/>
    <w:rsid w:val="00A037F9"/>
    <w:rsid w:val="00A03B2F"/>
    <w:rsid w:val="00A04A8C"/>
    <w:rsid w:val="00A04FC9"/>
    <w:rsid w:val="00A05179"/>
    <w:rsid w:val="00A053AE"/>
    <w:rsid w:val="00A055AF"/>
    <w:rsid w:val="00A05C66"/>
    <w:rsid w:val="00A06054"/>
    <w:rsid w:val="00A062F2"/>
    <w:rsid w:val="00A06994"/>
    <w:rsid w:val="00A06C33"/>
    <w:rsid w:val="00A06DB1"/>
    <w:rsid w:val="00A0703A"/>
    <w:rsid w:val="00A07AC1"/>
    <w:rsid w:val="00A10BAF"/>
    <w:rsid w:val="00A10D54"/>
    <w:rsid w:val="00A10FD0"/>
    <w:rsid w:val="00A116EB"/>
    <w:rsid w:val="00A11B4E"/>
    <w:rsid w:val="00A12401"/>
    <w:rsid w:val="00A127DE"/>
    <w:rsid w:val="00A1283F"/>
    <w:rsid w:val="00A12A74"/>
    <w:rsid w:val="00A12E70"/>
    <w:rsid w:val="00A1338D"/>
    <w:rsid w:val="00A13520"/>
    <w:rsid w:val="00A13BA4"/>
    <w:rsid w:val="00A13EDA"/>
    <w:rsid w:val="00A13EEC"/>
    <w:rsid w:val="00A1474B"/>
    <w:rsid w:val="00A14BEF"/>
    <w:rsid w:val="00A14EA1"/>
    <w:rsid w:val="00A16982"/>
    <w:rsid w:val="00A1731E"/>
    <w:rsid w:val="00A17746"/>
    <w:rsid w:val="00A17ABD"/>
    <w:rsid w:val="00A17DCA"/>
    <w:rsid w:val="00A20272"/>
    <w:rsid w:val="00A20340"/>
    <w:rsid w:val="00A20909"/>
    <w:rsid w:val="00A215AC"/>
    <w:rsid w:val="00A21ECB"/>
    <w:rsid w:val="00A22151"/>
    <w:rsid w:val="00A2224A"/>
    <w:rsid w:val="00A22CD0"/>
    <w:rsid w:val="00A22E76"/>
    <w:rsid w:val="00A23C4B"/>
    <w:rsid w:val="00A24663"/>
    <w:rsid w:val="00A24E96"/>
    <w:rsid w:val="00A25CDC"/>
    <w:rsid w:val="00A2614B"/>
    <w:rsid w:val="00A2637D"/>
    <w:rsid w:val="00A26E34"/>
    <w:rsid w:val="00A27077"/>
    <w:rsid w:val="00A272D5"/>
    <w:rsid w:val="00A302D7"/>
    <w:rsid w:val="00A3148C"/>
    <w:rsid w:val="00A31A22"/>
    <w:rsid w:val="00A320EF"/>
    <w:rsid w:val="00A32895"/>
    <w:rsid w:val="00A32C59"/>
    <w:rsid w:val="00A3352C"/>
    <w:rsid w:val="00A339DC"/>
    <w:rsid w:val="00A33ACB"/>
    <w:rsid w:val="00A34405"/>
    <w:rsid w:val="00A34F8B"/>
    <w:rsid w:val="00A35045"/>
    <w:rsid w:val="00A35D50"/>
    <w:rsid w:val="00A35F36"/>
    <w:rsid w:val="00A3684D"/>
    <w:rsid w:val="00A37389"/>
    <w:rsid w:val="00A375F1"/>
    <w:rsid w:val="00A37737"/>
    <w:rsid w:val="00A4000E"/>
    <w:rsid w:val="00A40782"/>
    <w:rsid w:val="00A40F24"/>
    <w:rsid w:val="00A4121D"/>
    <w:rsid w:val="00A417BF"/>
    <w:rsid w:val="00A4231D"/>
    <w:rsid w:val="00A42B70"/>
    <w:rsid w:val="00A42C1F"/>
    <w:rsid w:val="00A435D3"/>
    <w:rsid w:val="00A4397A"/>
    <w:rsid w:val="00A441CB"/>
    <w:rsid w:val="00A44F88"/>
    <w:rsid w:val="00A45596"/>
    <w:rsid w:val="00A45BAD"/>
    <w:rsid w:val="00A464B2"/>
    <w:rsid w:val="00A46ED4"/>
    <w:rsid w:val="00A47050"/>
    <w:rsid w:val="00A4772F"/>
    <w:rsid w:val="00A50536"/>
    <w:rsid w:val="00A5065F"/>
    <w:rsid w:val="00A50ACD"/>
    <w:rsid w:val="00A5145D"/>
    <w:rsid w:val="00A514BB"/>
    <w:rsid w:val="00A52CB3"/>
    <w:rsid w:val="00A52EB6"/>
    <w:rsid w:val="00A53047"/>
    <w:rsid w:val="00A5333B"/>
    <w:rsid w:val="00A5371D"/>
    <w:rsid w:val="00A53B43"/>
    <w:rsid w:val="00A53F12"/>
    <w:rsid w:val="00A540AD"/>
    <w:rsid w:val="00A54749"/>
    <w:rsid w:val="00A548E1"/>
    <w:rsid w:val="00A54D2F"/>
    <w:rsid w:val="00A550D5"/>
    <w:rsid w:val="00A56667"/>
    <w:rsid w:val="00A57840"/>
    <w:rsid w:val="00A578F0"/>
    <w:rsid w:val="00A600AF"/>
    <w:rsid w:val="00A60C52"/>
    <w:rsid w:val="00A60E3D"/>
    <w:rsid w:val="00A60F2E"/>
    <w:rsid w:val="00A610A1"/>
    <w:rsid w:val="00A61D7D"/>
    <w:rsid w:val="00A62565"/>
    <w:rsid w:val="00A62CDF"/>
    <w:rsid w:val="00A632BE"/>
    <w:rsid w:val="00A63DD5"/>
    <w:rsid w:val="00A643B7"/>
    <w:rsid w:val="00A64B1D"/>
    <w:rsid w:val="00A64CCE"/>
    <w:rsid w:val="00A65765"/>
    <w:rsid w:val="00A65CB0"/>
    <w:rsid w:val="00A66096"/>
    <w:rsid w:val="00A6694E"/>
    <w:rsid w:val="00A678E6"/>
    <w:rsid w:val="00A67E56"/>
    <w:rsid w:val="00A67F09"/>
    <w:rsid w:val="00A701B8"/>
    <w:rsid w:val="00A70338"/>
    <w:rsid w:val="00A70E8F"/>
    <w:rsid w:val="00A70F7F"/>
    <w:rsid w:val="00A71229"/>
    <w:rsid w:val="00A7135E"/>
    <w:rsid w:val="00A718EE"/>
    <w:rsid w:val="00A71AD9"/>
    <w:rsid w:val="00A71DD7"/>
    <w:rsid w:val="00A723AB"/>
    <w:rsid w:val="00A72A68"/>
    <w:rsid w:val="00A72AE9"/>
    <w:rsid w:val="00A73C61"/>
    <w:rsid w:val="00A73EED"/>
    <w:rsid w:val="00A74046"/>
    <w:rsid w:val="00A74258"/>
    <w:rsid w:val="00A748B9"/>
    <w:rsid w:val="00A74F8F"/>
    <w:rsid w:val="00A77388"/>
    <w:rsid w:val="00A77423"/>
    <w:rsid w:val="00A808E1"/>
    <w:rsid w:val="00A80AE7"/>
    <w:rsid w:val="00A80AE9"/>
    <w:rsid w:val="00A80DF9"/>
    <w:rsid w:val="00A80E8A"/>
    <w:rsid w:val="00A828A2"/>
    <w:rsid w:val="00A83059"/>
    <w:rsid w:val="00A83393"/>
    <w:rsid w:val="00A8343C"/>
    <w:rsid w:val="00A83C25"/>
    <w:rsid w:val="00A83D52"/>
    <w:rsid w:val="00A84000"/>
    <w:rsid w:val="00A845ED"/>
    <w:rsid w:val="00A84612"/>
    <w:rsid w:val="00A85EF5"/>
    <w:rsid w:val="00A86400"/>
    <w:rsid w:val="00A86A09"/>
    <w:rsid w:val="00A86FE6"/>
    <w:rsid w:val="00A878D5"/>
    <w:rsid w:val="00A87B9E"/>
    <w:rsid w:val="00A87CA2"/>
    <w:rsid w:val="00A90969"/>
    <w:rsid w:val="00A90A15"/>
    <w:rsid w:val="00A90E49"/>
    <w:rsid w:val="00A916B0"/>
    <w:rsid w:val="00A917B9"/>
    <w:rsid w:val="00A91CC1"/>
    <w:rsid w:val="00A92B9E"/>
    <w:rsid w:val="00A933EE"/>
    <w:rsid w:val="00A93679"/>
    <w:rsid w:val="00A940F6"/>
    <w:rsid w:val="00A94533"/>
    <w:rsid w:val="00A951C3"/>
    <w:rsid w:val="00A95D41"/>
    <w:rsid w:val="00A95F2F"/>
    <w:rsid w:val="00A961F5"/>
    <w:rsid w:val="00A966AB"/>
    <w:rsid w:val="00A96A95"/>
    <w:rsid w:val="00A9780B"/>
    <w:rsid w:val="00A97A60"/>
    <w:rsid w:val="00A97AEB"/>
    <w:rsid w:val="00A97C68"/>
    <w:rsid w:val="00A97F7A"/>
    <w:rsid w:val="00AA063C"/>
    <w:rsid w:val="00AA096D"/>
    <w:rsid w:val="00AA12C9"/>
    <w:rsid w:val="00AA14A4"/>
    <w:rsid w:val="00AA1D64"/>
    <w:rsid w:val="00AA200B"/>
    <w:rsid w:val="00AA24D8"/>
    <w:rsid w:val="00AA2833"/>
    <w:rsid w:val="00AA2E0E"/>
    <w:rsid w:val="00AA35FA"/>
    <w:rsid w:val="00AA3751"/>
    <w:rsid w:val="00AA405F"/>
    <w:rsid w:val="00AA40B9"/>
    <w:rsid w:val="00AA4524"/>
    <w:rsid w:val="00AA48CD"/>
    <w:rsid w:val="00AA4977"/>
    <w:rsid w:val="00AA4BE0"/>
    <w:rsid w:val="00AA5766"/>
    <w:rsid w:val="00AA5E3F"/>
    <w:rsid w:val="00AA652B"/>
    <w:rsid w:val="00AA6C89"/>
    <w:rsid w:val="00AA7106"/>
    <w:rsid w:val="00AA718E"/>
    <w:rsid w:val="00AA7395"/>
    <w:rsid w:val="00AA7B4A"/>
    <w:rsid w:val="00AB0241"/>
    <w:rsid w:val="00AB0627"/>
    <w:rsid w:val="00AB0993"/>
    <w:rsid w:val="00AB113A"/>
    <w:rsid w:val="00AB1FAA"/>
    <w:rsid w:val="00AB20FA"/>
    <w:rsid w:val="00AB2310"/>
    <w:rsid w:val="00AB2B84"/>
    <w:rsid w:val="00AB33F0"/>
    <w:rsid w:val="00AB3F68"/>
    <w:rsid w:val="00AB4342"/>
    <w:rsid w:val="00AB5BEB"/>
    <w:rsid w:val="00AB5F38"/>
    <w:rsid w:val="00AB6A92"/>
    <w:rsid w:val="00AB7F8B"/>
    <w:rsid w:val="00AC0635"/>
    <w:rsid w:val="00AC0B49"/>
    <w:rsid w:val="00AC0C7E"/>
    <w:rsid w:val="00AC0CBC"/>
    <w:rsid w:val="00AC208F"/>
    <w:rsid w:val="00AC22F1"/>
    <w:rsid w:val="00AC323A"/>
    <w:rsid w:val="00AC3EED"/>
    <w:rsid w:val="00AC3F96"/>
    <w:rsid w:val="00AC4116"/>
    <w:rsid w:val="00AC490E"/>
    <w:rsid w:val="00AC496C"/>
    <w:rsid w:val="00AC4A8C"/>
    <w:rsid w:val="00AC500E"/>
    <w:rsid w:val="00AC51E6"/>
    <w:rsid w:val="00AC57BD"/>
    <w:rsid w:val="00AC5C24"/>
    <w:rsid w:val="00AC6830"/>
    <w:rsid w:val="00AC6972"/>
    <w:rsid w:val="00AC6D5C"/>
    <w:rsid w:val="00AC75D4"/>
    <w:rsid w:val="00AC7A1D"/>
    <w:rsid w:val="00AD0263"/>
    <w:rsid w:val="00AD12E6"/>
    <w:rsid w:val="00AD1B51"/>
    <w:rsid w:val="00AD21D2"/>
    <w:rsid w:val="00AD2CF3"/>
    <w:rsid w:val="00AD4501"/>
    <w:rsid w:val="00AD5348"/>
    <w:rsid w:val="00AD54B3"/>
    <w:rsid w:val="00AD590B"/>
    <w:rsid w:val="00AD5AE3"/>
    <w:rsid w:val="00AD5C72"/>
    <w:rsid w:val="00AD5D9C"/>
    <w:rsid w:val="00AD799E"/>
    <w:rsid w:val="00AE0218"/>
    <w:rsid w:val="00AE036E"/>
    <w:rsid w:val="00AE0501"/>
    <w:rsid w:val="00AE0971"/>
    <w:rsid w:val="00AE0A24"/>
    <w:rsid w:val="00AE1650"/>
    <w:rsid w:val="00AE1660"/>
    <w:rsid w:val="00AE19AE"/>
    <w:rsid w:val="00AE343A"/>
    <w:rsid w:val="00AE3663"/>
    <w:rsid w:val="00AE37A7"/>
    <w:rsid w:val="00AE3917"/>
    <w:rsid w:val="00AE4050"/>
    <w:rsid w:val="00AE410C"/>
    <w:rsid w:val="00AE453C"/>
    <w:rsid w:val="00AE503E"/>
    <w:rsid w:val="00AE5581"/>
    <w:rsid w:val="00AE55F6"/>
    <w:rsid w:val="00AE5B41"/>
    <w:rsid w:val="00AE5D3E"/>
    <w:rsid w:val="00AE66BC"/>
    <w:rsid w:val="00AE68E9"/>
    <w:rsid w:val="00AE7722"/>
    <w:rsid w:val="00AE79C2"/>
    <w:rsid w:val="00AE7DF6"/>
    <w:rsid w:val="00AE7F28"/>
    <w:rsid w:val="00AF04A6"/>
    <w:rsid w:val="00AF05F0"/>
    <w:rsid w:val="00AF09FD"/>
    <w:rsid w:val="00AF0AF8"/>
    <w:rsid w:val="00AF0EAA"/>
    <w:rsid w:val="00AF1047"/>
    <w:rsid w:val="00AF140D"/>
    <w:rsid w:val="00AF1426"/>
    <w:rsid w:val="00AF1B4B"/>
    <w:rsid w:val="00AF1E71"/>
    <w:rsid w:val="00AF21AD"/>
    <w:rsid w:val="00AF2463"/>
    <w:rsid w:val="00AF37E6"/>
    <w:rsid w:val="00AF3B1B"/>
    <w:rsid w:val="00AF3BFD"/>
    <w:rsid w:val="00AF3D2A"/>
    <w:rsid w:val="00AF3D72"/>
    <w:rsid w:val="00AF3ECF"/>
    <w:rsid w:val="00AF406E"/>
    <w:rsid w:val="00AF4428"/>
    <w:rsid w:val="00AF45F0"/>
    <w:rsid w:val="00AF47C9"/>
    <w:rsid w:val="00AF5987"/>
    <w:rsid w:val="00AF647D"/>
    <w:rsid w:val="00AF6F4A"/>
    <w:rsid w:val="00AF737D"/>
    <w:rsid w:val="00AF7437"/>
    <w:rsid w:val="00AF74EC"/>
    <w:rsid w:val="00AF7692"/>
    <w:rsid w:val="00B004AE"/>
    <w:rsid w:val="00B01314"/>
    <w:rsid w:val="00B01316"/>
    <w:rsid w:val="00B016EE"/>
    <w:rsid w:val="00B01893"/>
    <w:rsid w:val="00B01C54"/>
    <w:rsid w:val="00B0216C"/>
    <w:rsid w:val="00B033A6"/>
    <w:rsid w:val="00B034E8"/>
    <w:rsid w:val="00B03E71"/>
    <w:rsid w:val="00B044EE"/>
    <w:rsid w:val="00B048CD"/>
    <w:rsid w:val="00B055AA"/>
    <w:rsid w:val="00B056C7"/>
    <w:rsid w:val="00B06568"/>
    <w:rsid w:val="00B065EF"/>
    <w:rsid w:val="00B06C4E"/>
    <w:rsid w:val="00B06D03"/>
    <w:rsid w:val="00B06D45"/>
    <w:rsid w:val="00B06ECA"/>
    <w:rsid w:val="00B076F7"/>
    <w:rsid w:val="00B10523"/>
    <w:rsid w:val="00B1092F"/>
    <w:rsid w:val="00B10DB4"/>
    <w:rsid w:val="00B10E22"/>
    <w:rsid w:val="00B11010"/>
    <w:rsid w:val="00B118F3"/>
    <w:rsid w:val="00B123ED"/>
    <w:rsid w:val="00B12629"/>
    <w:rsid w:val="00B12C04"/>
    <w:rsid w:val="00B1312C"/>
    <w:rsid w:val="00B132A4"/>
    <w:rsid w:val="00B13F13"/>
    <w:rsid w:val="00B14591"/>
    <w:rsid w:val="00B1461E"/>
    <w:rsid w:val="00B14ED0"/>
    <w:rsid w:val="00B15125"/>
    <w:rsid w:val="00B157BA"/>
    <w:rsid w:val="00B15A7F"/>
    <w:rsid w:val="00B15EAB"/>
    <w:rsid w:val="00B16D21"/>
    <w:rsid w:val="00B17135"/>
    <w:rsid w:val="00B173AF"/>
    <w:rsid w:val="00B175E5"/>
    <w:rsid w:val="00B17AD9"/>
    <w:rsid w:val="00B205AA"/>
    <w:rsid w:val="00B20905"/>
    <w:rsid w:val="00B214AD"/>
    <w:rsid w:val="00B21549"/>
    <w:rsid w:val="00B219AF"/>
    <w:rsid w:val="00B22278"/>
    <w:rsid w:val="00B224EC"/>
    <w:rsid w:val="00B229B0"/>
    <w:rsid w:val="00B22AEA"/>
    <w:rsid w:val="00B22EEA"/>
    <w:rsid w:val="00B2342F"/>
    <w:rsid w:val="00B2464A"/>
    <w:rsid w:val="00B24E47"/>
    <w:rsid w:val="00B2528F"/>
    <w:rsid w:val="00B253DF"/>
    <w:rsid w:val="00B2548A"/>
    <w:rsid w:val="00B2585C"/>
    <w:rsid w:val="00B25D58"/>
    <w:rsid w:val="00B26EBD"/>
    <w:rsid w:val="00B27B23"/>
    <w:rsid w:val="00B27D99"/>
    <w:rsid w:val="00B3009E"/>
    <w:rsid w:val="00B30DD2"/>
    <w:rsid w:val="00B327F0"/>
    <w:rsid w:val="00B33E99"/>
    <w:rsid w:val="00B345DC"/>
    <w:rsid w:val="00B35103"/>
    <w:rsid w:val="00B35C15"/>
    <w:rsid w:val="00B36583"/>
    <w:rsid w:val="00B36AAD"/>
    <w:rsid w:val="00B36AED"/>
    <w:rsid w:val="00B36C09"/>
    <w:rsid w:val="00B36E4A"/>
    <w:rsid w:val="00B370A9"/>
    <w:rsid w:val="00B37525"/>
    <w:rsid w:val="00B40140"/>
    <w:rsid w:val="00B4060E"/>
    <w:rsid w:val="00B40A89"/>
    <w:rsid w:val="00B41735"/>
    <w:rsid w:val="00B41BBB"/>
    <w:rsid w:val="00B4233D"/>
    <w:rsid w:val="00B426F0"/>
    <w:rsid w:val="00B42A54"/>
    <w:rsid w:val="00B42E76"/>
    <w:rsid w:val="00B42EE2"/>
    <w:rsid w:val="00B43100"/>
    <w:rsid w:val="00B43603"/>
    <w:rsid w:val="00B44042"/>
    <w:rsid w:val="00B44C3F"/>
    <w:rsid w:val="00B4505F"/>
    <w:rsid w:val="00B4527A"/>
    <w:rsid w:val="00B45794"/>
    <w:rsid w:val="00B45E62"/>
    <w:rsid w:val="00B4629E"/>
    <w:rsid w:val="00B46304"/>
    <w:rsid w:val="00B463CB"/>
    <w:rsid w:val="00B46569"/>
    <w:rsid w:val="00B46675"/>
    <w:rsid w:val="00B4679C"/>
    <w:rsid w:val="00B46C28"/>
    <w:rsid w:val="00B474E6"/>
    <w:rsid w:val="00B47EF8"/>
    <w:rsid w:val="00B50132"/>
    <w:rsid w:val="00B50864"/>
    <w:rsid w:val="00B508D1"/>
    <w:rsid w:val="00B50A7B"/>
    <w:rsid w:val="00B50AC3"/>
    <w:rsid w:val="00B50F2A"/>
    <w:rsid w:val="00B5174D"/>
    <w:rsid w:val="00B51A62"/>
    <w:rsid w:val="00B51B6A"/>
    <w:rsid w:val="00B51D33"/>
    <w:rsid w:val="00B52C53"/>
    <w:rsid w:val="00B5313E"/>
    <w:rsid w:val="00B539E8"/>
    <w:rsid w:val="00B541F8"/>
    <w:rsid w:val="00B544B9"/>
    <w:rsid w:val="00B5451E"/>
    <w:rsid w:val="00B54739"/>
    <w:rsid w:val="00B54BDA"/>
    <w:rsid w:val="00B54D45"/>
    <w:rsid w:val="00B54DF4"/>
    <w:rsid w:val="00B54DFD"/>
    <w:rsid w:val="00B54EF3"/>
    <w:rsid w:val="00B55A20"/>
    <w:rsid w:val="00B56AE8"/>
    <w:rsid w:val="00B56D4D"/>
    <w:rsid w:val="00B5710B"/>
    <w:rsid w:val="00B57ED0"/>
    <w:rsid w:val="00B60572"/>
    <w:rsid w:val="00B60916"/>
    <w:rsid w:val="00B6113D"/>
    <w:rsid w:val="00B6134C"/>
    <w:rsid w:val="00B61498"/>
    <w:rsid w:val="00B6188A"/>
    <w:rsid w:val="00B6237B"/>
    <w:rsid w:val="00B623B6"/>
    <w:rsid w:val="00B6242D"/>
    <w:rsid w:val="00B624B7"/>
    <w:rsid w:val="00B630F6"/>
    <w:rsid w:val="00B63189"/>
    <w:rsid w:val="00B64028"/>
    <w:rsid w:val="00B64034"/>
    <w:rsid w:val="00B6426C"/>
    <w:rsid w:val="00B642FA"/>
    <w:rsid w:val="00B64DC0"/>
    <w:rsid w:val="00B65285"/>
    <w:rsid w:val="00B66B73"/>
    <w:rsid w:val="00B67260"/>
    <w:rsid w:val="00B679C5"/>
    <w:rsid w:val="00B67D39"/>
    <w:rsid w:val="00B718CD"/>
    <w:rsid w:val="00B71CE2"/>
    <w:rsid w:val="00B7233E"/>
    <w:rsid w:val="00B725F2"/>
    <w:rsid w:val="00B726F1"/>
    <w:rsid w:val="00B72D06"/>
    <w:rsid w:val="00B72E7C"/>
    <w:rsid w:val="00B7301A"/>
    <w:rsid w:val="00B730AE"/>
    <w:rsid w:val="00B730E2"/>
    <w:rsid w:val="00B73210"/>
    <w:rsid w:val="00B73C53"/>
    <w:rsid w:val="00B74DD3"/>
    <w:rsid w:val="00B753DC"/>
    <w:rsid w:val="00B756B2"/>
    <w:rsid w:val="00B76457"/>
    <w:rsid w:val="00B7671D"/>
    <w:rsid w:val="00B76FA5"/>
    <w:rsid w:val="00B770AD"/>
    <w:rsid w:val="00B773DA"/>
    <w:rsid w:val="00B775AB"/>
    <w:rsid w:val="00B77CC8"/>
    <w:rsid w:val="00B8148E"/>
    <w:rsid w:val="00B81BF4"/>
    <w:rsid w:val="00B82F90"/>
    <w:rsid w:val="00B833EC"/>
    <w:rsid w:val="00B835E5"/>
    <w:rsid w:val="00B83CA5"/>
    <w:rsid w:val="00B84183"/>
    <w:rsid w:val="00B842C9"/>
    <w:rsid w:val="00B850B7"/>
    <w:rsid w:val="00B861BC"/>
    <w:rsid w:val="00B86411"/>
    <w:rsid w:val="00B86867"/>
    <w:rsid w:val="00B876A7"/>
    <w:rsid w:val="00B87C42"/>
    <w:rsid w:val="00B902A8"/>
    <w:rsid w:val="00B90433"/>
    <w:rsid w:val="00B90441"/>
    <w:rsid w:val="00B908FC"/>
    <w:rsid w:val="00B909D7"/>
    <w:rsid w:val="00B91008"/>
    <w:rsid w:val="00B91172"/>
    <w:rsid w:val="00B9180E"/>
    <w:rsid w:val="00B91C27"/>
    <w:rsid w:val="00B92121"/>
    <w:rsid w:val="00B934C7"/>
    <w:rsid w:val="00B937B5"/>
    <w:rsid w:val="00B9394D"/>
    <w:rsid w:val="00B93C5F"/>
    <w:rsid w:val="00B93D6D"/>
    <w:rsid w:val="00B94293"/>
    <w:rsid w:val="00B94438"/>
    <w:rsid w:val="00B94509"/>
    <w:rsid w:val="00B9481F"/>
    <w:rsid w:val="00B959F0"/>
    <w:rsid w:val="00B96615"/>
    <w:rsid w:val="00B96DCD"/>
    <w:rsid w:val="00B97104"/>
    <w:rsid w:val="00B97C32"/>
    <w:rsid w:val="00BA0241"/>
    <w:rsid w:val="00BA03F8"/>
    <w:rsid w:val="00BA0A3A"/>
    <w:rsid w:val="00BA1000"/>
    <w:rsid w:val="00BA17B8"/>
    <w:rsid w:val="00BA1B9B"/>
    <w:rsid w:val="00BA2008"/>
    <w:rsid w:val="00BA2391"/>
    <w:rsid w:val="00BA2E3F"/>
    <w:rsid w:val="00BA2E54"/>
    <w:rsid w:val="00BA39F6"/>
    <w:rsid w:val="00BA45BF"/>
    <w:rsid w:val="00BA53DD"/>
    <w:rsid w:val="00BA75ED"/>
    <w:rsid w:val="00BB08E6"/>
    <w:rsid w:val="00BB0F7A"/>
    <w:rsid w:val="00BB110A"/>
    <w:rsid w:val="00BB13C1"/>
    <w:rsid w:val="00BB19F3"/>
    <w:rsid w:val="00BB28B5"/>
    <w:rsid w:val="00BB2A7B"/>
    <w:rsid w:val="00BB2B15"/>
    <w:rsid w:val="00BB2C9F"/>
    <w:rsid w:val="00BB3095"/>
    <w:rsid w:val="00BB3154"/>
    <w:rsid w:val="00BB4FE3"/>
    <w:rsid w:val="00BB52C9"/>
    <w:rsid w:val="00BB5689"/>
    <w:rsid w:val="00BB5BC4"/>
    <w:rsid w:val="00BB6330"/>
    <w:rsid w:val="00BB6A5F"/>
    <w:rsid w:val="00BB6B46"/>
    <w:rsid w:val="00BB719D"/>
    <w:rsid w:val="00BB7DB2"/>
    <w:rsid w:val="00BC0959"/>
    <w:rsid w:val="00BC1039"/>
    <w:rsid w:val="00BC19A3"/>
    <w:rsid w:val="00BC20FD"/>
    <w:rsid w:val="00BC270E"/>
    <w:rsid w:val="00BC2921"/>
    <w:rsid w:val="00BC2ED5"/>
    <w:rsid w:val="00BC3BCF"/>
    <w:rsid w:val="00BC3C04"/>
    <w:rsid w:val="00BC3D2F"/>
    <w:rsid w:val="00BC4574"/>
    <w:rsid w:val="00BC4A65"/>
    <w:rsid w:val="00BC5630"/>
    <w:rsid w:val="00BC5894"/>
    <w:rsid w:val="00BC5C13"/>
    <w:rsid w:val="00BC6128"/>
    <w:rsid w:val="00BC6898"/>
    <w:rsid w:val="00BC6F6F"/>
    <w:rsid w:val="00BC7AD5"/>
    <w:rsid w:val="00BD1448"/>
    <w:rsid w:val="00BD1560"/>
    <w:rsid w:val="00BD199A"/>
    <w:rsid w:val="00BD1A55"/>
    <w:rsid w:val="00BD2773"/>
    <w:rsid w:val="00BD2BE1"/>
    <w:rsid w:val="00BD2CD3"/>
    <w:rsid w:val="00BD2E0F"/>
    <w:rsid w:val="00BD327A"/>
    <w:rsid w:val="00BD348D"/>
    <w:rsid w:val="00BD3950"/>
    <w:rsid w:val="00BD3B86"/>
    <w:rsid w:val="00BD3F8C"/>
    <w:rsid w:val="00BD41C6"/>
    <w:rsid w:val="00BD42E0"/>
    <w:rsid w:val="00BD5265"/>
    <w:rsid w:val="00BD577A"/>
    <w:rsid w:val="00BD61B6"/>
    <w:rsid w:val="00BD69A6"/>
    <w:rsid w:val="00BD69E6"/>
    <w:rsid w:val="00BD6C25"/>
    <w:rsid w:val="00BD6CBC"/>
    <w:rsid w:val="00BD6CD8"/>
    <w:rsid w:val="00BD6F19"/>
    <w:rsid w:val="00BD6FDB"/>
    <w:rsid w:val="00BD786C"/>
    <w:rsid w:val="00BD7C1B"/>
    <w:rsid w:val="00BD7DF1"/>
    <w:rsid w:val="00BE00DE"/>
    <w:rsid w:val="00BE07A4"/>
    <w:rsid w:val="00BE1261"/>
    <w:rsid w:val="00BE14B7"/>
    <w:rsid w:val="00BE17E1"/>
    <w:rsid w:val="00BE1909"/>
    <w:rsid w:val="00BE2C9C"/>
    <w:rsid w:val="00BE2E2E"/>
    <w:rsid w:val="00BE419A"/>
    <w:rsid w:val="00BE4E50"/>
    <w:rsid w:val="00BE69B2"/>
    <w:rsid w:val="00BE6BE7"/>
    <w:rsid w:val="00BE6CB4"/>
    <w:rsid w:val="00BE766A"/>
    <w:rsid w:val="00BE794F"/>
    <w:rsid w:val="00BF05E5"/>
    <w:rsid w:val="00BF0EEE"/>
    <w:rsid w:val="00BF1ADA"/>
    <w:rsid w:val="00BF1E3A"/>
    <w:rsid w:val="00BF2248"/>
    <w:rsid w:val="00BF3259"/>
    <w:rsid w:val="00BF33D4"/>
    <w:rsid w:val="00BF3572"/>
    <w:rsid w:val="00BF3762"/>
    <w:rsid w:val="00BF3FEF"/>
    <w:rsid w:val="00BF4DC0"/>
    <w:rsid w:val="00BF4EF9"/>
    <w:rsid w:val="00BF57C9"/>
    <w:rsid w:val="00BF5928"/>
    <w:rsid w:val="00BF6069"/>
    <w:rsid w:val="00BF6623"/>
    <w:rsid w:val="00BF73E8"/>
    <w:rsid w:val="00BF7730"/>
    <w:rsid w:val="00BF794E"/>
    <w:rsid w:val="00BF7C9B"/>
    <w:rsid w:val="00C00037"/>
    <w:rsid w:val="00C00596"/>
    <w:rsid w:val="00C00744"/>
    <w:rsid w:val="00C014B7"/>
    <w:rsid w:val="00C0248F"/>
    <w:rsid w:val="00C02891"/>
    <w:rsid w:val="00C02A5E"/>
    <w:rsid w:val="00C02DCB"/>
    <w:rsid w:val="00C03BE0"/>
    <w:rsid w:val="00C05A7C"/>
    <w:rsid w:val="00C06357"/>
    <w:rsid w:val="00C06CE8"/>
    <w:rsid w:val="00C06E17"/>
    <w:rsid w:val="00C06F57"/>
    <w:rsid w:val="00C07B4D"/>
    <w:rsid w:val="00C07E55"/>
    <w:rsid w:val="00C07FB2"/>
    <w:rsid w:val="00C10E29"/>
    <w:rsid w:val="00C10E9C"/>
    <w:rsid w:val="00C111AE"/>
    <w:rsid w:val="00C11410"/>
    <w:rsid w:val="00C115D2"/>
    <w:rsid w:val="00C11ACE"/>
    <w:rsid w:val="00C122F6"/>
    <w:rsid w:val="00C125E6"/>
    <w:rsid w:val="00C1265A"/>
    <w:rsid w:val="00C12667"/>
    <w:rsid w:val="00C1303C"/>
    <w:rsid w:val="00C13166"/>
    <w:rsid w:val="00C139B4"/>
    <w:rsid w:val="00C13E96"/>
    <w:rsid w:val="00C13EFC"/>
    <w:rsid w:val="00C1453E"/>
    <w:rsid w:val="00C14ADD"/>
    <w:rsid w:val="00C14BF9"/>
    <w:rsid w:val="00C154A3"/>
    <w:rsid w:val="00C155FD"/>
    <w:rsid w:val="00C15AA3"/>
    <w:rsid w:val="00C15FAD"/>
    <w:rsid w:val="00C1672E"/>
    <w:rsid w:val="00C16918"/>
    <w:rsid w:val="00C16A47"/>
    <w:rsid w:val="00C1769A"/>
    <w:rsid w:val="00C179B1"/>
    <w:rsid w:val="00C20389"/>
    <w:rsid w:val="00C21093"/>
    <w:rsid w:val="00C211B2"/>
    <w:rsid w:val="00C211D2"/>
    <w:rsid w:val="00C2132C"/>
    <w:rsid w:val="00C213C1"/>
    <w:rsid w:val="00C214F9"/>
    <w:rsid w:val="00C21BE9"/>
    <w:rsid w:val="00C21DEB"/>
    <w:rsid w:val="00C22C8B"/>
    <w:rsid w:val="00C22E1D"/>
    <w:rsid w:val="00C2338C"/>
    <w:rsid w:val="00C23BE4"/>
    <w:rsid w:val="00C240AB"/>
    <w:rsid w:val="00C24152"/>
    <w:rsid w:val="00C24DFD"/>
    <w:rsid w:val="00C25BBD"/>
    <w:rsid w:val="00C25CB9"/>
    <w:rsid w:val="00C260DF"/>
    <w:rsid w:val="00C261F0"/>
    <w:rsid w:val="00C261FB"/>
    <w:rsid w:val="00C265D3"/>
    <w:rsid w:val="00C269A4"/>
    <w:rsid w:val="00C30F15"/>
    <w:rsid w:val="00C30FA2"/>
    <w:rsid w:val="00C310C0"/>
    <w:rsid w:val="00C3121D"/>
    <w:rsid w:val="00C31543"/>
    <w:rsid w:val="00C31593"/>
    <w:rsid w:val="00C31EA0"/>
    <w:rsid w:val="00C32125"/>
    <w:rsid w:val="00C325FD"/>
    <w:rsid w:val="00C32B72"/>
    <w:rsid w:val="00C32BDB"/>
    <w:rsid w:val="00C32EE0"/>
    <w:rsid w:val="00C339AA"/>
    <w:rsid w:val="00C339CD"/>
    <w:rsid w:val="00C33DDD"/>
    <w:rsid w:val="00C33E1A"/>
    <w:rsid w:val="00C33EA6"/>
    <w:rsid w:val="00C34125"/>
    <w:rsid w:val="00C3429E"/>
    <w:rsid w:val="00C3451F"/>
    <w:rsid w:val="00C348C2"/>
    <w:rsid w:val="00C34D17"/>
    <w:rsid w:val="00C34E82"/>
    <w:rsid w:val="00C353FA"/>
    <w:rsid w:val="00C35E03"/>
    <w:rsid w:val="00C36118"/>
    <w:rsid w:val="00C36436"/>
    <w:rsid w:val="00C368BC"/>
    <w:rsid w:val="00C36B2C"/>
    <w:rsid w:val="00C37516"/>
    <w:rsid w:val="00C37717"/>
    <w:rsid w:val="00C37796"/>
    <w:rsid w:val="00C40099"/>
    <w:rsid w:val="00C40261"/>
    <w:rsid w:val="00C4073E"/>
    <w:rsid w:val="00C407BC"/>
    <w:rsid w:val="00C407C9"/>
    <w:rsid w:val="00C408FD"/>
    <w:rsid w:val="00C4153B"/>
    <w:rsid w:val="00C415AC"/>
    <w:rsid w:val="00C4182D"/>
    <w:rsid w:val="00C41A94"/>
    <w:rsid w:val="00C42144"/>
    <w:rsid w:val="00C42255"/>
    <w:rsid w:val="00C42DCF"/>
    <w:rsid w:val="00C43102"/>
    <w:rsid w:val="00C43EC2"/>
    <w:rsid w:val="00C440AF"/>
    <w:rsid w:val="00C44879"/>
    <w:rsid w:val="00C44929"/>
    <w:rsid w:val="00C44AB8"/>
    <w:rsid w:val="00C44F46"/>
    <w:rsid w:val="00C46CD8"/>
    <w:rsid w:val="00C50ACA"/>
    <w:rsid w:val="00C5459E"/>
    <w:rsid w:val="00C54724"/>
    <w:rsid w:val="00C553E2"/>
    <w:rsid w:val="00C557A9"/>
    <w:rsid w:val="00C559C0"/>
    <w:rsid w:val="00C562A0"/>
    <w:rsid w:val="00C56845"/>
    <w:rsid w:val="00C57110"/>
    <w:rsid w:val="00C575F1"/>
    <w:rsid w:val="00C5773E"/>
    <w:rsid w:val="00C57A5F"/>
    <w:rsid w:val="00C60008"/>
    <w:rsid w:val="00C600A2"/>
    <w:rsid w:val="00C61DDE"/>
    <w:rsid w:val="00C6210C"/>
    <w:rsid w:val="00C63363"/>
    <w:rsid w:val="00C63A04"/>
    <w:rsid w:val="00C63F2C"/>
    <w:rsid w:val="00C648A9"/>
    <w:rsid w:val="00C662E2"/>
    <w:rsid w:val="00C66FFB"/>
    <w:rsid w:val="00C67389"/>
    <w:rsid w:val="00C6762B"/>
    <w:rsid w:val="00C6770A"/>
    <w:rsid w:val="00C67935"/>
    <w:rsid w:val="00C67B43"/>
    <w:rsid w:val="00C70BE1"/>
    <w:rsid w:val="00C710EC"/>
    <w:rsid w:val="00C71124"/>
    <w:rsid w:val="00C7192D"/>
    <w:rsid w:val="00C71F26"/>
    <w:rsid w:val="00C71F30"/>
    <w:rsid w:val="00C7234E"/>
    <w:rsid w:val="00C72CC5"/>
    <w:rsid w:val="00C730AF"/>
    <w:rsid w:val="00C733A1"/>
    <w:rsid w:val="00C736D2"/>
    <w:rsid w:val="00C73FD3"/>
    <w:rsid w:val="00C7413B"/>
    <w:rsid w:val="00C7449B"/>
    <w:rsid w:val="00C747ED"/>
    <w:rsid w:val="00C74809"/>
    <w:rsid w:val="00C7489E"/>
    <w:rsid w:val="00C74DCE"/>
    <w:rsid w:val="00C75637"/>
    <w:rsid w:val="00C75AB5"/>
    <w:rsid w:val="00C75C81"/>
    <w:rsid w:val="00C75CBC"/>
    <w:rsid w:val="00C76426"/>
    <w:rsid w:val="00C76DE7"/>
    <w:rsid w:val="00C77854"/>
    <w:rsid w:val="00C80145"/>
    <w:rsid w:val="00C8035A"/>
    <w:rsid w:val="00C8037A"/>
    <w:rsid w:val="00C804EC"/>
    <w:rsid w:val="00C814F9"/>
    <w:rsid w:val="00C81647"/>
    <w:rsid w:val="00C81AAB"/>
    <w:rsid w:val="00C81B4C"/>
    <w:rsid w:val="00C81C01"/>
    <w:rsid w:val="00C81C77"/>
    <w:rsid w:val="00C82346"/>
    <w:rsid w:val="00C8382F"/>
    <w:rsid w:val="00C83937"/>
    <w:rsid w:val="00C84C60"/>
    <w:rsid w:val="00C8561B"/>
    <w:rsid w:val="00C85DA6"/>
    <w:rsid w:val="00C861DA"/>
    <w:rsid w:val="00C866FF"/>
    <w:rsid w:val="00C867F3"/>
    <w:rsid w:val="00C868B7"/>
    <w:rsid w:val="00C869F7"/>
    <w:rsid w:val="00C870CB"/>
    <w:rsid w:val="00C87991"/>
    <w:rsid w:val="00C87EBD"/>
    <w:rsid w:val="00C9009F"/>
    <w:rsid w:val="00C901E8"/>
    <w:rsid w:val="00C90756"/>
    <w:rsid w:val="00C91A10"/>
    <w:rsid w:val="00C91DFB"/>
    <w:rsid w:val="00C92135"/>
    <w:rsid w:val="00C936A5"/>
    <w:rsid w:val="00C938A4"/>
    <w:rsid w:val="00C93BBF"/>
    <w:rsid w:val="00C93CAD"/>
    <w:rsid w:val="00C94715"/>
    <w:rsid w:val="00C948AA"/>
    <w:rsid w:val="00C952EC"/>
    <w:rsid w:val="00C95776"/>
    <w:rsid w:val="00C9583E"/>
    <w:rsid w:val="00C95C15"/>
    <w:rsid w:val="00C95C40"/>
    <w:rsid w:val="00C95D61"/>
    <w:rsid w:val="00C96008"/>
    <w:rsid w:val="00C9650C"/>
    <w:rsid w:val="00C96AA4"/>
    <w:rsid w:val="00C96B12"/>
    <w:rsid w:val="00C96CA1"/>
    <w:rsid w:val="00C96CC0"/>
    <w:rsid w:val="00C97697"/>
    <w:rsid w:val="00C977AE"/>
    <w:rsid w:val="00CA0A7A"/>
    <w:rsid w:val="00CA0E34"/>
    <w:rsid w:val="00CA1D42"/>
    <w:rsid w:val="00CA202F"/>
    <w:rsid w:val="00CA20CA"/>
    <w:rsid w:val="00CA22AC"/>
    <w:rsid w:val="00CA23B6"/>
    <w:rsid w:val="00CA2F61"/>
    <w:rsid w:val="00CA3533"/>
    <w:rsid w:val="00CA377F"/>
    <w:rsid w:val="00CA394F"/>
    <w:rsid w:val="00CA3AAB"/>
    <w:rsid w:val="00CA3E8C"/>
    <w:rsid w:val="00CA4077"/>
    <w:rsid w:val="00CA52A6"/>
    <w:rsid w:val="00CA575B"/>
    <w:rsid w:val="00CA5A45"/>
    <w:rsid w:val="00CA5F5A"/>
    <w:rsid w:val="00CA62B5"/>
    <w:rsid w:val="00CA6884"/>
    <w:rsid w:val="00CA69A3"/>
    <w:rsid w:val="00CA6B76"/>
    <w:rsid w:val="00CA6BCB"/>
    <w:rsid w:val="00CA7DAA"/>
    <w:rsid w:val="00CB0DB5"/>
    <w:rsid w:val="00CB1215"/>
    <w:rsid w:val="00CB15EB"/>
    <w:rsid w:val="00CB1706"/>
    <w:rsid w:val="00CB1BFD"/>
    <w:rsid w:val="00CB21A6"/>
    <w:rsid w:val="00CB2540"/>
    <w:rsid w:val="00CB2773"/>
    <w:rsid w:val="00CB2FD3"/>
    <w:rsid w:val="00CB3309"/>
    <w:rsid w:val="00CB3A9E"/>
    <w:rsid w:val="00CB4C7F"/>
    <w:rsid w:val="00CB4EA4"/>
    <w:rsid w:val="00CB5794"/>
    <w:rsid w:val="00CB5D09"/>
    <w:rsid w:val="00CB6243"/>
    <w:rsid w:val="00CB62D6"/>
    <w:rsid w:val="00CB7567"/>
    <w:rsid w:val="00CB7571"/>
    <w:rsid w:val="00CB7CA6"/>
    <w:rsid w:val="00CC045C"/>
    <w:rsid w:val="00CC0811"/>
    <w:rsid w:val="00CC0D83"/>
    <w:rsid w:val="00CC1316"/>
    <w:rsid w:val="00CC1376"/>
    <w:rsid w:val="00CC1519"/>
    <w:rsid w:val="00CC17B7"/>
    <w:rsid w:val="00CC2588"/>
    <w:rsid w:val="00CC25AF"/>
    <w:rsid w:val="00CC2A99"/>
    <w:rsid w:val="00CC2AAD"/>
    <w:rsid w:val="00CC30D9"/>
    <w:rsid w:val="00CC3C1A"/>
    <w:rsid w:val="00CC4A87"/>
    <w:rsid w:val="00CC517B"/>
    <w:rsid w:val="00CC51A7"/>
    <w:rsid w:val="00CC6285"/>
    <w:rsid w:val="00CC65FA"/>
    <w:rsid w:val="00CC73E7"/>
    <w:rsid w:val="00CC77CD"/>
    <w:rsid w:val="00CD0195"/>
    <w:rsid w:val="00CD2DE8"/>
    <w:rsid w:val="00CD30A4"/>
    <w:rsid w:val="00CD3E7C"/>
    <w:rsid w:val="00CD3FAD"/>
    <w:rsid w:val="00CD58C6"/>
    <w:rsid w:val="00CD65AE"/>
    <w:rsid w:val="00CD66FF"/>
    <w:rsid w:val="00CD6926"/>
    <w:rsid w:val="00CD6DE2"/>
    <w:rsid w:val="00CD7351"/>
    <w:rsid w:val="00CD7C9A"/>
    <w:rsid w:val="00CD7E25"/>
    <w:rsid w:val="00CE021D"/>
    <w:rsid w:val="00CE077F"/>
    <w:rsid w:val="00CE0972"/>
    <w:rsid w:val="00CE0B03"/>
    <w:rsid w:val="00CE1F6E"/>
    <w:rsid w:val="00CE1FFF"/>
    <w:rsid w:val="00CE340E"/>
    <w:rsid w:val="00CE3484"/>
    <w:rsid w:val="00CE3541"/>
    <w:rsid w:val="00CE4EE5"/>
    <w:rsid w:val="00CE4F42"/>
    <w:rsid w:val="00CE51D6"/>
    <w:rsid w:val="00CE5C12"/>
    <w:rsid w:val="00CE69F7"/>
    <w:rsid w:val="00CE7BE9"/>
    <w:rsid w:val="00CF0186"/>
    <w:rsid w:val="00CF036C"/>
    <w:rsid w:val="00CF0954"/>
    <w:rsid w:val="00CF11F7"/>
    <w:rsid w:val="00CF167E"/>
    <w:rsid w:val="00CF16F5"/>
    <w:rsid w:val="00CF17F6"/>
    <w:rsid w:val="00CF1C4A"/>
    <w:rsid w:val="00CF1FB3"/>
    <w:rsid w:val="00CF20EF"/>
    <w:rsid w:val="00CF26EB"/>
    <w:rsid w:val="00CF4036"/>
    <w:rsid w:val="00CF4AB6"/>
    <w:rsid w:val="00CF4AC4"/>
    <w:rsid w:val="00CF4D47"/>
    <w:rsid w:val="00CF4DA3"/>
    <w:rsid w:val="00CF5EFD"/>
    <w:rsid w:val="00CF6C80"/>
    <w:rsid w:val="00CF6E6D"/>
    <w:rsid w:val="00CF73CD"/>
    <w:rsid w:val="00CF7549"/>
    <w:rsid w:val="00CF79FA"/>
    <w:rsid w:val="00CF7A19"/>
    <w:rsid w:val="00CF7FED"/>
    <w:rsid w:val="00D016CA"/>
    <w:rsid w:val="00D025A1"/>
    <w:rsid w:val="00D0308E"/>
    <w:rsid w:val="00D037C5"/>
    <w:rsid w:val="00D0388F"/>
    <w:rsid w:val="00D03A47"/>
    <w:rsid w:val="00D03AC5"/>
    <w:rsid w:val="00D03F59"/>
    <w:rsid w:val="00D041E6"/>
    <w:rsid w:val="00D0429A"/>
    <w:rsid w:val="00D04A39"/>
    <w:rsid w:val="00D04BAD"/>
    <w:rsid w:val="00D05735"/>
    <w:rsid w:val="00D05FDB"/>
    <w:rsid w:val="00D0655D"/>
    <w:rsid w:val="00D06745"/>
    <w:rsid w:val="00D06E8E"/>
    <w:rsid w:val="00D06F2C"/>
    <w:rsid w:val="00D07129"/>
    <w:rsid w:val="00D072DB"/>
    <w:rsid w:val="00D0770F"/>
    <w:rsid w:val="00D07C9A"/>
    <w:rsid w:val="00D07E24"/>
    <w:rsid w:val="00D1038F"/>
    <w:rsid w:val="00D11458"/>
    <w:rsid w:val="00D1199D"/>
    <w:rsid w:val="00D122DD"/>
    <w:rsid w:val="00D12606"/>
    <w:rsid w:val="00D12715"/>
    <w:rsid w:val="00D1302F"/>
    <w:rsid w:val="00D132C3"/>
    <w:rsid w:val="00D14984"/>
    <w:rsid w:val="00D14A15"/>
    <w:rsid w:val="00D14D54"/>
    <w:rsid w:val="00D15B78"/>
    <w:rsid w:val="00D15C7D"/>
    <w:rsid w:val="00D1638E"/>
    <w:rsid w:val="00D165C9"/>
    <w:rsid w:val="00D166C1"/>
    <w:rsid w:val="00D16911"/>
    <w:rsid w:val="00D16BB2"/>
    <w:rsid w:val="00D1775F"/>
    <w:rsid w:val="00D17AB5"/>
    <w:rsid w:val="00D17AC5"/>
    <w:rsid w:val="00D20311"/>
    <w:rsid w:val="00D203D9"/>
    <w:rsid w:val="00D2044E"/>
    <w:rsid w:val="00D21022"/>
    <w:rsid w:val="00D21695"/>
    <w:rsid w:val="00D21984"/>
    <w:rsid w:val="00D219FD"/>
    <w:rsid w:val="00D21CFE"/>
    <w:rsid w:val="00D21EFE"/>
    <w:rsid w:val="00D22B0A"/>
    <w:rsid w:val="00D22D07"/>
    <w:rsid w:val="00D22FB1"/>
    <w:rsid w:val="00D232D1"/>
    <w:rsid w:val="00D239F2"/>
    <w:rsid w:val="00D23AC5"/>
    <w:rsid w:val="00D24561"/>
    <w:rsid w:val="00D24C8F"/>
    <w:rsid w:val="00D24EC7"/>
    <w:rsid w:val="00D25071"/>
    <w:rsid w:val="00D26334"/>
    <w:rsid w:val="00D26D4D"/>
    <w:rsid w:val="00D27630"/>
    <w:rsid w:val="00D27F5A"/>
    <w:rsid w:val="00D30DAC"/>
    <w:rsid w:val="00D30EB6"/>
    <w:rsid w:val="00D314F3"/>
    <w:rsid w:val="00D31683"/>
    <w:rsid w:val="00D31B1E"/>
    <w:rsid w:val="00D31BFA"/>
    <w:rsid w:val="00D32727"/>
    <w:rsid w:val="00D327EE"/>
    <w:rsid w:val="00D328DE"/>
    <w:rsid w:val="00D32CDA"/>
    <w:rsid w:val="00D32CDF"/>
    <w:rsid w:val="00D32FE8"/>
    <w:rsid w:val="00D33DDF"/>
    <w:rsid w:val="00D34241"/>
    <w:rsid w:val="00D34D51"/>
    <w:rsid w:val="00D3555D"/>
    <w:rsid w:val="00D35968"/>
    <w:rsid w:val="00D364FA"/>
    <w:rsid w:val="00D36AA7"/>
    <w:rsid w:val="00D36DC4"/>
    <w:rsid w:val="00D37322"/>
    <w:rsid w:val="00D3771F"/>
    <w:rsid w:val="00D37803"/>
    <w:rsid w:val="00D378CE"/>
    <w:rsid w:val="00D37E44"/>
    <w:rsid w:val="00D37E6F"/>
    <w:rsid w:val="00D40180"/>
    <w:rsid w:val="00D40592"/>
    <w:rsid w:val="00D40BA6"/>
    <w:rsid w:val="00D4125E"/>
    <w:rsid w:val="00D41AC8"/>
    <w:rsid w:val="00D41D1F"/>
    <w:rsid w:val="00D421F4"/>
    <w:rsid w:val="00D423FD"/>
    <w:rsid w:val="00D42687"/>
    <w:rsid w:val="00D42921"/>
    <w:rsid w:val="00D42EE8"/>
    <w:rsid w:val="00D44292"/>
    <w:rsid w:val="00D44679"/>
    <w:rsid w:val="00D44834"/>
    <w:rsid w:val="00D44F6B"/>
    <w:rsid w:val="00D44F71"/>
    <w:rsid w:val="00D454CA"/>
    <w:rsid w:val="00D45C2A"/>
    <w:rsid w:val="00D469F0"/>
    <w:rsid w:val="00D46CB5"/>
    <w:rsid w:val="00D46D2C"/>
    <w:rsid w:val="00D46E23"/>
    <w:rsid w:val="00D47675"/>
    <w:rsid w:val="00D47937"/>
    <w:rsid w:val="00D47C8E"/>
    <w:rsid w:val="00D47CC2"/>
    <w:rsid w:val="00D50A01"/>
    <w:rsid w:val="00D50B83"/>
    <w:rsid w:val="00D50DC2"/>
    <w:rsid w:val="00D51A5A"/>
    <w:rsid w:val="00D52E0E"/>
    <w:rsid w:val="00D53CDF"/>
    <w:rsid w:val="00D540B6"/>
    <w:rsid w:val="00D54525"/>
    <w:rsid w:val="00D54B85"/>
    <w:rsid w:val="00D55198"/>
    <w:rsid w:val="00D55AAF"/>
    <w:rsid w:val="00D55D49"/>
    <w:rsid w:val="00D5625D"/>
    <w:rsid w:val="00D56387"/>
    <w:rsid w:val="00D56A1B"/>
    <w:rsid w:val="00D57058"/>
    <w:rsid w:val="00D57441"/>
    <w:rsid w:val="00D574C3"/>
    <w:rsid w:val="00D57F43"/>
    <w:rsid w:val="00D6010F"/>
    <w:rsid w:val="00D609F6"/>
    <w:rsid w:val="00D60C88"/>
    <w:rsid w:val="00D610AB"/>
    <w:rsid w:val="00D63199"/>
    <w:rsid w:val="00D6336F"/>
    <w:rsid w:val="00D63381"/>
    <w:rsid w:val="00D63E03"/>
    <w:rsid w:val="00D640F3"/>
    <w:rsid w:val="00D643CB"/>
    <w:rsid w:val="00D646F2"/>
    <w:rsid w:val="00D648EE"/>
    <w:rsid w:val="00D652F6"/>
    <w:rsid w:val="00D65504"/>
    <w:rsid w:val="00D65881"/>
    <w:rsid w:val="00D6594A"/>
    <w:rsid w:val="00D65A34"/>
    <w:rsid w:val="00D65C93"/>
    <w:rsid w:val="00D660FB"/>
    <w:rsid w:val="00D66369"/>
    <w:rsid w:val="00D673D5"/>
    <w:rsid w:val="00D67529"/>
    <w:rsid w:val="00D678AB"/>
    <w:rsid w:val="00D67BE8"/>
    <w:rsid w:val="00D70855"/>
    <w:rsid w:val="00D715B1"/>
    <w:rsid w:val="00D720B4"/>
    <w:rsid w:val="00D72901"/>
    <w:rsid w:val="00D72F36"/>
    <w:rsid w:val="00D73180"/>
    <w:rsid w:val="00D73CDB"/>
    <w:rsid w:val="00D74563"/>
    <w:rsid w:val="00D746F6"/>
    <w:rsid w:val="00D7482B"/>
    <w:rsid w:val="00D75CA4"/>
    <w:rsid w:val="00D75D13"/>
    <w:rsid w:val="00D763CB"/>
    <w:rsid w:val="00D763FB"/>
    <w:rsid w:val="00D771C2"/>
    <w:rsid w:val="00D776CA"/>
    <w:rsid w:val="00D804B0"/>
    <w:rsid w:val="00D80517"/>
    <w:rsid w:val="00D80967"/>
    <w:rsid w:val="00D80AAC"/>
    <w:rsid w:val="00D81883"/>
    <w:rsid w:val="00D82115"/>
    <w:rsid w:val="00D82316"/>
    <w:rsid w:val="00D82FD9"/>
    <w:rsid w:val="00D833A2"/>
    <w:rsid w:val="00D846D4"/>
    <w:rsid w:val="00D84943"/>
    <w:rsid w:val="00D8524B"/>
    <w:rsid w:val="00D8537E"/>
    <w:rsid w:val="00D867F1"/>
    <w:rsid w:val="00D86FC3"/>
    <w:rsid w:val="00D87210"/>
    <w:rsid w:val="00D87614"/>
    <w:rsid w:val="00D87B80"/>
    <w:rsid w:val="00D87C2C"/>
    <w:rsid w:val="00D87EF9"/>
    <w:rsid w:val="00D90359"/>
    <w:rsid w:val="00D90CE8"/>
    <w:rsid w:val="00D90EB2"/>
    <w:rsid w:val="00D90FE5"/>
    <w:rsid w:val="00D91823"/>
    <w:rsid w:val="00D91B26"/>
    <w:rsid w:val="00D91E22"/>
    <w:rsid w:val="00D937CA"/>
    <w:rsid w:val="00D93C1C"/>
    <w:rsid w:val="00D93D68"/>
    <w:rsid w:val="00D93F37"/>
    <w:rsid w:val="00D94101"/>
    <w:rsid w:val="00D95838"/>
    <w:rsid w:val="00D95BC8"/>
    <w:rsid w:val="00D960A7"/>
    <w:rsid w:val="00D960E4"/>
    <w:rsid w:val="00D96B53"/>
    <w:rsid w:val="00D96ED2"/>
    <w:rsid w:val="00DA0857"/>
    <w:rsid w:val="00DA220D"/>
    <w:rsid w:val="00DA2245"/>
    <w:rsid w:val="00DA2308"/>
    <w:rsid w:val="00DA2792"/>
    <w:rsid w:val="00DA2EEF"/>
    <w:rsid w:val="00DA3EA8"/>
    <w:rsid w:val="00DA50F6"/>
    <w:rsid w:val="00DA52A7"/>
    <w:rsid w:val="00DA5857"/>
    <w:rsid w:val="00DA591E"/>
    <w:rsid w:val="00DA5E88"/>
    <w:rsid w:val="00DA6258"/>
    <w:rsid w:val="00DA7138"/>
    <w:rsid w:val="00DA7912"/>
    <w:rsid w:val="00DB0165"/>
    <w:rsid w:val="00DB0800"/>
    <w:rsid w:val="00DB0D69"/>
    <w:rsid w:val="00DB0F68"/>
    <w:rsid w:val="00DB0F6E"/>
    <w:rsid w:val="00DB1B5A"/>
    <w:rsid w:val="00DB1FF4"/>
    <w:rsid w:val="00DB223B"/>
    <w:rsid w:val="00DB27F5"/>
    <w:rsid w:val="00DB3619"/>
    <w:rsid w:val="00DB3681"/>
    <w:rsid w:val="00DB3A8A"/>
    <w:rsid w:val="00DB4E6F"/>
    <w:rsid w:val="00DB4FCD"/>
    <w:rsid w:val="00DB54DD"/>
    <w:rsid w:val="00DB5B54"/>
    <w:rsid w:val="00DB615C"/>
    <w:rsid w:val="00DB68CE"/>
    <w:rsid w:val="00DB75C2"/>
    <w:rsid w:val="00DC00E2"/>
    <w:rsid w:val="00DC02FE"/>
    <w:rsid w:val="00DC0475"/>
    <w:rsid w:val="00DC056E"/>
    <w:rsid w:val="00DC0BB4"/>
    <w:rsid w:val="00DC0E1C"/>
    <w:rsid w:val="00DC1491"/>
    <w:rsid w:val="00DC1701"/>
    <w:rsid w:val="00DC1919"/>
    <w:rsid w:val="00DC194E"/>
    <w:rsid w:val="00DC1E62"/>
    <w:rsid w:val="00DC29D9"/>
    <w:rsid w:val="00DC3041"/>
    <w:rsid w:val="00DC30CA"/>
    <w:rsid w:val="00DC3540"/>
    <w:rsid w:val="00DC4209"/>
    <w:rsid w:val="00DC47AC"/>
    <w:rsid w:val="00DC4D4D"/>
    <w:rsid w:val="00DC5427"/>
    <w:rsid w:val="00DC545C"/>
    <w:rsid w:val="00DC55C4"/>
    <w:rsid w:val="00DC5E45"/>
    <w:rsid w:val="00DC6836"/>
    <w:rsid w:val="00DC7973"/>
    <w:rsid w:val="00DD05E1"/>
    <w:rsid w:val="00DD081D"/>
    <w:rsid w:val="00DD08D1"/>
    <w:rsid w:val="00DD0AAC"/>
    <w:rsid w:val="00DD0C56"/>
    <w:rsid w:val="00DD1706"/>
    <w:rsid w:val="00DD252C"/>
    <w:rsid w:val="00DD35E8"/>
    <w:rsid w:val="00DD35F4"/>
    <w:rsid w:val="00DD37E4"/>
    <w:rsid w:val="00DD3AB4"/>
    <w:rsid w:val="00DD3C4C"/>
    <w:rsid w:val="00DD4737"/>
    <w:rsid w:val="00DD477F"/>
    <w:rsid w:val="00DD51E4"/>
    <w:rsid w:val="00DD5560"/>
    <w:rsid w:val="00DD556F"/>
    <w:rsid w:val="00DD5883"/>
    <w:rsid w:val="00DD5D90"/>
    <w:rsid w:val="00DD614B"/>
    <w:rsid w:val="00DD6BB0"/>
    <w:rsid w:val="00DD6D92"/>
    <w:rsid w:val="00DD6F87"/>
    <w:rsid w:val="00DD7438"/>
    <w:rsid w:val="00DD7675"/>
    <w:rsid w:val="00DD7E35"/>
    <w:rsid w:val="00DD7E6E"/>
    <w:rsid w:val="00DD7ECE"/>
    <w:rsid w:val="00DE037D"/>
    <w:rsid w:val="00DE101E"/>
    <w:rsid w:val="00DE12CE"/>
    <w:rsid w:val="00DE14A1"/>
    <w:rsid w:val="00DE2958"/>
    <w:rsid w:val="00DE2D04"/>
    <w:rsid w:val="00DE2D5F"/>
    <w:rsid w:val="00DE2DB8"/>
    <w:rsid w:val="00DE3027"/>
    <w:rsid w:val="00DE32D8"/>
    <w:rsid w:val="00DE377E"/>
    <w:rsid w:val="00DE384A"/>
    <w:rsid w:val="00DE46DD"/>
    <w:rsid w:val="00DE482F"/>
    <w:rsid w:val="00DE485D"/>
    <w:rsid w:val="00DE5488"/>
    <w:rsid w:val="00DE5C98"/>
    <w:rsid w:val="00DE5DC8"/>
    <w:rsid w:val="00DE5F82"/>
    <w:rsid w:val="00DE5FFE"/>
    <w:rsid w:val="00DE7905"/>
    <w:rsid w:val="00DF06B3"/>
    <w:rsid w:val="00DF09E6"/>
    <w:rsid w:val="00DF1158"/>
    <w:rsid w:val="00DF13BD"/>
    <w:rsid w:val="00DF1415"/>
    <w:rsid w:val="00DF178C"/>
    <w:rsid w:val="00DF1805"/>
    <w:rsid w:val="00DF1821"/>
    <w:rsid w:val="00DF1B42"/>
    <w:rsid w:val="00DF1D98"/>
    <w:rsid w:val="00DF217D"/>
    <w:rsid w:val="00DF2854"/>
    <w:rsid w:val="00DF2D69"/>
    <w:rsid w:val="00DF318D"/>
    <w:rsid w:val="00DF3553"/>
    <w:rsid w:val="00DF39F7"/>
    <w:rsid w:val="00DF3A9C"/>
    <w:rsid w:val="00DF4450"/>
    <w:rsid w:val="00DF52D7"/>
    <w:rsid w:val="00DF5C93"/>
    <w:rsid w:val="00DF605E"/>
    <w:rsid w:val="00DF6283"/>
    <w:rsid w:val="00DF66C2"/>
    <w:rsid w:val="00DF70FA"/>
    <w:rsid w:val="00DF742E"/>
    <w:rsid w:val="00DF7485"/>
    <w:rsid w:val="00E009C2"/>
    <w:rsid w:val="00E00CDE"/>
    <w:rsid w:val="00E017C8"/>
    <w:rsid w:val="00E01E8E"/>
    <w:rsid w:val="00E02A1F"/>
    <w:rsid w:val="00E03A24"/>
    <w:rsid w:val="00E046AC"/>
    <w:rsid w:val="00E04BD0"/>
    <w:rsid w:val="00E04E47"/>
    <w:rsid w:val="00E04E49"/>
    <w:rsid w:val="00E050FE"/>
    <w:rsid w:val="00E05212"/>
    <w:rsid w:val="00E0533E"/>
    <w:rsid w:val="00E05DE7"/>
    <w:rsid w:val="00E060C0"/>
    <w:rsid w:val="00E0610C"/>
    <w:rsid w:val="00E067C6"/>
    <w:rsid w:val="00E06FDD"/>
    <w:rsid w:val="00E0709E"/>
    <w:rsid w:val="00E07121"/>
    <w:rsid w:val="00E07AC7"/>
    <w:rsid w:val="00E101BE"/>
    <w:rsid w:val="00E1021E"/>
    <w:rsid w:val="00E103DC"/>
    <w:rsid w:val="00E1147E"/>
    <w:rsid w:val="00E11585"/>
    <w:rsid w:val="00E120AC"/>
    <w:rsid w:val="00E1286C"/>
    <w:rsid w:val="00E1311E"/>
    <w:rsid w:val="00E135AE"/>
    <w:rsid w:val="00E138EB"/>
    <w:rsid w:val="00E1394D"/>
    <w:rsid w:val="00E1475E"/>
    <w:rsid w:val="00E149A8"/>
    <w:rsid w:val="00E14A15"/>
    <w:rsid w:val="00E14BA4"/>
    <w:rsid w:val="00E15CA5"/>
    <w:rsid w:val="00E15EA8"/>
    <w:rsid w:val="00E16133"/>
    <w:rsid w:val="00E1620B"/>
    <w:rsid w:val="00E16487"/>
    <w:rsid w:val="00E164AE"/>
    <w:rsid w:val="00E1692F"/>
    <w:rsid w:val="00E1797D"/>
    <w:rsid w:val="00E179AA"/>
    <w:rsid w:val="00E17B75"/>
    <w:rsid w:val="00E17D8A"/>
    <w:rsid w:val="00E17FCE"/>
    <w:rsid w:val="00E20181"/>
    <w:rsid w:val="00E204D3"/>
    <w:rsid w:val="00E205A3"/>
    <w:rsid w:val="00E21D77"/>
    <w:rsid w:val="00E21FCC"/>
    <w:rsid w:val="00E2213C"/>
    <w:rsid w:val="00E22F73"/>
    <w:rsid w:val="00E238FF"/>
    <w:rsid w:val="00E23CD0"/>
    <w:rsid w:val="00E23EC6"/>
    <w:rsid w:val="00E243C0"/>
    <w:rsid w:val="00E24ACD"/>
    <w:rsid w:val="00E24EE7"/>
    <w:rsid w:val="00E25341"/>
    <w:rsid w:val="00E25660"/>
    <w:rsid w:val="00E25F98"/>
    <w:rsid w:val="00E263AB"/>
    <w:rsid w:val="00E26D4F"/>
    <w:rsid w:val="00E273C4"/>
    <w:rsid w:val="00E27A1F"/>
    <w:rsid w:val="00E303B5"/>
    <w:rsid w:val="00E30D88"/>
    <w:rsid w:val="00E31365"/>
    <w:rsid w:val="00E313F7"/>
    <w:rsid w:val="00E314FA"/>
    <w:rsid w:val="00E31998"/>
    <w:rsid w:val="00E3299A"/>
    <w:rsid w:val="00E330EE"/>
    <w:rsid w:val="00E33782"/>
    <w:rsid w:val="00E3411F"/>
    <w:rsid w:val="00E34493"/>
    <w:rsid w:val="00E34C78"/>
    <w:rsid w:val="00E34CC8"/>
    <w:rsid w:val="00E34CD5"/>
    <w:rsid w:val="00E35916"/>
    <w:rsid w:val="00E35ACB"/>
    <w:rsid w:val="00E40297"/>
    <w:rsid w:val="00E4088E"/>
    <w:rsid w:val="00E40EAA"/>
    <w:rsid w:val="00E41F51"/>
    <w:rsid w:val="00E4207E"/>
    <w:rsid w:val="00E420FA"/>
    <w:rsid w:val="00E42304"/>
    <w:rsid w:val="00E4283E"/>
    <w:rsid w:val="00E42BCE"/>
    <w:rsid w:val="00E434FD"/>
    <w:rsid w:val="00E43825"/>
    <w:rsid w:val="00E4432C"/>
    <w:rsid w:val="00E44907"/>
    <w:rsid w:val="00E44A51"/>
    <w:rsid w:val="00E45CD1"/>
    <w:rsid w:val="00E45F1F"/>
    <w:rsid w:val="00E46258"/>
    <w:rsid w:val="00E4685A"/>
    <w:rsid w:val="00E502A9"/>
    <w:rsid w:val="00E5049D"/>
    <w:rsid w:val="00E50C72"/>
    <w:rsid w:val="00E51096"/>
    <w:rsid w:val="00E522B8"/>
    <w:rsid w:val="00E52635"/>
    <w:rsid w:val="00E52C37"/>
    <w:rsid w:val="00E52EF8"/>
    <w:rsid w:val="00E533E4"/>
    <w:rsid w:val="00E5341D"/>
    <w:rsid w:val="00E537BC"/>
    <w:rsid w:val="00E537C2"/>
    <w:rsid w:val="00E5394C"/>
    <w:rsid w:val="00E541F2"/>
    <w:rsid w:val="00E54471"/>
    <w:rsid w:val="00E54679"/>
    <w:rsid w:val="00E54C43"/>
    <w:rsid w:val="00E55154"/>
    <w:rsid w:val="00E566E5"/>
    <w:rsid w:val="00E56911"/>
    <w:rsid w:val="00E56D2F"/>
    <w:rsid w:val="00E6128F"/>
    <w:rsid w:val="00E61612"/>
    <w:rsid w:val="00E61BBD"/>
    <w:rsid w:val="00E62211"/>
    <w:rsid w:val="00E62EEB"/>
    <w:rsid w:val="00E63BD0"/>
    <w:rsid w:val="00E63F2B"/>
    <w:rsid w:val="00E643B3"/>
    <w:rsid w:val="00E6446A"/>
    <w:rsid w:val="00E64B00"/>
    <w:rsid w:val="00E64E16"/>
    <w:rsid w:val="00E64EBA"/>
    <w:rsid w:val="00E6510D"/>
    <w:rsid w:val="00E65404"/>
    <w:rsid w:val="00E6566A"/>
    <w:rsid w:val="00E65A67"/>
    <w:rsid w:val="00E66BFC"/>
    <w:rsid w:val="00E67322"/>
    <w:rsid w:val="00E6741F"/>
    <w:rsid w:val="00E67622"/>
    <w:rsid w:val="00E678C8"/>
    <w:rsid w:val="00E67C86"/>
    <w:rsid w:val="00E700BD"/>
    <w:rsid w:val="00E70A43"/>
    <w:rsid w:val="00E71065"/>
    <w:rsid w:val="00E71B30"/>
    <w:rsid w:val="00E71EDB"/>
    <w:rsid w:val="00E72143"/>
    <w:rsid w:val="00E72433"/>
    <w:rsid w:val="00E728C0"/>
    <w:rsid w:val="00E72BAA"/>
    <w:rsid w:val="00E72D1B"/>
    <w:rsid w:val="00E72DAC"/>
    <w:rsid w:val="00E736B4"/>
    <w:rsid w:val="00E737AE"/>
    <w:rsid w:val="00E739FC"/>
    <w:rsid w:val="00E73E94"/>
    <w:rsid w:val="00E73EDC"/>
    <w:rsid w:val="00E7405D"/>
    <w:rsid w:val="00E7416E"/>
    <w:rsid w:val="00E755A2"/>
    <w:rsid w:val="00E75A80"/>
    <w:rsid w:val="00E75CD6"/>
    <w:rsid w:val="00E75EEA"/>
    <w:rsid w:val="00E765CD"/>
    <w:rsid w:val="00E767DD"/>
    <w:rsid w:val="00E76BDA"/>
    <w:rsid w:val="00E77921"/>
    <w:rsid w:val="00E80233"/>
    <w:rsid w:val="00E80342"/>
    <w:rsid w:val="00E8050D"/>
    <w:rsid w:val="00E80BD7"/>
    <w:rsid w:val="00E813BB"/>
    <w:rsid w:val="00E8154A"/>
    <w:rsid w:val="00E81D1A"/>
    <w:rsid w:val="00E822DD"/>
    <w:rsid w:val="00E8272D"/>
    <w:rsid w:val="00E82F08"/>
    <w:rsid w:val="00E8460F"/>
    <w:rsid w:val="00E85715"/>
    <w:rsid w:val="00E8588E"/>
    <w:rsid w:val="00E85C7E"/>
    <w:rsid w:val="00E85D2C"/>
    <w:rsid w:val="00E8624D"/>
    <w:rsid w:val="00E866A1"/>
    <w:rsid w:val="00E8701E"/>
    <w:rsid w:val="00E87757"/>
    <w:rsid w:val="00E87D31"/>
    <w:rsid w:val="00E90108"/>
    <w:rsid w:val="00E90BB4"/>
    <w:rsid w:val="00E92438"/>
    <w:rsid w:val="00E9390B"/>
    <w:rsid w:val="00E939EA"/>
    <w:rsid w:val="00E942BC"/>
    <w:rsid w:val="00E95522"/>
    <w:rsid w:val="00E95DFD"/>
    <w:rsid w:val="00E96367"/>
    <w:rsid w:val="00E96407"/>
    <w:rsid w:val="00E969D5"/>
    <w:rsid w:val="00EA09F8"/>
    <w:rsid w:val="00EA0CFE"/>
    <w:rsid w:val="00EA0F5A"/>
    <w:rsid w:val="00EA1903"/>
    <w:rsid w:val="00EA1A7B"/>
    <w:rsid w:val="00EA219D"/>
    <w:rsid w:val="00EA2261"/>
    <w:rsid w:val="00EA2729"/>
    <w:rsid w:val="00EA27AC"/>
    <w:rsid w:val="00EA32DA"/>
    <w:rsid w:val="00EA43CC"/>
    <w:rsid w:val="00EA449E"/>
    <w:rsid w:val="00EA454A"/>
    <w:rsid w:val="00EA4671"/>
    <w:rsid w:val="00EA4AD6"/>
    <w:rsid w:val="00EA4D73"/>
    <w:rsid w:val="00EA54E2"/>
    <w:rsid w:val="00EA553C"/>
    <w:rsid w:val="00EA5C7A"/>
    <w:rsid w:val="00EA60BE"/>
    <w:rsid w:val="00EA6179"/>
    <w:rsid w:val="00EA6305"/>
    <w:rsid w:val="00EA6ED4"/>
    <w:rsid w:val="00EA720A"/>
    <w:rsid w:val="00EA770B"/>
    <w:rsid w:val="00EA79C0"/>
    <w:rsid w:val="00EA7D44"/>
    <w:rsid w:val="00EB0D9D"/>
    <w:rsid w:val="00EB1717"/>
    <w:rsid w:val="00EB1835"/>
    <w:rsid w:val="00EB1BB4"/>
    <w:rsid w:val="00EB285C"/>
    <w:rsid w:val="00EB330F"/>
    <w:rsid w:val="00EB38FE"/>
    <w:rsid w:val="00EB4A45"/>
    <w:rsid w:val="00EB4CF7"/>
    <w:rsid w:val="00EB4D20"/>
    <w:rsid w:val="00EB4F4C"/>
    <w:rsid w:val="00EB527A"/>
    <w:rsid w:val="00EB5360"/>
    <w:rsid w:val="00EB5A39"/>
    <w:rsid w:val="00EB6521"/>
    <w:rsid w:val="00EB68AE"/>
    <w:rsid w:val="00EB6E30"/>
    <w:rsid w:val="00EB7004"/>
    <w:rsid w:val="00EB7CE4"/>
    <w:rsid w:val="00EB7EC4"/>
    <w:rsid w:val="00EC01AD"/>
    <w:rsid w:val="00EC03FC"/>
    <w:rsid w:val="00EC068B"/>
    <w:rsid w:val="00EC1272"/>
    <w:rsid w:val="00EC169A"/>
    <w:rsid w:val="00EC211E"/>
    <w:rsid w:val="00EC2850"/>
    <w:rsid w:val="00EC2FBF"/>
    <w:rsid w:val="00EC36EF"/>
    <w:rsid w:val="00EC3832"/>
    <w:rsid w:val="00EC3F41"/>
    <w:rsid w:val="00EC42ED"/>
    <w:rsid w:val="00EC462F"/>
    <w:rsid w:val="00EC4803"/>
    <w:rsid w:val="00EC4BBF"/>
    <w:rsid w:val="00EC4BC5"/>
    <w:rsid w:val="00EC53C9"/>
    <w:rsid w:val="00EC5468"/>
    <w:rsid w:val="00EC5642"/>
    <w:rsid w:val="00EC56E9"/>
    <w:rsid w:val="00EC5900"/>
    <w:rsid w:val="00EC5AA3"/>
    <w:rsid w:val="00EC5F69"/>
    <w:rsid w:val="00EC6075"/>
    <w:rsid w:val="00EC62EC"/>
    <w:rsid w:val="00EC6353"/>
    <w:rsid w:val="00EC6995"/>
    <w:rsid w:val="00EC6C07"/>
    <w:rsid w:val="00EC6C50"/>
    <w:rsid w:val="00EC7A4A"/>
    <w:rsid w:val="00ED0FA2"/>
    <w:rsid w:val="00ED10DB"/>
    <w:rsid w:val="00ED1F2E"/>
    <w:rsid w:val="00ED2492"/>
    <w:rsid w:val="00ED32D8"/>
    <w:rsid w:val="00ED39E5"/>
    <w:rsid w:val="00ED3ED0"/>
    <w:rsid w:val="00ED5A3D"/>
    <w:rsid w:val="00ED5C62"/>
    <w:rsid w:val="00ED6691"/>
    <w:rsid w:val="00ED69C3"/>
    <w:rsid w:val="00ED6D0D"/>
    <w:rsid w:val="00ED6F90"/>
    <w:rsid w:val="00ED7958"/>
    <w:rsid w:val="00ED7AE8"/>
    <w:rsid w:val="00ED7D81"/>
    <w:rsid w:val="00EE025E"/>
    <w:rsid w:val="00EE039F"/>
    <w:rsid w:val="00EE0809"/>
    <w:rsid w:val="00EE0EA3"/>
    <w:rsid w:val="00EE0FBF"/>
    <w:rsid w:val="00EE1504"/>
    <w:rsid w:val="00EE15DF"/>
    <w:rsid w:val="00EE1A00"/>
    <w:rsid w:val="00EE2152"/>
    <w:rsid w:val="00EE26E1"/>
    <w:rsid w:val="00EE3E55"/>
    <w:rsid w:val="00EE484C"/>
    <w:rsid w:val="00EE519E"/>
    <w:rsid w:val="00EE5392"/>
    <w:rsid w:val="00EE5D9B"/>
    <w:rsid w:val="00EE5E00"/>
    <w:rsid w:val="00EE5E61"/>
    <w:rsid w:val="00EE5EEF"/>
    <w:rsid w:val="00EE696B"/>
    <w:rsid w:val="00EF053C"/>
    <w:rsid w:val="00EF1D3E"/>
    <w:rsid w:val="00EF21E7"/>
    <w:rsid w:val="00EF295B"/>
    <w:rsid w:val="00EF32C7"/>
    <w:rsid w:val="00EF32DD"/>
    <w:rsid w:val="00EF42CF"/>
    <w:rsid w:val="00EF46D8"/>
    <w:rsid w:val="00EF508D"/>
    <w:rsid w:val="00EF522A"/>
    <w:rsid w:val="00EF5911"/>
    <w:rsid w:val="00EF7204"/>
    <w:rsid w:val="00EF769F"/>
    <w:rsid w:val="00EF7AC9"/>
    <w:rsid w:val="00F0029E"/>
    <w:rsid w:val="00F00F2E"/>
    <w:rsid w:val="00F01B19"/>
    <w:rsid w:val="00F01EC3"/>
    <w:rsid w:val="00F01FCE"/>
    <w:rsid w:val="00F01FF3"/>
    <w:rsid w:val="00F02414"/>
    <w:rsid w:val="00F0257D"/>
    <w:rsid w:val="00F025A8"/>
    <w:rsid w:val="00F02808"/>
    <w:rsid w:val="00F03577"/>
    <w:rsid w:val="00F036EF"/>
    <w:rsid w:val="00F03F13"/>
    <w:rsid w:val="00F04031"/>
    <w:rsid w:val="00F04ED0"/>
    <w:rsid w:val="00F04F32"/>
    <w:rsid w:val="00F04FC4"/>
    <w:rsid w:val="00F050D5"/>
    <w:rsid w:val="00F05A1E"/>
    <w:rsid w:val="00F06236"/>
    <w:rsid w:val="00F067D9"/>
    <w:rsid w:val="00F06ADF"/>
    <w:rsid w:val="00F06B81"/>
    <w:rsid w:val="00F06C84"/>
    <w:rsid w:val="00F07B71"/>
    <w:rsid w:val="00F1036F"/>
    <w:rsid w:val="00F116E3"/>
    <w:rsid w:val="00F122D1"/>
    <w:rsid w:val="00F12448"/>
    <w:rsid w:val="00F1248D"/>
    <w:rsid w:val="00F13B4D"/>
    <w:rsid w:val="00F13E71"/>
    <w:rsid w:val="00F1442B"/>
    <w:rsid w:val="00F14527"/>
    <w:rsid w:val="00F14CA7"/>
    <w:rsid w:val="00F1522C"/>
    <w:rsid w:val="00F1535B"/>
    <w:rsid w:val="00F16886"/>
    <w:rsid w:val="00F172ED"/>
    <w:rsid w:val="00F17857"/>
    <w:rsid w:val="00F2000B"/>
    <w:rsid w:val="00F20161"/>
    <w:rsid w:val="00F20FEF"/>
    <w:rsid w:val="00F21879"/>
    <w:rsid w:val="00F2276C"/>
    <w:rsid w:val="00F22827"/>
    <w:rsid w:val="00F23307"/>
    <w:rsid w:val="00F23381"/>
    <w:rsid w:val="00F23716"/>
    <w:rsid w:val="00F23968"/>
    <w:rsid w:val="00F23B04"/>
    <w:rsid w:val="00F24327"/>
    <w:rsid w:val="00F2463B"/>
    <w:rsid w:val="00F24878"/>
    <w:rsid w:val="00F2541C"/>
    <w:rsid w:val="00F25AA5"/>
    <w:rsid w:val="00F26750"/>
    <w:rsid w:val="00F27236"/>
    <w:rsid w:val="00F27341"/>
    <w:rsid w:val="00F273DC"/>
    <w:rsid w:val="00F27A05"/>
    <w:rsid w:val="00F30674"/>
    <w:rsid w:val="00F308E2"/>
    <w:rsid w:val="00F314F9"/>
    <w:rsid w:val="00F31E47"/>
    <w:rsid w:val="00F3226F"/>
    <w:rsid w:val="00F32DDE"/>
    <w:rsid w:val="00F33185"/>
    <w:rsid w:val="00F33EBA"/>
    <w:rsid w:val="00F34DB1"/>
    <w:rsid w:val="00F35338"/>
    <w:rsid w:val="00F3569E"/>
    <w:rsid w:val="00F35890"/>
    <w:rsid w:val="00F3615E"/>
    <w:rsid w:val="00F36C10"/>
    <w:rsid w:val="00F374DE"/>
    <w:rsid w:val="00F379BE"/>
    <w:rsid w:val="00F37BED"/>
    <w:rsid w:val="00F37F56"/>
    <w:rsid w:val="00F40290"/>
    <w:rsid w:val="00F40871"/>
    <w:rsid w:val="00F40E9B"/>
    <w:rsid w:val="00F40F92"/>
    <w:rsid w:val="00F4147B"/>
    <w:rsid w:val="00F41C1C"/>
    <w:rsid w:val="00F41C5A"/>
    <w:rsid w:val="00F425A0"/>
    <w:rsid w:val="00F4319B"/>
    <w:rsid w:val="00F43B7F"/>
    <w:rsid w:val="00F44198"/>
    <w:rsid w:val="00F442E2"/>
    <w:rsid w:val="00F4436A"/>
    <w:rsid w:val="00F4469D"/>
    <w:rsid w:val="00F446C2"/>
    <w:rsid w:val="00F449F4"/>
    <w:rsid w:val="00F45DB0"/>
    <w:rsid w:val="00F466B9"/>
    <w:rsid w:val="00F46ACF"/>
    <w:rsid w:val="00F47AB5"/>
    <w:rsid w:val="00F47AD4"/>
    <w:rsid w:val="00F47CE8"/>
    <w:rsid w:val="00F47D4E"/>
    <w:rsid w:val="00F5036F"/>
    <w:rsid w:val="00F50B81"/>
    <w:rsid w:val="00F51395"/>
    <w:rsid w:val="00F53644"/>
    <w:rsid w:val="00F53DF0"/>
    <w:rsid w:val="00F54DEA"/>
    <w:rsid w:val="00F5506A"/>
    <w:rsid w:val="00F559B5"/>
    <w:rsid w:val="00F55EFD"/>
    <w:rsid w:val="00F5645A"/>
    <w:rsid w:val="00F56B31"/>
    <w:rsid w:val="00F56FD8"/>
    <w:rsid w:val="00F60FAA"/>
    <w:rsid w:val="00F61050"/>
    <w:rsid w:val="00F61B1A"/>
    <w:rsid w:val="00F62C8E"/>
    <w:rsid w:val="00F63E02"/>
    <w:rsid w:val="00F66BDE"/>
    <w:rsid w:val="00F67103"/>
    <w:rsid w:val="00F6746A"/>
    <w:rsid w:val="00F67B5F"/>
    <w:rsid w:val="00F70106"/>
    <w:rsid w:val="00F702E0"/>
    <w:rsid w:val="00F70412"/>
    <w:rsid w:val="00F708FE"/>
    <w:rsid w:val="00F70D06"/>
    <w:rsid w:val="00F70F0B"/>
    <w:rsid w:val="00F712FF"/>
    <w:rsid w:val="00F717ED"/>
    <w:rsid w:val="00F71F40"/>
    <w:rsid w:val="00F7269A"/>
    <w:rsid w:val="00F72831"/>
    <w:rsid w:val="00F72857"/>
    <w:rsid w:val="00F72CB6"/>
    <w:rsid w:val="00F73000"/>
    <w:rsid w:val="00F7355B"/>
    <w:rsid w:val="00F73C38"/>
    <w:rsid w:val="00F74596"/>
    <w:rsid w:val="00F75770"/>
    <w:rsid w:val="00F75777"/>
    <w:rsid w:val="00F75AE1"/>
    <w:rsid w:val="00F760A9"/>
    <w:rsid w:val="00F76632"/>
    <w:rsid w:val="00F7666D"/>
    <w:rsid w:val="00F7734C"/>
    <w:rsid w:val="00F77BCF"/>
    <w:rsid w:val="00F801F6"/>
    <w:rsid w:val="00F80BEF"/>
    <w:rsid w:val="00F81F02"/>
    <w:rsid w:val="00F83A09"/>
    <w:rsid w:val="00F840F2"/>
    <w:rsid w:val="00F841B7"/>
    <w:rsid w:val="00F84274"/>
    <w:rsid w:val="00F8513E"/>
    <w:rsid w:val="00F85CAD"/>
    <w:rsid w:val="00F85CDB"/>
    <w:rsid w:val="00F8662D"/>
    <w:rsid w:val="00F866C9"/>
    <w:rsid w:val="00F8761B"/>
    <w:rsid w:val="00F877FF"/>
    <w:rsid w:val="00F87DB8"/>
    <w:rsid w:val="00F90209"/>
    <w:rsid w:val="00F90A11"/>
    <w:rsid w:val="00F90A82"/>
    <w:rsid w:val="00F90DD0"/>
    <w:rsid w:val="00F913D8"/>
    <w:rsid w:val="00F914A1"/>
    <w:rsid w:val="00F9187C"/>
    <w:rsid w:val="00F918B1"/>
    <w:rsid w:val="00F91DCE"/>
    <w:rsid w:val="00F92148"/>
    <w:rsid w:val="00F9233B"/>
    <w:rsid w:val="00F928AE"/>
    <w:rsid w:val="00F92AF3"/>
    <w:rsid w:val="00F92D6A"/>
    <w:rsid w:val="00F93656"/>
    <w:rsid w:val="00F939B1"/>
    <w:rsid w:val="00F94084"/>
    <w:rsid w:val="00F94121"/>
    <w:rsid w:val="00F942E9"/>
    <w:rsid w:val="00F94BCE"/>
    <w:rsid w:val="00F950D9"/>
    <w:rsid w:val="00F95334"/>
    <w:rsid w:val="00F9537B"/>
    <w:rsid w:val="00F95787"/>
    <w:rsid w:val="00F96394"/>
    <w:rsid w:val="00F96A69"/>
    <w:rsid w:val="00F96A70"/>
    <w:rsid w:val="00FA0197"/>
    <w:rsid w:val="00FA0A78"/>
    <w:rsid w:val="00FA10CD"/>
    <w:rsid w:val="00FA140C"/>
    <w:rsid w:val="00FA143C"/>
    <w:rsid w:val="00FA19EA"/>
    <w:rsid w:val="00FA263C"/>
    <w:rsid w:val="00FA2F60"/>
    <w:rsid w:val="00FA3943"/>
    <w:rsid w:val="00FA448D"/>
    <w:rsid w:val="00FA46D7"/>
    <w:rsid w:val="00FA471C"/>
    <w:rsid w:val="00FA4EBD"/>
    <w:rsid w:val="00FA50AD"/>
    <w:rsid w:val="00FA58FE"/>
    <w:rsid w:val="00FA5C62"/>
    <w:rsid w:val="00FA6936"/>
    <w:rsid w:val="00FA6A37"/>
    <w:rsid w:val="00FA6C2D"/>
    <w:rsid w:val="00FA79E6"/>
    <w:rsid w:val="00FB0133"/>
    <w:rsid w:val="00FB0135"/>
    <w:rsid w:val="00FB0957"/>
    <w:rsid w:val="00FB0EC9"/>
    <w:rsid w:val="00FB125C"/>
    <w:rsid w:val="00FB1C84"/>
    <w:rsid w:val="00FB206C"/>
    <w:rsid w:val="00FB2620"/>
    <w:rsid w:val="00FB2DF3"/>
    <w:rsid w:val="00FB308D"/>
    <w:rsid w:val="00FB368F"/>
    <w:rsid w:val="00FB3A16"/>
    <w:rsid w:val="00FB3EA4"/>
    <w:rsid w:val="00FB42A6"/>
    <w:rsid w:val="00FB484A"/>
    <w:rsid w:val="00FB4890"/>
    <w:rsid w:val="00FB48CF"/>
    <w:rsid w:val="00FB5C03"/>
    <w:rsid w:val="00FB6945"/>
    <w:rsid w:val="00FB6AC7"/>
    <w:rsid w:val="00FB6D0D"/>
    <w:rsid w:val="00FB78BF"/>
    <w:rsid w:val="00FC02B6"/>
    <w:rsid w:val="00FC04FD"/>
    <w:rsid w:val="00FC155E"/>
    <w:rsid w:val="00FC1959"/>
    <w:rsid w:val="00FC1C3F"/>
    <w:rsid w:val="00FC3B37"/>
    <w:rsid w:val="00FC4084"/>
    <w:rsid w:val="00FC424A"/>
    <w:rsid w:val="00FC4A1A"/>
    <w:rsid w:val="00FC4A8E"/>
    <w:rsid w:val="00FC4A97"/>
    <w:rsid w:val="00FC4AA4"/>
    <w:rsid w:val="00FC596D"/>
    <w:rsid w:val="00FC600E"/>
    <w:rsid w:val="00FC60ED"/>
    <w:rsid w:val="00FC666F"/>
    <w:rsid w:val="00FC6890"/>
    <w:rsid w:val="00FC7214"/>
    <w:rsid w:val="00FC7301"/>
    <w:rsid w:val="00FC770F"/>
    <w:rsid w:val="00FD0522"/>
    <w:rsid w:val="00FD0953"/>
    <w:rsid w:val="00FD0A1E"/>
    <w:rsid w:val="00FD141C"/>
    <w:rsid w:val="00FD2298"/>
    <w:rsid w:val="00FD2399"/>
    <w:rsid w:val="00FD2E57"/>
    <w:rsid w:val="00FD3959"/>
    <w:rsid w:val="00FD3BFF"/>
    <w:rsid w:val="00FD3E0B"/>
    <w:rsid w:val="00FD52CF"/>
    <w:rsid w:val="00FD5F1C"/>
    <w:rsid w:val="00FD6ADC"/>
    <w:rsid w:val="00FD720C"/>
    <w:rsid w:val="00FD7637"/>
    <w:rsid w:val="00FD7676"/>
    <w:rsid w:val="00FD7E6E"/>
    <w:rsid w:val="00FE07F9"/>
    <w:rsid w:val="00FE0980"/>
    <w:rsid w:val="00FE0BA2"/>
    <w:rsid w:val="00FE1686"/>
    <w:rsid w:val="00FE17D0"/>
    <w:rsid w:val="00FE1BD2"/>
    <w:rsid w:val="00FE1E99"/>
    <w:rsid w:val="00FE2703"/>
    <w:rsid w:val="00FE2981"/>
    <w:rsid w:val="00FE2BB3"/>
    <w:rsid w:val="00FE2E28"/>
    <w:rsid w:val="00FE2E73"/>
    <w:rsid w:val="00FE3A75"/>
    <w:rsid w:val="00FE4F46"/>
    <w:rsid w:val="00FE5DE2"/>
    <w:rsid w:val="00FE5F58"/>
    <w:rsid w:val="00FE6556"/>
    <w:rsid w:val="00FE7142"/>
    <w:rsid w:val="00FE7498"/>
    <w:rsid w:val="00FF01AA"/>
    <w:rsid w:val="00FF0483"/>
    <w:rsid w:val="00FF1D2C"/>
    <w:rsid w:val="00FF2605"/>
    <w:rsid w:val="00FF2613"/>
    <w:rsid w:val="00FF2BDA"/>
    <w:rsid w:val="00FF2F7B"/>
    <w:rsid w:val="00FF38F3"/>
    <w:rsid w:val="00FF405E"/>
    <w:rsid w:val="00FF43C3"/>
    <w:rsid w:val="00FF4A59"/>
    <w:rsid w:val="00FF4B2C"/>
    <w:rsid w:val="00FF50B8"/>
    <w:rsid w:val="00FF576E"/>
    <w:rsid w:val="00FF655A"/>
    <w:rsid w:val="00FF7670"/>
    <w:rsid w:val="00FF7D0A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3A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7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5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52"/>
  </w:style>
  <w:style w:type="paragraph" w:styleId="a5">
    <w:name w:val="footer"/>
    <w:basedOn w:val="a"/>
    <w:link w:val="a6"/>
    <w:uiPriority w:val="99"/>
    <w:unhideWhenUsed/>
    <w:rsid w:val="005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3A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7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5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52"/>
  </w:style>
  <w:style w:type="paragraph" w:styleId="a5">
    <w:name w:val="footer"/>
    <w:basedOn w:val="a"/>
    <w:link w:val="a6"/>
    <w:uiPriority w:val="99"/>
    <w:unhideWhenUsed/>
    <w:rsid w:val="0055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8C52002C3525B1F827F9F7D6D7C02D20BF046A583FA76102AE9736D625DC5D4935007B2E81413AF3BB277661D83936FBDDD1B29k1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831A6164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user</cp:lastModifiedBy>
  <cp:revision>2</cp:revision>
  <cp:lastPrinted>2018-01-15T11:50:00Z</cp:lastPrinted>
  <dcterms:created xsi:type="dcterms:W3CDTF">2019-09-19T05:06:00Z</dcterms:created>
  <dcterms:modified xsi:type="dcterms:W3CDTF">2019-09-19T05:06:00Z</dcterms:modified>
</cp:coreProperties>
</file>