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6" w:rsidRPr="00FD42FE" w:rsidRDefault="002F2A74" w:rsidP="00FD42F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42F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>О работе с обращениями граждан, поступивши</w:t>
      </w:r>
      <w:r w:rsidR="0090715F">
        <w:rPr>
          <w:rFonts w:ascii="Times New Roman" w:hAnsi="Times New Roman" w:cs="Times New Roman"/>
          <w:b/>
          <w:sz w:val="28"/>
          <w:szCs w:val="28"/>
        </w:rPr>
        <w:t>х</w:t>
      </w:r>
      <w:r w:rsidRPr="00FD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D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4146" w:rsidRPr="00FA4146">
        <w:rPr>
          <w:rFonts w:ascii="Times New Roman" w:hAnsi="Times New Roman" w:cs="Times New Roman"/>
          <w:b/>
          <w:sz w:val="28"/>
          <w:szCs w:val="28"/>
        </w:rPr>
        <w:t>3</w:t>
      </w:r>
      <w:r w:rsidR="00063DC8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FD42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4ECB" w:rsidRPr="00D266CA">
        <w:rPr>
          <w:rFonts w:ascii="Times New Roman" w:hAnsi="Times New Roman" w:cs="Times New Roman"/>
          <w:b/>
          <w:sz w:val="28"/>
          <w:szCs w:val="28"/>
        </w:rPr>
        <w:t>8</w:t>
      </w:r>
      <w:r w:rsidRPr="00FD42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 xml:space="preserve">в Министерство сельского хозяйства и продовольствия 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bookmarkEnd w:id="0"/>
    <w:p w:rsidR="002F2A74" w:rsidRDefault="002F2A74" w:rsidP="002F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74" w:rsidRPr="00FA4146" w:rsidRDefault="002F2A74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и продовольствия УР </w:t>
      </w:r>
      <w:r w:rsidR="00063DC8">
        <w:rPr>
          <w:rFonts w:ascii="Times New Roman" w:hAnsi="Times New Roman" w:cs="Times New Roman"/>
          <w:sz w:val="28"/>
          <w:szCs w:val="28"/>
        </w:rPr>
        <w:t>в</w:t>
      </w:r>
      <w:r w:rsidR="000973C5">
        <w:rPr>
          <w:rFonts w:ascii="Times New Roman" w:hAnsi="Times New Roman" w:cs="Times New Roman"/>
          <w:sz w:val="28"/>
          <w:szCs w:val="28"/>
        </w:rPr>
        <w:t>о</w:t>
      </w:r>
      <w:r w:rsidR="00136256">
        <w:rPr>
          <w:rFonts w:ascii="Times New Roman" w:hAnsi="Times New Roman" w:cs="Times New Roman"/>
          <w:sz w:val="28"/>
          <w:szCs w:val="28"/>
        </w:rPr>
        <w:t xml:space="preserve"> </w:t>
      </w:r>
      <w:r w:rsidR="00063DC8">
        <w:rPr>
          <w:rFonts w:ascii="Times New Roman" w:hAnsi="Times New Roman" w:cs="Times New Roman"/>
          <w:sz w:val="28"/>
          <w:szCs w:val="28"/>
        </w:rPr>
        <w:t xml:space="preserve"> </w:t>
      </w:r>
      <w:r w:rsidR="00FA4146" w:rsidRPr="00FA4146">
        <w:rPr>
          <w:rFonts w:ascii="Times New Roman" w:hAnsi="Times New Roman" w:cs="Times New Roman"/>
          <w:sz w:val="28"/>
          <w:szCs w:val="28"/>
        </w:rPr>
        <w:t>3</w:t>
      </w:r>
      <w:r w:rsidR="00136256">
        <w:rPr>
          <w:rFonts w:ascii="Times New Roman" w:hAnsi="Times New Roman" w:cs="Times New Roman"/>
          <w:sz w:val="28"/>
          <w:szCs w:val="28"/>
        </w:rPr>
        <w:t xml:space="preserve"> </w:t>
      </w:r>
      <w:r w:rsidR="00063DC8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66CA" w:rsidRPr="00D266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136256">
        <w:rPr>
          <w:rFonts w:ascii="Times New Roman" w:hAnsi="Times New Roman" w:cs="Times New Roman"/>
          <w:sz w:val="28"/>
          <w:szCs w:val="28"/>
        </w:rPr>
        <w:t xml:space="preserve"> </w:t>
      </w:r>
      <w:r w:rsidR="00222A81" w:rsidRPr="00222A81">
        <w:rPr>
          <w:rFonts w:ascii="Times New Roman" w:hAnsi="Times New Roman" w:cs="Times New Roman"/>
          <w:sz w:val="28"/>
          <w:szCs w:val="28"/>
        </w:rPr>
        <w:t>5</w:t>
      </w:r>
      <w:r w:rsidR="00FA4146" w:rsidRPr="00FA4146">
        <w:rPr>
          <w:rFonts w:ascii="Times New Roman" w:hAnsi="Times New Roman" w:cs="Times New Roman"/>
          <w:sz w:val="28"/>
          <w:szCs w:val="28"/>
        </w:rPr>
        <w:t>2</w:t>
      </w:r>
      <w:r w:rsidR="00136256">
        <w:rPr>
          <w:rFonts w:ascii="Times New Roman" w:hAnsi="Times New Roman" w:cs="Times New Roman"/>
          <w:sz w:val="28"/>
          <w:szCs w:val="28"/>
        </w:rPr>
        <w:t xml:space="preserve"> </w:t>
      </w:r>
      <w:r w:rsidR="0060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 граждан, в том числе: - обращения через вышестоящие республиканские органы власти и государственные органы УР –</w:t>
      </w:r>
      <w:r w:rsidR="00FA4146" w:rsidRPr="00FA4146">
        <w:rPr>
          <w:rFonts w:ascii="Times New Roman" w:hAnsi="Times New Roman" w:cs="Times New Roman"/>
          <w:sz w:val="28"/>
          <w:szCs w:val="28"/>
        </w:rPr>
        <w:t>25</w:t>
      </w:r>
    </w:p>
    <w:p w:rsidR="00FD42FE" w:rsidRDefault="00FD42FE" w:rsidP="00FD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FD42FE" w:rsidRPr="00B2649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в рамках реализации ФЦП «</w:t>
      </w:r>
      <w:r w:rsidR="0096335A" w:rsidRPr="000F461A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2014-2017г.г.</w:t>
      </w:r>
      <w:r w:rsidR="00222A81">
        <w:rPr>
          <w:rFonts w:ascii="Times New Roman" w:hAnsi="Times New Roman" w:cs="Times New Roman"/>
          <w:sz w:val="28"/>
          <w:szCs w:val="28"/>
        </w:rPr>
        <w:t xml:space="preserve"> и на период до 2020г.</w:t>
      </w:r>
      <w:r w:rsidRPr="000F461A">
        <w:rPr>
          <w:rFonts w:ascii="Times New Roman" w:hAnsi="Times New Roman" w:cs="Times New Roman"/>
          <w:sz w:val="28"/>
          <w:szCs w:val="28"/>
        </w:rPr>
        <w:t xml:space="preserve">» </w:t>
      </w:r>
      <w:r w:rsidR="00222A81">
        <w:rPr>
          <w:rFonts w:ascii="Times New Roman" w:hAnsi="Times New Roman" w:cs="Times New Roman"/>
          <w:sz w:val="28"/>
          <w:szCs w:val="28"/>
        </w:rPr>
        <w:t xml:space="preserve">- </w:t>
      </w:r>
      <w:r w:rsidR="00FA4146" w:rsidRPr="00FA4146">
        <w:rPr>
          <w:rFonts w:ascii="Times New Roman" w:hAnsi="Times New Roman" w:cs="Times New Roman"/>
          <w:sz w:val="28"/>
          <w:szCs w:val="28"/>
        </w:rPr>
        <w:t>15</w:t>
      </w:r>
      <w:r w:rsidR="00FA4146">
        <w:rPr>
          <w:rFonts w:ascii="Times New Roman" w:hAnsi="Times New Roman" w:cs="Times New Roman"/>
          <w:sz w:val="28"/>
          <w:szCs w:val="28"/>
        </w:rPr>
        <w:t>,4</w:t>
      </w:r>
      <w:r w:rsidR="004514F5">
        <w:rPr>
          <w:rFonts w:ascii="Times New Roman" w:hAnsi="Times New Roman" w:cs="Times New Roman"/>
          <w:sz w:val="28"/>
          <w:szCs w:val="28"/>
        </w:rPr>
        <w:t>%</w:t>
      </w:r>
    </w:p>
    <w:p w:rsidR="00FD42FE" w:rsidRPr="000F461A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 xml:space="preserve">- об оказании финансовой помощи, государственной поддержки, начислению субсидий, предоставления </w:t>
      </w:r>
      <w:proofErr w:type="spellStart"/>
      <w:r w:rsidRPr="000F461A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0F461A">
        <w:rPr>
          <w:rFonts w:ascii="Times New Roman" w:hAnsi="Times New Roman" w:cs="Times New Roman"/>
          <w:sz w:val="28"/>
          <w:szCs w:val="28"/>
        </w:rPr>
        <w:t xml:space="preserve"> –</w:t>
      </w:r>
      <w:r w:rsidR="00FA4146">
        <w:rPr>
          <w:rFonts w:ascii="Times New Roman" w:hAnsi="Times New Roman" w:cs="Times New Roman"/>
          <w:sz w:val="28"/>
          <w:szCs w:val="28"/>
        </w:rPr>
        <w:t>9,6</w:t>
      </w:r>
      <w:r w:rsidR="004514F5">
        <w:rPr>
          <w:rFonts w:ascii="Times New Roman" w:hAnsi="Times New Roman" w:cs="Times New Roman"/>
          <w:sz w:val="28"/>
          <w:szCs w:val="28"/>
        </w:rPr>
        <w:t>%</w:t>
      </w:r>
      <w:r w:rsidRPr="000F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FE" w:rsidRPr="004514F5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 xml:space="preserve">- </w:t>
      </w:r>
      <w:r w:rsidR="00227E85" w:rsidRPr="000F461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82E4C" w:rsidRPr="000F461A">
        <w:rPr>
          <w:rFonts w:ascii="Times New Roman" w:hAnsi="Times New Roman" w:cs="Times New Roman"/>
          <w:sz w:val="28"/>
          <w:szCs w:val="28"/>
        </w:rPr>
        <w:t>подпрограммы</w:t>
      </w:r>
      <w:r w:rsidR="00227E85" w:rsidRPr="000F461A">
        <w:rPr>
          <w:rFonts w:ascii="Times New Roman" w:hAnsi="Times New Roman" w:cs="Times New Roman"/>
          <w:sz w:val="28"/>
          <w:szCs w:val="28"/>
        </w:rPr>
        <w:t xml:space="preserve"> «</w:t>
      </w:r>
      <w:r w:rsidR="00082E4C" w:rsidRPr="000F461A">
        <w:rPr>
          <w:rFonts w:ascii="Times New Roman" w:hAnsi="Times New Roman" w:cs="Times New Roman"/>
          <w:sz w:val="28"/>
          <w:szCs w:val="28"/>
        </w:rPr>
        <w:t>Поддержка м</w:t>
      </w:r>
      <w:r w:rsidR="00227E85" w:rsidRPr="000F461A">
        <w:rPr>
          <w:rFonts w:ascii="Times New Roman" w:hAnsi="Times New Roman" w:cs="Times New Roman"/>
          <w:sz w:val="28"/>
          <w:szCs w:val="28"/>
        </w:rPr>
        <w:t>алы</w:t>
      </w:r>
      <w:r w:rsidR="00082E4C" w:rsidRPr="000F461A">
        <w:rPr>
          <w:rFonts w:ascii="Times New Roman" w:hAnsi="Times New Roman" w:cs="Times New Roman"/>
          <w:sz w:val="28"/>
          <w:szCs w:val="28"/>
        </w:rPr>
        <w:t>х</w:t>
      </w:r>
      <w:r w:rsidR="00227E85" w:rsidRPr="000F461A">
        <w:rPr>
          <w:rFonts w:ascii="Times New Roman" w:hAnsi="Times New Roman" w:cs="Times New Roman"/>
          <w:sz w:val="28"/>
          <w:szCs w:val="28"/>
        </w:rPr>
        <w:t xml:space="preserve"> форм хозяйствования»</w:t>
      </w:r>
      <w:r w:rsidRPr="000F461A">
        <w:rPr>
          <w:rFonts w:ascii="Times New Roman" w:hAnsi="Times New Roman" w:cs="Times New Roman"/>
          <w:sz w:val="28"/>
          <w:szCs w:val="28"/>
        </w:rPr>
        <w:t xml:space="preserve">– </w:t>
      </w:r>
      <w:r w:rsidR="00FA4146">
        <w:rPr>
          <w:rFonts w:ascii="Times New Roman" w:hAnsi="Times New Roman" w:cs="Times New Roman"/>
          <w:sz w:val="28"/>
          <w:szCs w:val="28"/>
        </w:rPr>
        <w:t>15,4</w:t>
      </w:r>
      <w:r w:rsidR="004514F5">
        <w:rPr>
          <w:rFonts w:ascii="Times New Roman" w:hAnsi="Times New Roman" w:cs="Times New Roman"/>
          <w:sz w:val="28"/>
          <w:szCs w:val="28"/>
        </w:rPr>
        <w:t>%</w:t>
      </w:r>
    </w:p>
    <w:p w:rsidR="00FA4146" w:rsidRDefault="00D266CA" w:rsidP="00FA4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закупка, хранение и реализация сельскохозяйственной продукции, цены на продукцию – </w:t>
      </w:r>
      <w:r w:rsidR="00FA4146">
        <w:rPr>
          <w:rFonts w:ascii="Times New Roman" w:hAnsi="Times New Roman" w:cs="Times New Roman"/>
          <w:sz w:val="28"/>
          <w:szCs w:val="28"/>
        </w:rPr>
        <w:t>1,9</w:t>
      </w:r>
      <w:r w:rsidR="004514F5">
        <w:rPr>
          <w:rFonts w:ascii="Times New Roman" w:hAnsi="Times New Roman" w:cs="Times New Roman"/>
          <w:sz w:val="28"/>
          <w:szCs w:val="28"/>
        </w:rPr>
        <w:t>%</w:t>
      </w:r>
    </w:p>
    <w:p w:rsidR="00FA4146" w:rsidRDefault="00FA4146" w:rsidP="00FA4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«Техническая и технологическая модернизация, инновационное развитие» – 11,5%</w:t>
      </w:r>
    </w:p>
    <w:p w:rsidR="00D266CA" w:rsidRPr="00D266CA" w:rsidRDefault="00D266CA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трудовые, кадровые и социальные вопросы </w:t>
      </w:r>
      <w:r w:rsidR="004514F5">
        <w:rPr>
          <w:rFonts w:ascii="Times New Roman" w:hAnsi="Times New Roman" w:cs="Times New Roman"/>
          <w:sz w:val="28"/>
          <w:szCs w:val="28"/>
        </w:rPr>
        <w:t>–</w:t>
      </w:r>
      <w:r w:rsidR="00222A81">
        <w:rPr>
          <w:rFonts w:ascii="Times New Roman" w:hAnsi="Times New Roman" w:cs="Times New Roman"/>
          <w:sz w:val="28"/>
          <w:szCs w:val="28"/>
        </w:rPr>
        <w:t>7,7</w:t>
      </w:r>
      <w:r w:rsidR="004514F5">
        <w:rPr>
          <w:rFonts w:ascii="Times New Roman" w:hAnsi="Times New Roman" w:cs="Times New Roman"/>
          <w:sz w:val="28"/>
          <w:szCs w:val="28"/>
        </w:rPr>
        <w:t>%</w:t>
      </w:r>
    </w:p>
    <w:p w:rsidR="008A4B50" w:rsidRPr="000F461A" w:rsidRDefault="00227E85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 нарушении норм законодательства</w:t>
      </w:r>
      <w:r w:rsidR="008A4B50" w:rsidRPr="000F461A">
        <w:rPr>
          <w:rFonts w:ascii="Times New Roman" w:hAnsi="Times New Roman" w:cs="Times New Roman"/>
          <w:sz w:val="28"/>
          <w:szCs w:val="28"/>
        </w:rPr>
        <w:t xml:space="preserve"> </w:t>
      </w:r>
      <w:r w:rsidR="004514F5">
        <w:rPr>
          <w:rFonts w:ascii="Times New Roman" w:hAnsi="Times New Roman" w:cs="Times New Roman"/>
          <w:sz w:val="28"/>
          <w:szCs w:val="28"/>
        </w:rPr>
        <w:t xml:space="preserve">– </w:t>
      </w:r>
      <w:r w:rsidR="00222A81">
        <w:rPr>
          <w:rFonts w:ascii="Times New Roman" w:hAnsi="Times New Roman" w:cs="Times New Roman"/>
          <w:sz w:val="28"/>
          <w:szCs w:val="28"/>
        </w:rPr>
        <w:t>7,</w:t>
      </w:r>
      <w:r w:rsidR="00FA4146">
        <w:rPr>
          <w:rFonts w:ascii="Times New Roman" w:hAnsi="Times New Roman" w:cs="Times New Roman"/>
          <w:sz w:val="28"/>
          <w:szCs w:val="28"/>
        </w:rPr>
        <w:t>7</w:t>
      </w:r>
      <w:r w:rsidR="004514F5">
        <w:rPr>
          <w:rFonts w:ascii="Times New Roman" w:hAnsi="Times New Roman" w:cs="Times New Roman"/>
          <w:sz w:val="28"/>
          <w:szCs w:val="28"/>
        </w:rPr>
        <w:t>%</w:t>
      </w:r>
    </w:p>
    <w:p w:rsidR="00FA4146" w:rsidRPr="00FA4146" w:rsidRDefault="00FA4146" w:rsidP="00FA4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14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1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4146">
        <w:rPr>
          <w:rFonts w:ascii="Times New Roman" w:hAnsi="Times New Roman" w:cs="Times New Roman"/>
          <w:sz w:val="28"/>
          <w:szCs w:val="28"/>
        </w:rPr>
        <w:t xml:space="preserve">подпрограммы «Развитие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146">
        <w:rPr>
          <w:rFonts w:ascii="Times New Roman" w:hAnsi="Times New Roman" w:cs="Times New Roman"/>
          <w:sz w:val="28"/>
          <w:szCs w:val="28"/>
        </w:rPr>
        <w:t>молочного скотоводства» - 13,5 %</w:t>
      </w:r>
    </w:p>
    <w:p w:rsidR="00FA4146" w:rsidRDefault="00FA4146" w:rsidP="00FA4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 xml:space="preserve">- разное – </w:t>
      </w:r>
      <w:r>
        <w:rPr>
          <w:rFonts w:ascii="Times New Roman" w:hAnsi="Times New Roman" w:cs="Times New Roman"/>
          <w:sz w:val="28"/>
          <w:szCs w:val="28"/>
        </w:rPr>
        <w:t>17,3%</w:t>
      </w:r>
    </w:p>
    <w:p w:rsidR="00FD42FE" w:rsidRPr="00AB75FA" w:rsidRDefault="00FD42FE" w:rsidP="00FD42F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56F" w:rsidRDefault="00FD42FE" w:rsidP="00434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96">
        <w:rPr>
          <w:rFonts w:ascii="Times New Roman" w:hAnsi="Times New Roman" w:cs="Times New Roman"/>
          <w:sz w:val="28"/>
          <w:szCs w:val="28"/>
        </w:rPr>
        <w:t xml:space="preserve">На контроль </w:t>
      </w:r>
      <w:r w:rsidR="00434896">
        <w:rPr>
          <w:rFonts w:ascii="Times New Roman" w:hAnsi="Times New Roman" w:cs="Times New Roman"/>
          <w:sz w:val="28"/>
          <w:szCs w:val="28"/>
        </w:rPr>
        <w:t xml:space="preserve">в </w:t>
      </w:r>
      <w:r w:rsidR="00FA4146">
        <w:rPr>
          <w:rFonts w:ascii="Times New Roman" w:hAnsi="Times New Roman" w:cs="Times New Roman"/>
          <w:sz w:val="28"/>
          <w:szCs w:val="28"/>
        </w:rPr>
        <w:t xml:space="preserve">3 </w:t>
      </w:r>
      <w:r w:rsidR="00434896">
        <w:rPr>
          <w:rFonts w:ascii="Times New Roman" w:hAnsi="Times New Roman" w:cs="Times New Roman"/>
          <w:sz w:val="28"/>
          <w:szCs w:val="28"/>
        </w:rPr>
        <w:t>квартале</w:t>
      </w:r>
      <w:r w:rsidR="0090715F" w:rsidRPr="00434896">
        <w:rPr>
          <w:rFonts w:ascii="Times New Roman" w:hAnsi="Times New Roman" w:cs="Times New Roman"/>
          <w:sz w:val="28"/>
          <w:szCs w:val="28"/>
        </w:rPr>
        <w:t xml:space="preserve"> 201</w:t>
      </w:r>
      <w:r w:rsidR="00D266CA">
        <w:rPr>
          <w:rFonts w:ascii="Times New Roman" w:hAnsi="Times New Roman" w:cs="Times New Roman"/>
          <w:sz w:val="28"/>
          <w:szCs w:val="28"/>
        </w:rPr>
        <w:t>8</w:t>
      </w:r>
      <w:r w:rsidR="00434896">
        <w:rPr>
          <w:rFonts w:ascii="Times New Roman" w:hAnsi="Times New Roman" w:cs="Times New Roman"/>
          <w:sz w:val="28"/>
          <w:szCs w:val="28"/>
        </w:rPr>
        <w:t xml:space="preserve"> </w:t>
      </w:r>
      <w:r w:rsidR="0090715F" w:rsidRPr="00434896">
        <w:rPr>
          <w:rFonts w:ascii="Times New Roman" w:hAnsi="Times New Roman" w:cs="Times New Roman"/>
          <w:sz w:val="28"/>
          <w:szCs w:val="28"/>
        </w:rPr>
        <w:t xml:space="preserve"> года было взято </w:t>
      </w:r>
      <w:r w:rsidR="00FA4146">
        <w:rPr>
          <w:rFonts w:ascii="Times New Roman" w:hAnsi="Times New Roman" w:cs="Times New Roman"/>
          <w:sz w:val="28"/>
          <w:szCs w:val="28"/>
        </w:rPr>
        <w:t>48</w:t>
      </w:r>
      <w:r w:rsidRPr="004348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2A81">
        <w:rPr>
          <w:rFonts w:ascii="Times New Roman" w:hAnsi="Times New Roman" w:cs="Times New Roman"/>
          <w:sz w:val="28"/>
          <w:szCs w:val="28"/>
        </w:rPr>
        <w:t>й</w:t>
      </w:r>
      <w:r w:rsidRPr="004348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</w:p>
    <w:p w:rsidR="002F2A74" w:rsidRPr="002F2A74" w:rsidRDefault="00FA4146" w:rsidP="00FA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4514F5">
        <w:rPr>
          <w:rFonts w:ascii="Times New Roman" w:hAnsi="Times New Roman" w:cs="Times New Roman"/>
          <w:sz w:val="28"/>
          <w:szCs w:val="28"/>
        </w:rPr>
        <w:t>%</w:t>
      </w:r>
      <w:r w:rsidR="00FD42FE" w:rsidRPr="00434896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  <w:r w:rsidR="00434896">
        <w:rPr>
          <w:rFonts w:ascii="Times New Roman" w:hAnsi="Times New Roman" w:cs="Times New Roman"/>
          <w:sz w:val="28"/>
          <w:szCs w:val="28"/>
        </w:rPr>
        <w:t xml:space="preserve"> </w:t>
      </w:r>
      <w:r w:rsidR="00FD42FE" w:rsidRPr="00434896"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sectPr w:rsidR="002F2A74" w:rsidRPr="002F2A74" w:rsidSect="00FD42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15"/>
    <w:rsid w:val="00030423"/>
    <w:rsid w:val="00063DC8"/>
    <w:rsid w:val="000705CD"/>
    <w:rsid w:val="0007099F"/>
    <w:rsid w:val="00076624"/>
    <w:rsid w:val="00082E4C"/>
    <w:rsid w:val="000973C5"/>
    <w:rsid w:val="000A062C"/>
    <w:rsid w:val="000F461A"/>
    <w:rsid w:val="00136256"/>
    <w:rsid w:val="001D62B4"/>
    <w:rsid w:val="001F116D"/>
    <w:rsid w:val="00201EA9"/>
    <w:rsid w:val="002036D5"/>
    <w:rsid w:val="00222A81"/>
    <w:rsid w:val="00227E85"/>
    <w:rsid w:val="00287147"/>
    <w:rsid w:val="00291CF7"/>
    <w:rsid w:val="00294C95"/>
    <w:rsid w:val="002D3A58"/>
    <w:rsid w:val="002F2A74"/>
    <w:rsid w:val="00320AAC"/>
    <w:rsid w:val="00355B30"/>
    <w:rsid w:val="00375354"/>
    <w:rsid w:val="003A4E15"/>
    <w:rsid w:val="003A7446"/>
    <w:rsid w:val="003B50E3"/>
    <w:rsid w:val="003E1AEF"/>
    <w:rsid w:val="003E756F"/>
    <w:rsid w:val="00434896"/>
    <w:rsid w:val="00434C18"/>
    <w:rsid w:val="004514F5"/>
    <w:rsid w:val="00453F4C"/>
    <w:rsid w:val="004839FF"/>
    <w:rsid w:val="004A22A6"/>
    <w:rsid w:val="004E4AAC"/>
    <w:rsid w:val="00502433"/>
    <w:rsid w:val="00503606"/>
    <w:rsid w:val="00521050"/>
    <w:rsid w:val="00523502"/>
    <w:rsid w:val="005621C6"/>
    <w:rsid w:val="0057248F"/>
    <w:rsid w:val="005921E1"/>
    <w:rsid w:val="005B27F4"/>
    <w:rsid w:val="005E0170"/>
    <w:rsid w:val="00606B31"/>
    <w:rsid w:val="006163FA"/>
    <w:rsid w:val="006472E2"/>
    <w:rsid w:val="0068445A"/>
    <w:rsid w:val="00687B93"/>
    <w:rsid w:val="006C67F0"/>
    <w:rsid w:val="006C78FF"/>
    <w:rsid w:val="006D10F0"/>
    <w:rsid w:val="006E4A71"/>
    <w:rsid w:val="006F128A"/>
    <w:rsid w:val="0072268B"/>
    <w:rsid w:val="00770209"/>
    <w:rsid w:val="007C4362"/>
    <w:rsid w:val="007C5C85"/>
    <w:rsid w:val="00805B6A"/>
    <w:rsid w:val="008408E6"/>
    <w:rsid w:val="0086112B"/>
    <w:rsid w:val="008A4B50"/>
    <w:rsid w:val="008A55C9"/>
    <w:rsid w:val="008C7C69"/>
    <w:rsid w:val="008D057C"/>
    <w:rsid w:val="008E5CE8"/>
    <w:rsid w:val="008F69E1"/>
    <w:rsid w:val="008F7D8B"/>
    <w:rsid w:val="0090715F"/>
    <w:rsid w:val="00911E9A"/>
    <w:rsid w:val="0096335A"/>
    <w:rsid w:val="00A04ECB"/>
    <w:rsid w:val="00A0670E"/>
    <w:rsid w:val="00A11797"/>
    <w:rsid w:val="00A136D0"/>
    <w:rsid w:val="00A54D7A"/>
    <w:rsid w:val="00A74EB9"/>
    <w:rsid w:val="00A7736F"/>
    <w:rsid w:val="00AB75FA"/>
    <w:rsid w:val="00B02461"/>
    <w:rsid w:val="00B1249B"/>
    <w:rsid w:val="00B175F1"/>
    <w:rsid w:val="00B22AF2"/>
    <w:rsid w:val="00B2649E"/>
    <w:rsid w:val="00B322E1"/>
    <w:rsid w:val="00B3781D"/>
    <w:rsid w:val="00B40A9E"/>
    <w:rsid w:val="00C02E37"/>
    <w:rsid w:val="00C46066"/>
    <w:rsid w:val="00C615FA"/>
    <w:rsid w:val="00C7771F"/>
    <w:rsid w:val="00CB507B"/>
    <w:rsid w:val="00CD3593"/>
    <w:rsid w:val="00D04F75"/>
    <w:rsid w:val="00D266CA"/>
    <w:rsid w:val="00D573CE"/>
    <w:rsid w:val="00DD14B2"/>
    <w:rsid w:val="00DF6FE6"/>
    <w:rsid w:val="00E02241"/>
    <w:rsid w:val="00E15E7C"/>
    <w:rsid w:val="00E24B11"/>
    <w:rsid w:val="00E7159B"/>
    <w:rsid w:val="00E956B4"/>
    <w:rsid w:val="00EA78A5"/>
    <w:rsid w:val="00EC573A"/>
    <w:rsid w:val="00EC73F8"/>
    <w:rsid w:val="00EF3A6C"/>
    <w:rsid w:val="00F155B8"/>
    <w:rsid w:val="00F21690"/>
    <w:rsid w:val="00F24C71"/>
    <w:rsid w:val="00F977BC"/>
    <w:rsid w:val="00FA4146"/>
    <w:rsid w:val="00FA5E2C"/>
    <w:rsid w:val="00FA7D87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24B0E5F9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2018-10-03T09:31:00Z</cp:lastPrinted>
  <dcterms:created xsi:type="dcterms:W3CDTF">2018-10-03T09:59:00Z</dcterms:created>
  <dcterms:modified xsi:type="dcterms:W3CDTF">2018-10-03T09:59:00Z</dcterms:modified>
</cp:coreProperties>
</file>