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44284A" w:rsidP="004428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04D0">
        <w:rPr>
          <w:rFonts w:ascii="Times New Roman" w:hAnsi="Times New Roman" w:cs="Times New Roman"/>
          <w:sz w:val="28"/>
          <w:szCs w:val="28"/>
        </w:rPr>
        <w:t>Порядком осуществления Министерством сельского хозяйства и продовольствия Удмуртской Республики</w:t>
      </w:r>
      <w:r w:rsidR="00AF5B0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F5B07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проверка соблюдения условий, целей и порядка </w:t>
      </w:r>
      <w:r w:rsidR="00AF5B07">
        <w:rPr>
          <w:rFonts w:ascii="Times New Roman" w:hAnsi="Times New Roman"/>
          <w:sz w:val="28"/>
          <w:szCs w:val="28"/>
        </w:rPr>
        <w:t>предоставления в 2016</w:t>
      </w:r>
      <w:r>
        <w:rPr>
          <w:rFonts w:ascii="Times New Roman" w:hAnsi="Times New Roman"/>
          <w:sz w:val="28"/>
          <w:szCs w:val="28"/>
        </w:rPr>
        <w:t xml:space="preserve"> году гранта на развитие семейных животноводческих ферм</w:t>
      </w:r>
      <w:r w:rsidRPr="00F400D4">
        <w:rPr>
          <w:rFonts w:ascii="Times New Roman" w:hAnsi="Times New Roman"/>
          <w:sz w:val="28"/>
          <w:szCs w:val="28"/>
        </w:rPr>
        <w:t xml:space="preserve"> </w:t>
      </w:r>
      <w:r w:rsidR="00AF5B07">
        <w:rPr>
          <w:rFonts w:ascii="Times New Roman" w:hAnsi="Times New Roman"/>
          <w:sz w:val="28"/>
          <w:szCs w:val="28"/>
        </w:rPr>
        <w:t>ИП Главе КФХ Романовой Татьяне Валерьевне Можгин</w:t>
      </w:r>
      <w:r>
        <w:rPr>
          <w:rFonts w:ascii="Times New Roman" w:hAnsi="Times New Roman"/>
          <w:sz w:val="28"/>
          <w:szCs w:val="28"/>
        </w:rPr>
        <w:t>ского района.</w:t>
      </w:r>
    </w:p>
    <w:p w:rsidR="00012ADB" w:rsidRDefault="0044284A" w:rsidP="00EF0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 нарушение условий соглашения о предоставлении гранта.</w:t>
      </w:r>
    </w:p>
    <w:p w:rsidR="002E0758" w:rsidRPr="00F223E5" w:rsidRDefault="00C67FC2" w:rsidP="00EF0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повторной выездной проверки нарушение устранено и снято с контроля.</w:t>
      </w: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12ADB"/>
    <w:rsid w:val="0003105D"/>
    <w:rsid w:val="000B004F"/>
    <w:rsid w:val="00131FF9"/>
    <w:rsid w:val="002656F5"/>
    <w:rsid w:val="002E0758"/>
    <w:rsid w:val="0044284A"/>
    <w:rsid w:val="007F7548"/>
    <w:rsid w:val="00853EE1"/>
    <w:rsid w:val="00A35F1A"/>
    <w:rsid w:val="00AF5B07"/>
    <w:rsid w:val="00BF751D"/>
    <w:rsid w:val="00C67FC2"/>
    <w:rsid w:val="00E12604"/>
    <w:rsid w:val="00EF04D0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179E185D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2019-03-27T07:08:00Z</dcterms:created>
  <dcterms:modified xsi:type="dcterms:W3CDTF">2019-03-27T07:08:00Z</dcterms:modified>
</cp:coreProperties>
</file>