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7A36FD" w:rsidP="00BA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BA5E81">
        <w:rPr>
          <w:rFonts w:ascii="Times New Roman" w:hAnsi="Times New Roman" w:cs="Times New Roman"/>
          <w:sz w:val="28"/>
          <w:szCs w:val="28"/>
        </w:rPr>
        <w:t>на 2019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 xml:space="preserve">в </w:t>
      </w:r>
      <w:r w:rsidR="00A60487">
        <w:rPr>
          <w:rFonts w:ascii="Times New Roman" w:hAnsi="Times New Roman" w:cs="Times New Roman"/>
          <w:sz w:val="28"/>
          <w:szCs w:val="28"/>
        </w:rPr>
        <w:t>2017</w:t>
      </w:r>
      <w:r w:rsidR="00BA5E81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A91E62">
        <w:rPr>
          <w:rFonts w:ascii="Times New Roman" w:hAnsi="Times New Roman" w:cs="Times New Roman"/>
          <w:sz w:val="28"/>
          <w:szCs w:val="28"/>
        </w:rPr>
        <w:t>у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A60487">
        <w:rPr>
          <w:rFonts w:ascii="Times New Roman" w:hAnsi="Times New Roman" w:cs="Times New Roman"/>
          <w:sz w:val="28"/>
          <w:szCs w:val="28"/>
        </w:rPr>
        <w:t>реализацию мероприятий в области мелиорации земель сельскохозяйственного назначения</w:t>
      </w:r>
      <w:r w:rsidR="00AF302C">
        <w:rPr>
          <w:rFonts w:ascii="Times New Roman" w:hAnsi="Times New Roman" w:cs="Times New Roman"/>
          <w:sz w:val="28"/>
          <w:szCs w:val="28"/>
        </w:rPr>
        <w:t xml:space="preserve"> СПК «Киясовский» Киясовского 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12675B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27" w:rsidRDefault="00F51C27" w:rsidP="00220D79">
      <w:pPr>
        <w:spacing w:after="0" w:line="240" w:lineRule="auto"/>
      </w:pPr>
      <w:r>
        <w:separator/>
      </w:r>
    </w:p>
  </w:endnote>
  <w:endnote w:type="continuationSeparator" w:id="0">
    <w:p w:rsidR="00F51C27" w:rsidRDefault="00F51C27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27" w:rsidRDefault="00F51C27" w:rsidP="00220D79">
      <w:pPr>
        <w:spacing w:after="0" w:line="240" w:lineRule="auto"/>
      </w:pPr>
      <w:r>
        <w:separator/>
      </w:r>
    </w:p>
  </w:footnote>
  <w:footnote w:type="continuationSeparator" w:id="0">
    <w:p w:rsidR="00F51C27" w:rsidRDefault="00F51C27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34D02"/>
    <w:rsid w:val="000364AE"/>
    <w:rsid w:val="0008039D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44150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8780D"/>
    <w:rsid w:val="00690F2E"/>
    <w:rsid w:val="00694645"/>
    <w:rsid w:val="006A084C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06C88"/>
    <w:rsid w:val="0081584A"/>
    <w:rsid w:val="008549B8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9F72B0"/>
    <w:rsid w:val="00A0637A"/>
    <w:rsid w:val="00A1614F"/>
    <w:rsid w:val="00A464BA"/>
    <w:rsid w:val="00A60487"/>
    <w:rsid w:val="00A82AC8"/>
    <w:rsid w:val="00A867F1"/>
    <w:rsid w:val="00A91E62"/>
    <w:rsid w:val="00AA1AAD"/>
    <w:rsid w:val="00AB0677"/>
    <w:rsid w:val="00AD21AA"/>
    <w:rsid w:val="00AF302C"/>
    <w:rsid w:val="00AF4A1C"/>
    <w:rsid w:val="00B073AE"/>
    <w:rsid w:val="00B26E6C"/>
    <w:rsid w:val="00B72AE1"/>
    <w:rsid w:val="00BA5E81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E1AB0"/>
    <w:rsid w:val="00DF3553"/>
    <w:rsid w:val="00E22AA3"/>
    <w:rsid w:val="00E91E05"/>
    <w:rsid w:val="00E93E6A"/>
    <w:rsid w:val="00E97443"/>
    <w:rsid w:val="00E97FAA"/>
    <w:rsid w:val="00EC1914"/>
    <w:rsid w:val="00ED3B3D"/>
    <w:rsid w:val="00F1298D"/>
    <w:rsid w:val="00F263A8"/>
    <w:rsid w:val="00F51C27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1D7A-52E5-4BE8-B0B3-BC8C778D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CDB62FDF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2016-03-30T11:42:00Z</cp:lastPrinted>
  <dcterms:created xsi:type="dcterms:W3CDTF">2019-08-15T05:38:00Z</dcterms:created>
  <dcterms:modified xsi:type="dcterms:W3CDTF">2019-08-15T05:38:00Z</dcterms:modified>
</cp:coreProperties>
</file>