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E2" w:rsidRDefault="00432D78" w:rsidP="00A13AFD">
      <w:pPr>
        <w:rPr>
          <w:b/>
          <w:lang w:val="en-US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align>top</wp:align>
            </wp:positionV>
            <wp:extent cx="702310" cy="666750"/>
            <wp:effectExtent l="19050" t="0" r="254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AFD">
        <w:rPr>
          <w:b/>
          <w:lang w:val="en-US"/>
        </w:rPr>
        <w:br w:type="textWrapping" w:clear="all"/>
      </w:r>
    </w:p>
    <w:p w:rsidR="00F550E2" w:rsidRPr="000656C0" w:rsidRDefault="00F550E2" w:rsidP="005B3FCD">
      <w:pPr>
        <w:jc w:val="center"/>
        <w:rPr>
          <w:b/>
        </w:rPr>
      </w:pPr>
      <w:r w:rsidRPr="000656C0">
        <w:rPr>
          <w:b/>
        </w:rPr>
        <w:t>МИНИСТЕРСТВО</w:t>
      </w:r>
      <w:r w:rsidR="000656C0" w:rsidRPr="000656C0">
        <w:rPr>
          <w:b/>
        </w:rPr>
        <w:t xml:space="preserve"> </w:t>
      </w:r>
      <w:r w:rsidRPr="000656C0">
        <w:rPr>
          <w:b/>
        </w:rPr>
        <w:t>СЕЛЬСКОГО ХОЗЯЙСТВА</w:t>
      </w:r>
      <w:r w:rsidR="00466ABB" w:rsidRPr="000656C0">
        <w:rPr>
          <w:b/>
        </w:rPr>
        <w:t xml:space="preserve"> </w:t>
      </w:r>
      <w:r w:rsidRPr="000656C0">
        <w:rPr>
          <w:b/>
        </w:rPr>
        <w:t>И ПРОДОВОЛЬСТВИЯ</w:t>
      </w:r>
      <w:r w:rsidRPr="000656C0">
        <w:rPr>
          <w:b/>
        </w:rPr>
        <w:br/>
        <w:t>УДМУРТСКОЙ РЕСПУБЛИКИ</w:t>
      </w:r>
    </w:p>
    <w:p w:rsidR="00F550E2" w:rsidRPr="000656C0" w:rsidRDefault="00F550E2" w:rsidP="00F550E2">
      <w:pPr>
        <w:spacing w:before="600"/>
        <w:jc w:val="center"/>
        <w:rPr>
          <w:b/>
          <w:spacing w:val="40"/>
          <w:sz w:val="28"/>
        </w:rPr>
      </w:pPr>
      <w:r w:rsidRPr="000656C0">
        <w:rPr>
          <w:b/>
          <w:spacing w:val="40"/>
          <w:sz w:val="28"/>
        </w:rPr>
        <w:t>ПРИКАЗ</w:t>
      </w:r>
    </w:p>
    <w:p w:rsidR="00F550E2" w:rsidRDefault="00F550E2" w:rsidP="00F550E2">
      <w:pPr>
        <w:ind w:left="-100" w:firstLine="100"/>
        <w:jc w:val="center"/>
        <w:rPr>
          <w:b/>
        </w:rPr>
      </w:pPr>
    </w:p>
    <w:p w:rsidR="0010484B" w:rsidRPr="006A4E13" w:rsidRDefault="00C523A5" w:rsidP="0010484B">
      <w:pPr>
        <w:spacing w:before="360"/>
        <w:jc w:val="center"/>
      </w:pPr>
      <w:r>
        <w:rPr>
          <w:u w:val="single"/>
        </w:rPr>
        <w:t>_______________</w:t>
      </w:r>
      <w:r w:rsidR="006A4E13">
        <w:rPr>
          <w:b/>
        </w:rPr>
        <w:tab/>
      </w:r>
      <w:r w:rsidR="006A4E13">
        <w:rPr>
          <w:b/>
        </w:rPr>
        <w:tab/>
      </w:r>
      <w:r w:rsidR="006A4E13">
        <w:rPr>
          <w:b/>
        </w:rPr>
        <w:tab/>
      </w:r>
      <w:r w:rsidR="006A4E13">
        <w:rPr>
          <w:b/>
        </w:rPr>
        <w:tab/>
      </w:r>
      <w:r w:rsidR="006A4E13">
        <w:rPr>
          <w:b/>
        </w:rPr>
        <w:tab/>
      </w:r>
      <w:r w:rsidR="006A4E13">
        <w:rPr>
          <w:b/>
        </w:rPr>
        <w:tab/>
      </w:r>
      <w:r w:rsidR="006A4E13">
        <w:rPr>
          <w:b/>
        </w:rPr>
        <w:tab/>
      </w:r>
      <w:r>
        <w:t>№______</w:t>
      </w:r>
    </w:p>
    <w:p w:rsidR="0010484B" w:rsidRDefault="0010484B" w:rsidP="0010484B">
      <w:pPr>
        <w:spacing w:before="120"/>
        <w:jc w:val="center"/>
        <w:rPr>
          <w:b/>
        </w:rPr>
      </w:pPr>
      <w:r>
        <w:rPr>
          <w:b/>
        </w:rPr>
        <w:t>г. Ижевск</w:t>
      </w:r>
    </w:p>
    <w:p w:rsidR="00DA46CE" w:rsidRDefault="00DA46CE" w:rsidP="0010484B">
      <w:pPr>
        <w:spacing w:before="120"/>
        <w:jc w:val="center"/>
        <w:rPr>
          <w:b/>
        </w:rPr>
      </w:pPr>
    </w:p>
    <w:tbl>
      <w:tblPr>
        <w:tblW w:w="0" w:type="auto"/>
        <w:tblLook w:val="01E0"/>
      </w:tblPr>
      <w:tblGrid>
        <w:gridCol w:w="5070"/>
      </w:tblGrid>
      <w:tr w:rsidR="0010484B" w:rsidRPr="000D0167" w:rsidTr="0035216E">
        <w:trPr>
          <w:trHeight w:val="1703"/>
        </w:trPr>
        <w:tc>
          <w:tcPr>
            <w:tcW w:w="5070" w:type="dxa"/>
            <w:vAlign w:val="center"/>
          </w:tcPr>
          <w:p w:rsidR="00466ABB" w:rsidRPr="000D0167" w:rsidRDefault="009E2CFA" w:rsidP="0035216E">
            <w:pPr>
              <w:pStyle w:val="ConsPlusTitle"/>
              <w:ind w:right="-108"/>
              <w:jc w:val="both"/>
            </w:pPr>
            <w:r>
              <w:rPr>
                <w:b w:val="0"/>
              </w:rPr>
              <w:t>О внесении изменений в приказ</w:t>
            </w:r>
            <w:r w:rsidR="00466ABB" w:rsidRPr="00466ABB">
              <w:rPr>
                <w:b w:val="0"/>
              </w:rPr>
              <w:t xml:space="preserve"> </w:t>
            </w:r>
            <w:r>
              <w:rPr>
                <w:b w:val="0"/>
              </w:rPr>
              <w:t>Министерства сельского хозяйства и продовольствия Удмуртской Республики от 26 сентября 2017 года № 607</w:t>
            </w:r>
            <w:r w:rsidR="0035216E">
              <w:rPr>
                <w:b w:val="0"/>
              </w:rPr>
              <w:t xml:space="preserve"> «Об утверждении Административного регламента Министерства сельского хозяйства и продовольствия Удмуртской Республики по предоставлению государственной услуги «Выдача племенных свидетельств, подтверждающих происхождение, продуктивность и иные качества племенного животного, происхождение и качество семени или эмбриона»</w:t>
            </w:r>
          </w:p>
        </w:tc>
      </w:tr>
    </w:tbl>
    <w:p w:rsidR="0035216E" w:rsidRDefault="0035216E" w:rsidP="000D0167">
      <w:pPr>
        <w:pStyle w:val="ConsPlusTitle"/>
        <w:ind w:firstLine="709"/>
        <w:jc w:val="both"/>
        <w:rPr>
          <w:b w:val="0"/>
        </w:rPr>
      </w:pPr>
    </w:p>
    <w:p w:rsidR="0035216E" w:rsidRDefault="0035216E" w:rsidP="000D0167">
      <w:pPr>
        <w:pStyle w:val="ConsPlusTitle"/>
        <w:ind w:firstLine="709"/>
        <w:jc w:val="both"/>
        <w:rPr>
          <w:b w:val="0"/>
        </w:rPr>
      </w:pPr>
    </w:p>
    <w:p w:rsidR="00CC4C31" w:rsidRDefault="00CC4C31" w:rsidP="000656C0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в соответствие с законодательством Российской Федерации и законодательством Удмуртской Республики </w:t>
      </w:r>
      <w:r w:rsidR="00A34F00">
        <w:rPr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80404B" w:rsidRDefault="004331C7" w:rsidP="00576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Министерства сельского хозяйства и продовольствия Удмуртской Республики по предоставлению государственной услуги «Выдача племенных свидетельств, подтверждающих происхождение, продуктивность и иные качества племенного животного, происхождение и качество семени или эмбриона», утвержденный приказом Министерства сельского хозяйства и продовольствия Удмуртской Республики от 26 сентября 2017 года № 607, </w:t>
      </w:r>
      <w:r w:rsidR="00576B66">
        <w:rPr>
          <w:sz w:val="28"/>
          <w:szCs w:val="28"/>
        </w:rPr>
        <w:t xml:space="preserve">следующие изменения: </w:t>
      </w:r>
    </w:p>
    <w:p w:rsidR="00A41221" w:rsidRDefault="00A41221" w:rsidP="00576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пункт </w:t>
      </w:r>
      <w:r w:rsidR="00FF6C00">
        <w:rPr>
          <w:sz w:val="28"/>
          <w:szCs w:val="28"/>
        </w:rPr>
        <w:t>64</w:t>
      </w:r>
      <w:r>
        <w:rPr>
          <w:sz w:val="28"/>
          <w:szCs w:val="28"/>
        </w:rPr>
        <w:t xml:space="preserve"> дополнить абзаца</w:t>
      </w:r>
      <w:r w:rsidR="0080404B">
        <w:rPr>
          <w:sz w:val="28"/>
          <w:szCs w:val="28"/>
        </w:rPr>
        <w:t xml:space="preserve">ми следующего содержания: </w:t>
      </w:r>
    </w:p>
    <w:p w:rsidR="00576B66" w:rsidRDefault="0080404B" w:rsidP="00576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F6C00">
        <w:rPr>
          <w:sz w:val="28"/>
          <w:szCs w:val="28"/>
        </w:rPr>
        <w:t>Если заявителем является физическое лицо, то п</w:t>
      </w:r>
      <w:r>
        <w:rPr>
          <w:sz w:val="28"/>
          <w:szCs w:val="28"/>
        </w:rPr>
        <w:t xml:space="preserve">ри предоставлении государственной услуги в электронной форме через Единый портал государственных услуг или Региональный портал государственных услуг (в том числе с использованием инфомата) регистрация, идентификация и авторизация заявителя на получение государственной услуги осуществляется с </w:t>
      </w:r>
      <w:r>
        <w:rPr>
          <w:sz w:val="28"/>
          <w:szCs w:val="28"/>
        </w:rPr>
        <w:lastRenderedPageBreak/>
        <w:t>использованием федеральн</w:t>
      </w:r>
      <w:r w:rsidR="003B5BE5">
        <w:rPr>
          <w:sz w:val="28"/>
          <w:szCs w:val="28"/>
        </w:rPr>
        <w:t>ой</w:t>
      </w:r>
      <w:r>
        <w:rPr>
          <w:sz w:val="28"/>
          <w:szCs w:val="28"/>
        </w:rPr>
        <w:t xml:space="preserve">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A4122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основе логина и пароля.</w:t>
      </w:r>
      <w:r w:rsidR="00FF6C00">
        <w:rPr>
          <w:sz w:val="28"/>
          <w:szCs w:val="28"/>
        </w:rPr>
        <w:t xml:space="preserve"> Заявление и необходимый перечень документов, в вышеуказанном случае, подписываются простой электронной подписью.</w:t>
      </w:r>
    </w:p>
    <w:p w:rsidR="005B3FCD" w:rsidRDefault="005B3FCD" w:rsidP="00355D1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397FCA" w:rsidRDefault="00397FCA" w:rsidP="00355D1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397FCA" w:rsidRDefault="00397FCA" w:rsidP="00355D1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397FCA" w:rsidRDefault="00397FCA" w:rsidP="00355D1A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p w:rsidR="004E09BC" w:rsidRDefault="004E09BC" w:rsidP="004E09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</w:t>
      </w:r>
    </w:p>
    <w:p w:rsidR="004E09BC" w:rsidRDefault="004E09BC" w:rsidP="004E09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Удмуртской </w:t>
      </w:r>
    </w:p>
    <w:p w:rsidR="004E09BC" w:rsidRDefault="004E09BC" w:rsidP="004E09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– министр сельского </w:t>
      </w:r>
    </w:p>
    <w:p w:rsidR="004E09BC" w:rsidRDefault="004E09BC" w:rsidP="004E09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хозяйства и продовольствия </w:t>
      </w:r>
    </w:p>
    <w:p w:rsidR="004E09BC" w:rsidRPr="00055816" w:rsidRDefault="004E09BC" w:rsidP="004E09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            </w:t>
      </w:r>
      <w:r w:rsidRPr="00A2391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Pr="00A239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A2391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</w:t>
      </w:r>
      <w:r w:rsidRPr="00A23917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23917">
        <w:rPr>
          <w:sz w:val="28"/>
          <w:szCs w:val="28"/>
        </w:rPr>
        <w:t xml:space="preserve">. </w:t>
      </w:r>
      <w:r>
        <w:rPr>
          <w:sz w:val="28"/>
          <w:szCs w:val="28"/>
        </w:rPr>
        <w:t>Абрамова</w:t>
      </w:r>
    </w:p>
    <w:sectPr w:rsidR="004E09BC" w:rsidRPr="00055816" w:rsidSect="009E2CF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EFA" w:rsidRDefault="00012EFA">
      <w:r>
        <w:separator/>
      </w:r>
    </w:p>
  </w:endnote>
  <w:endnote w:type="continuationSeparator" w:id="1">
    <w:p w:rsidR="00012EFA" w:rsidRDefault="00012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EFA" w:rsidRDefault="00012EFA">
      <w:r>
        <w:separator/>
      </w:r>
    </w:p>
  </w:footnote>
  <w:footnote w:type="continuationSeparator" w:id="1">
    <w:p w:rsidR="00012EFA" w:rsidRDefault="00012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432" w:rsidRDefault="00A32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054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5432" w:rsidRDefault="0040543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4D" w:rsidRDefault="002B714D">
    <w:pPr>
      <w:pStyle w:val="a3"/>
    </w:pPr>
    <w:r>
      <w:t>ПРОЕКТ</w:t>
    </w:r>
  </w:p>
  <w:p w:rsidR="002B714D" w:rsidRDefault="002B714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4D" w:rsidRDefault="002B714D">
    <w:pPr>
      <w:pStyle w:val="a3"/>
    </w:pPr>
    <w:r>
      <w:t>ПРОЕКТ</w:t>
    </w:r>
  </w:p>
  <w:p w:rsidR="002B714D" w:rsidRDefault="002B71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BEF"/>
    <w:multiLevelType w:val="hybridMultilevel"/>
    <w:tmpl w:val="508C72BE"/>
    <w:lvl w:ilvl="0" w:tplc="9252B81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7A2527"/>
    <w:multiLevelType w:val="hybridMultilevel"/>
    <w:tmpl w:val="6CD6E220"/>
    <w:lvl w:ilvl="0" w:tplc="4AACFDFC">
      <w:start w:val="1"/>
      <w:numFmt w:val="decimal"/>
      <w:lvlText w:val="%1."/>
      <w:lvlJc w:val="left"/>
      <w:pPr>
        <w:tabs>
          <w:tab w:val="num" w:pos="1999"/>
        </w:tabs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56C038B"/>
    <w:multiLevelType w:val="hybridMultilevel"/>
    <w:tmpl w:val="0FC66088"/>
    <w:lvl w:ilvl="0" w:tplc="1F2C367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333AE8"/>
    <w:multiLevelType w:val="hybridMultilevel"/>
    <w:tmpl w:val="03866A2A"/>
    <w:lvl w:ilvl="0" w:tplc="CF14C97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C131B"/>
    <w:multiLevelType w:val="hybridMultilevel"/>
    <w:tmpl w:val="EDB860C2"/>
    <w:lvl w:ilvl="0" w:tplc="DBE457C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270983"/>
    <w:multiLevelType w:val="hybridMultilevel"/>
    <w:tmpl w:val="B0AC65AE"/>
    <w:lvl w:ilvl="0" w:tplc="1B0E5D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C339B7"/>
    <w:multiLevelType w:val="hybridMultilevel"/>
    <w:tmpl w:val="39E21522"/>
    <w:lvl w:ilvl="0" w:tplc="15942F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3E68246">
      <w:numFmt w:val="none"/>
      <w:lvlText w:val=""/>
      <w:lvlJc w:val="left"/>
      <w:pPr>
        <w:tabs>
          <w:tab w:val="num" w:pos="360"/>
        </w:tabs>
      </w:pPr>
    </w:lvl>
    <w:lvl w:ilvl="2" w:tplc="58482168">
      <w:numFmt w:val="none"/>
      <w:lvlText w:val=""/>
      <w:lvlJc w:val="left"/>
      <w:pPr>
        <w:tabs>
          <w:tab w:val="num" w:pos="360"/>
        </w:tabs>
      </w:pPr>
    </w:lvl>
    <w:lvl w:ilvl="3" w:tplc="F4006624">
      <w:numFmt w:val="none"/>
      <w:lvlText w:val=""/>
      <w:lvlJc w:val="left"/>
      <w:pPr>
        <w:tabs>
          <w:tab w:val="num" w:pos="360"/>
        </w:tabs>
      </w:pPr>
    </w:lvl>
    <w:lvl w:ilvl="4" w:tplc="0E66C4BA">
      <w:numFmt w:val="none"/>
      <w:lvlText w:val=""/>
      <w:lvlJc w:val="left"/>
      <w:pPr>
        <w:tabs>
          <w:tab w:val="num" w:pos="360"/>
        </w:tabs>
      </w:pPr>
    </w:lvl>
    <w:lvl w:ilvl="5" w:tplc="86D66AF0">
      <w:numFmt w:val="none"/>
      <w:lvlText w:val=""/>
      <w:lvlJc w:val="left"/>
      <w:pPr>
        <w:tabs>
          <w:tab w:val="num" w:pos="360"/>
        </w:tabs>
      </w:pPr>
    </w:lvl>
    <w:lvl w:ilvl="6" w:tplc="08621BA2">
      <w:numFmt w:val="none"/>
      <w:lvlText w:val=""/>
      <w:lvlJc w:val="left"/>
      <w:pPr>
        <w:tabs>
          <w:tab w:val="num" w:pos="360"/>
        </w:tabs>
      </w:pPr>
    </w:lvl>
    <w:lvl w:ilvl="7" w:tplc="678247A6">
      <w:numFmt w:val="none"/>
      <w:lvlText w:val=""/>
      <w:lvlJc w:val="left"/>
      <w:pPr>
        <w:tabs>
          <w:tab w:val="num" w:pos="360"/>
        </w:tabs>
      </w:pPr>
    </w:lvl>
    <w:lvl w:ilvl="8" w:tplc="0BD2B81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3341B22"/>
    <w:multiLevelType w:val="multilevel"/>
    <w:tmpl w:val="712033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33B860C7"/>
    <w:multiLevelType w:val="multilevel"/>
    <w:tmpl w:val="8B9C7D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43D430C"/>
    <w:multiLevelType w:val="hybridMultilevel"/>
    <w:tmpl w:val="2C18DC6E"/>
    <w:lvl w:ilvl="0" w:tplc="E20461AA">
      <w:start w:val="1"/>
      <w:numFmt w:val="decimal"/>
      <w:lvlText w:val="%1)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B532B6"/>
    <w:multiLevelType w:val="multilevel"/>
    <w:tmpl w:val="FC5607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4B274C45"/>
    <w:multiLevelType w:val="hybridMultilevel"/>
    <w:tmpl w:val="D534D408"/>
    <w:lvl w:ilvl="0" w:tplc="E7B465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7D16D4"/>
    <w:multiLevelType w:val="hybridMultilevel"/>
    <w:tmpl w:val="D09A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E17E6"/>
    <w:multiLevelType w:val="hybridMultilevel"/>
    <w:tmpl w:val="109A687C"/>
    <w:lvl w:ilvl="0" w:tplc="B322B19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9442DF7"/>
    <w:multiLevelType w:val="hybridMultilevel"/>
    <w:tmpl w:val="88D26F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726A94"/>
    <w:multiLevelType w:val="hybridMultilevel"/>
    <w:tmpl w:val="10226F0E"/>
    <w:lvl w:ilvl="0" w:tplc="76FC383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F5972FD"/>
    <w:multiLevelType w:val="hybridMultilevel"/>
    <w:tmpl w:val="FB7091EE"/>
    <w:lvl w:ilvl="0" w:tplc="EC3ECC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A4E6418"/>
    <w:multiLevelType w:val="hybridMultilevel"/>
    <w:tmpl w:val="E85CD1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1E04B2"/>
    <w:multiLevelType w:val="hybridMultilevel"/>
    <w:tmpl w:val="C2F4B3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2"/>
  </w:num>
  <w:num w:numId="14">
    <w:abstractNumId w:val="4"/>
  </w:num>
  <w:num w:numId="15">
    <w:abstractNumId w:val="13"/>
  </w:num>
  <w:num w:numId="16">
    <w:abstractNumId w:val="17"/>
  </w:num>
  <w:num w:numId="17">
    <w:abstractNumId w:val="3"/>
  </w:num>
  <w:num w:numId="18">
    <w:abstractNumId w:val="18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attachedTemplate r:id="rId1"/>
  <w:stylePaneFormatFilter w:val="3F01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0489"/>
    <w:rsid w:val="00001250"/>
    <w:rsid w:val="00011F90"/>
    <w:rsid w:val="00012A2F"/>
    <w:rsid w:val="00012EFA"/>
    <w:rsid w:val="000246E6"/>
    <w:rsid w:val="000323CE"/>
    <w:rsid w:val="0004307C"/>
    <w:rsid w:val="00046858"/>
    <w:rsid w:val="0005128F"/>
    <w:rsid w:val="000559C8"/>
    <w:rsid w:val="000656C0"/>
    <w:rsid w:val="00083639"/>
    <w:rsid w:val="000909E8"/>
    <w:rsid w:val="000933C5"/>
    <w:rsid w:val="000A6C46"/>
    <w:rsid w:val="000B31AF"/>
    <w:rsid w:val="000B64FB"/>
    <w:rsid w:val="000B6F1F"/>
    <w:rsid w:val="000B78F7"/>
    <w:rsid w:val="000D0167"/>
    <w:rsid w:val="000D1875"/>
    <w:rsid w:val="000D1A42"/>
    <w:rsid w:val="000D23AB"/>
    <w:rsid w:val="000D788D"/>
    <w:rsid w:val="000E106C"/>
    <w:rsid w:val="000E34C1"/>
    <w:rsid w:val="000E44F0"/>
    <w:rsid w:val="000F71BD"/>
    <w:rsid w:val="00101080"/>
    <w:rsid w:val="0010484B"/>
    <w:rsid w:val="001076A6"/>
    <w:rsid w:val="00111C18"/>
    <w:rsid w:val="00132C20"/>
    <w:rsid w:val="00141ED3"/>
    <w:rsid w:val="00162503"/>
    <w:rsid w:val="00171B66"/>
    <w:rsid w:val="00172101"/>
    <w:rsid w:val="00172473"/>
    <w:rsid w:val="0017513B"/>
    <w:rsid w:val="0017546A"/>
    <w:rsid w:val="00177032"/>
    <w:rsid w:val="001822A4"/>
    <w:rsid w:val="0018385F"/>
    <w:rsid w:val="00185687"/>
    <w:rsid w:val="00190085"/>
    <w:rsid w:val="00192318"/>
    <w:rsid w:val="001976FD"/>
    <w:rsid w:val="001A036B"/>
    <w:rsid w:val="001A5FE0"/>
    <w:rsid w:val="001B2FA1"/>
    <w:rsid w:val="001B4F71"/>
    <w:rsid w:val="001B600A"/>
    <w:rsid w:val="001B6812"/>
    <w:rsid w:val="001B7378"/>
    <w:rsid w:val="001C2FDE"/>
    <w:rsid w:val="001C72F5"/>
    <w:rsid w:val="001D1697"/>
    <w:rsid w:val="001D6F47"/>
    <w:rsid w:val="001E064F"/>
    <w:rsid w:val="001E3B45"/>
    <w:rsid w:val="001E3D14"/>
    <w:rsid w:val="001E3D36"/>
    <w:rsid w:val="001F519A"/>
    <w:rsid w:val="001F69DD"/>
    <w:rsid w:val="002024FD"/>
    <w:rsid w:val="00206527"/>
    <w:rsid w:val="00213E65"/>
    <w:rsid w:val="00215619"/>
    <w:rsid w:val="00221300"/>
    <w:rsid w:val="00221EDA"/>
    <w:rsid w:val="0022422F"/>
    <w:rsid w:val="0022612F"/>
    <w:rsid w:val="00230183"/>
    <w:rsid w:val="00243C31"/>
    <w:rsid w:val="00244E28"/>
    <w:rsid w:val="00263369"/>
    <w:rsid w:val="0027633D"/>
    <w:rsid w:val="00276BEC"/>
    <w:rsid w:val="002802EC"/>
    <w:rsid w:val="00280383"/>
    <w:rsid w:val="002805F4"/>
    <w:rsid w:val="002904FC"/>
    <w:rsid w:val="002A27B9"/>
    <w:rsid w:val="002A36D7"/>
    <w:rsid w:val="002B714D"/>
    <w:rsid w:val="002B7C96"/>
    <w:rsid w:val="002F608D"/>
    <w:rsid w:val="00300E02"/>
    <w:rsid w:val="00301D8B"/>
    <w:rsid w:val="00305ED0"/>
    <w:rsid w:val="003138BF"/>
    <w:rsid w:val="003303D4"/>
    <w:rsid w:val="003304C9"/>
    <w:rsid w:val="00330F64"/>
    <w:rsid w:val="00331149"/>
    <w:rsid w:val="00335652"/>
    <w:rsid w:val="00340D46"/>
    <w:rsid w:val="003423BD"/>
    <w:rsid w:val="00347146"/>
    <w:rsid w:val="003477C3"/>
    <w:rsid w:val="0035216E"/>
    <w:rsid w:val="00355D1A"/>
    <w:rsid w:val="0035609B"/>
    <w:rsid w:val="003645B0"/>
    <w:rsid w:val="0036465B"/>
    <w:rsid w:val="0037460C"/>
    <w:rsid w:val="00385A48"/>
    <w:rsid w:val="003960AC"/>
    <w:rsid w:val="00397FCA"/>
    <w:rsid w:val="003A4B65"/>
    <w:rsid w:val="003A6AB3"/>
    <w:rsid w:val="003B5BE5"/>
    <w:rsid w:val="003B71A8"/>
    <w:rsid w:val="003C182E"/>
    <w:rsid w:val="003C4F7B"/>
    <w:rsid w:val="003C4FC0"/>
    <w:rsid w:val="003D36FB"/>
    <w:rsid w:val="003D5BCC"/>
    <w:rsid w:val="00405432"/>
    <w:rsid w:val="00411B91"/>
    <w:rsid w:val="004121AF"/>
    <w:rsid w:val="00413432"/>
    <w:rsid w:val="00415C52"/>
    <w:rsid w:val="00416EE7"/>
    <w:rsid w:val="00420F1F"/>
    <w:rsid w:val="00424582"/>
    <w:rsid w:val="00432D78"/>
    <w:rsid w:val="004331C7"/>
    <w:rsid w:val="0044573B"/>
    <w:rsid w:val="00450B15"/>
    <w:rsid w:val="00466ABB"/>
    <w:rsid w:val="00472019"/>
    <w:rsid w:val="00482584"/>
    <w:rsid w:val="004940C4"/>
    <w:rsid w:val="004A5E48"/>
    <w:rsid w:val="004B3BF8"/>
    <w:rsid w:val="004D0E46"/>
    <w:rsid w:val="004D3B34"/>
    <w:rsid w:val="004D6215"/>
    <w:rsid w:val="004E09BC"/>
    <w:rsid w:val="004E2C43"/>
    <w:rsid w:val="004E652B"/>
    <w:rsid w:val="004F330C"/>
    <w:rsid w:val="004F3723"/>
    <w:rsid w:val="004F49EF"/>
    <w:rsid w:val="005038A8"/>
    <w:rsid w:val="00503970"/>
    <w:rsid w:val="00504315"/>
    <w:rsid w:val="00504849"/>
    <w:rsid w:val="00506FF6"/>
    <w:rsid w:val="00513225"/>
    <w:rsid w:val="00514A41"/>
    <w:rsid w:val="0051671C"/>
    <w:rsid w:val="005250BB"/>
    <w:rsid w:val="005274CA"/>
    <w:rsid w:val="00530301"/>
    <w:rsid w:val="00530541"/>
    <w:rsid w:val="00535921"/>
    <w:rsid w:val="0053676E"/>
    <w:rsid w:val="00536C6A"/>
    <w:rsid w:val="005501F5"/>
    <w:rsid w:val="00552D0E"/>
    <w:rsid w:val="00552D3B"/>
    <w:rsid w:val="00554A06"/>
    <w:rsid w:val="00554F70"/>
    <w:rsid w:val="005735ED"/>
    <w:rsid w:val="00573789"/>
    <w:rsid w:val="00576B66"/>
    <w:rsid w:val="00581BE0"/>
    <w:rsid w:val="00585059"/>
    <w:rsid w:val="00585929"/>
    <w:rsid w:val="005904E3"/>
    <w:rsid w:val="0059257E"/>
    <w:rsid w:val="005A1173"/>
    <w:rsid w:val="005A33EF"/>
    <w:rsid w:val="005B0758"/>
    <w:rsid w:val="005B3FCD"/>
    <w:rsid w:val="005C044E"/>
    <w:rsid w:val="005C1E01"/>
    <w:rsid w:val="005C383C"/>
    <w:rsid w:val="005C3EEF"/>
    <w:rsid w:val="005C42CF"/>
    <w:rsid w:val="005D40DC"/>
    <w:rsid w:val="005D5341"/>
    <w:rsid w:val="005D78CF"/>
    <w:rsid w:val="005E0E67"/>
    <w:rsid w:val="005E2C00"/>
    <w:rsid w:val="005F1A32"/>
    <w:rsid w:val="00604E42"/>
    <w:rsid w:val="0061247B"/>
    <w:rsid w:val="00616C46"/>
    <w:rsid w:val="006245E0"/>
    <w:rsid w:val="00626A4F"/>
    <w:rsid w:val="0063197F"/>
    <w:rsid w:val="006334E3"/>
    <w:rsid w:val="00634E6E"/>
    <w:rsid w:val="00643C27"/>
    <w:rsid w:val="00645C71"/>
    <w:rsid w:val="006479AD"/>
    <w:rsid w:val="00650EB7"/>
    <w:rsid w:val="006510D9"/>
    <w:rsid w:val="00671EB1"/>
    <w:rsid w:val="00676068"/>
    <w:rsid w:val="00684EC5"/>
    <w:rsid w:val="0069099B"/>
    <w:rsid w:val="006916E7"/>
    <w:rsid w:val="00692D95"/>
    <w:rsid w:val="006A09C4"/>
    <w:rsid w:val="006A101B"/>
    <w:rsid w:val="006A2A79"/>
    <w:rsid w:val="006A4E13"/>
    <w:rsid w:val="006A7B76"/>
    <w:rsid w:val="006B024E"/>
    <w:rsid w:val="006B1713"/>
    <w:rsid w:val="006B45AE"/>
    <w:rsid w:val="006B5F4A"/>
    <w:rsid w:val="006D7750"/>
    <w:rsid w:val="006E301F"/>
    <w:rsid w:val="006E40DB"/>
    <w:rsid w:val="006E5E4F"/>
    <w:rsid w:val="006F2142"/>
    <w:rsid w:val="006F3ED4"/>
    <w:rsid w:val="0070535E"/>
    <w:rsid w:val="00722EA1"/>
    <w:rsid w:val="00731B41"/>
    <w:rsid w:val="00732ECE"/>
    <w:rsid w:val="007407E2"/>
    <w:rsid w:val="0074388E"/>
    <w:rsid w:val="0074764E"/>
    <w:rsid w:val="007529E8"/>
    <w:rsid w:val="00753930"/>
    <w:rsid w:val="007614A7"/>
    <w:rsid w:val="00772148"/>
    <w:rsid w:val="00773A1A"/>
    <w:rsid w:val="00777CBB"/>
    <w:rsid w:val="00792440"/>
    <w:rsid w:val="00793678"/>
    <w:rsid w:val="00794704"/>
    <w:rsid w:val="007954BE"/>
    <w:rsid w:val="007A41CE"/>
    <w:rsid w:val="007A5F2B"/>
    <w:rsid w:val="007A7A07"/>
    <w:rsid w:val="007B357B"/>
    <w:rsid w:val="007B551C"/>
    <w:rsid w:val="007B7A60"/>
    <w:rsid w:val="007D272A"/>
    <w:rsid w:val="007E4CBD"/>
    <w:rsid w:val="007E7225"/>
    <w:rsid w:val="007E7325"/>
    <w:rsid w:val="007F75DF"/>
    <w:rsid w:val="00800979"/>
    <w:rsid w:val="0080404B"/>
    <w:rsid w:val="00806E92"/>
    <w:rsid w:val="008251A9"/>
    <w:rsid w:val="00826A99"/>
    <w:rsid w:val="0083388D"/>
    <w:rsid w:val="00834A44"/>
    <w:rsid w:val="008408EC"/>
    <w:rsid w:val="0084369B"/>
    <w:rsid w:val="00852D30"/>
    <w:rsid w:val="00853144"/>
    <w:rsid w:val="008669CA"/>
    <w:rsid w:val="00873DC5"/>
    <w:rsid w:val="0088395C"/>
    <w:rsid w:val="00891B51"/>
    <w:rsid w:val="00896147"/>
    <w:rsid w:val="00896242"/>
    <w:rsid w:val="008A1E12"/>
    <w:rsid w:val="008A4FF1"/>
    <w:rsid w:val="008B136F"/>
    <w:rsid w:val="008B229E"/>
    <w:rsid w:val="008B4451"/>
    <w:rsid w:val="008B48E2"/>
    <w:rsid w:val="008B60A8"/>
    <w:rsid w:val="008C0C71"/>
    <w:rsid w:val="008C1846"/>
    <w:rsid w:val="008C32BB"/>
    <w:rsid w:val="008C3AA6"/>
    <w:rsid w:val="008C75B5"/>
    <w:rsid w:val="008D1848"/>
    <w:rsid w:val="008D3283"/>
    <w:rsid w:val="008D5A93"/>
    <w:rsid w:val="008D722D"/>
    <w:rsid w:val="008E2988"/>
    <w:rsid w:val="008E3CF0"/>
    <w:rsid w:val="008E6E29"/>
    <w:rsid w:val="008F3EBF"/>
    <w:rsid w:val="009146E6"/>
    <w:rsid w:val="00915425"/>
    <w:rsid w:val="00920379"/>
    <w:rsid w:val="00926148"/>
    <w:rsid w:val="00930C41"/>
    <w:rsid w:val="00940783"/>
    <w:rsid w:val="00941768"/>
    <w:rsid w:val="00942AEB"/>
    <w:rsid w:val="009539CD"/>
    <w:rsid w:val="00953FB4"/>
    <w:rsid w:val="009540FD"/>
    <w:rsid w:val="00955DF4"/>
    <w:rsid w:val="009633EB"/>
    <w:rsid w:val="00963770"/>
    <w:rsid w:val="00964536"/>
    <w:rsid w:val="00973BA1"/>
    <w:rsid w:val="00983417"/>
    <w:rsid w:val="00987C4E"/>
    <w:rsid w:val="00993FCB"/>
    <w:rsid w:val="00996F62"/>
    <w:rsid w:val="009A78D5"/>
    <w:rsid w:val="009B6DF5"/>
    <w:rsid w:val="009C79CA"/>
    <w:rsid w:val="009D0459"/>
    <w:rsid w:val="009D3BB5"/>
    <w:rsid w:val="009D3BC8"/>
    <w:rsid w:val="009D757A"/>
    <w:rsid w:val="009E0724"/>
    <w:rsid w:val="009E2CFA"/>
    <w:rsid w:val="009E6400"/>
    <w:rsid w:val="009F055F"/>
    <w:rsid w:val="009F6CD4"/>
    <w:rsid w:val="00A02015"/>
    <w:rsid w:val="00A111FE"/>
    <w:rsid w:val="00A13AFD"/>
    <w:rsid w:val="00A14C7C"/>
    <w:rsid w:val="00A27B0A"/>
    <w:rsid w:val="00A32735"/>
    <w:rsid w:val="00A33C63"/>
    <w:rsid w:val="00A34F00"/>
    <w:rsid w:val="00A4114C"/>
    <w:rsid w:val="00A41221"/>
    <w:rsid w:val="00A448E7"/>
    <w:rsid w:val="00A461CA"/>
    <w:rsid w:val="00A561C9"/>
    <w:rsid w:val="00A6294C"/>
    <w:rsid w:val="00A71F84"/>
    <w:rsid w:val="00A72068"/>
    <w:rsid w:val="00A72605"/>
    <w:rsid w:val="00A7350D"/>
    <w:rsid w:val="00A74CC0"/>
    <w:rsid w:val="00A847D8"/>
    <w:rsid w:val="00A84925"/>
    <w:rsid w:val="00A87D31"/>
    <w:rsid w:val="00A95086"/>
    <w:rsid w:val="00A95198"/>
    <w:rsid w:val="00AB0B81"/>
    <w:rsid w:val="00AB2E26"/>
    <w:rsid w:val="00AC2ECE"/>
    <w:rsid w:val="00AD1BDC"/>
    <w:rsid w:val="00AD52E6"/>
    <w:rsid w:val="00AE6058"/>
    <w:rsid w:val="00AF4B66"/>
    <w:rsid w:val="00B00E37"/>
    <w:rsid w:val="00B02F7E"/>
    <w:rsid w:val="00B066D2"/>
    <w:rsid w:val="00B167D9"/>
    <w:rsid w:val="00B20673"/>
    <w:rsid w:val="00B207D8"/>
    <w:rsid w:val="00B228F1"/>
    <w:rsid w:val="00B26E57"/>
    <w:rsid w:val="00B3608B"/>
    <w:rsid w:val="00B3791D"/>
    <w:rsid w:val="00B40489"/>
    <w:rsid w:val="00B40722"/>
    <w:rsid w:val="00B64917"/>
    <w:rsid w:val="00B64FC9"/>
    <w:rsid w:val="00B8643C"/>
    <w:rsid w:val="00B929A1"/>
    <w:rsid w:val="00B951AA"/>
    <w:rsid w:val="00BA1149"/>
    <w:rsid w:val="00BA239D"/>
    <w:rsid w:val="00BA374A"/>
    <w:rsid w:val="00BA3FE1"/>
    <w:rsid w:val="00BA5A28"/>
    <w:rsid w:val="00BB0C2A"/>
    <w:rsid w:val="00BB238B"/>
    <w:rsid w:val="00BB2505"/>
    <w:rsid w:val="00BB5247"/>
    <w:rsid w:val="00BB6931"/>
    <w:rsid w:val="00BD1497"/>
    <w:rsid w:val="00BD171B"/>
    <w:rsid w:val="00BE0267"/>
    <w:rsid w:val="00BE3CC1"/>
    <w:rsid w:val="00BF1E29"/>
    <w:rsid w:val="00BF4838"/>
    <w:rsid w:val="00C0060A"/>
    <w:rsid w:val="00C12960"/>
    <w:rsid w:val="00C24F40"/>
    <w:rsid w:val="00C304AF"/>
    <w:rsid w:val="00C35863"/>
    <w:rsid w:val="00C426E2"/>
    <w:rsid w:val="00C45C92"/>
    <w:rsid w:val="00C47F0A"/>
    <w:rsid w:val="00C523A5"/>
    <w:rsid w:val="00C54B5C"/>
    <w:rsid w:val="00C619A6"/>
    <w:rsid w:val="00C66545"/>
    <w:rsid w:val="00C668DF"/>
    <w:rsid w:val="00C74299"/>
    <w:rsid w:val="00C90108"/>
    <w:rsid w:val="00C965C7"/>
    <w:rsid w:val="00C9750D"/>
    <w:rsid w:val="00C97C14"/>
    <w:rsid w:val="00CA1DC8"/>
    <w:rsid w:val="00CB0452"/>
    <w:rsid w:val="00CB4B7F"/>
    <w:rsid w:val="00CB4EFE"/>
    <w:rsid w:val="00CC0F7C"/>
    <w:rsid w:val="00CC4C31"/>
    <w:rsid w:val="00CD7A96"/>
    <w:rsid w:val="00CE1317"/>
    <w:rsid w:val="00CE4607"/>
    <w:rsid w:val="00CE5DAB"/>
    <w:rsid w:val="00CF767F"/>
    <w:rsid w:val="00D00D1B"/>
    <w:rsid w:val="00D02F7E"/>
    <w:rsid w:val="00D02FF7"/>
    <w:rsid w:val="00D13411"/>
    <w:rsid w:val="00D161A6"/>
    <w:rsid w:val="00D171A7"/>
    <w:rsid w:val="00D2343A"/>
    <w:rsid w:val="00D247DF"/>
    <w:rsid w:val="00D50C91"/>
    <w:rsid w:val="00D56107"/>
    <w:rsid w:val="00D579B2"/>
    <w:rsid w:val="00D60269"/>
    <w:rsid w:val="00D669E3"/>
    <w:rsid w:val="00D758F6"/>
    <w:rsid w:val="00D81339"/>
    <w:rsid w:val="00DA46CE"/>
    <w:rsid w:val="00DA544D"/>
    <w:rsid w:val="00DA71D4"/>
    <w:rsid w:val="00DB0862"/>
    <w:rsid w:val="00DC3AD3"/>
    <w:rsid w:val="00DC64C8"/>
    <w:rsid w:val="00DD3384"/>
    <w:rsid w:val="00DD5C86"/>
    <w:rsid w:val="00DD7980"/>
    <w:rsid w:val="00DE6562"/>
    <w:rsid w:val="00DF0EC7"/>
    <w:rsid w:val="00DF1357"/>
    <w:rsid w:val="00DF328D"/>
    <w:rsid w:val="00E02E93"/>
    <w:rsid w:val="00E10BB8"/>
    <w:rsid w:val="00E11EFE"/>
    <w:rsid w:val="00E154CE"/>
    <w:rsid w:val="00E174EA"/>
    <w:rsid w:val="00E30FCB"/>
    <w:rsid w:val="00E343D9"/>
    <w:rsid w:val="00E34CAC"/>
    <w:rsid w:val="00E3651F"/>
    <w:rsid w:val="00E3681A"/>
    <w:rsid w:val="00E3748C"/>
    <w:rsid w:val="00E4352A"/>
    <w:rsid w:val="00E43F1C"/>
    <w:rsid w:val="00E43FA5"/>
    <w:rsid w:val="00E51976"/>
    <w:rsid w:val="00E54F23"/>
    <w:rsid w:val="00E60471"/>
    <w:rsid w:val="00E613B1"/>
    <w:rsid w:val="00E746BB"/>
    <w:rsid w:val="00E755C5"/>
    <w:rsid w:val="00E82C69"/>
    <w:rsid w:val="00E83585"/>
    <w:rsid w:val="00EA4111"/>
    <w:rsid w:val="00EB2BE4"/>
    <w:rsid w:val="00EB33A6"/>
    <w:rsid w:val="00EB484B"/>
    <w:rsid w:val="00EC20DA"/>
    <w:rsid w:val="00EC73E6"/>
    <w:rsid w:val="00ED47D8"/>
    <w:rsid w:val="00ED4944"/>
    <w:rsid w:val="00EE6FD9"/>
    <w:rsid w:val="00EF0AF9"/>
    <w:rsid w:val="00EF48E4"/>
    <w:rsid w:val="00F048D2"/>
    <w:rsid w:val="00F04E6E"/>
    <w:rsid w:val="00F10CFD"/>
    <w:rsid w:val="00F16AB3"/>
    <w:rsid w:val="00F232DC"/>
    <w:rsid w:val="00F23637"/>
    <w:rsid w:val="00F2453E"/>
    <w:rsid w:val="00F25515"/>
    <w:rsid w:val="00F26B88"/>
    <w:rsid w:val="00F3240B"/>
    <w:rsid w:val="00F42603"/>
    <w:rsid w:val="00F435D0"/>
    <w:rsid w:val="00F4503E"/>
    <w:rsid w:val="00F5019E"/>
    <w:rsid w:val="00F549B1"/>
    <w:rsid w:val="00F550E2"/>
    <w:rsid w:val="00F56C1B"/>
    <w:rsid w:val="00F63488"/>
    <w:rsid w:val="00F67FB3"/>
    <w:rsid w:val="00F90C09"/>
    <w:rsid w:val="00F94D65"/>
    <w:rsid w:val="00F9561D"/>
    <w:rsid w:val="00FA21F6"/>
    <w:rsid w:val="00FA4750"/>
    <w:rsid w:val="00FA65BE"/>
    <w:rsid w:val="00FA6FBD"/>
    <w:rsid w:val="00FB0D76"/>
    <w:rsid w:val="00FB1ABE"/>
    <w:rsid w:val="00FB6598"/>
    <w:rsid w:val="00FB7914"/>
    <w:rsid w:val="00FE13CF"/>
    <w:rsid w:val="00FE272C"/>
    <w:rsid w:val="00FE3ABE"/>
    <w:rsid w:val="00FE3C49"/>
    <w:rsid w:val="00FE4B07"/>
    <w:rsid w:val="00FE6868"/>
    <w:rsid w:val="00FE7560"/>
    <w:rsid w:val="00FF5CC4"/>
    <w:rsid w:val="00FF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34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13432"/>
  </w:style>
  <w:style w:type="paragraph" w:styleId="a6">
    <w:name w:val="Balloon Text"/>
    <w:basedOn w:val="a"/>
    <w:semiHidden/>
    <w:rsid w:val="00FE4B0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67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D328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-1">
    <w:name w:val="Table Web 1"/>
    <w:basedOn w:val="a1"/>
    <w:rsid w:val="007E4CB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7E4CB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qFormat/>
    <w:rsid w:val="00942AE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793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rsid w:val="00E365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651F"/>
  </w:style>
  <w:style w:type="paragraph" w:styleId="ab">
    <w:name w:val="Normal (Web)"/>
    <w:basedOn w:val="a"/>
    <w:uiPriority w:val="99"/>
    <w:unhideWhenUsed/>
    <w:rsid w:val="000D0167"/>
    <w:pPr>
      <w:spacing w:before="100" w:beforeAutospacing="1" w:after="119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13AFD"/>
  </w:style>
  <w:style w:type="character" w:customStyle="1" w:styleId="1">
    <w:name w:val="Нижний колонтитул Знак1"/>
    <w:basedOn w:val="a0"/>
    <w:uiPriority w:val="99"/>
    <w:qFormat/>
    <w:locked/>
    <w:rsid w:val="00466ABB"/>
    <w:rPr>
      <w:rFonts w:ascii="Calibri" w:eastAsiaTheme="minorEastAsia" w:hAnsi="Calibri"/>
      <w:sz w:val="22"/>
      <w:lang w:eastAsia="ru-RU"/>
    </w:rPr>
  </w:style>
  <w:style w:type="character" w:customStyle="1" w:styleId="ac">
    <w:name w:val="Тема примечания Знак"/>
    <w:basedOn w:val="a0"/>
    <w:uiPriority w:val="99"/>
    <w:semiHidden/>
    <w:qFormat/>
    <w:rsid w:val="00466ABB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2;&#1086;&#1080;%20&#1076;&#1086;&#1082;&#1091;&#1084;&#1077;&#1085;&#1090;&#1099;2\&#1040;&#1087;&#1087;&#1072;&#1088;&#1072;&#1090;\&#1041;&#1083;&#1072;&#1085;&#1082;%20&#1087;&#1088;&#1080;&#1082;&#1072;&#1079;&#1072;%20(C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D93F-3E97-43CA-B33D-46A49CE16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(C)</Template>
  <TotalTime>347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Manager>Нач. отдела</Manager>
  <Company>МСХиП УР (ИКС АПК)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slv</dc:creator>
  <cp:keywords/>
  <dc:description/>
  <cp:lastModifiedBy>mmv</cp:lastModifiedBy>
  <cp:revision>9</cp:revision>
  <cp:lastPrinted>2020-08-26T06:28:00Z</cp:lastPrinted>
  <dcterms:created xsi:type="dcterms:W3CDTF">2020-08-17T08:01:00Z</dcterms:created>
  <dcterms:modified xsi:type="dcterms:W3CDTF">2020-08-26T07:15:00Z</dcterms:modified>
</cp:coreProperties>
</file>