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155FA4">
        <w:rPr>
          <w:rFonts w:ascii="Times New Roman" w:eastAsia="Times New Roman" w:hAnsi="Times New Roman" w:cs="Calibri"/>
          <w:sz w:val="28"/>
          <w:szCs w:val="28"/>
        </w:rPr>
        <w:t>Министерство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сельского хозяйства и </w:t>
      </w:r>
      <w:r w:rsidRPr="00155FA4">
        <w:rPr>
          <w:rFonts w:ascii="Times New Roman" w:eastAsia="Times New Roman" w:hAnsi="Times New Roman" w:cs="Calibri"/>
          <w:sz w:val="28"/>
          <w:szCs w:val="28"/>
        </w:rPr>
        <w:t>продовольствия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Удмуртской Республики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5245" w:type="dxa"/>
        <w:tblInd w:w="4644" w:type="dxa"/>
        <w:tblLook w:val="04A0" w:firstRow="1" w:lastRow="0" w:firstColumn="1" w:lastColumn="0" w:noHBand="0" w:noVBand="1"/>
      </w:tblPr>
      <w:tblGrid>
        <w:gridCol w:w="5245"/>
      </w:tblGrid>
      <w:tr w:rsidR="000A5453" w:rsidRPr="00155FA4" w:rsidTr="008C48C8">
        <w:tc>
          <w:tcPr>
            <w:tcW w:w="5245" w:type="dxa"/>
            <w:tcBorders>
              <w:bottom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0A5453" w:rsidRPr="00155FA4" w:rsidTr="008C48C8">
        <w:tc>
          <w:tcPr>
            <w:tcW w:w="5245" w:type="dxa"/>
            <w:tcBorders>
              <w:top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</w:rPr>
            </w:pPr>
            <w:r w:rsidRPr="00155FA4">
              <w:rPr>
                <w:rFonts w:ascii="Times New Roman" w:eastAsia="Times New Roman" w:hAnsi="Times New Roman" w:cs="Calibri"/>
              </w:rPr>
              <w:t>(наименование муниципального образования)</w:t>
            </w:r>
          </w:p>
        </w:tc>
      </w:tr>
      <w:tr w:rsidR="000A5453" w:rsidRPr="00155FA4" w:rsidTr="008C48C8">
        <w:tc>
          <w:tcPr>
            <w:tcW w:w="5245" w:type="dxa"/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0A5453" w:rsidRPr="00155FA4" w:rsidTr="008C48C8">
        <w:tc>
          <w:tcPr>
            <w:tcW w:w="5245" w:type="dxa"/>
            <w:tcBorders>
              <w:bottom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0A5453" w:rsidRPr="00155FA4" w:rsidTr="008C48C8">
        <w:tc>
          <w:tcPr>
            <w:tcW w:w="5245" w:type="dxa"/>
            <w:tcBorders>
              <w:top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</w:rPr>
            </w:pPr>
            <w:r w:rsidRPr="00155FA4">
              <w:rPr>
                <w:rFonts w:ascii="Times New Roman" w:eastAsia="Times New Roman" w:hAnsi="Times New Roman" w:cs="Calibri"/>
              </w:rPr>
              <w:t>(контактный телефон)</w:t>
            </w:r>
          </w:p>
        </w:tc>
      </w:tr>
    </w:tbl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Заявка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на предоставление субсидии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Прошу предоставить субсидию на проведение кадастровых работ по образова</w:t>
      </w:r>
      <w:r>
        <w:rPr>
          <w:rFonts w:ascii="Times New Roman" w:eastAsia="Times New Roman" w:hAnsi="Times New Roman" w:cs="Calibri"/>
          <w:sz w:val="28"/>
          <w:szCs w:val="28"/>
        </w:rPr>
        <w:t>нию земельных участков, выделяем</w:t>
      </w:r>
      <w:r w:rsidRPr="00155FA4">
        <w:rPr>
          <w:rFonts w:ascii="Times New Roman" w:eastAsia="Times New Roman" w:hAnsi="Times New Roman" w:cs="Calibri"/>
          <w:sz w:val="28"/>
          <w:szCs w:val="28"/>
        </w:rPr>
        <w:t>ых в счет земельных долей, находящихся в муниципальной собственности, из земель сельскохозяйственного назначения, в размере__________ руб.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Площадь земельных участков, на которых планируется провести кадастровые работы, составляет ____________</w:t>
      </w:r>
      <w:r>
        <w:rPr>
          <w:rFonts w:ascii="Times New Roman" w:eastAsia="Times New Roman" w:hAnsi="Times New Roman" w:cs="Calibri"/>
          <w:sz w:val="28"/>
          <w:szCs w:val="28"/>
        </w:rPr>
        <w:t xml:space="preserve"> гектар</w:t>
      </w:r>
      <w:r w:rsidRPr="00155FA4">
        <w:rPr>
          <w:rFonts w:ascii="Times New Roman" w:eastAsia="Times New Roman" w:hAnsi="Times New Roman" w:cs="Calibri"/>
          <w:sz w:val="28"/>
          <w:szCs w:val="28"/>
        </w:rPr>
        <w:t>.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Реквизиты муниципального образования: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 xml:space="preserve"> ___________________________________________________________</w:t>
      </w: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 xml:space="preserve"> ___________________________________________________________</w:t>
      </w:r>
    </w:p>
    <w:p w:rsidR="000A5453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4290"/>
        <w:gridCol w:w="281"/>
        <w:gridCol w:w="1871"/>
        <w:gridCol w:w="236"/>
        <w:gridCol w:w="3247"/>
      </w:tblGrid>
      <w:tr w:rsidR="000A5453" w:rsidRPr="00155FA4" w:rsidTr="008C48C8">
        <w:tc>
          <w:tcPr>
            <w:tcW w:w="4571" w:type="dxa"/>
            <w:gridSpan w:val="2"/>
          </w:tcPr>
          <w:p w:rsidR="000A5453" w:rsidRPr="00BD47A6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BD47A6">
              <w:rPr>
                <w:rFonts w:ascii="Times New Roman" w:eastAsia="Times New Roman" w:hAnsi="Times New Roman" w:cs="Calibri"/>
                <w:sz w:val="28"/>
                <w:szCs w:val="28"/>
              </w:rPr>
              <w:t>Уполномоченное лицо</w:t>
            </w:r>
          </w:p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0A5453" w:rsidRPr="00155FA4" w:rsidTr="008C48C8">
        <w:tc>
          <w:tcPr>
            <w:tcW w:w="4290" w:type="dxa"/>
            <w:tcBorders>
              <w:top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155FA4">
              <w:rPr>
                <w:rFonts w:ascii="Times New Roman" w:eastAsia="Times New Roman" w:hAnsi="Times New Roman" w:cs="Calibri"/>
              </w:rPr>
              <w:t>(наименование муниципального образования)</w:t>
            </w:r>
          </w:p>
        </w:tc>
        <w:tc>
          <w:tcPr>
            <w:tcW w:w="281" w:type="dxa"/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155FA4">
              <w:rPr>
                <w:rFonts w:ascii="Times New Roman" w:eastAsia="Times New Roman" w:hAnsi="Times New Roman" w:cs="Calibri"/>
              </w:rPr>
              <w:t>(подпись)</w:t>
            </w:r>
          </w:p>
        </w:tc>
        <w:tc>
          <w:tcPr>
            <w:tcW w:w="236" w:type="dxa"/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0A5453" w:rsidRPr="00155FA4" w:rsidRDefault="000A5453" w:rsidP="008C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155FA4">
              <w:rPr>
                <w:rFonts w:ascii="Times New Roman" w:eastAsia="Times New Roman" w:hAnsi="Times New Roman" w:cs="Calibri"/>
              </w:rPr>
              <w:t>(расшифровка подписи)</w:t>
            </w:r>
          </w:p>
        </w:tc>
      </w:tr>
    </w:tbl>
    <w:p w:rsidR="000A5453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A5453" w:rsidRPr="00155FA4" w:rsidRDefault="000A5453" w:rsidP="000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М.П.</w:t>
      </w:r>
    </w:p>
    <w:p w:rsidR="000A5453" w:rsidRDefault="000A5453" w:rsidP="007C11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155FA4">
        <w:rPr>
          <w:rFonts w:ascii="Times New Roman" w:eastAsia="Times New Roman" w:hAnsi="Times New Roman" w:cs="Calibri"/>
          <w:sz w:val="28"/>
          <w:szCs w:val="28"/>
        </w:rPr>
        <w:t>«__» _____________ 20__ года</w:t>
      </w:r>
    </w:p>
    <w:sectPr w:rsidR="000A5453" w:rsidSect="000A5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7BA"/>
    <w:multiLevelType w:val="multilevel"/>
    <w:tmpl w:val="0E401CD6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019B7"/>
    <w:multiLevelType w:val="multilevel"/>
    <w:tmpl w:val="C322A84C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F469B"/>
    <w:multiLevelType w:val="multilevel"/>
    <w:tmpl w:val="E6526C5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D640B"/>
    <w:multiLevelType w:val="hybridMultilevel"/>
    <w:tmpl w:val="62E09A78"/>
    <w:lvl w:ilvl="0" w:tplc="1D7C70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B1A22"/>
    <w:multiLevelType w:val="multilevel"/>
    <w:tmpl w:val="F25C5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3"/>
    <w:rsid w:val="000A5453"/>
    <w:rsid w:val="001E738F"/>
    <w:rsid w:val="00360BF4"/>
    <w:rsid w:val="00390F42"/>
    <w:rsid w:val="004744C0"/>
    <w:rsid w:val="005B420A"/>
    <w:rsid w:val="005E5D07"/>
    <w:rsid w:val="007C1170"/>
    <w:rsid w:val="009F5D5A"/>
    <w:rsid w:val="00AC162C"/>
    <w:rsid w:val="00C41DA5"/>
    <w:rsid w:val="00E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EF629742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Тутубалина С.А.</dc:creator>
  <cp:lastModifiedBy>user</cp:lastModifiedBy>
  <cp:revision>2</cp:revision>
  <dcterms:created xsi:type="dcterms:W3CDTF">2020-03-18T11:55:00Z</dcterms:created>
  <dcterms:modified xsi:type="dcterms:W3CDTF">2020-03-18T11:55:00Z</dcterms:modified>
</cp:coreProperties>
</file>