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653" w:rsidRDefault="001E0E08" w:rsidP="00480D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соответствии с Планом финансового контроля Министерства сельского хозяйства и продовольств</w:t>
      </w:r>
      <w:r w:rsidR="00EA15AB">
        <w:rPr>
          <w:rFonts w:ascii="Times New Roman" w:hAnsi="Times New Roman" w:cs="Times New Roman"/>
          <w:sz w:val="28"/>
          <w:szCs w:val="28"/>
        </w:rPr>
        <w:t>ия Удмуртской Республики на 2020</w:t>
      </w:r>
      <w:r>
        <w:rPr>
          <w:rFonts w:ascii="Times New Roman" w:hAnsi="Times New Roman" w:cs="Times New Roman"/>
          <w:sz w:val="28"/>
          <w:szCs w:val="28"/>
        </w:rPr>
        <w:t xml:space="preserve"> год проведена плановая выездная проверка соблюдения условий</w:t>
      </w:r>
      <w:r w:rsidR="003674B3">
        <w:rPr>
          <w:rFonts w:ascii="Times New Roman" w:hAnsi="Times New Roman"/>
          <w:sz w:val="28"/>
          <w:szCs w:val="28"/>
        </w:rPr>
        <w:t xml:space="preserve">, целей и порядка </w:t>
      </w:r>
      <w:r w:rsidR="00EA15AB">
        <w:rPr>
          <w:rFonts w:ascii="Times New Roman" w:hAnsi="Times New Roman"/>
          <w:sz w:val="28"/>
          <w:szCs w:val="28"/>
        </w:rPr>
        <w:t>предоставления в 2016</w:t>
      </w:r>
      <w:r>
        <w:rPr>
          <w:rFonts w:ascii="Times New Roman" w:hAnsi="Times New Roman"/>
          <w:sz w:val="28"/>
          <w:szCs w:val="28"/>
        </w:rPr>
        <w:t xml:space="preserve"> году гранта </w:t>
      </w:r>
      <w:r w:rsidR="00480DA9">
        <w:rPr>
          <w:rFonts w:ascii="Times New Roman" w:hAnsi="Times New Roman"/>
          <w:sz w:val="28"/>
          <w:szCs w:val="28"/>
        </w:rPr>
        <w:t>на</w:t>
      </w:r>
      <w:r w:rsidR="00480DA9" w:rsidRPr="00F92F97">
        <w:rPr>
          <w:rFonts w:ascii="Times New Roman" w:hAnsi="Times New Roman"/>
          <w:sz w:val="28"/>
          <w:szCs w:val="28"/>
        </w:rPr>
        <w:t xml:space="preserve"> создание и </w:t>
      </w:r>
      <w:r w:rsidR="00480DA9" w:rsidRPr="00B079C3">
        <w:rPr>
          <w:rFonts w:ascii="Times New Roman" w:hAnsi="Times New Roman"/>
          <w:sz w:val="28"/>
          <w:szCs w:val="28"/>
        </w:rPr>
        <w:t>развитие крестьянского (фермерского) хозяйства</w:t>
      </w:r>
      <w:r w:rsidR="00480DA9" w:rsidRPr="004D2933">
        <w:rPr>
          <w:rFonts w:ascii="Times New Roman" w:hAnsi="Times New Roman"/>
          <w:sz w:val="28"/>
          <w:szCs w:val="28"/>
        </w:rPr>
        <w:t xml:space="preserve"> ИП Главе крестьян</w:t>
      </w:r>
      <w:r w:rsidR="00EA15AB">
        <w:rPr>
          <w:rFonts w:ascii="Times New Roman" w:hAnsi="Times New Roman"/>
          <w:sz w:val="28"/>
          <w:szCs w:val="28"/>
        </w:rPr>
        <w:t>ского фермерского хозяйства Сурниной Ирине Владимировне Можгин</w:t>
      </w:r>
      <w:r w:rsidR="00480DA9" w:rsidRPr="004D2933">
        <w:rPr>
          <w:rFonts w:ascii="Times New Roman" w:hAnsi="Times New Roman"/>
          <w:sz w:val="28"/>
          <w:szCs w:val="28"/>
        </w:rPr>
        <w:t>ского района</w:t>
      </w:r>
      <w:r w:rsidR="0084335C">
        <w:rPr>
          <w:rFonts w:ascii="Times New Roman" w:hAnsi="Times New Roman"/>
          <w:sz w:val="28"/>
          <w:szCs w:val="28"/>
        </w:rPr>
        <w:t>.</w:t>
      </w:r>
    </w:p>
    <w:p w:rsidR="001E0E08" w:rsidRDefault="006214B8" w:rsidP="00480DA9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Цели предоставления гранта соблюдены. </w:t>
      </w:r>
      <w:r w:rsidR="001E0E08">
        <w:rPr>
          <w:rFonts w:ascii="Times New Roman" w:hAnsi="Times New Roman"/>
          <w:sz w:val="28"/>
          <w:szCs w:val="28"/>
        </w:rPr>
        <w:t>Проверкой нарушений не установлено.</w:t>
      </w:r>
    </w:p>
    <w:sectPr w:rsidR="001E0E08" w:rsidSect="0097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91"/>
    <w:rsid w:val="00052C63"/>
    <w:rsid w:val="00191E91"/>
    <w:rsid w:val="001E0E08"/>
    <w:rsid w:val="003674B3"/>
    <w:rsid w:val="00480DA9"/>
    <w:rsid w:val="004E1B6E"/>
    <w:rsid w:val="00502266"/>
    <w:rsid w:val="006214B8"/>
    <w:rsid w:val="0084335C"/>
    <w:rsid w:val="00854B5A"/>
    <w:rsid w:val="008A57E8"/>
    <w:rsid w:val="008D7A49"/>
    <w:rsid w:val="00A16FA3"/>
    <w:rsid w:val="00CE34EB"/>
    <w:rsid w:val="00E5771B"/>
    <w:rsid w:val="00E66653"/>
    <w:rsid w:val="00EA15AB"/>
    <w:rsid w:val="00FF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4974174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2020-02-26T11:52:00Z</dcterms:created>
  <dcterms:modified xsi:type="dcterms:W3CDTF">2020-02-26T11:52:00Z</dcterms:modified>
</cp:coreProperties>
</file>