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48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EA15AB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EA15AB">
        <w:rPr>
          <w:rFonts w:ascii="Times New Roman" w:hAnsi="Times New Roman"/>
          <w:sz w:val="28"/>
          <w:szCs w:val="28"/>
        </w:rPr>
        <w:t>предоставления в 2016</w:t>
      </w:r>
      <w:r>
        <w:rPr>
          <w:rFonts w:ascii="Times New Roman" w:hAnsi="Times New Roman"/>
          <w:sz w:val="28"/>
          <w:szCs w:val="28"/>
        </w:rPr>
        <w:t xml:space="preserve"> году гранта </w:t>
      </w:r>
      <w:r w:rsidR="00480DA9">
        <w:rPr>
          <w:rFonts w:ascii="Times New Roman" w:hAnsi="Times New Roman"/>
          <w:sz w:val="28"/>
          <w:szCs w:val="28"/>
        </w:rPr>
        <w:t>на</w:t>
      </w:r>
      <w:r w:rsidR="00480DA9" w:rsidRPr="00F92F97">
        <w:rPr>
          <w:rFonts w:ascii="Times New Roman" w:hAnsi="Times New Roman"/>
          <w:sz w:val="28"/>
          <w:szCs w:val="28"/>
        </w:rPr>
        <w:t xml:space="preserve"> создание и </w:t>
      </w:r>
      <w:r w:rsidR="00480DA9" w:rsidRPr="00B079C3">
        <w:rPr>
          <w:rFonts w:ascii="Times New Roman" w:hAnsi="Times New Roman"/>
          <w:sz w:val="28"/>
          <w:szCs w:val="28"/>
        </w:rPr>
        <w:t>развитие крестьянского (фермерского) хозяйства</w:t>
      </w:r>
      <w:r w:rsidR="00480DA9" w:rsidRPr="004D2933">
        <w:rPr>
          <w:rFonts w:ascii="Times New Roman" w:hAnsi="Times New Roman"/>
          <w:sz w:val="28"/>
          <w:szCs w:val="28"/>
        </w:rPr>
        <w:t xml:space="preserve"> ИП Главе крестьян</w:t>
      </w:r>
      <w:r w:rsidR="00EA15AB">
        <w:rPr>
          <w:rFonts w:ascii="Times New Roman" w:hAnsi="Times New Roman"/>
          <w:sz w:val="28"/>
          <w:szCs w:val="28"/>
        </w:rPr>
        <w:t>ского фермерского хозяй</w:t>
      </w:r>
      <w:r w:rsidR="00086A71">
        <w:rPr>
          <w:rFonts w:ascii="Times New Roman" w:hAnsi="Times New Roman"/>
          <w:sz w:val="28"/>
          <w:szCs w:val="28"/>
        </w:rPr>
        <w:t xml:space="preserve">ства </w:t>
      </w:r>
      <w:r w:rsidR="00CF7441">
        <w:rPr>
          <w:rFonts w:ascii="Times New Roman" w:hAnsi="Times New Roman"/>
          <w:sz w:val="28"/>
          <w:szCs w:val="28"/>
        </w:rPr>
        <w:t>Соловьевой</w:t>
      </w:r>
      <w:r w:rsidR="0075582D">
        <w:rPr>
          <w:rFonts w:ascii="Times New Roman" w:hAnsi="Times New Roman"/>
          <w:sz w:val="28"/>
          <w:szCs w:val="28"/>
        </w:rPr>
        <w:t xml:space="preserve"> </w:t>
      </w:r>
      <w:r w:rsidR="00CF7441">
        <w:rPr>
          <w:rFonts w:ascii="Times New Roman" w:hAnsi="Times New Roman"/>
          <w:sz w:val="28"/>
          <w:szCs w:val="28"/>
        </w:rPr>
        <w:t>Елене Васильевне Завьяловского</w:t>
      </w:r>
      <w:r w:rsidR="00480DA9" w:rsidRPr="004D2933">
        <w:rPr>
          <w:rFonts w:ascii="Times New Roman" w:hAnsi="Times New Roman"/>
          <w:sz w:val="28"/>
          <w:szCs w:val="28"/>
        </w:rPr>
        <w:t xml:space="preserve"> района</w:t>
      </w:r>
      <w:r w:rsidR="0084335C">
        <w:rPr>
          <w:rFonts w:ascii="Times New Roman" w:hAnsi="Times New Roman"/>
          <w:sz w:val="28"/>
          <w:szCs w:val="28"/>
        </w:rPr>
        <w:t>.</w:t>
      </w:r>
    </w:p>
    <w:p w:rsidR="001E0E08" w:rsidRDefault="006214B8" w:rsidP="00480DA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Цели предоставления гранта соблюдены. </w:t>
      </w:r>
      <w:r w:rsidR="001E0E08"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086A71"/>
    <w:rsid w:val="00191E91"/>
    <w:rsid w:val="001E0E08"/>
    <w:rsid w:val="003674B3"/>
    <w:rsid w:val="004260D6"/>
    <w:rsid w:val="00480DA9"/>
    <w:rsid w:val="004E1B6E"/>
    <w:rsid w:val="006214B8"/>
    <w:rsid w:val="006E7361"/>
    <w:rsid w:val="0075582D"/>
    <w:rsid w:val="0084335C"/>
    <w:rsid w:val="00854B5A"/>
    <w:rsid w:val="008A57E8"/>
    <w:rsid w:val="008D7A49"/>
    <w:rsid w:val="00A16FA3"/>
    <w:rsid w:val="00A655AC"/>
    <w:rsid w:val="00CE34EB"/>
    <w:rsid w:val="00CF7441"/>
    <w:rsid w:val="00D60484"/>
    <w:rsid w:val="00DF1481"/>
    <w:rsid w:val="00E5771B"/>
    <w:rsid w:val="00E66653"/>
    <w:rsid w:val="00EA15AB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8E207018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2020-03-27T09:54:00Z</dcterms:created>
  <dcterms:modified xsi:type="dcterms:W3CDTF">2020-03-27T09:54:00Z</dcterms:modified>
</cp:coreProperties>
</file>