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5A315D" w:rsidP="00402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Министерством сельского хозяйства и продовольствия Удмуртской Республики финансового контроля, в</w:t>
      </w:r>
      <w:r w:rsidR="0040254A">
        <w:rPr>
          <w:rFonts w:ascii="Times New Roman" w:hAnsi="Times New Roman" w:cs="Times New Roman"/>
          <w:sz w:val="28"/>
          <w:szCs w:val="28"/>
        </w:rPr>
        <w:t>о исполнение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внеплановая выездная проверка</w:t>
      </w:r>
      <w:r w:rsidR="00FD252D">
        <w:rPr>
          <w:rFonts w:ascii="Times New Roman" w:hAnsi="Times New Roman" w:cs="Times New Roman"/>
          <w:sz w:val="28"/>
          <w:szCs w:val="28"/>
        </w:rPr>
        <w:t xml:space="preserve"> </w:t>
      </w:r>
      <w:r w:rsidR="007A36FD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DD71CF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3B38C4">
        <w:rPr>
          <w:rFonts w:ascii="Times New Roman" w:hAnsi="Times New Roman" w:cs="Times New Roman"/>
          <w:sz w:val="28"/>
          <w:szCs w:val="28"/>
        </w:rPr>
        <w:t xml:space="preserve">у </w:t>
      </w:r>
      <w:r w:rsidR="0040254A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DD71CF">
        <w:rPr>
          <w:rFonts w:ascii="Times New Roman" w:hAnsi="Times New Roman" w:cs="Times New Roman"/>
          <w:sz w:val="28"/>
          <w:szCs w:val="28"/>
        </w:rPr>
        <w:t xml:space="preserve">приобретение племенного молодняка крупного рогатого скота молочного направления СПК «Мир» </w:t>
      </w:r>
      <w:proofErr w:type="spellStart"/>
      <w:r w:rsidR="00DD71CF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="00DD71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DD71CF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нарушений</w:t>
      </w:r>
      <w:r w:rsidR="0040254A">
        <w:rPr>
          <w:rFonts w:ascii="Times New Roman" w:hAnsi="Times New Roman" w:cs="Times New Roman"/>
          <w:sz w:val="28"/>
          <w:szCs w:val="28"/>
        </w:rPr>
        <w:t xml:space="preserve"> </w:t>
      </w:r>
      <w:r w:rsidR="007736B8">
        <w:rPr>
          <w:rFonts w:ascii="Times New Roman" w:hAnsi="Times New Roman" w:cs="Times New Roman"/>
          <w:sz w:val="28"/>
          <w:szCs w:val="28"/>
        </w:rPr>
        <w:t>не установлено.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60" w:rsidRDefault="00B70C60" w:rsidP="00220D79">
      <w:pPr>
        <w:spacing w:after="0" w:line="240" w:lineRule="auto"/>
      </w:pPr>
      <w:r>
        <w:separator/>
      </w:r>
    </w:p>
  </w:endnote>
  <w:endnote w:type="continuationSeparator" w:id="0">
    <w:p w:rsidR="00B70C60" w:rsidRDefault="00B70C60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60" w:rsidRDefault="00B70C60" w:rsidP="00220D79">
      <w:pPr>
        <w:spacing w:after="0" w:line="240" w:lineRule="auto"/>
      </w:pPr>
      <w:r>
        <w:separator/>
      </w:r>
    </w:p>
  </w:footnote>
  <w:footnote w:type="continuationSeparator" w:id="0">
    <w:p w:rsidR="00B70C60" w:rsidRDefault="00B70C60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12420"/>
    <w:rsid w:val="00034D02"/>
    <w:rsid w:val="000364AE"/>
    <w:rsid w:val="0008039D"/>
    <w:rsid w:val="000E0A0C"/>
    <w:rsid w:val="000E1CB6"/>
    <w:rsid w:val="000F065D"/>
    <w:rsid w:val="00116621"/>
    <w:rsid w:val="00124AC0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B38C4"/>
    <w:rsid w:val="003E6D55"/>
    <w:rsid w:val="003F00D8"/>
    <w:rsid w:val="003F08DB"/>
    <w:rsid w:val="0040254A"/>
    <w:rsid w:val="00422CD3"/>
    <w:rsid w:val="0045127C"/>
    <w:rsid w:val="00460FEE"/>
    <w:rsid w:val="004A7A6F"/>
    <w:rsid w:val="004E3AE3"/>
    <w:rsid w:val="005040A4"/>
    <w:rsid w:val="00583091"/>
    <w:rsid w:val="005A315D"/>
    <w:rsid w:val="005A6FDA"/>
    <w:rsid w:val="005F5877"/>
    <w:rsid w:val="00630399"/>
    <w:rsid w:val="006651FA"/>
    <w:rsid w:val="0068148E"/>
    <w:rsid w:val="00681B0E"/>
    <w:rsid w:val="00690F2E"/>
    <w:rsid w:val="00694645"/>
    <w:rsid w:val="006A1B8C"/>
    <w:rsid w:val="006F49AB"/>
    <w:rsid w:val="00737799"/>
    <w:rsid w:val="0074400D"/>
    <w:rsid w:val="00763132"/>
    <w:rsid w:val="00765F70"/>
    <w:rsid w:val="007736B8"/>
    <w:rsid w:val="0079217D"/>
    <w:rsid w:val="00795A36"/>
    <w:rsid w:val="007A36FD"/>
    <w:rsid w:val="007E6E0F"/>
    <w:rsid w:val="00864672"/>
    <w:rsid w:val="008656DA"/>
    <w:rsid w:val="00871F16"/>
    <w:rsid w:val="008A7BF8"/>
    <w:rsid w:val="008E727B"/>
    <w:rsid w:val="00913788"/>
    <w:rsid w:val="00937511"/>
    <w:rsid w:val="009528A9"/>
    <w:rsid w:val="00967F51"/>
    <w:rsid w:val="009C1E85"/>
    <w:rsid w:val="009D1719"/>
    <w:rsid w:val="00A0637A"/>
    <w:rsid w:val="00A1614F"/>
    <w:rsid w:val="00A464BA"/>
    <w:rsid w:val="00A82AC8"/>
    <w:rsid w:val="00A867F1"/>
    <w:rsid w:val="00AA1AAD"/>
    <w:rsid w:val="00AB0677"/>
    <w:rsid w:val="00AF2050"/>
    <w:rsid w:val="00AF4A1C"/>
    <w:rsid w:val="00B073AE"/>
    <w:rsid w:val="00B26E6C"/>
    <w:rsid w:val="00B316DC"/>
    <w:rsid w:val="00B70C60"/>
    <w:rsid w:val="00C03199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33BB"/>
    <w:rsid w:val="00D15371"/>
    <w:rsid w:val="00D26A03"/>
    <w:rsid w:val="00D43A0C"/>
    <w:rsid w:val="00D45B36"/>
    <w:rsid w:val="00D51A82"/>
    <w:rsid w:val="00D54738"/>
    <w:rsid w:val="00D90DDB"/>
    <w:rsid w:val="00D96F59"/>
    <w:rsid w:val="00DB75E4"/>
    <w:rsid w:val="00DD71CF"/>
    <w:rsid w:val="00DF3553"/>
    <w:rsid w:val="00E22AA3"/>
    <w:rsid w:val="00E91E05"/>
    <w:rsid w:val="00E97443"/>
    <w:rsid w:val="00E97FAA"/>
    <w:rsid w:val="00EC1914"/>
    <w:rsid w:val="00ED3B3D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6C42-50F2-4A3A-973E-37E25A4B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2579AAD4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2016-03-30T11:42:00Z</cp:lastPrinted>
  <dcterms:created xsi:type="dcterms:W3CDTF">2018-11-21T07:34:00Z</dcterms:created>
  <dcterms:modified xsi:type="dcterms:W3CDTF">2018-11-21T07:34:00Z</dcterms:modified>
</cp:coreProperties>
</file>